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BD" w:rsidRPr="00394FD4" w:rsidRDefault="00DC7DBD" w:rsidP="00EF5623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Итоговый тест по русскому языку 8 класс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Вариант 1.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1. В каком слове звуков больше, чем букв?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Изваяние;         Б) взлететь;              В) корабельные;              Г) губернии.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2. Какое слово состоит из приставки, корня, двух суффиксов и окончания?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Рассмотреть;                         Б)  незабываемый;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заселил;                                 Г) посолённый.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3. Какое из перечисленных слов имеет значение «придерживающийся строгих правил»?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Принципиальный;         Б) пунктуальный;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дотошный;                      Г) дисциплинированный.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4. В каком слове ударение падает на первый слог?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Настроены;              Б) известность;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побережье;               Г) бунинское (стихотворение).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5. В каком предложении есть причастие?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Не дожидаясь возвращения хозяев, Малеев покинул дом.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Дом, окружённый трёхметровым забором, казался неприступной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крепостью.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Город, погрузившись во тьму, постепенно засыпал.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Есть что-то бунинское в этом городке, в его греческих домах и в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тончайших сетях, которые разостланы на побережье.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6. В какой строке во всех случаях пропущена буква </w:t>
      </w:r>
      <w:r w:rsidRPr="00394F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Пр_зидент, расст_лить, подозрева_мый,; на открывш_мся форуме;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пр_клонный, зам_рание, отрабатыва_мая смена, за синеющ_м морем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пр_казать, пр_рекаться, ореш_к, он гон_ится.</w:t>
      </w: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пр_возмочь, подв_ргать, повел_вать, завистл_вый.</w:t>
      </w: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7. В какой строке во всех словах нужно писать </w:t>
      </w:r>
      <w:r w:rsidRPr="00394F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Навзничь, роскош_ный, восем_надцать, об овеч_ей шкуре;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постич_, шест_сот, сплош_, бан_щик;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фальш_, развлеч_,  наотмаш_, сем_сот;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съеш_, невтерпёж_, печ_ник, плащ_.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8. В каком слове после шипящей пропущена буква </w:t>
      </w:r>
      <w:r w:rsidRPr="00394F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Деш_вый;            Б) груш_вый;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трущ_ба;              Г) ж_лудь.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9. В каком слове пропущена одна буква </w:t>
      </w:r>
      <w:r w:rsidRPr="00394F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Окружё__ый забором;                                   Б) трава скоше__а;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уединё__ый уголок;                                       Г)  сваре__ое яйцо.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10. В каком словосочетании тип связи примыкание?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Тотчас остановиться;    Б) ищет что-нибудь;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постоять на крыльце;      Г) фонтанами брызг.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11. В каком предложении нужно поставить тире? (Знаки не расставлены)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Это стихотворение единственное из трёх имеющее название.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  Горы как пышные складки на богатой одежде земли.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Жизнь прекрасна и удивительна.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В человеке должно быть всё прекрасно и лицо и одежда и мысли.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12. В каком предложении знаки препинания расставлены верно?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Тоска железная, дорожная свистела сердце разрывая…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Век девятнадцатый железный, воистину жестокий век!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Лишь раз гусар, рукой небрежною облокотясь на бархат алый, скользнул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по ней улыбкой нежною…</w:t>
      </w: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  Ночью ветер злится, да стучит в окно.</w:t>
      </w: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13. В каком варианте ответа правильно указаны все цифры, на месте которых в предложениях должны стоять запятые?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Завтра (1) может быть (2) отменят занятия. Он иногда (3) может быть (4) настоящим мошенником.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1, 2, 3, 4;               Б) 2,4;                 В) 3, 4;                        Г) 1,2.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14. В каком предложении нужно поставить только одну запятую?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Высоко в горы вполз Уж и лёг там в сыром ущелье свернувшись в узел и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глядя в море.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Струйки дыма вились в полном влаги и свежести моря ночном воздухе.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Солнце спрятавшись за узкое сизое облако золотит края его.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Он стремглав сбежал с лестницы и выскочил на улицу.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Вариант 2.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1. В каком слове звуков больше, чем букв?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Вчера;       Б) пятью;         В) змея;             Г) иногда.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2. Какое слово состоит из приставки, корня, двух суффиксов и окончания?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Приуралье;               Б) запоздалый;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застенчивый;           Г) пренебрегать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3. Какое из перечисленных слов имеет значение «очень важный для настоящего момента»?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Принципиальный;        Б) влиятельный;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актуальный;                  Г) грандиозный.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4. В каком слове ударение падает на первый слог?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Занявший;              Б) начать;         В) конченный;            Г) досуг.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5. В каком предложении есть деепричастие?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Вдруг мимо меня, погоняемый  мальчишками, промчался  табун.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Благодаря моему находчивому другу мне удалось защитить свою честь.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Тот, что жизнью живёт настоящей, кто к поэзии с детства привык, свято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верует в животворящий, полный разума русский язык.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В такие минуты безмерно радуешься, увидев клочок голубого неба.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6. В какой строке во всех случаях пропущена буква </w:t>
      </w:r>
      <w:r w:rsidRPr="00394F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Пр_следование, бл_стеть, обожа_мый, за синеющ_м лесом;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пр_большой, зап_рали, оглуша_мый,  перед замёрзш_м озером;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пр_задуматься, огурч_к, он дыш_т, над виднеющ_мся лесом;</w:t>
      </w: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пр_возмочь, подв_ргать, вид_мый, побывать в оранжер_е.</w:t>
      </w: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7. В какой строке во всех словах нужно писать </w:t>
      </w:r>
      <w:r w:rsidRPr="00394F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Нареж_те, наотмаш_, пят_сот, в волч_ей стае;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береч_, фонар_щик,  роскош_,  девят_сот;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  не переч_те, шалаш_, восем_надцать,  заяч_я капуста;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съеш_, фарш_, вскач_, сем_надцать, лебяж_и перья.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8. В каком слове после шипящей пропущена буква </w:t>
      </w:r>
      <w:r w:rsidRPr="00394F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Ш_пот;         Б) ж_лудь;            В) ч_порный;               Г)  ч_тный.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9. В каком слове пропущена две буквы </w:t>
      </w:r>
      <w:r w:rsidRPr="00394F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огурцы собра__ы;        Б)  жаре__ое мясо;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ква__ая капуста;          Г) замороже__ая рыба.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10. В каком словосочетании тип связи примыкание?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отправляется дальше;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отправляется в дорогу;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вернуться из школы;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бумага для записей.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11. В каком предложении нужно поставить тире?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Волга самая большая река в Европе.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Снег словно сахар.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В саду растут разные деревья груши сливы яблони.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Но час настал и ты ушла из дому.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12. В каком предложении знаки препинания расставлены верно?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Ни смех, ни говор твой весёлый не прогоняли тёмных дум.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Медведи продолжали идти гуськом, не прибавляя шагу, и не изменяя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направления своего пути.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Иногда мёртвой змеёй проплывает жердь, или бревно.</w:t>
      </w: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Звёзды начали мёркнуть и небо стало заволакиваться тучами.</w:t>
      </w:r>
    </w:p>
    <w:p w:rsidR="00DC7DBD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13. В каком варианте ответа правильно указаны все цифры, на месте которых в предложениях должны стоять запятые?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 (1) по его мнению (2) заблудились (3) и он (4) к великому огорчению (5)совсем растерялся и не знал, что предпринять.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1, 3                 Б) 2, 3, 4                           В) 4,5                             Г) 1,2,3,4,5.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14. В каком предложении нужно поставить только одну запятую?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А) Высоко в горы вполз Уж и лёг там в сыром ущелье свернувшись в узел и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глядя в море.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Б) Струйки дыма вились в полном влаги и свежести моря ночном воздухе.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В) Солнце спрятавшись за узкое сизое облако золотит края его.</w:t>
      </w:r>
    </w:p>
    <w:p w:rsidR="00DC7DBD" w:rsidRPr="00394FD4" w:rsidRDefault="00DC7DBD" w:rsidP="00C757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FD4">
        <w:rPr>
          <w:rFonts w:ascii="Times New Roman" w:hAnsi="Times New Roman"/>
          <w:color w:val="000000"/>
          <w:sz w:val="24"/>
          <w:szCs w:val="24"/>
          <w:lang w:eastAsia="ru-RU"/>
        </w:rPr>
        <w:t>Г) Он стремглав сбежал с лестницы и выскочил на улицу.</w:t>
      </w:r>
    </w:p>
    <w:sectPr w:rsidR="00DC7DBD" w:rsidRPr="00394FD4" w:rsidSect="00394FD4">
      <w:footerReference w:type="even" r:id="rId6"/>
      <w:footerReference w:type="default" r:id="rId7"/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BD" w:rsidRDefault="00DC7DBD">
      <w:r>
        <w:separator/>
      </w:r>
    </w:p>
  </w:endnote>
  <w:endnote w:type="continuationSeparator" w:id="0">
    <w:p w:rsidR="00DC7DBD" w:rsidRDefault="00DC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BD" w:rsidRDefault="00DC7DBD" w:rsidP="00D756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DBD" w:rsidRDefault="00DC7DBD" w:rsidP="00EF56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BD" w:rsidRDefault="00DC7DBD" w:rsidP="00D756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C7DBD" w:rsidRDefault="00DC7DBD" w:rsidP="00EF56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BD" w:rsidRDefault="00DC7DBD">
      <w:r>
        <w:separator/>
      </w:r>
    </w:p>
  </w:footnote>
  <w:footnote w:type="continuationSeparator" w:id="0">
    <w:p w:rsidR="00DC7DBD" w:rsidRDefault="00DC7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740"/>
    <w:rsid w:val="00222E97"/>
    <w:rsid w:val="002C38B6"/>
    <w:rsid w:val="0031681B"/>
    <w:rsid w:val="0035714C"/>
    <w:rsid w:val="00394FD4"/>
    <w:rsid w:val="004007FC"/>
    <w:rsid w:val="00500E88"/>
    <w:rsid w:val="005F17E7"/>
    <w:rsid w:val="00630DA1"/>
    <w:rsid w:val="00646481"/>
    <w:rsid w:val="006771F9"/>
    <w:rsid w:val="006B1D2E"/>
    <w:rsid w:val="007F3094"/>
    <w:rsid w:val="00871CA7"/>
    <w:rsid w:val="009A4EC9"/>
    <w:rsid w:val="00AD61BE"/>
    <w:rsid w:val="00B01E19"/>
    <w:rsid w:val="00BA0C0B"/>
    <w:rsid w:val="00C05E78"/>
    <w:rsid w:val="00C75740"/>
    <w:rsid w:val="00D756CF"/>
    <w:rsid w:val="00DA76AC"/>
    <w:rsid w:val="00DC7DBD"/>
    <w:rsid w:val="00DF6124"/>
    <w:rsid w:val="00EF5623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7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57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C75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7574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7574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75740"/>
    <w:rPr>
      <w:rFonts w:cs="Times New Roman"/>
    </w:rPr>
  </w:style>
  <w:style w:type="table" w:styleId="TableGrid">
    <w:name w:val="Table Grid"/>
    <w:basedOn w:val="TableNormal"/>
    <w:uiPriority w:val="99"/>
    <w:locked/>
    <w:rsid w:val="0035714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56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DDC"/>
    <w:rPr>
      <w:lang w:eastAsia="en-US"/>
    </w:rPr>
  </w:style>
  <w:style w:type="character" w:styleId="PageNumber">
    <w:name w:val="page number"/>
    <w:basedOn w:val="DefaultParagraphFont"/>
    <w:uiPriority w:val="99"/>
    <w:rsid w:val="00EF56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71C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D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6</Pages>
  <Words>949</Words>
  <Characters>5413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русскому языку 8 класс в форме ГИА</dc:title>
  <dc:subject/>
  <dc:creator>1</dc:creator>
  <cp:keywords/>
  <dc:description/>
  <cp:lastModifiedBy>User</cp:lastModifiedBy>
  <cp:revision>3</cp:revision>
  <cp:lastPrinted>2016-04-10T18:30:00Z</cp:lastPrinted>
  <dcterms:created xsi:type="dcterms:W3CDTF">2016-03-15T18:40:00Z</dcterms:created>
  <dcterms:modified xsi:type="dcterms:W3CDTF">2016-04-10T18:34:00Z</dcterms:modified>
</cp:coreProperties>
</file>