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B" w:rsidRPr="00CC0F68" w:rsidRDefault="0047021B" w:rsidP="00562626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Default="0047021B" w:rsidP="006E5BE9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CC0F68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</w:t>
      </w:r>
    </w:p>
    <w:p w:rsidR="0047021B" w:rsidRPr="006E5BE9" w:rsidRDefault="0047021B" w:rsidP="006E5BE9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6E5BE9">
        <w:rPr>
          <w:rFonts w:ascii="Times New Roman" w:hAnsi="Times New Roman"/>
          <w:b/>
          <w:bCs/>
          <w:sz w:val="22"/>
          <w:szCs w:val="22"/>
        </w:rPr>
        <w:t>Тесты для  5 класса</w:t>
      </w:r>
    </w:p>
    <w:p w:rsidR="0047021B" w:rsidRDefault="0047021B" w:rsidP="00562626">
      <w:pPr>
        <w:rPr>
          <w:rFonts w:ascii="Times New Roman" w:hAnsi="Times New Roman"/>
          <w:sz w:val="22"/>
          <w:szCs w:val="22"/>
        </w:rPr>
      </w:pP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1. Укажите ряд, где даны только слова женского рода.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Бабушка, ученик, студент.   В. Сестра, дочка, тётя. 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С. Корова, бык, лошадь.     Д. Учительница, отец, сын.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2. На какой вопрос дан ответ…?  Нет, не друг. Это мой брат.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Это твой брат? В.Это твой друг?  С. Это твоя подруга?  Д. Это твой одноклассник?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3. Вставьте пропущенное слова в нужной форме.  … фамилия Хакимов.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Мой.</w:t>
      </w:r>
      <w:r w:rsidRPr="00CC0F68">
        <w:rPr>
          <w:rFonts w:ascii="Times New Roman" w:hAnsi="Times New Roman"/>
          <w:sz w:val="22"/>
          <w:szCs w:val="22"/>
        </w:rPr>
        <w:tab/>
        <w:t>В. Моё.</w:t>
      </w:r>
      <w:r w:rsidRPr="00CC0F68">
        <w:rPr>
          <w:rFonts w:ascii="Times New Roman" w:hAnsi="Times New Roman"/>
          <w:sz w:val="22"/>
          <w:szCs w:val="22"/>
        </w:rPr>
        <w:tab/>
        <w:t>С. Моя.</w:t>
      </w:r>
      <w:r w:rsidRPr="00CC0F68">
        <w:rPr>
          <w:rFonts w:ascii="Times New Roman" w:hAnsi="Times New Roman"/>
          <w:sz w:val="22"/>
          <w:szCs w:val="22"/>
        </w:rPr>
        <w:tab/>
        <w:t>Д. Мои.</w:t>
      </w:r>
      <w:r w:rsidRPr="00CC0F68">
        <w:rPr>
          <w:rFonts w:ascii="Times New Roman" w:hAnsi="Times New Roman"/>
          <w:sz w:val="22"/>
          <w:szCs w:val="22"/>
        </w:rPr>
        <w:tab/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4. Вставьте пропущенное слова в нужной форме.  … имя Саид.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Моё.</w:t>
      </w:r>
      <w:r w:rsidRPr="00CC0F68">
        <w:rPr>
          <w:rFonts w:ascii="Times New Roman" w:hAnsi="Times New Roman"/>
          <w:sz w:val="22"/>
          <w:szCs w:val="22"/>
        </w:rPr>
        <w:tab/>
        <w:t>В. Мой</w:t>
      </w:r>
      <w:r w:rsidRPr="00CC0F68">
        <w:rPr>
          <w:rFonts w:ascii="Times New Roman" w:hAnsi="Times New Roman"/>
          <w:sz w:val="22"/>
          <w:szCs w:val="22"/>
        </w:rPr>
        <w:tab/>
        <w:t>С. Моя.</w:t>
      </w:r>
      <w:r w:rsidRPr="00CC0F68">
        <w:rPr>
          <w:rFonts w:ascii="Times New Roman" w:hAnsi="Times New Roman"/>
          <w:sz w:val="22"/>
          <w:szCs w:val="22"/>
        </w:rPr>
        <w:tab/>
        <w:t>Д. Мои.</w:t>
      </w:r>
      <w:r w:rsidRPr="00CC0F68">
        <w:rPr>
          <w:rFonts w:ascii="Times New Roman" w:hAnsi="Times New Roman"/>
          <w:sz w:val="22"/>
          <w:szCs w:val="22"/>
        </w:rPr>
        <w:tab/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5. Вставьте указательные слова: … магазин. … магазин работает без перерыва на обед.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Эта, этот.</w:t>
      </w:r>
      <w:r w:rsidRPr="00CC0F68">
        <w:rPr>
          <w:rFonts w:ascii="Times New Roman" w:hAnsi="Times New Roman"/>
          <w:sz w:val="22"/>
          <w:szCs w:val="22"/>
        </w:rPr>
        <w:tab/>
      </w:r>
      <w:r w:rsidRPr="00CC0F68">
        <w:rPr>
          <w:rFonts w:ascii="Times New Roman" w:hAnsi="Times New Roman"/>
          <w:sz w:val="22"/>
          <w:szCs w:val="22"/>
        </w:rPr>
        <w:tab/>
        <w:t>В. Это, это.</w:t>
      </w:r>
      <w:r w:rsidRPr="00CC0F68">
        <w:rPr>
          <w:rFonts w:ascii="Times New Roman" w:hAnsi="Times New Roman"/>
          <w:sz w:val="22"/>
          <w:szCs w:val="22"/>
        </w:rPr>
        <w:tab/>
        <w:t>С. Это, этот. Д. Этот, этот.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6. Вставьте пропущенные окончания.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В магазине «Одежда» продаются плать…, куртк…, костюм…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-и, -и, -и.</w:t>
      </w:r>
      <w:r w:rsidRPr="00CC0F68">
        <w:rPr>
          <w:rFonts w:ascii="Times New Roman" w:hAnsi="Times New Roman"/>
          <w:sz w:val="22"/>
          <w:szCs w:val="22"/>
        </w:rPr>
        <w:tab/>
        <w:t>В. –я,-и,-и.  С. –и,-ы, -ы.   Д. –я, -и, -ы.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7. Укажите слово мужского рода.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Стадион.</w:t>
      </w:r>
      <w:r w:rsidRPr="00CC0F68">
        <w:rPr>
          <w:rFonts w:ascii="Times New Roman" w:hAnsi="Times New Roman"/>
          <w:sz w:val="22"/>
          <w:szCs w:val="22"/>
        </w:rPr>
        <w:tab/>
        <w:t>В.Поле.  С. Улица.</w:t>
      </w:r>
      <w:r w:rsidRPr="00CC0F68">
        <w:rPr>
          <w:rFonts w:ascii="Times New Roman" w:hAnsi="Times New Roman"/>
          <w:sz w:val="22"/>
          <w:szCs w:val="22"/>
        </w:rPr>
        <w:tab/>
        <w:t>Д. Дерево.</w:t>
      </w:r>
      <w:r w:rsidRPr="00CC0F68">
        <w:rPr>
          <w:rFonts w:ascii="Times New Roman" w:hAnsi="Times New Roman"/>
          <w:sz w:val="22"/>
          <w:szCs w:val="22"/>
        </w:rPr>
        <w:tab/>
      </w:r>
    </w:p>
    <w:p w:rsidR="0047021B" w:rsidRPr="00CC0F68" w:rsidRDefault="0047021B" w:rsidP="00C77B63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 8.  Вставьте пропущенное слова.         -…это альбом? – Это мой альбом.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А.Чей?   В. Чьё?  С. Чья?</w:t>
      </w:r>
      <w:r w:rsidRPr="00CC0F68">
        <w:rPr>
          <w:rFonts w:ascii="Times New Roman" w:hAnsi="Times New Roman"/>
          <w:sz w:val="22"/>
          <w:szCs w:val="22"/>
        </w:rPr>
        <w:tab/>
        <w:t>Д. Чьи?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9. Употребите  данные слова с местоим. «Твой» в нужной форме. Ручка, дневник, письмо.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 А. Твой, твой, твоё.</w:t>
      </w:r>
      <w:r w:rsidRPr="00CC0F68">
        <w:rPr>
          <w:rFonts w:ascii="Times New Roman" w:hAnsi="Times New Roman"/>
          <w:sz w:val="22"/>
          <w:szCs w:val="22"/>
        </w:rPr>
        <w:tab/>
        <w:t xml:space="preserve"> В. Твоя, твой, твоё.</w:t>
      </w:r>
      <w:r w:rsidRPr="00CC0F68">
        <w:rPr>
          <w:rFonts w:ascii="Times New Roman" w:hAnsi="Times New Roman"/>
          <w:sz w:val="22"/>
          <w:szCs w:val="22"/>
        </w:rPr>
        <w:tab/>
        <w:t xml:space="preserve"> С. Твоя, твоё, твой.  Д. Твоё, твоя, твой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10. Укажите правильный перевод подчёркнутых слов.</w:t>
      </w:r>
    </w:p>
    <w:p w:rsidR="0047021B" w:rsidRPr="00CC0F68" w:rsidRDefault="0047021B" w:rsidP="00562626">
      <w:pPr>
        <w:rPr>
          <w:rFonts w:ascii="Times New Roman" w:hAnsi="Times New Roman"/>
          <w:b/>
          <w:bCs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          Знакомьтесь </w:t>
      </w:r>
      <w:r w:rsidRPr="00CC0F68">
        <w:rPr>
          <w:rFonts w:ascii="Times New Roman" w:hAnsi="Times New Roman"/>
          <w:b/>
          <w:bCs/>
          <w:sz w:val="22"/>
          <w:szCs w:val="22"/>
        </w:rPr>
        <w:t>. Бу менинг синглим Лола.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 Моя младшая сестра. В.  Мои сестры.  С. Моя подруга.  Д. Моя одноклассница.</w:t>
      </w:r>
    </w:p>
    <w:p w:rsidR="0047021B" w:rsidRPr="00CC0F68" w:rsidRDefault="0047021B" w:rsidP="00562626">
      <w:pPr>
        <w:rPr>
          <w:rFonts w:ascii="Times New Roman" w:hAnsi="Times New Roman"/>
          <w:b/>
          <w:bCs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11. Укажите перевод слова  </w:t>
      </w:r>
      <w:r w:rsidRPr="00CC0F68">
        <w:rPr>
          <w:rFonts w:ascii="Times New Roman" w:hAnsi="Times New Roman"/>
          <w:b/>
          <w:bCs/>
          <w:sz w:val="22"/>
          <w:szCs w:val="22"/>
        </w:rPr>
        <w:t>Кариндош.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Родители.</w:t>
      </w:r>
      <w:r w:rsidRPr="00CC0F68">
        <w:rPr>
          <w:rFonts w:ascii="Times New Roman" w:hAnsi="Times New Roman"/>
          <w:sz w:val="22"/>
          <w:szCs w:val="22"/>
        </w:rPr>
        <w:tab/>
        <w:t xml:space="preserve"> В. Дядя.  С. Брат.</w:t>
      </w:r>
      <w:r w:rsidRPr="00CC0F68">
        <w:rPr>
          <w:rFonts w:ascii="Times New Roman" w:hAnsi="Times New Roman"/>
          <w:sz w:val="22"/>
          <w:szCs w:val="22"/>
        </w:rPr>
        <w:tab/>
        <w:t>Д. Родственник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12. Укажите, какие вещи не лежат на письменном столе?</w:t>
      </w:r>
    </w:p>
    <w:p w:rsidR="0047021B" w:rsidRPr="00680866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Ручки, карандаши.  В. Журналы, альбомы.  С. ложки, вилки.  Д. фломастеры, календари 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13.. Укажите, какие вещи находятся в книжном шкафу?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Куртки, портфели.  В.  книги, папки.  С. портреты, картины.  Д. игрушки, посуда</w:t>
      </w:r>
      <w:r w:rsidRPr="00CC0F68">
        <w:rPr>
          <w:rFonts w:ascii="Times New Roman" w:hAnsi="Times New Roman"/>
          <w:sz w:val="22"/>
          <w:szCs w:val="22"/>
        </w:rPr>
        <w:tab/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14. Какие слова не относятся к теме «Цирк»?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Клоун, жонглёр.</w:t>
      </w:r>
      <w:r w:rsidRPr="00CC0F68">
        <w:rPr>
          <w:rFonts w:ascii="Times New Roman" w:hAnsi="Times New Roman"/>
          <w:sz w:val="22"/>
          <w:szCs w:val="22"/>
        </w:rPr>
        <w:tab/>
        <w:t xml:space="preserve">В. акробат, дрессировщик.  С. арена, манеж. Д.пианист, солист.  </w:t>
      </w:r>
      <w:r w:rsidRPr="00CC0F68">
        <w:rPr>
          <w:rFonts w:ascii="Times New Roman" w:hAnsi="Times New Roman"/>
          <w:sz w:val="22"/>
          <w:szCs w:val="22"/>
        </w:rPr>
        <w:tab/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15. Какие плоды созревают в саду в июне?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вишня, урюк. В. персик, слива.</w:t>
      </w:r>
      <w:r w:rsidRPr="00CC0F68">
        <w:rPr>
          <w:rFonts w:ascii="Times New Roman" w:hAnsi="Times New Roman"/>
          <w:sz w:val="22"/>
          <w:szCs w:val="22"/>
        </w:rPr>
        <w:tab/>
        <w:t>С. гранат, инжир.  Д. айва, груша.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16. Вставьте пропущенное слово в нужной форме:-Кто это? – Это … одноклассник.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Наш.</w:t>
      </w:r>
      <w:r w:rsidRPr="00CC0F68">
        <w:rPr>
          <w:rFonts w:ascii="Times New Roman" w:hAnsi="Times New Roman"/>
          <w:sz w:val="22"/>
          <w:szCs w:val="22"/>
        </w:rPr>
        <w:tab/>
        <w:t>В. Наши.</w:t>
      </w:r>
      <w:r w:rsidRPr="00CC0F68">
        <w:rPr>
          <w:rFonts w:ascii="Times New Roman" w:hAnsi="Times New Roman"/>
          <w:sz w:val="22"/>
          <w:szCs w:val="22"/>
        </w:rPr>
        <w:tab/>
        <w:t>С. Наша.</w:t>
      </w:r>
      <w:r w:rsidRPr="00CC0F68">
        <w:rPr>
          <w:rFonts w:ascii="Times New Roman" w:hAnsi="Times New Roman"/>
          <w:sz w:val="22"/>
          <w:szCs w:val="22"/>
        </w:rPr>
        <w:tab/>
        <w:t>Д. Наш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17. Укажите ряд, где даны слова названия детенышей животных во мн.числе.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Верблюжонок, козлёнок.</w:t>
      </w:r>
      <w:r w:rsidRPr="00CC0F68">
        <w:rPr>
          <w:rFonts w:ascii="Times New Roman" w:hAnsi="Times New Roman"/>
          <w:sz w:val="22"/>
          <w:szCs w:val="22"/>
        </w:rPr>
        <w:tab/>
        <w:t>В. Котёнок, собачка.</w:t>
      </w:r>
      <w:r w:rsidRPr="00CC0F68">
        <w:rPr>
          <w:rFonts w:ascii="Times New Roman" w:hAnsi="Times New Roman"/>
          <w:sz w:val="22"/>
          <w:szCs w:val="22"/>
        </w:rPr>
        <w:tab/>
      </w:r>
      <w:r w:rsidRPr="00CC0F68">
        <w:rPr>
          <w:rFonts w:ascii="Times New Roman" w:hAnsi="Times New Roman"/>
          <w:sz w:val="22"/>
          <w:szCs w:val="22"/>
        </w:rPr>
        <w:tab/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С. Волчата, медвежата.                   Д. Ежонок, мышонок.</w:t>
      </w:r>
      <w:r w:rsidRPr="00CC0F68">
        <w:rPr>
          <w:rFonts w:ascii="Times New Roman" w:hAnsi="Times New Roman"/>
          <w:sz w:val="22"/>
          <w:szCs w:val="22"/>
        </w:rPr>
        <w:tab/>
      </w:r>
    </w:p>
    <w:p w:rsidR="0047021B" w:rsidRPr="00E76034" w:rsidRDefault="0047021B" w:rsidP="00562626">
      <w:pPr>
        <w:rPr>
          <w:rFonts w:ascii="Times New Roman" w:hAnsi="Times New Roman"/>
          <w:sz w:val="22"/>
          <w:szCs w:val="22"/>
        </w:rPr>
      </w:pPr>
      <w:r w:rsidRPr="00E76034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 xml:space="preserve">. Переведите предложение: </w:t>
      </w:r>
      <w:r>
        <w:rPr>
          <w:rFonts w:ascii="Times New Roman" w:hAnsi="Times New Roman"/>
          <w:sz w:val="22"/>
          <w:szCs w:val="22"/>
          <w:lang w:val="en-US"/>
        </w:rPr>
        <w:t>Bugun</w:t>
      </w:r>
      <w:r w:rsidRPr="00E760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darsda</w:t>
      </w:r>
      <w:r w:rsidRPr="00E760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kim</w:t>
      </w:r>
      <w:r w:rsidRPr="00E760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yo</w:t>
      </w:r>
      <w:r w:rsidRPr="00E76034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  <w:lang w:val="en-US"/>
        </w:rPr>
        <w:t>q</w:t>
      </w:r>
      <w:r>
        <w:rPr>
          <w:rFonts w:ascii="Times New Roman" w:hAnsi="Times New Roman"/>
          <w:sz w:val="22"/>
          <w:szCs w:val="22"/>
        </w:rPr>
        <w:t>?</w:t>
      </w:r>
    </w:p>
    <w:p w:rsidR="0047021B" w:rsidRPr="004F7197" w:rsidRDefault="0047021B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 xml:space="preserve">. Сколько  букв в русском алфавите?  </w:t>
      </w:r>
      <w:r>
        <w:rPr>
          <w:sz w:val="22"/>
          <w:szCs w:val="22"/>
        </w:rPr>
        <w:t xml:space="preserve">   </w:t>
      </w:r>
    </w:p>
    <w:p w:rsidR="0047021B" w:rsidRPr="004F7197" w:rsidRDefault="0047021B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rFonts w:ascii="Bodoni Uzb Cyr" w:hAnsi="Bodoni Uzb Cyr"/>
          <w:sz w:val="22"/>
          <w:szCs w:val="22"/>
        </w:rPr>
        <w:t>Закончите пословицу: Нет друга – ищи, найдёшь - …</w:t>
      </w:r>
    </w:p>
    <w:p w:rsidR="0047021B" w:rsidRPr="00DD360E" w:rsidRDefault="0047021B">
      <w:pPr>
        <w:rPr>
          <w:sz w:val="22"/>
          <w:szCs w:val="22"/>
        </w:rPr>
      </w:pPr>
      <w:r>
        <w:rPr>
          <w:rFonts w:ascii="Bodoni Uzb Cyr" w:hAnsi="Bodoni Uzb Cyr"/>
          <w:sz w:val="22"/>
          <w:szCs w:val="22"/>
        </w:rPr>
        <w:t>21.Перевод слово «</w:t>
      </w:r>
      <w:r>
        <w:rPr>
          <w:sz w:val="22"/>
          <w:szCs w:val="22"/>
          <w:lang w:val="en-US"/>
        </w:rPr>
        <w:t>tarozi</w:t>
      </w:r>
      <w:r>
        <w:rPr>
          <w:sz w:val="22"/>
          <w:szCs w:val="22"/>
        </w:rPr>
        <w:t>» …………………………</w:t>
      </w:r>
    </w:p>
    <w:p w:rsidR="0047021B" w:rsidRPr="00CC0F68" w:rsidRDefault="0047021B">
      <w:pPr>
        <w:rPr>
          <w:sz w:val="22"/>
          <w:szCs w:val="22"/>
        </w:rPr>
      </w:pPr>
      <w:r>
        <w:rPr>
          <w:rFonts w:ascii="Bodoni Uzb Cyr" w:hAnsi="Bodoni Uzb Cyr"/>
          <w:sz w:val="22"/>
          <w:szCs w:val="22"/>
        </w:rPr>
        <w:t>22.Подберите антоним к слову тяжёлый ……………………</w:t>
      </w:r>
    </w:p>
    <w:p w:rsidR="0047021B" w:rsidRPr="00CC0F68" w:rsidRDefault="0047021B">
      <w:pPr>
        <w:rPr>
          <w:sz w:val="22"/>
          <w:szCs w:val="22"/>
        </w:rPr>
      </w:pPr>
      <w:r>
        <w:rPr>
          <w:rFonts w:ascii="Bodoni Uzb Cyr" w:hAnsi="Bodoni Uzb Cyr"/>
          <w:sz w:val="22"/>
          <w:szCs w:val="22"/>
        </w:rPr>
        <w:t>23.Назовите зимние месяцы ………………………</w:t>
      </w:r>
    </w:p>
    <w:p w:rsidR="0047021B" w:rsidRPr="00CC0F68" w:rsidRDefault="0047021B">
      <w:pPr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>
        <w:rPr>
          <w:rFonts w:ascii="Bodoni Uzb Cyr" w:hAnsi="Bodoni Uzb Cyr"/>
          <w:sz w:val="22"/>
          <w:szCs w:val="22"/>
        </w:rPr>
        <w:t>Подберите синоним к слову радостный …………………</w:t>
      </w:r>
    </w:p>
    <w:p w:rsidR="0047021B" w:rsidRPr="00CC0F68" w:rsidRDefault="0047021B">
      <w:pPr>
        <w:rPr>
          <w:sz w:val="22"/>
          <w:szCs w:val="22"/>
        </w:rPr>
      </w:pPr>
      <w:r>
        <w:rPr>
          <w:rFonts w:ascii="Bodoni Uzb Cyr" w:hAnsi="Bodoni Uzb Cyr"/>
          <w:sz w:val="22"/>
          <w:szCs w:val="22"/>
        </w:rPr>
        <w:t>25. Узбекистан - …………………. Государство.</w:t>
      </w:r>
    </w:p>
    <w:p w:rsidR="0047021B" w:rsidRPr="00B1275C" w:rsidRDefault="0047021B" w:rsidP="00B1275C">
      <w:pPr>
        <w:rPr>
          <w:rFonts w:ascii="Times New Roman" w:hAnsi="Times New Roman"/>
          <w:b/>
          <w:bCs/>
          <w:sz w:val="22"/>
          <w:szCs w:val="22"/>
        </w:rPr>
      </w:pPr>
      <w:r w:rsidRPr="00CC0F68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</w:t>
      </w:r>
    </w:p>
    <w:p w:rsidR="0047021B" w:rsidRPr="00B1275C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Pr="00B1275C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Pr="00B1275C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Pr="00B1275C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Pr="00B1275C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Pr="00B1275C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Pr="006E5BE9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  <w:r w:rsidRPr="006E5BE9">
        <w:rPr>
          <w:rFonts w:ascii="Times New Roman" w:hAnsi="Times New Roman"/>
          <w:b/>
          <w:bCs/>
          <w:sz w:val="22"/>
          <w:szCs w:val="22"/>
        </w:rPr>
        <w:t xml:space="preserve">Ответы: 1-В, 2-В, 3-С, 4-А, 5-С, 6-Д, 7-А, 8-А, </w:t>
      </w:r>
      <w:r>
        <w:rPr>
          <w:rFonts w:ascii="Times New Roman" w:hAnsi="Times New Roman"/>
          <w:b/>
          <w:bCs/>
          <w:sz w:val="22"/>
          <w:szCs w:val="22"/>
        </w:rPr>
        <w:t>9- В,</w:t>
      </w:r>
      <w:r w:rsidRPr="006E5BE9">
        <w:rPr>
          <w:rFonts w:ascii="Times New Roman" w:hAnsi="Times New Roman"/>
          <w:b/>
          <w:bCs/>
          <w:sz w:val="22"/>
          <w:szCs w:val="22"/>
        </w:rPr>
        <w:t xml:space="preserve">10-А, 11-Д, 12-С, 13-В, 14-Д, 15-А, 16-А, 17-С, </w:t>
      </w:r>
    </w:p>
    <w:p w:rsidR="0047021B" w:rsidRPr="006E5BE9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  <w:r w:rsidRPr="006E5BE9">
        <w:rPr>
          <w:rFonts w:ascii="Times New Roman" w:hAnsi="Times New Roman"/>
          <w:b/>
          <w:bCs/>
          <w:sz w:val="22"/>
          <w:szCs w:val="22"/>
        </w:rPr>
        <w:t>18-</w:t>
      </w:r>
      <w:r>
        <w:rPr>
          <w:rFonts w:ascii="Times New Roman" w:hAnsi="Times New Roman"/>
          <w:b/>
          <w:bCs/>
          <w:sz w:val="22"/>
          <w:szCs w:val="22"/>
        </w:rPr>
        <w:t>Кого сегодня нет на уроке?, 19-33, 20-береги</w:t>
      </w:r>
      <w:r w:rsidRPr="006E5BE9">
        <w:rPr>
          <w:rFonts w:ascii="Times New Roman" w:hAnsi="Times New Roman"/>
          <w:b/>
          <w:bCs/>
          <w:sz w:val="22"/>
          <w:szCs w:val="22"/>
        </w:rPr>
        <w:t>, 21- весы, 22- лёгкий, 23- декабрь, январь, февраль, 24-весёлый, 25- Независимое.</w:t>
      </w:r>
    </w:p>
    <w:p w:rsidR="0047021B" w:rsidRPr="00B1275C" w:rsidRDefault="0047021B" w:rsidP="00375DD4">
      <w:pPr>
        <w:rPr>
          <w:rFonts w:ascii="Times New Roman" w:hAnsi="Times New Roman"/>
          <w:b/>
          <w:bCs/>
          <w:sz w:val="22"/>
          <w:szCs w:val="22"/>
        </w:rPr>
      </w:pPr>
    </w:p>
    <w:p w:rsidR="0047021B" w:rsidRDefault="0047021B" w:rsidP="006E5BE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7021B" w:rsidRDefault="0047021B" w:rsidP="006E5BE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7021B" w:rsidRDefault="0047021B" w:rsidP="006E5BE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7021B" w:rsidRDefault="0047021B" w:rsidP="006E5BE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7021B" w:rsidRPr="00CC0F68" w:rsidRDefault="0047021B" w:rsidP="006E5BE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Тесты </w:t>
      </w:r>
      <w:r w:rsidRPr="00CC0F68">
        <w:rPr>
          <w:rFonts w:ascii="Times New Roman" w:hAnsi="Times New Roman"/>
          <w:b/>
          <w:bCs/>
          <w:sz w:val="22"/>
          <w:szCs w:val="22"/>
        </w:rPr>
        <w:t xml:space="preserve"> для 6 класса</w:t>
      </w:r>
    </w:p>
    <w:p w:rsidR="0047021B" w:rsidRDefault="0047021B" w:rsidP="00981022">
      <w:pPr>
        <w:rPr>
          <w:rFonts w:ascii="Times New Roman" w:hAnsi="Times New Roman"/>
          <w:sz w:val="22"/>
          <w:szCs w:val="22"/>
        </w:rPr>
      </w:pPr>
    </w:p>
    <w:p w:rsidR="0047021B" w:rsidRPr="00CC0F68" w:rsidRDefault="0047021B" w:rsidP="00981022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1.Укажите правильный перевод выделенного выражения.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           Если бы люди (Учишни билсалар эди), они летали бы, как птицы.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Уметь летать</w:t>
      </w:r>
      <w:r w:rsidRPr="00CC0F68">
        <w:rPr>
          <w:rFonts w:ascii="Times New Roman" w:hAnsi="Times New Roman"/>
          <w:sz w:val="22"/>
          <w:szCs w:val="22"/>
        </w:rPr>
        <w:tab/>
        <w:t xml:space="preserve">. В. Умеют летать .   С. Знают, как летать.  Д. Умели летать.                                                              </w:t>
      </w:r>
    </w:p>
    <w:p w:rsidR="0047021B" w:rsidRPr="00CC0F68" w:rsidRDefault="0047021B" w:rsidP="00981022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2.Укажите в предложения, в котором выражено желательное, но нереальное действие.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Я хочу позвонить брату.     В. Вечером пойдём на стадион.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С. Я бы поиграл в футбол, но надо делать уроки.    Д. Фарход , ты бы помог маме.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3.Дайте отрицательный ответ: О чём ты думаешь?          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Ничего       В. Ни о чём    С. Ни о ком    Д. Ни с кем.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4. На какой вопрос дан этот ответ?   - Никто.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Кого сегодня нет на уроке?  В. Куда ты вчера ходил?  С. Кто сегодня опоздал на урок?  Д. Чем ты занят?  </w:t>
      </w:r>
    </w:p>
    <w:p w:rsidR="0047021B" w:rsidRPr="00CC0F68" w:rsidRDefault="0047021B" w:rsidP="00981022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5. Вставьте нужный глагол.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Моя собака всегда …, когда я приду из школы.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Ждёт       В. Подождет       С. Подождала.    Д. Дождалась</w:t>
      </w:r>
    </w:p>
    <w:p w:rsidR="0047021B" w:rsidRPr="00CC0F68" w:rsidRDefault="0047021B" w:rsidP="00981022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6. Вставьте нужный глагол.  – Ты уже… эту книгу?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Прочитаешь.       В. Прочитала.         С. Будешь читать.     Д. Почитаешь. </w:t>
      </w:r>
    </w:p>
    <w:p w:rsidR="0047021B" w:rsidRPr="00CC0F68" w:rsidRDefault="0047021B" w:rsidP="00981022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7. Укажите формулы возражения.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Будьте здоровы; всего доброго.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В. Очень хорошо; я не возражаю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С. Это не так; не могу согласиться с вами.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Д. Я бы с удовольствием, но нет времени; Спасибо, но не могу.</w:t>
      </w:r>
    </w:p>
    <w:p w:rsidR="0047021B" w:rsidRPr="00CC0F68" w:rsidRDefault="0047021B" w:rsidP="00981022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8. Вставьте нужные окончания: - Ты часто получа… письма? – Нет.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-ет      В.- ешь     С. -ете        Д.- ют          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9. Вставьте пропущенное слово: Дятел сел на высокое дерево и вдруг сильно … по нему клювом. 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Стучал.      В. Стучит.       С. Постучит.   Д. Застучит.</w:t>
      </w:r>
    </w:p>
    <w:p w:rsidR="0047021B" w:rsidRPr="00CC0F68" w:rsidRDefault="0047021B" w:rsidP="00B72A3E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10. Укажите ряд, где слова не являются антонимами.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Блондин – брюнет.    В. Светлый – темный.  С. Худой – полный.  Д. Стройный – красивый.</w:t>
      </w:r>
    </w:p>
    <w:p w:rsidR="0047021B" w:rsidRPr="00CC0F68" w:rsidRDefault="0047021B" w:rsidP="00B72A3E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11. Укажите слова, обозначающие признаки предмета по форме.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Письменный стол, книжная полка.  В. Бледно-зелёные листья, песочный цвет.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С. Треугольный стол, квадратная фигура.  Д. Школьная форма, летний день.</w:t>
      </w:r>
    </w:p>
    <w:p w:rsidR="0047021B" w:rsidRPr="00CC0F68" w:rsidRDefault="0047021B" w:rsidP="00B72A3E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12. Дайте отрицательный ответ на вопрос: - Куда осенью улетают воробьи 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Никуда.       В. На юг.       С. На север.    Д. Остаются.</w:t>
      </w:r>
    </w:p>
    <w:p w:rsidR="0047021B" w:rsidRPr="00CC0F68" w:rsidRDefault="0047021B" w:rsidP="00B72A3E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13. Вставьте нужные окончания: Чашка свеж… молок…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А. –ее, -о.       В. – ей,-а.       С. – его,-а.       Д. –ее,-а.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14. Вставьте нужный предлог: Друзья решили встретиться … начала концерта.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Перед.    В. До.    С. В.     Д. На.   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15. Какой предлог употреблен неправильно?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Музей закрыт </w:t>
      </w:r>
      <w:r w:rsidRPr="00CC0F68">
        <w:rPr>
          <w:rFonts w:ascii="Times New Roman" w:hAnsi="Times New Roman"/>
          <w:sz w:val="22"/>
          <w:szCs w:val="22"/>
          <w:u w:val="single"/>
        </w:rPr>
        <w:t>из-за</w:t>
      </w:r>
      <w:r w:rsidRPr="00CC0F68">
        <w:rPr>
          <w:rFonts w:ascii="Times New Roman" w:hAnsi="Times New Roman"/>
          <w:sz w:val="22"/>
          <w:szCs w:val="22"/>
        </w:rPr>
        <w:t xml:space="preserve"> ремонта.   В. Деревья погибают от вредных насекомых.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С. Рейс самолета отменили </w:t>
      </w:r>
      <w:r w:rsidRPr="00CC0F68">
        <w:rPr>
          <w:rFonts w:ascii="Times New Roman" w:hAnsi="Times New Roman"/>
          <w:sz w:val="22"/>
          <w:szCs w:val="22"/>
          <w:u w:val="single"/>
        </w:rPr>
        <w:t>в связи</w:t>
      </w:r>
      <w:r w:rsidRPr="00CC0F68">
        <w:rPr>
          <w:rFonts w:ascii="Times New Roman" w:hAnsi="Times New Roman"/>
          <w:sz w:val="22"/>
          <w:szCs w:val="22"/>
        </w:rPr>
        <w:t xml:space="preserve"> с плохой погоды.  </w:t>
      </w:r>
    </w:p>
    <w:p w:rsidR="0047021B" w:rsidRPr="00CC0F68" w:rsidRDefault="0047021B" w:rsidP="00D7047C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Д. </w:t>
      </w:r>
      <w:r w:rsidRPr="00CC0F68">
        <w:rPr>
          <w:rFonts w:ascii="Times New Roman" w:hAnsi="Times New Roman"/>
          <w:sz w:val="22"/>
          <w:szCs w:val="22"/>
          <w:u w:val="single"/>
        </w:rPr>
        <w:t xml:space="preserve">Благодаря </w:t>
      </w:r>
      <w:r w:rsidRPr="00CC0F68">
        <w:rPr>
          <w:rFonts w:ascii="Times New Roman" w:hAnsi="Times New Roman"/>
          <w:sz w:val="22"/>
          <w:szCs w:val="22"/>
        </w:rPr>
        <w:t>плохой посещаемости Хасан стал хуже учиться.</w:t>
      </w:r>
    </w:p>
    <w:p w:rsidR="0047021B" w:rsidRPr="00CC0F68" w:rsidRDefault="0047021B" w:rsidP="00B72A3E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16. На какой вопрос дан ответ ? - … ты пришёл в аптеку? – Чтобы купить лекарство?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А. Почему.        В. Что.          С. Когда.      Д. Отчего.    </w:t>
      </w:r>
    </w:p>
    <w:p w:rsidR="0047021B" w:rsidRPr="00CC0F68" w:rsidRDefault="0047021B" w:rsidP="00FE5BA4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17. Вставьте глагол в нужной форме: -Ты всегда … в школу вовремя.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  А. Придёшь.     В. Приходишь.    С. Пришёл.   Д. Приду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18. Сколько падежей в русском яз</w:t>
      </w:r>
      <w:r>
        <w:rPr>
          <w:rFonts w:ascii="Times New Roman" w:hAnsi="Times New Roman"/>
          <w:sz w:val="22"/>
          <w:szCs w:val="22"/>
        </w:rPr>
        <w:t>ыке?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 xml:space="preserve">19. </w:t>
      </w:r>
      <w:r>
        <w:rPr>
          <w:rFonts w:ascii="Times New Roman" w:hAnsi="Times New Roman"/>
          <w:sz w:val="22"/>
          <w:szCs w:val="22"/>
        </w:rPr>
        <w:t>Подберите антоним к слову: грустный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20. Сколько гласных букв в русском языке?</w:t>
      </w:r>
    </w:p>
    <w:p w:rsidR="0047021B" w:rsidRPr="00CC0F68" w:rsidRDefault="0047021B" w:rsidP="00562626">
      <w:pPr>
        <w:rPr>
          <w:rFonts w:ascii="Times New Roman" w:hAnsi="Times New Roman"/>
          <w:sz w:val="22"/>
          <w:szCs w:val="22"/>
        </w:rPr>
      </w:pPr>
      <w:r w:rsidRPr="00CC0F68">
        <w:rPr>
          <w:rFonts w:ascii="Times New Roman" w:hAnsi="Times New Roman"/>
          <w:sz w:val="22"/>
          <w:szCs w:val="22"/>
        </w:rPr>
        <w:t>21.Когда родился А.С.Пушкин?....................................</w:t>
      </w:r>
    </w:p>
    <w:p w:rsidR="0047021B" w:rsidRPr="00CC0F68" w:rsidRDefault="0047021B">
      <w:pPr>
        <w:rPr>
          <w:sz w:val="22"/>
          <w:szCs w:val="22"/>
        </w:rPr>
      </w:pPr>
      <w:r w:rsidRPr="00CC0F68">
        <w:rPr>
          <w:rFonts w:ascii="Bodoni Uzb Cyr" w:hAnsi="Bodoni Uzb Cyr"/>
          <w:sz w:val="22"/>
          <w:szCs w:val="22"/>
        </w:rPr>
        <w:t>22. Кто написал басню «Стрекоза и муравей» ?</w:t>
      </w:r>
      <w:r>
        <w:rPr>
          <w:sz w:val="22"/>
          <w:szCs w:val="22"/>
        </w:rPr>
        <w:t>................................</w:t>
      </w:r>
      <w:r w:rsidRPr="00CC0F68">
        <w:rPr>
          <w:sz w:val="22"/>
          <w:szCs w:val="22"/>
        </w:rPr>
        <w:t>.</w:t>
      </w:r>
    </w:p>
    <w:p w:rsidR="0047021B" w:rsidRPr="00CC0F68" w:rsidRDefault="0047021B" w:rsidP="006E5BE9">
      <w:pPr>
        <w:tabs>
          <w:tab w:val="left" w:pos="19875"/>
        </w:tabs>
        <w:rPr>
          <w:sz w:val="22"/>
          <w:szCs w:val="22"/>
        </w:rPr>
      </w:pPr>
      <w:r w:rsidRPr="00CC0F68">
        <w:rPr>
          <w:sz w:val="22"/>
          <w:szCs w:val="22"/>
        </w:rPr>
        <w:t xml:space="preserve">23. </w:t>
      </w:r>
      <w:r w:rsidRPr="00CC0F68">
        <w:rPr>
          <w:rFonts w:ascii="Bodoni Uzb Cyr" w:hAnsi="Bodoni Uzb Cyr"/>
          <w:sz w:val="22"/>
          <w:szCs w:val="22"/>
        </w:rPr>
        <w:t>Узбеки</w:t>
      </w:r>
      <w:r>
        <w:rPr>
          <w:rFonts w:ascii="Bodoni Uzb Cyr" w:hAnsi="Bodoni Uzb Cyr"/>
          <w:sz w:val="22"/>
          <w:szCs w:val="22"/>
        </w:rPr>
        <w:t xml:space="preserve">стан -  ______________ </w:t>
      </w:r>
      <w:r w:rsidRPr="00CC0F68">
        <w:rPr>
          <w:rFonts w:ascii="Bodoni Uzb Cyr" w:hAnsi="Bodoni Uzb Cyr"/>
          <w:sz w:val="22"/>
          <w:szCs w:val="22"/>
        </w:rPr>
        <w:t xml:space="preserve"> государство.</w:t>
      </w:r>
      <w:r>
        <w:rPr>
          <w:sz w:val="22"/>
          <w:szCs w:val="22"/>
        </w:rPr>
        <w:tab/>
      </w:r>
    </w:p>
    <w:p w:rsidR="0047021B" w:rsidRPr="00CC0F68" w:rsidRDefault="0047021B">
      <w:pPr>
        <w:rPr>
          <w:sz w:val="22"/>
          <w:szCs w:val="22"/>
        </w:rPr>
      </w:pPr>
      <w:r w:rsidRPr="00CC0F68">
        <w:rPr>
          <w:rFonts w:ascii="Bodoni Uzb Cyr" w:hAnsi="Bodoni Uzb Cyr"/>
          <w:sz w:val="22"/>
          <w:szCs w:val="22"/>
        </w:rPr>
        <w:t xml:space="preserve">24. Основной закон республики Узбекистан . </w:t>
      </w:r>
      <w:r>
        <w:rPr>
          <w:sz w:val="22"/>
          <w:szCs w:val="22"/>
        </w:rPr>
        <w:t>……………………...</w:t>
      </w:r>
    </w:p>
    <w:p w:rsidR="0047021B" w:rsidRPr="00CC0F68" w:rsidRDefault="0047021B">
      <w:pPr>
        <w:rPr>
          <w:sz w:val="22"/>
          <w:szCs w:val="22"/>
        </w:rPr>
      </w:pPr>
      <w:r w:rsidRPr="00CC0F68">
        <w:rPr>
          <w:rFonts w:ascii="Bodoni Uzb Cyr" w:hAnsi="Bodoni Uzb Cyr"/>
          <w:sz w:val="22"/>
          <w:szCs w:val="22"/>
        </w:rPr>
        <w:t>25. Перевод слово «</w:t>
      </w:r>
      <w:r w:rsidRPr="00CC0F68">
        <w:rPr>
          <w:sz w:val="22"/>
          <w:szCs w:val="22"/>
          <w:lang w:val="en-US"/>
        </w:rPr>
        <w:t>joylashgan</w:t>
      </w:r>
      <w:r w:rsidRPr="00CC0F68">
        <w:rPr>
          <w:sz w:val="22"/>
          <w:szCs w:val="22"/>
        </w:rPr>
        <w:t>»</w:t>
      </w:r>
      <w:r>
        <w:rPr>
          <w:sz w:val="22"/>
          <w:szCs w:val="22"/>
        </w:rPr>
        <w:t xml:space="preserve">  ……………………..</w:t>
      </w:r>
    </w:p>
    <w:p w:rsidR="0047021B" w:rsidRPr="00CC0F68" w:rsidRDefault="0047021B">
      <w:pPr>
        <w:rPr>
          <w:sz w:val="22"/>
          <w:szCs w:val="22"/>
        </w:rPr>
      </w:pPr>
    </w:p>
    <w:p w:rsidR="0047021B" w:rsidRPr="00B1275C" w:rsidRDefault="0047021B">
      <w:pPr>
        <w:rPr>
          <w:b/>
          <w:sz w:val="22"/>
          <w:szCs w:val="22"/>
        </w:rPr>
      </w:pPr>
    </w:p>
    <w:p w:rsidR="0047021B" w:rsidRPr="00B1275C" w:rsidRDefault="0047021B">
      <w:pPr>
        <w:rPr>
          <w:b/>
          <w:sz w:val="22"/>
          <w:szCs w:val="22"/>
        </w:rPr>
      </w:pPr>
    </w:p>
    <w:p w:rsidR="0047021B" w:rsidRPr="00B1275C" w:rsidRDefault="0047021B">
      <w:pPr>
        <w:rPr>
          <w:b/>
          <w:sz w:val="22"/>
          <w:szCs w:val="22"/>
        </w:rPr>
      </w:pPr>
    </w:p>
    <w:p w:rsidR="0047021B" w:rsidRPr="00B1275C" w:rsidRDefault="0047021B">
      <w:pPr>
        <w:rPr>
          <w:b/>
          <w:sz w:val="22"/>
          <w:szCs w:val="22"/>
        </w:rPr>
      </w:pPr>
    </w:p>
    <w:p w:rsidR="0047021B" w:rsidRPr="00B1275C" w:rsidRDefault="0047021B">
      <w:pPr>
        <w:rPr>
          <w:b/>
          <w:sz w:val="22"/>
          <w:szCs w:val="22"/>
        </w:rPr>
      </w:pPr>
    </w:p>
    <w:p w:rsidR="0047021B" w:rsidRPr="006E5BE9" w:rsidRDefault="0047021B">
      <w:pPr>
        <w:rPr>
          <w:b/>
          <w:sz w:val="22"/>
          <w:szCs w:val="22"/>
        </w:rPr>
      </w:pPr>
      <w:r w:rsidRPr="006E5BE9">
        <w:rPr>
          <w:rFonts w:ascii="Bodoni Uzb Cyr" w:hAnsi="Bodoni Uzb Cyr"/>
          <w:b/>
          <w:sz w:val="22"/>
          <w:szCs w:val="22"/>
        </w:rPr>
        <w:t>ОТВЕТЫ:1-Д, 2-В, 3-В, 4-С, 5-А, 6-В, 7-С,8-В, 9-А.10-Д, 11-С, 12-В, 13-С, 14-В, 15-Д, 16-А, 17-В,</w:t>
      </w:r>
    </w:p>
    <w:p w:rsidR="0047021B" w:rsidRPr="000256FE" w:rsidRDefault="0047021B">
      <w:pPr>
        <w:rPr>
          <w:b/>
          <w:sz w:val="22"/>
          <w:szCs w:val="22"/>
        </w:rPr>
      </w:pPr>
      <w:r>
        <w:rPr>
          <w:b/>
          <w:sz w:val="22"/>
          <w:szCs w:val="22"/>
        </w:rPr>
        <w:t>18-6</w:t>
      </w:r>
      <w:r w:rsidRPr="006E5BE9">
        <w:rPr>
          <w:b/>
          <w:sz w:val="22"/>
          <w:szCs w:val="22"/>
        </w:rPr>
        <w:t xml:space="preserve">, </w:t>
      </w:r>
      <w:r>
        <w:rPr>
          <w:rFonts w:ascii="Bodoni Uzb Cyr" w:hAnsi="Bodoni Uzb Cyr"/>
          <w:b/>
          <w:sz w:val="22"/>
          <w:szCs w:val="22"/>
        </w:rPr>
        <w:t>19-весёлый, 20-10</w:t>
      </w:r>
      <w:r w:rsidRPr="006E5BE9">
        <w:rPr>
          <w:rFonts w:ascii="Bodoni Uzb Cyr" w:hAnsi="Bodoni Uzb Cyr"/>
          <w:b/>
          <w:sz w:val="22"/>
          <w:szCs w:val="22"/>
        </w:rPr>
        <w:t>, 21- 1799 , 22- И.А.Крылов, 23- Независимое, 24- Конституция, 25- расположен</w:t>
      </w:r>
    </w:p>
    <w:p w:rsidR="0047021B" w:rsidRPr="000256FE" w:rsidRDefault="0047021B">
      <w:pPr>
        <w:rPr>
          <w:b/>
          <w:sz w:val="22"/>
          <w:szCs w:val="22"/>
        </w:rPr>
      </w:pPr>
    </w:p>
    <w:p w:rsidR="0047021B" w:rsidRPr="000256FE" w:rsidRDefault="0047021B">
      <w:pPr>
        <w:rPr>
          <w:b/>
          <w:sz w:val="22"/>
          <w:szCs w:val="22"/>
        </w:rPr>
      </w:pPr>
    </w:p>
    <w:p w:rsidR="0047021B" w:rsidRPr="000256FE" w:rsidRDefault="0047021B">
      <w:pPr>
        <w:rPr>
          <w:b/>
          <w:sz w:val="22"/>
          <w:szCs w:val="22"/>
        </w:rPr>
      </w:pPr>
    </w:p>
    <w:p w:rsidR="0047021B" w:rsidRPr="00B1275C" w:rsidRDefault="0047021B" w:rsidP="000256FE">
      <w:pPr>
        <w:jc w:val="center"/>
        <w:rPr>
          <w:rFonts w:ascii="Times New Roman" w:hAnsi="Times New Roman" w:cs="Arial"/>
          <w:sz w:val="32"/>
          <w:szCs w:val="32"/>
        </w:rPr>
      </w:pPr>
    </w:p>
    <w:p w:rsidR="0047021B" w:rsidRDefault="0047021B" w:rsidP="000256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Диктант для 5 класса</w:t>
      </w:r>
    </w:p>
    <w:p w:rsidR="0047021B" w:rsidRDefault="0047021B" w:rsidP="000256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Осень в лесу.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Наступила поздняя осень. Стоит ненастная погода. Всё чаще дует резкий осенний ветер. С синего неба посылает солнце прощальные лучи.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Как хорош лес осенью! Воздух свеж. Жёлтые, оранжевые, багровые листья тихо падают с чёрных деревьев и медленно опускаются на холодную землю.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Тишину спящего леса не нарушает пение птиц, потому что они улетели на юг. В аллеях сада стало пусто, бесшумно. А ведь здесь летом было так радостно, чудесно! Из окрестных парков слетались сюда птицы на праздничный концерт.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Осенью лес похож на терем расписной. Хорошо устроиться под белоствольной берёзкой и долго рассматривать золотые краски леса, лиловый краешек неба.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Тихо, уютно. В необъятных чащах леса можно укрыться от осеннего ветра. На душе легко и спокойно.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</w:p>
    <w:p w:rsidR="0047021B" w:rsidRDefault="0047021B" w:rsidP="000256FE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(115 слов)</w:t>
      </w:r>
    </w:p>
    <w:p w:rsidR="0047021B" w:rsidRDefault="0047021B" w:rsidP="000256FE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Диктант для 6 класса</w:t>
      </w:r>
    </w:p>
    <w:p w:rsidR="0047021B" w:rsidRDefault="0047021B" w:rsidP="000256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Ежи готовятся к зиме.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Поздней осенью ежи начинают готовиться к зимней спячке. Мало у них добычи, потому что под корягами скрываются ящерицы, жучки и лягушки.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Медленно ползёт колючий ёж через чёрные кочки, небольшие полянки, опасные овраги, мимо узких ручьёв.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В чудесные осенние денёчки старается ёжик приготовить себе широкую, тёплую норочку. Днём и ночью таскает он в домик душистые листья, мягкий лесной мох, засохшие травинки и веточки, которые нашёл в лесу. Хочется позаботиться ему об удобной постельке.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Накрыл норку огромный снежный сугроб, и ёжик надёжно укрылся под таким пушистым одеялом. Хорошо счастливому ежё жить в своей норке! Спит он здесь, видит прекрасные сны, и мы рады за него. С хорошим настроением проснётся ёжик, а затем отправится осматривать своё хозяйство.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</w:t>
      </w:r>
    </w:p>
    <w:p w:rsidR="0047021B" w:rsidRDefault="0047021B" w:rsidP="000256FE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(118 слов)</w:t>
      </w:r>
    </w:p>
    <w:p w:rsidR="0047021B" w:rsidRDefault="0047021B" w:rsidP="000256FE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Pr="00B1275C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Диктант для 6 класса</w:t>
      </w:r>
    </w:p>
    <w:p w:rsidR="0047021B" w:rsidRDefault="0047021B" w:rsidP="000256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Волшебница-зима.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Долго боролась зима с ненастной осенью. В ноябре снег покрыл промёрзшую землю, и вот наступила настоящая зима.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Жутко завывает в поле холодный, резкий ветер, гуляет вьюга. А в лесу тихо. Зайдёшь в лесную глушь и не узнаешь знакомых мест, потому что всё скрылось под снегом. Мороз сковал льдом речку.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Оделся в шубку и огромный дуб. Его густые кроны продержатся всю зиму, а их мощь не сломить даже злому урагану. Ивы, берёзки, рябинки утонули в дремучих сугробах.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Вдруг по веткам пробежала белка. Она кажется чёрной среди ослепительной, нетронутой белизны света. Из-за этой неугомонной хлопотуньи огромная снежная шапка свалилась вниз на тропиночку. Куда же она так спешит?</w:t>
      </w:r>
    </w:p>
    <w:p w:rsidR="0047021B" w:rsidRDefault="0047021B" w:rsidP="00025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Какой воздух! Какая гармония! Нет слов, чтобы описать такое чудо природы.</w:t>
      </w:r>
    </w:p>
    <w:p w:rsidR="0047021B" w:rsidRDefault="0047021B" w:rsidP="000256FE">
      <w:pPr>
        <w:jc w:val="right"/>
        <w:rPr>
          <w:rFonts w:ascii="Arial" w:hAnsi="Arial" w:cs="Arial"/>
          <w:sz w:val="32"/>
          <w:szCs w:val="32"/>
        </w:rPr>
      </w:pPr>
    </w:p>
    <w:p w:rsidR="0047021B" w:rsidRDefault="0047021B" w:rsidP="000256FE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(118 слов)</w:t>
      </w:r>
    </w:p>
    <w:p w:rsidR="0047021B" w:rsidRPr="000256FE" w:rsidRDefault="0047021B">
      <w:pPr>
        <w:rPr>
          <w:b/>
          <w:sz w:val="22"/>
          <w:szCs w:val="22"/>
        </w:rPr>
      </w:pPr>
    </w:p>
    <w:sectPr w:rsidR="0047021B" w:rsidRPr="000256FE" w:rsidSect="006E5BE9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Uzb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C00"/>
    <w:multiLevelType w:val="hybridMultilevel"/>
    <w:tmpl w:val="71AAFC4C"/>
    <w:lvl w:ilvl="0" w:tplc="CE82DA40">
      <w:start w:val="8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">
    <w:nsid w:val="10BC2B88"/>
    <w:multiLevelType w:val="hybridMultilevel"/>
    <w:tmpl w:val="7A3E2F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329A8"/>
    <w:multiLevelType w:val="hybridMultilevel"/>
    <w:tmpl w:val="6E8C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B02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5C2D44"/>
    <w:multiLevelType w:val="hybridMultilevel"/>
    <w:tmpl w:val="DCA8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EA35F4"/>
    <w:multiLevelType w:val="hybridMultilevel"/>
    <w:tmpl w:val="C91C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C013F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FC51E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26"/>
    <w:rsid w:val="000256FE"/>
    <w:rsid w:val="00045D45"/>
    <w:rsid w:val="00061855"/>
    <w:rsid w:val="000B14AB"/>
    <w:rsid w:val="000E3EFA"/>
    <w:rsid w:val="00142954"/>
    <w:rsid w:val="003245C3"/>
    <w:rsid w:val="00373371"/>
    <w:rsid w:val="00375DD4"/>
    <w:rsid w:val="0047021B"/>
    <w:rsid w:val="004D26DD"/>
    <w:rsid w:val="004F7197"/>
    <w:rsid w:val="005341CC"/>
    <w:rsid w:val="00562626"/>
    <w:rsid w:val="00570B48"/>
    <w:rsid w:val="00680866"/>
    <w:rsid w:val="006955A8"/>
    <w:rsid w:val="006E5BE9"/>
    <w:rsid w:val="00745FCF"/>
    <w:rsid w:val="00913BE8"/>
    <w:rsid w:val="0094155E"/>
    <w:rsid w:val="00981022"/>
    <w:rsid w:val="009C5BE0"/>
    <w:rsid w:val="00A9700E"/>
    <w:rsid w:val="00B1275C"/>
    <w:rsid w:val="00B53D5A"/>
    <w:rsid w:val="00B72A3E"/>
    <w:rsid w:val="00BB3D4B"/>
    <w:rsid w:val="00C77B63"/>
    <w:rsid w:val="00CC0F68"/>
    <w:rsid w:val="00CE1EBA"/>
    <w:rsid w:val="00D21F2A"/>
    <w:rsid w:val="00D7047C"/>
    <w:rsid w:val="00D73DF9"/>
    <w:rsid w:val="00DD360E"/>
    <w:rsid w:val="00E76034"/>
    <w:rsid w:val="00F127C0"/>
    <w:rsid w:val="00F402F4"/>
    <w:rsid w:val="00F57A5C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26"/>
    <w:rPr>
      <w:rFonts w:ascii="Bodoni Uzb" w:eastAsia="Times New Roman" w:hAnsi="Bodoni Uzb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5</Pages>
  <Words>1338</Words>
  <Characters>7627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maftuna</dc:creator>
  <cp:keywords/>
  <dc:description/>
  <cp:lastModifiedBy>Завучи</cp:lastModifiedBy>
  <cp:revision>10</cp:revision>
  <dcterms:created xsi:type="dcterms:W3CDTF">2014-12-15T16:28:00Z</dcterms:created>
  <dcterms:modified xsi:type="dcterms:W3CDTF">2001-12-31T23:39:00Z</dcterms:modified>
</cp:coreProperties>
</file>