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B6" w:rsidRPr="00EA05BA" w:rsidRDefault="00401EB6" w:rsidP="00815D48">
      <w:pPr>
        <w:pStyle w:val="HTMLPreformatted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b/>
          <w:i/>
          <w:sz w:val="28"/>
          <w:szCs w:val="28"/>
        </w:rPr>
      </w:pPr>
    </w:p>
    <w:p w:rsidR="00401EB6" w:rsidRPr="00EA05BA" w:rsidRDefault="00401EB6" w:rsidP="00815D48">
      <w:pPr>
        <w:pStyle w:val="HTMLPreformatted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b/>
          <w:i/>
          <w:color w:val="000000"/>
          <w:sz w:val="24"/>
          <w:szCs w:val="24"/>
        </w:rPr>
      </w:pPr>
      <w:r w:rsidRPr="00EA05BA">
        <w:rPr>
          <w:b/>
          <w:i/>
          <w:color w:val="000000"/>
          <w:sz w:val="24"/>
          <w:szCs w:val="24"/>
        </w:rPr>
        <w:t>ТЕКСТЫ ИЗЛОЖЕНИЯ для 8 класса с узбекским языком обучения</w:t>
      </w:r>
    </w:p>
    <w:p w:rsidR="00401EB6" w:rsidRPr="00EA05BA" w:rsidRDefault="00401EB6" w:rsidP="00815D48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</w:pPr>
    </w:p>
    <w:p w:rsidR="00401EB6" w:rsidRPr="00EA05BA" w:rsidRDefault="00401EB6" w:rsidP="00815D48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</w:pPr>
      <w:r w:rsidRPr="00EA05BA"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  <w:t xml:space="preserve">   1 вариант</w:t>
      </w:r>
    </w:p>
    <w:p w:rsidR="00401EB6" w:rsidRPr="00EA05BA" w:rsidRDefault="00401EB6" w:rsidP="00815D48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</w:pPr>
    </w:p>
    <w:p w:rsidR="00401EB6" w:rsidRPr="00EA05BA" w:rsidRDefault="00401EB6" w:rsidP="00815D48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</w:pPr>
      <w:r w:rsidRPr="00EA05BA"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  <w:t xml:space="preserve">                           А.П. Чехов</w:t>
      </w:r>
    </w:p>
    <w:p w:rsidR="00401EB6" w:rsidRPr="00EA05BA" w:rsidRDefault="00401EB6" w:rsidP="00815D48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</w:pPr>
      <w:r w:rsidRPr="00EA05BA"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  <w:t xml:space="preserve">                             Гриша</w:t>
      </w:r>
    </w:p>
    <w:p w:rsidR="00401EB6" w:rsidRPr="00EA05BA" w:rsidRDefault="00401EB6" w:rsidP="00815D48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</w:pPr>
    </w:p>
    <w:p w:rsidR="00401EB6" w:rsidRPr="00EA05BA" w:rsidRDefault="00401EB6" w:rsidP="00815D48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</w:pPr>
      <w:r w:rsidRPr="00EA05BA"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  <w:t xml:space="preserve">    Гриша, маленький, пухлый мальчик, родившийся два года и во-</w:t>
      </w:r>
    </w:p>
    <w:p w:rsidR="00401EB6" w:rsidRPr="00EA05BA" w:rsidRDefault="00401EB6" w:rsidP="00815D48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</w:pPr>
      <w:r w:rsidRPr="00EA05BA"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  <w:t>семь месяцев тому назад, гуляет с нянькой по бульвару. На нем</w:t>
      </w:r>
    </w:p>
    <w:p w:rsidR="00401EB6" w:rsidRPr="00EA05BA" w:rsidRDefault="00401EB6" w:rsidP="00815D48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</w:pPr>
      <w:r w:rsidRPr="00EA05BA"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  <w:t>длинный ватный бурнусик, шарф, большая шапка с мохнатой пугов-</w:t>
      </w:r>
    </w:p>
    <w:p w:rsidR="00401EB6" w:rsidRPr="00EA05BA" w:rsidRDefault="00401EB6" w:rsidP="00815D48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</w:pPr>
      <w:r w:rsidRPr="00EA05BA"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  <w:t>кой и теплые калоши. Ему душно и жарко, а тут еще разгулявшееся</w:t>
      </w:r>
    </w:p>
    <w:p w:rsidR="00401EB6" w:rsidRPr="00EA05BA" w:rsidRDefault="00401EB6" w:rsidP="00815D48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</w:pPr>
      <w:r w:rsidRPr="00EA05BA"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  <w:t>апрельское солнце бьет прямо в глаза и щиплет веки.</w:t>
      </w:r>
    </w:p>
    <w:p w:rsidR="00401EB6" w:rsidRPr="00EA05BA" w:rsidRDefault="00401EB6" w:rsidP="00815D48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</w:pPr>
      <w:r w:rsidRPr="00EA05BA"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  <w:t xml:space="preserve">    Вся его неуклюжая, робко, неуверенно шагающая фигура выра-</w:t>
      </w:r>
    </w:p>
    <w:p w:rsidR="00401EB6" w:rsidRPr="00EA05BA" w:rsidRDefault="00401EB6" w:rsidP="00815D48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</w:pPr>
      <w:r w:rsidRPr="00EA05BA"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  <w:t>жает крайнее недоумение.</w:t>
      </w:r>
    </w:p>
    <w:p w:rsidR="00401EB6" w:rsidRPr="00EA05BA" w:rsidRDefault="00401EB6" w:rsidP="00815D48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</w:pPr>
      <w:r w:rsidRPr="00EA05BA"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  <w:t xml:space="preserve">    До сих пор Гриша знал один только четырехугольный мир, где в</w:t>
      </w:r>
    </w:p>
    <w:p w:rsidR="00401EB6" w:rsidRPr="00EA05BA" w:rsidRDefault="00401EB6" w:rsidP="00815D48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</w:pPr>
      <w:r w:rsidRPr="00EA05BA"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  <w:t>одном углу стоит его кровать, в другом — нянькин сундук, в третьем</w:t>
      </w:r>
    </w:p>
    <w:p w:rsidR="00401EB6" w:rsidRPr="00EA05BA" w:rsidRDefault="00401EB6" w:rsidP="00815D48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</w:pPr>
      <w:r w:rsidRPr="00EA05BA"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  <w:t>— стул, а в четвертом — горит лампадка. Если взглянуть под кро-</w:t>
      </w:r>
    </w:p>
    <w:p w:rsidR="00401EB6" w:rsidRPr="00EA05BA" w:rsidRDefault="00401EB6" w:rsidP="00815D48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</w:pPr>
      <w:r w:rsidRPr="00EA05BA"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  <w:t>вать, то увидишь куклу с отломанной рукой и барабан, а за няньки-</w:t>
      </w:r>
    </w:p>
    <w:p w:rsidR="00401EB6" w:rsidRPr="00EA05BA" w:rsidRDefault="00401EB6" w:rsidP="00815D48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</w:pPr>
      <w:r w:rsidRPr="00EA05BA"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  <w:t>ным сундуком очень много разных вещей: катушки от ниток, бу-</w:t>
      </w:r>
    </w:p>
    <w:p w:rsidR="00401EB6" w:rsidRPr="00EA05BA" w:rsidRDefault="00401EB6" w:rsidP="00815D48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</w:pPr>
      <w:r w:rsidRPr="00EA05BA"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  <w:t>мажки, коробка без крышки и сломанный паяц. В этом мире, кроме</w:t>
      </w:r>
    </w:p>
    <w:p w:rsidR="00401EB6" w:rsidRPr="00EA05BA" w:rsidRDefault="00401EB6" w:rsidP="00815D48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</w:pPr>
      <w:r w:rsidRPr="00EA05BA"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  <w:t>няни и Гриши, часто бывают мама и кошка. Мама похожа на куклу,</w:t>
      </w:r>
    </w:p>
    <w:p w:rsidR="00401EB6" w:rsidRPr="00EA05BA" w:rsidRDefault="00401EB6" w:rsidP="00815D48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</w:pPr>
      <w:r w:rsidRPr="00EA05BA"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  <w:t>а кошка на папину шубу, только у шубы нет глаз и хвоста. Из мира,</w:t>
      </w:r>
    </w:p>
    <w:p w:rsidR="00401EB6" w:rsidRPr="00EA05BA" w:rsidRDefault="00401EB6" w:rsidP="00815D48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</w:pPr>
      <w:r w:rsidRPr="00EA05BA"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  <w:t>который называется детской, дверь ведет в пространство, где обеда-</w:t>
      </w:r>
    </w:p>
    <w:p w:rsidR="00401EB6" w:rsidRPr="00EA05BA" w:rsidRDefault="00401EB6" w:rsidP="00815D48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</w:pPr>
      <w:r w:rsidRPr="00EA05BA"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  <w:t>ют и пьют чай. Тут стоит Гришин стул на высоких ножках и висят</w:t>
      </w:r>
    </w:p>
    <w:p w:rsidR="00401EB6" w:rsidRPr="00EA05BA" w:rsidRDefault="00401EB6" w:rsidP="00815D48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</w:pPr>
      <w:r w:rsidRPr="00EA05BA"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  <w:t>часы, существующие для того только, чтобы махать маятником и</w:t>
      </w:r>
    </w:p>
    <w:p w:rsidR="00401EB6" w:rsidRPr="00EA05BA" w:rsidRDefault="00401EB6" w:rsidP="00815D48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</w:pPr>
      <w:r w:rsidRPr="00EA05BA"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  <w:t>звонить. Из столовой можно пойти в комнату, где стоят красные</w:t>
      </w:r>
    </w:p>
    <w:p w:rsidR="00401EB6" w:rsidRPr="00EA05BA" w:rsidRDefault="00401EB6" w:rsidP="00815D48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</w:pPr>
      <w:r w:rsidRPr="00EA05BA"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  <w:t>кресла. Тут на ковре темнеет пятно, за которое Грише до сих пор</w:t>
      </w:r>
    </w:p>
    <w:p w:rsidR="00401EB6" w:rsidRPr="00EA05BA" w:rsidRDefault="00401EB6" w:rsidP="00815D48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</w:pPr>
      <w:r w:rsidRPr="00EA05BA"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  <w:t>грозят пальцами. За этой комнатой есть еще другая, куда не пускают</w:t>
      </w:r>
    </w:p>
    <w:p w:rsidR="00401EB6" w:rsidRPr="00EA05BA" w:rsidRDefault="00401EB6" w:rsidP="00815D48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</w:pPr>
      <w:r w:rsidRPr="00EA05BA"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  <w:t>и где мелькает папа — личность в высшей степени загадочная! Няня</w:t>
      </w:r>
    </w:p>
    <w:p w:rsidR="00401EB6" w:rsidRPr="00EA05BA" w:rsidRDefault="00401EB6" w:rsidP="00815D48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</w:pPr>
      <w:r w:rsidRPr="00EA05BA"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  <w:t>и мама понятны: они одевают Гришу, кормят и укладывают его</w:t>
      </w:r>
    </w:p>
    <w:p w:rsidR="00401EB6" w:rsidRPr="00EA05BA" w:rsidRDefault="00401EB6" w:rsidP="00815D48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</w:pPr>
      <w:r w:rsidRPr="00EA05BA"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  <w:t>спать, но для чего существует папа — неизвестно. Еще есть другая</w:t>
      </w:r>
    </w:p>
    <w:p w:rsidR="00401EB6" w:rsidRPr="00EA05BA" w:rsidRDefault="00401EB6" w:rsidP="00815D48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</w:pPr>
      <w:r w:rsidRPr="00EA05BA"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  <w:t>загадочная личность — это тетя, которая подарила Грише барабан.</w:t>
      </w:r>
    </w:p>
    <w:p w:rsidR="00401EB6" w:rsidRPr="00EA05BA" w:rsidRDefault="00401EB6" w:rsidP="00815D48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</w:pPr>
    </w:p>
    <w:p w:rsidR="00401EB6" w:rsidRPr="00EA05BA" w:rsidRDefault="00401EB6" w:rsidP="00815D48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/>
          <w:i/>
          <w:color w:val="000000"/>
          <w:sz w:val="24"/>
          <w:szCs w:val="24"/>
          <w:lang w:eastAsia="ru-RU"/>
        </w:rPr>
      </w:pPr>
    </w:p>
    <w:p w:rsidR="00401EB6" w:rsidRPr="00EA05BA" w:rsidRDefault="00401EB6" w:rsidP="00815D48">
      <w:pPr>
        <w:spacing w:line="240" w:lineRule="auto"/>
        <w:rPr>
          <w:b/>
          <w:i/>
          <w:sz w:val="24"/>
          <w:szCs w:val="24"/>
        </w:rPr>
      </w:pPr>
    </w:p>
    <w:p w:rsidR="00401EB6" w:rsidRPr="00EA05BA" w:rsidRDefault="00401EB6" w:rsidP="00815D48">
      <w:pPr>
        <w:pStyle w:val="NormalWeb"/>
        <w:shd w:val="clear" w:color="auto" w:fill="FFFFFF"/>
        <w:spacing w:before="0" w:beforeAutospacing="0" w:after="180" w:afterAutospacing="0"/>
        <w:rPr>
          <w:b/>
          <w:bCs/>
          <w:i/>
          <w:color w:val="000000"/>
          <w:sz w:val="28"/>
          <w:szCs w:val="28"/>
        </w:rPr>
      </w:pPr>
    </w:p>
    <w:p w:rsidR="00401EB6" w:rsidRPr="00EA05BA" w:rsidRDefault="00401EB6" w:rsidP="00815D48">
      <w:pPr>
        <w:pStyle w:val="NormalWeb"/>
        <w:shd w:val="clear" w:color="auto" w:fill="FFFFFF"/>
        <w:spacing w:before="0" w:beforeAutospacing="0" w:after="180" w:afterAutospacing="0"/>
        <w:rPr>
          <w:b/>
          <w:bCs/>
          <w:i/>
          <w:color w:val="000000"/>
          <w:sz w:val="28"/>
          <w:szCs w:val="28"/>
        </w:rPr>
      </w:pPr>
    </w:p>
    <w:p w:rsidR="00401EB6" w:rsidRPr="00EA05BA" w:rsidRDefault="00401EB6" w:rsidP="00815D48">
      <w:pPr>
        <w:pStyle w:val="NormalWeb"/>
        <w:shd w:val="clear" w:color="auto" w:fill="FFFFFF"/>
        <w:spacing w:before="0" w:beforeAutospacing="0" w:after="180" w:afterAutospacing="0"/>
        <w:rPr>
          <w:b/>
          <w:bCs/>
          <w:i/>
          <w:color w:val="000000"/>
          <w:sz w:val="28"/>
          <w:szCs w:val="28"/>
        </w:rPr>
      </w:pPr>
    </w:p>
    <w:p w:rsidR="00401EB6" w:rsidRPr="00EA05BA" w:rsidRDefault="00401EB6" w:rsidP="00815D48">
      <w:pPr>
        <w:pStyle w:val="NormalWeb"/>
        <w:shd w:val="clear" w:color="auto" w:fill="FFFFFF"/>
        <w:spacing w:before="0" w:beforeAutospacing="0" w:after="180" w:afterAutospacing="0"/>
        <w:rPr>
          <w:b/>
          <w:bCs/>
          <w:i/>
          <w:color w:val="000000"/>
          <w:sz w:val="28"/>
          <w:szCs w:val="28"/>
        </w:rPr>
      </w:pPr>
    </w:p>
    <w:p w:rsidR="00401EB6" w:rsidRPr="00EA05BA" w:rsidRDefault="00401EB6" w:rsidP="00815D48">
      <w:pPr>
        <w:pStyle w:val="NormalWeb"/>
        <w:shd w:val="clear" w:color="auto" w:fill="FFFFFF"/>
        <w:spacing w:before="0" w:beforeAutospacing="0" w:after="180" w:afterAutospacing="0"/>
        <w:rPr>
          <w:b/>
          <w:bCs/>
          <w:i/>
          <w:color w:val="000000"/>
          <w:sz w:val="28"/>
          <w:szCs w:val="28"/>
        </w:rPr>
      </w:pPr>
    </w:p>
    <w:p w:rsidR="00401EB6" w:rsidRPr="00EA05BA" w:rsidRDefault="00401EB6" w:rsidP="00815D48">
      <w:pPr>
        <w:pStyle w:val="NormalWeb"/>
        <w:shd w:val="clear" w:color="auto" w:fill="FFFFFF"/>
        <w:spacing w:before="0" w:beforeAutospacing="0" w:after="180" w:afterAutospacing="0"/>
        <w:rPr>
          <w:b/>
          <w:bCs/>
          <w:i/>
          <w:color w:val="000000"/>
          <w:sz w:val="28"/>
          <w:szCs w:val="28"/>
        </w:rPr>
      </w:pPr>
      <w:r w:rsidRPr="00EA05BA">
        <w:rPr>
          <w:b/>
          <w:bCs/>
          <w:i/>
          <w:color w:val="000000"/>
          <w:sz w:val="28"/>
          <w:szCs w:val="28"/>
        </w:rPr>
        <w:t>Текст изложения для 8 класса с узбекским языком обучения.</w:t>
      </w:r>
    </w:p>
    <w:p w:rsidR="00401EB6" w:rsidRPr="00EA05BA" w:rsidRDefault="00401EB6" w:rsidP="00815D48">
      <w:pPr>
        <w:pStyle w:val="NormalWeb"/>
        <w:shd w:val="clear" w:color="auto" w:fill="FFFFFF"/>
        <w:spacing w:before="0" w:beforeAutospacing="0" w:after="180" w:afterAutospacing="0"/>
        <w:rPr>
          <w:b/>
          <w:bCs/>
          <w:i/>
          <w:color w:val="000000"/>
          <w:sz w:val="28"/>
          <w:szCs w:val="28"/>
        </w:rPr>
      </w:pPr>
      <w:r w:rsidRPr="00EA05BA">
        <w:rPr>
          <w:b/>
          <w:bCs/>
          <w:i/>
          <w:color w:val="000000"/>
          <w:sz w:val="28"/>
          <w:szCs w:val="28"/>
        </w:rPr>
        <w:t>2 вариант</w:t>
      </w:r>
    </w:p>
    <w:p w:rsidR="00401EB6" w:rsidRPr="00EA05BA" w:rsidRDefault="00401EB6" w:rsidP="00815D48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b/>
          <w:i/>
          <w:color w:val="000000"/>
          <w:sz w:val="28"/>
          <w:szCs w:val="28"/>
        </w:rPr>
      </w:pPr>
      <w:r w:rsidRPr="00EA05BA">
        <w:rPr>
          <w:b/>
          <w:bCs/>
          <w:i/>
          <w:color w:val="000000"/>
          <w:sz w:val="28"/>
          <w:szCs w:val="28"/>
        </w:rPr>
        <w:t>ДЕВОЧКА НА ШАРЕ</w:t>
      </w:r>
    </w:p>
    <w:p w:rsidR="00401EB6" w:rsidRPr="00EA05BA" w:rsidRDefault="00401EB6" w:rsidP="00815D48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b/>
          <w:i/>
          <w:color w:val="000000"/>
          <w:sz w:val="28"/>
          <w:szCs w:val="28"/>
        </w:rPr>
      </w:pPr>
      <w:r w:rsidRPr="00EA05BA">
        <w:rPr>
          <w:b/>
          <w:i/>
          <w:color w:val="000000"/>
          <w:sz w:val="28"/>
          <w:szCs w:val="28"/>
        </w:rPr>
        <w:t>На цирковую арену выбежала маленькая девочка. У нее были синие-синие глаза, а вокруг них длинные ресницы. Она была в серебряном платье с воздушным плащом, и у нее были длинные руки. Она ими взмахнула, как птица, и вскочила на этот огромный голубой шар, который для нее выкатили. Она стояла на шаре. И потом вдруг побежала, как будто захотела спрыгнуть с него. Но шар завертелся под ее ногами, и она на нем вот так как будто бежала, а на самом деле ехала вокруг арены. Девочка бегала по шару своими маленькими ножками, как по ровному полу, и голубой шар вез ее на себе. Она могла ехать на нем и прямо, и назад, и налево, и куда хочешь! Она бегала, как будто плыла, и весело смеялась. Она напоминала Дюймовочку, такая она была маленькая, милая и необыкновенная.</w:t>
      </w:r>
    </w:p>
    <w:p w:rsidR="00401EB6" w:rsidRPr="00EA05BA" w:rsidRDefault="00401EB6" w:rsidP="00815D48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b/>
          <w:i/>
          <w:color w:val="000000"/>
          <w:sz w:val="28"/>
          <w:szCs w:val="28"/>
        </w:rPr>
      </w:pPr>
      <w:r w:rsidRPr="00EA05BA">
        <w:rPr>
          <w:b/>
          <w:i/>
          <w:color w:val="000000"/>
          <w:sz w:val="28"/>
          <w:szCs w:val="28"/>
        </w:rPr>
        <w:t>Девочка на мгновение остановилась, и кто-то ей подал разные браслеты с колокольчиками. Она надела их себе на туфельки и на руки и снова стала медленно кружиться на шаре, как будто танцевать. И оркестр заиграл тихую музыку, и было слышно, как тонко звенят золотые колокольчики на девочкиных длинных руках. И это все было как в сказке. И тут еще потушили свет, и оказалось, что девочка вдобавок умеет светиться в темноте. Она медленно плыла по кругу, и светилась, и звенела, и это было удивительно.</w:t>
      </w:r>
    </w:p>
    <w:p w:rsidR="00401EB6" w:rsidRPr="00EA05BA" w:rsidRDefault="00401EB6" w:rsidP="00815D48">
      <w:pPr>
        <w:pStyle w:val="NormalWeb"/>
        <w:shd w:val="clear" w:color="auto" w:fill="FFFFFF"/>
        <w:spacing w:before="0" w:beforeAutospacing="0" w:after="180" w:afterAutospacing="0"/>
        <w:rPr>
          <w:rFonts w:ascii="Georgia" w:hAnsi="Georgia"/>
          <w:b/>
          <w:i/>
          <w:color w:val="000000"/>
          <w:sz w:val="28"/>
          <w:szCs w:val="28"/>
        </w:rPr>
      </w:pPr>
      <w:r w:rsidRPr="00EA05BA">
        <w:rPr>
          <w:b/>
          <w:i/>
          <w:iCs/>
          <w:color w:val="000000"/>
          <w:sz w:val="28"/>
          <w:szCs w:val="28"/>
        </w:rPr>
        <w:t>(По В. Драгунскому)</w:t>
      </w:r>
    </w:p>
    <w:p w:rsidR="00401EB6" w:rsidRPr="00EA05BA" w:rsidRDefault="00401EB6" w:rsidP="00815D48">
      <w:pPr>
        <w:rPr>
          <w:b/>
          <w:i/>
          <w:sz w:val="28"/>
          <w:szCs w:val="28"/>
        </w:rPr>
      </w:pPr>
    </w:p>
    <w:p w:rsidR="00401EB6" w:rsidRPr="00EA05BA" w:rsidRDefault="00401EB6" w:rsidP="00815D48">
      <w:pPr>
        <w:rPr>
          <w:b/>
          <w:i/>
          <w:sz w:val="28"/>
          <w:szCs w:val="28"/>
        </w:rPr>
      </w:pPr>
    </w:p>
    <w:p w:rsidR="00401EB6" w:rsidRPr="00EA05BA" w:rsidRDefault="00401EB6" w:rsidP="00815D48">
      <w:pPr>
        <w:rPr>
          <w:b/>
          <w:i/>
          <w:sz w:val="28"/>
          <w:szCs w:val="28"/>
        </w:rPr>
      </w:pPr>
    </w:p>
    <w:p w:rsidR="00401EB6" w:rsidRPr="00EA05BA" w:rsidRDefault="00401EB6">
      <w:pPr>
        <w:rPr>
          <w:b/>
          <w:i/>
          <w:sz w:val="28"/>
          <w:szCs w:val="28"/>
        </w:rPr>
      </w:pPr>
    </w:p>
    <w:p w:rsidR="00401EB6" w:rsidRPr="00EA05BA" w:rsidRDefault="00401EB6">
      <w:pPr>
        <w:rPr>
          <w:b/>
          <w:i/>
          <w:sz w:val="28"/>
          <w:szCs w:val="28"/>
        </w:rPr>
      </w:pPr>
    </w:p>
    <w:p w:rsidR="00401EB6" w:rsidRPr="00EA05BA" w:rsidRDefault="00401EB6">
      <w:pPr>
        <w:rPr>
          <w:b/>
          <w:i/>
          <w:sz w:val="28"/>
          <w:szCs w:val="28"/>
        </w:rPr>
      </w:pPr>
    </w:p>
    <w:p w:rsidR="00401EB6" w:rsidRDefault="00401EB6">
      <w:pPr>
        <w:rPr>
          <w:i/>
          <w:sz w:val="28"/>
          <w:szCs w:val="28"/>
        </w:rPr>
      </w:pPr>
    </w:p>
    <w:p w:rsidR="00401EB6" w:rsidRDefault="00401EB6">
      <w:pPr>
        <w:rPr>
          <w:i/>
          <w:sz w:val="28"/>
          <w:szCs w:val="28"/>
        </w:rPr>
      </w:pPr>
    </w:p>
    <w:p w:rsidR="00401EB6" w:rsidRDefault="00401EB6" w:rsidP="00FF6EEC">
      <w:pPr>
        <w:spacing w:after="0" w:line="240" w:lineRule="auto"/>
        <w:rPr>
          <w:rFonts w:ascii="Arial" w:hAnsi="Arial" w:cs="Arial"/>
          <w:b/>
          <w:i/>
          <w:color w:val="272727"/>
          <w:sz w:val="24"/>
          <w:szCs w:val="24"/>
          <w:lang w:eastAsia="ru-RU"/>
        </w:rPr>
      </w:pPr>
    </w:p>
    <w:p w:rsidR="00401EB6" w:rsidRDefault="00401EB6" w:rsidP="00FF6EEC">
      <w:pPr>
        <w:spacing w:after="0" w:line="240" w:lineRule="auto"/>
        <w:rPr>
          <w:rFonts w:ascii="Arial" w:hAnsi="Arial" w:cs="Arial"/>
          <w:b/>
          <w:i/>
          <w:color w:val="272727"/>
          <w:sz w:val="24"/>
          <w:szCs w:val="24"/>
          <w:lang w:eastAsia="ru-RU"/>
        </w:rPr>
      </w:pPr>
    </w:p>
    <w:p w:rsidR="00401EB6" w:rsidRDefault="00401EB6" w:rsidP="00FF6EEC">
      <w:pPr>
        <w:spacing w:after="0" w:line="240" w:lineRule="auto"/>
        <w:rPr>
          <w:rFonts w:ascii="Arial" w:hAnsi="Arial" w:cs="Arial"/>
          <w:b/>
          <w:i/>
          <w:color w:val="272727"/>
          <w:sz w:val="24"/>
          <w:szCs w:val="24"/>
          <w:lang w:eastAsia="ru-RU"/>
        </w:rPr>
      </w:pPr>
    </w:p>
    <w:p w:rsidR="00401EB6" w:rsidRDefault="00401EB6" w:rsidP="00FF6EEC">
      <w:pPr>
        <w:spacing w:after="0" w:line="240" w:lineRule="auto"/>
        <w:rPr>
          <w:rFonts w:ascii="Arial" w:hAnsi="Arial" w:cs="Arial"/>
          <w:b/>
          <w:i/>
          <w:color w:val="272727"/>
          <w:sz w:val="24"/>
          <w:szCs w:val="24"/>
          <w:lang w:eastAsia="ru-RU"/>
        </w:rPr>
      </w:pP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Тесты по русскому языку для 8 класса 2 четверть 1 вариант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1.Второстепенный член предложения, который отвечает на вопросы какой? чей? и обозначает признак предмета- … а) подлежащее б) дополнение в) определение г) обстоятельство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2. 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Дополните пословицу: Земля чёрная, а хлеб родит … .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а) белый б) добрый в) большой г) малый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3.Что выпускает компания « UZ-DAEWOO»?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а) нефтепродукты б) грузовые машины в) легковые автомобили г) тракторы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4. 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… -второстепенный член предложения, который отвечает на вопросы где? куда? откуда? когда? как? и обозначает место, время, способ действия.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а) подлежащее б) дополнение в) определение г) обстоятельство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5. 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Человек должен закалять организм ….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а) ежедневно б) утром в) вечером г) днём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6.Когда были проведены первые олимпийские игры? 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а) в 768 году б) в 776 году до нашей эры в) в 394 году г) в 1894 году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7. 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Когда суверенный Узбекистан впервые выступил на Олимпийских играх?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а) в 1989 году б) в 1991 году в) в 1992 году г) в 1994 году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8. 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Подберите нужный предлог : Ребята приехали … Самарканда.а) в б) из в) перед г) к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9. 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Когда был изобретён первый графический карандаш?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а) в 1790 году б) в 1789 году в) в 1800 году г)в 1 809 году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10. 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В каком городе есть метрополитен? а) в Ташкенте б) в Хиве в) в Самарканде г) в Бухаре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11. 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Хлебороб выращивает … . а) фрукты б) хлопок в) пшеница, овёс г) овощи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12. 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Когда и где родился В.Г.Короленко? а) 27 июля1853 года в Житомире б) в 1860 году29 января в Таганроге в) в 1799 году 6 июня в Москве г) 10 декабря 1821 года в городке Немиров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13. 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Когда родился А.Блок? а) в 1880 году б) в 1814 году в) в 1895 году г) в 1868 году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14. 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Укажите годы жизни Н.С.Гумилёва.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а) 1886-1921 б) 1880-1921 в) 1895-</w:t>
      </w:r>
      <w:smartTag w:uri="urn:schemas-microsoft-com:office:smarttags" w:element="metricconverter">
        <w:smartTagPr>
          <w:attr w:name="ProductID" w:val="1925 г"/>
        </w:smartTagPr>
        <w:r w:rsidRPr="00FF6EEC">
          <w:rPr>
            <w:rFonts w:ascii="Arial" w:hAnsi="Arial" w:cs="Arial"/>
            <w:b/>
            <w:i/>
            <w:color w:val="272727"/>
            <w:sz w:val="24"/>
            <w:szCs w:val="24"/>
            <w:lang w:eastAsia="ru-RU"/>
          </w:rPr>
          <w:t>1925 г</w:t>
        </w:r>
      </w:smartTag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) 1853-1921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15. «Робко, темно и глубоко</w:t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Плакали струны мои.</w:t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Ветер принёс издалёка</w:t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Звучные песни твои»… Из какого стихотворения эти строки? а) «Скифы» б) «Ветер принёс издалёка» в) «Летний вечер» г) «Стихи о прекрасной даме»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16. 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Укажите годы жизни А.Блока?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а) 1886-1921 б) 1880-1921 в) 1895-</w:t>
      </w:r>
      <w:smartTag w:uri="urn:schemas-microsoft-com:office:smarttags" w:element="metricconverter">
        <w:smartTagPr>
          <w:attr w:name="ProductID" w:val="1925 г"/>
        </w:smartTagPr>
        <w:r w:rsidRPr="00FF6EEC">
          <w:rPr>
            <w:rFonts w:ascii="Arial" w:hAnsi="Arial" w:cs="Arial"/>
            <w:b/>
            <w:i/>
            <w:color w:val="272727"/>
            <w:sz w:val="24"/>
            <w:szCs w:val="24"/>
            <w:lang w:eastAsia="ru-RU"/>
          </w:rPr>
          <w:t>1925 г</w:t>
        </w:r>
      </w:smartTag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) 1853-1921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17.Кто автор повести «Слепой музыкант»?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а) В.Г.Короленко б) Н.В.Гоголь в) А.Блок г) Н.С.Гумилёв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18. 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Укажите автора стихов «Война», «Солнце Духа», «Капитаны»,»Память», «Шестое чувство»?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а) А.Блок б) Н.С.Гумилёв в) Н.А.Некрасов г) А.С.Пушкин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19. 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Составьте антоним к словосочетанию: ввозить в страну –…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20.</w:t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 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Обстоятельства образа действия указывают на то, как совершается действие и отвечают на вопросы- …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21. 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Как называют литературу XXвека?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22. 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Укажите автора стихотворения «Летний вечер»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23. 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В какой семье родился Николай Гумилёв?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24. 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В чём видит В.Г.Короленко задачу своего творчества?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25.Укажите годы жизни В.Г.Короленко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</w:p>
    <w:p w:rsidR="00401EB6" w:rsidRDefault="00401EB6" w:rsidP="00FF6EEC">
      <w:pPr>
        <w:spacing w:after="0" w:line="240" w:lineRule="auto"/>
        <w:rPr>
          <w:rFonts w:ascii="Arial" w:hAnsi="Arial" w:cs="Arial"/>
          <w:b/>
          <w:i/>
          <w:color w:val="272727"/>
          <w:sz w:val="24"/>
          <w:szCs w:val="24"/>
          <w:lang w:eastAsia="ru-RU"/>
        </w:rPr>
      </w:pPr>
    </w:p>
    <w:p w:rsidR="00401EB6" w:rsidRDefault="00401EB6" w:rsidP="00FF6EEC">
      <w:pPr>
        <w:spacing w:after="0" w:line="240" w:lineRule="auto"/>
        <w:rPr>
          <w:rFonts w:ascii="Arial" w:hAnsi="Arial" w:cs="Arial"/>
          <w:b/>
          <w:i/>
          <w:color w:val="272727"/>
          <w:sz w:val="24"/>
          <w:szCs w:val="24"/>
          <w:lang w:eastAsia="ru-RU"/>
        </w:rPr>
      </w:pPr>
    </w:p>
    <w:p w:rsidR="00401EB6" w:rsidRDefault="00401EB6" w:rsidP="00FF6EEC">
      <w:pPr>
        <w:spacing w:after="0" w:line="240" w:lineRule="auto"/>
        <w:rPr>
          <w:rFonts w:ascii="Arial" w:hAnsi="Arial" w:cs="Arial"/>
          <w:b/>
          <w:i/>
          <w:color w:val="272727"/>
          <w:sz w:val="24"/>
          <w:szCs w:val="24"/>
          <w:lang w:eastAsia="ru-RU"/>
        </w:rPr>
      </w:pP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</w:p>
    <w:p w:rsidR="00401EB6" w:rsidRDefault="00401EB6" w:rsidP="00FF6EEC">
      <w:pPr>
        <w:spacing w:after="0" w:line="240" w:lineRule="auto"/>
        <w:rPr>
          <w:rFonts w:ascii="Arial" w:hAnsi="Arial" w:cs="Arial"/>
          <w:b/>
          <w:i/>
          <w:color w:val="272727"/>
          <w:sz w:val="24"/>
          <w:szCs w:val="24"/>
          <w:lang w:eastAsia="ru-RU"/>
        </w:rPr>
      </w:pPr>
    </w:p>
    <w:p w:rsidR="00401EB6" w:rsidRDefault="00401EB6" w:rsidP="00FF6EEC">
      <w:pPr>
        <w:spacing w:after="0" w:line="240" w:lineRule="auto"/>
        <w:rPr>
          <w:rFonts w:ascii="Arial" w:hAnsi="Arial" w:cs="Arial"/>
          <w:b/>
          <w:i/>
          <w:color w:val="272727"/>
          <w:sz w:val="24"/>
          <w:szCs w:val="24"/>
          <w:lang w:eastAsia="ru-RU"/>
        </w:rPr>
      </w:pPr>
    </w:p>
    <w:p w:rsidR="00401EB6" w:rsidRDefault="00401EB6" w:rsidP="00FF6EEC">
      <w:pPr>
        <w:spacing w:after="0" w:line="240" w:lineRule="auto"/>
        <w:rPr>
          <w:rFonts w:ascii="Arial" w:hAnsi="Arial" w:cs="Arial"/>
          <w:b/>
          <w:i/>
          <w:color w:val="272727"/>
          <w:sz w:val="24"/>
          <w:szCs w:val="24"/>
          <w:lang w:eastAsia="ru-RU"/>
        </w:rPr>
      </w:pPr>
    </w:p>
    <w:p w:rsidR="00401EB6" w:rsidRDefault="00401EB6" w:rsidP="00FF6EEC">
      <w:pPr>
        <w:spacing w:after="0" w:line="240" w:lineRule="auto"/>
        <w:rPr>
          <w:rFonts w:ascii="Arial" w:hAnsi="Arial" w:cs="Arial"/>
          <w:b/>
          <w:i/>
          <w:color w:val="272727"/>
          <w:sz w:val="24"/>
          <w:szCs w:val="24"/>
          <w:lang w:eastAsia="ru-RU"/>
        </w:rPr>
      </w:pPr>
    </w:p>
    <w:p w:rsidR="00401EB6" w:rsidRDefault="00401EB6" w:rsidP="00FF6EEC">
      <w:pPr>
        <w:spacing w:after="0" w:line="240" w:lineRule="auto"/>
        <w:rPr>
          <w:rFonts w:ascii="Arial" w:hAnsi="Arial" w:cs="Arial"/>
          <w:b/>
          <w:i/>
          <w:color w:val="272727"/>
          <w:sz w:val="24"/>
          <w:szCs w:val="24"/>
          <w:lang w:eastAsia="ru-RU"/>
        </w:rPr>
      </w:pPr>
      <w:bookmarkStart w:id="0" w:name="_GoBack"/>
      <w:bookmarkEnd w:id="0"/>
    </w:p>
    <w:p w:rsidR="00401EB6" w:rsidRDefault="00401EB6" w:rsidP="00FF6EEC">
      <w:pPr>
        <w:spacing w:after="0" w:line="240" w:lineRule="auto"/>
        <w:rPr>
          <w:rFonts w:ascii="Arial" w:hAnsi="Arial" w:cs="Arial"/>
          <w:b/>
          <w:i/>
          <w:color w:val="272727"/>
          <w:sz w:val="24"/>
          <w:szCs w:val="24"/>
          <w:lang w:eastAsia="ru-RU"/>
        </w:rPr>
      </w:pP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Тесты по русскому языку для 8 класса 2 четверть 2 вариант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1.Второстепенный член предложения, который отвечает на вопросы какой? чей? и обозначает признак предмета- … а) определение б) дополнение в)подлежащее г) обстоятельство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2. 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Дополните пословицу: Худой мир лучше… ссоры.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а) белый б) доброй в) большой г) малый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3.Что выпускает компания « UZ-DAEWOO»?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а) легковые автомобили б) грузовые машины в) мотоциклы г) тракторы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4. 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… -второстепенный член предложения, который отвечает на вопросы где? куда? откуда? когда? как? и обозначает место, время, способ действия.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а) подлежащее б) дополнение в) обстоятельство г) определение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5. 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Человек должен закалять организм ….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а) днём б) утром в) вечером г) ежедневно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6.Когда были проведены первые олимпийские игры? 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а) в 776 году до нашей эры б) в 777 году до нашей эры в) в 394 году г) в 1894 году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7. 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Когда суверенный Узбекистан впервые выступил на Олимпийских играх?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а) в 1989 году б) в 1991 году в) в 1994 году г) в 1997 году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8. 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Подберите нужный предлог : Ребята приехали … Ургенч. а) в б) из в) перед г) к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9. 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Когда был изобретён первый графический карандаш?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а) в 1793 году б) в 1790 году в) в 1800 году г)в 1809 году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10. 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В каком городе находится Регистан? а) в Ташкенте б) в Хиве в) в Самарканде г) в Бухаре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11. 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Хлопкороб выращивает … . а) фрукты б) хлопок в) пшеница, овёс г) овощи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12. 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Когда и где родился А.П.Чехов? а) 27 июля1853 года в Житомире б) в 1860 году29 января в Таганроге в) в 1799 году 6 июня в Москве г) 10 декабря 1821 года в городке Немиров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13. 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Когда родился А.Блок? а) в 1890 году б) в 1880 году в) в 1895 году г) в 1868 году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14. 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Укажите годы жизни Н.С.Гумилёва.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а) 1880-1921 б) 1886-1921 в) 1895-</w:t>
      </w:r>
      <w:smartTag w:uri="urn:schemas-microsoft-com:office:smarttags" w:element="metricconverter">
        <w:smartTagPr>
          <w:attr w:name="ProductID" w:val="1925 г"/>
        </w:smartTagPr>
        <w:r w:rsidRPr="00FF6EEC">
          <w:rPr>
            <w:rFonts w:ascii="Arial" w:hAnsi="Arial" w:cs="Arial"/>
            <w:b/>
            <w:i/>
            <w:color w:val="272727"/>
            <w:sz w:val="24"/>
            <w:szCs w:val="24"/>
            <w:lang w:eastAsia="ru-RU"/>
          </w:rPr>
          <w:t>1925 г</w:t>
        </w:r>
      </w:smartTag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) 1853-1921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15. 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«В этой безд</w:t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онной лазури,</w:t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В сумерках близкой весны</w:t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Плакали зимние бури</w:t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Реяли звёздные сны»… </w:t>
      </w:r>
    </w:p>
    <w:p w:rsidR="00401EB6" w:rsidRDefault="00401EB6" w:rsidP="00FF6EEC">
      <w:pPr>
        <w:spacing w:after="0" w:line="240" w:lineRule="auto"/>
        <w:rPr>
          <w:rFonts w:ascii="Arial" w:hAnsi="Arial" w:cs="Arial"/>
          <w:b/>
          <w:i/>
          <w:color w:val="272727"/>
          <w:sz w:val="24"/>
          <w:szCs w:val="24"/>
          <w:lang w:eastAsia="ru-RU"/>
        </w:rPr>
      </w:pP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Из какого стихотворения эти строки? а) «Скифы» б) «Ветер принёс издалёка» в) «Летний вечер» г) «Стихи о прекрасной даме»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16. 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Укажите годы жизни А.Блока?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а) 1880-1921 б) 1886-1921 в) 1895-</w:t>
      </w:r>
      <w:smartTag w:uri="urn:schemas-microsoft-com:office:smarttags" w:element="metricconverter">
        <w:smartTagPr>
          <w:attr w:name="ProductID" w:val="1925 г"/>
        </w:smartTagPr>
        <w:r w:rsidRPr="00FF6EEC">
          <w:rPr>
            <w:rFonts w:ascii="Arial" w:hAnsi="Arial" w:cs="Arial"/>
            <w:b/>
            <w:i/>
            <w:color w:val="272727"/>
            <w:sz w:val="24"/>
            <w:szCs w:val="24"/>
            <w:lang w:eastAsia="ru-RU"/>
          </w:rPr>
          <w:t>1925 г</w:t>
        </w:r>
      </w:smartTag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) 1853-1921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17.Кто автор повести «Слепой музыкант»?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а)Н.С.Гумилёв б) Н.В.Гоголь в) А.Блок г) В.Г.Короленко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18. 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Укажите автора стихов «Война», «Солнце Духа», «Капитаны»,»Память», «Шестое чувство»?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а) Н.С.Гумилёв б) А.Блок в) Н.А.Некрасов г) А.С.Пушкин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19. 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Составьте антоним к словосочетанию: выйти из дома –…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20.Обстоятельство времени обозначает время действия и отвечают на вопросы- …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21. 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Как называют литературу XIXвека?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22. 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В какой семье родился Николай Гумилёв?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23. 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Н.Гумилёв был родоначальником нового литературного течения…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24</w:t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. 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Укажите годы жизни В.Г.Короленко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 xml:space="preserve">25. 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В чём видит В.Г.Короленко задачу своего творчества?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</w:p>
    <w:p w:rsidR="00401EB6" w:rsidRDefault="00401EB6" w:rsidP="00FF6EEC">
      <w:pPr>
        <w:spacing w:after="0" w:line="240" w:lineRule="auto"/>
        <w:rPr>
          <w:rFonts w:ascii="Arial" w:hAnsi="Arial" w:cs="Arial"/>
          <w:b/>
          <w:i/>
          <w:color w:val="272727"/>
          <w:sz w:val="24"/>
          <w:szCs w:val="24"/>
          <w:lang w:eastAsia="ru-RU"/>
        </w:rPr>
      </w:pPr>
    </w:p>
    <w:p w:rsidR="00401EB6" w:rsidRDefault="00401EB6" w:rsidP="00FF6EEC">
      <w:pPr>
        <w:spacing w:after="0" w:line="240" w:lineRule="auto"/>
        <w:rPr>
          <w:rFonts w:ascii="Arial" w:hAnsi="Arial" w:cs="Arial"/>
          <w:b/>
          <w:i/>
          <w:color w:val="272727"/>
          <w:sz w:val="24"/>
          <w:szCs w:val="24"/>
          <w:lang w:eastAsia="ru-RU"/>
        </w:rPr>
      </w:pPr>
    </w:p>
    <w:p w:rsidR="00401EB6" w:rsidRDefault="00401EB6" w:rsidP="00FF6EEC">
      <w:pPr>
        <w:spacing w:after="0" w:line="240" w:lineRule="auto"/>
        <w:rPr>
          <w:rFonts w:ascii="Arial" w:hAnsi="Arial" w:cs="Arial"/>
          <w:b/>
          <w:i/>
          <w:color w:val="272727"/>
          <w:sz w:val="24"/>
          <w:szCs w:val="24"/>
          <w:lang w:eastAsia="ru-RU"/>
        </w:rPr>
      </w:pPr>
    </w:p>
    <w:p w:rsidR="00401EB6" w:rsidRDefault="00401EB6" w:rsidP="00FF6EEC">
      <w:pPr>
        <w:spacing w:after="0" w:line="240" w:lineRule="auto"/>
        <w:rPr>
          <w:rFonts w:ascii="Arial" w:hAnsi="Arial" w:cs="Arial"/>
          <w:b/>
          <w:i/>
          <w:color w:val="272727"/>
          <w:sz w:val="24"/>
          <w:szCs w:val="24"/>
          <w:lang w:eastAsia="ru-RU"/>
        </w:rPr>
      </w:pPr>
    </w:p>
    <w:p w:rsidR="00401EB6" w:rsidRDefault="00401EB6" w:rsidP="00FF6EEC">
      <w:pPr>
        <w:spacing w:after="0" w:line="240" w:lineRule="auto"/>
        <w:rPr>
          <w:rFonts w:ascii="Arial" w:hAnsi="Arial" w:cs="Arial"/>
          <w:b/>
          <w:i/>
          <w:color w:val="272727"/>
          <w:sz w:val="24"/>
          <w:szCs w:val="24"/>
          <w:lang w:eastAsia="ru-RU"/>
        </w:rPr>
      </w:pPr>
    </w:p>
    <w:p w:rsidR="00401EB6" w:rsidRDefault="00401EB6" w:rsidP="00FF6EEC">
      <w:pPr>
        <w:spacing w:after="0" w:line="240" w:lineRule="auto"/>
        <w:rPr>
          <w:rFonts w:ascii="Arial" w:hAnsi="Arial" w:cs="Arial"/>
          <w:b/>
          <w:i/>
          <w:color w:val="272727"/>
          <w:sz w:val="24"/>
          <w:szCs w:val="24"/>
          <w:lang w:eastAsia="ru-RU"/>
        </w:rPr>
      </w:pPr>
    </w:p>
    <w:p w:rsidR="00401EB6" w:rsidRDefault="00401EB6" w:rsidP="00FF6EEC">
      <w:pPr>
        <w:spacing w:after="0" w:line="240" w:lineRule="auto"/>
        <w:rPr>
          <w:rFonts w:ascii="Arial" w:hAnsi="Arial" w:cs="Arial"/>
          <w:b/>
          <w:i/>
          <w:color w:val="272727"/>
          <w:sz w:val="24"/>
          <w:szCs w:val="24"/>
          <w:lang w:eastAsia="ru-RU"/>
        </w:rPr>
      </w:pPr>
    </w:p>
    <w:p w:rsidR="00401EB6" w:rsidRDefault="00401EB6" w:rsidP="00FF6EEC">
      <w:pPr>
        <w:spacing w:after="0" w:line="240" w:lineRule="auto"/>
        <w:rPr>
          <w:rFonts w:ascii="Arial" w:hAnsi="Arial" w:cs="Arial"/>
          <w:b/>
          <w:i/>
          <w:color w:val="272727"/>
          <w:sz w:val="24"/>
          <w:szCs w:val="24"/>
          <w:lang w:eastAsia="ru-RU"/>
        </w:rPr>
      </w:pPr>
    </w:p>
    <w:p w:rsidR="00401EB6" w:rsidRDefault="00401EB6" w:rsidP="00FF6EEC">
      <w:pPr>
        <w:spacing w:after="0" w:line="240" w:lineRule="auto"/>
        <w:rPr>
          <w:rFonts w:ascii="Arial" w:hAnsi="Arial" w:cs="Arial"/>
          <w:b/>
          <w:i/>
          <w:color w:val="272727"/>
          <w:sz w:val="24"/>
          <w:szCs w:val="24"/>
          <w:lang w:eastAsia="ru-RU"/>
        </w:rPr>
      </w:pPr>
    </w:p>
    <w:p w:rsidR="00401EB6" w:rsidRDefault="00401EB6" w:rsidP="00FF6EEC">
      <w:pPr>
        <w:spacing w:after="0" w:line="240" w:lineRule="auto"/>
        <w:rPr>
          <w:rFonts w:ascii="Arial" w:hAnsi="Arial" w:cs="Arial"/>
          <w:b/>
          <w:i/>
          <w:color w:val="272727"/>
          <w:sz w:val="24"/>
          <w:szCs w:val="24"/>
          <w:lang w:eastAsia="ru-RU"/>
        </w:rPr>
      </w:pPr>
    </w:p>
    <w:p w:rsidR="00401EB6" w:rsidRDefault="00401EB6" w:rsidP="00FF6EEC">
      <w:pPr>
        <w:spacing w:after="0" w:line="240" w:lineRule="auto"/>
        <w:rPr>
          <w:rFonts w:ascii="Arial" w:hAnsi="Arial" w:cs="Arial"/>
          <w:b/>
          <w:i/>
          <w:color w:val="272727"/>
          <w:sz w:val="24"/>
          <w:szCs w:val="24"/>
          <w:lang w:eastAsia="ru-RU"/>
        </w:rPr>
      </w:pPr>
    </w:p>
    <w:p w:rsidR="00401EB6" w:rsidRDefault="00401EB6" w:rsidP="00FF6EEC">
      <w:pPr>
        <w:spacing w:after="0" w:line="240" w:lineRule="auto"/>
        <w:rPr>
          <w:rFonts w:ascii="Arial" w:hAnsi="Arial" w:cs="Arial"/>
          <w:b/>
          <w:i/>
          <w:color w:val="272727"/>
          <w:sz w:val="24"/>
          <w:szCs w:val="24"/>
          <w:lang w:eastAsia="ru-RU"/>
        </w:rPr>
      </w:pPr>
    </w:p>
    <w:p w:rsidR="00401EB6" w:rsidRDefault="00401EB6" w:rsidP="00FF6EEC">
      <w:pPr>
        <w:spacing w:after="0" w:line="240" w:lineRule="auto"/>
        <w:rPr>
          <w:rFonts w:ascii="Arial" w:hAnsi="Arial" w:cs="Arial"/>
          <w:b/>
          <w:i/>
          <w:color w:val="272727"/>
          <w:sz w:val="24"/>
          <w:szCs w:val="24"/>
          <w:lang w:eastAsia="ru-RU"/>
        </w:rPr>
      </w:pPr>
    </w:p>
    <w:p w:rsidR="00401EB6" w:rsidRDefault="00401EB6" w:rsidP="00FF6EEC">
      <w:pPr>
        <w:spacing w:after="0" w:line="240" w:lineRule="auto"/>
        <w:rPr>
          <w:rFonts w:ascii="Arial" w:hAnsi="Arial" w:cs="Arial"/>
          <w:b/>
          <w:i/>
          <w:color w:val="272727"/>
          <w:sz w:val="24"/>
          <w:szCs w:val="24"/>
          <w:lang w:eastAsia="ru-RU"/>
        </w:rPr>
      </w:pPr>
    </w:p>
    <w:p w:rsidR="00401EB6" w:rsidRDefault="00401EB6" w:rsidP="00FF6EEC">
      <w:pPr>
        <w:spacing w:after="0" w:line="240" w:lineRule="auto"/>
        <w:rPr>
          <w:rFonts w:ascii="Arial" w:hAnsi="Arial" w:cs="Arial"/>
          <w:b/>
          <w:i/>
          <w:color w:val="272727"/>
          <w:sz w:val="24"/>
          <w:szCs w:val="24"/>
          <w:lang w:eastAsia="ru-RU"/>
        </w:rPr>
      </w:pPr>
    </w:p>
    <w:p w:rsidR="00401EB6" w:rsidRDefault="00401EB6" w:rsidP="00FF6EEC">
      <w:pPr>
        <w:spacing w:after="0" w:line="240" w:lineRule="auto"/>
        <w:rPr>
          <w:rFonts w:ascii="Arial" w:hAnsi="Arial" w:cs="Arial"/>
          <w:b/>
          <w:i/>
          <w:color w:val="272727"/>
          <w:sz w:val="24"/>
          <w:szCs w:val="24"/>
          <w:lang w:eastAsia="ru-RU"/>
        </w:rPr>
      </w:pPr>
    </w:p>
    <w:p w:rsidR="00401EB6" w:rsidRDefault="00401EB6" w:rsidP="00FF6EEC">
      <w:pPr>
        <w:spacing w:after="0" w:line="240" w:lineRule="auto"/>
        <w:rPr>
          <w:rFonts w:ascii="Arial" w:hAnsi="Arial" w:cs="Arial"/>
          <w:b/>
          <w:i/>
          <w:color w:val="272727"/>
          <w:sz w:val="24"/>
          <w:szCs w:val="24"/>
          <w:lang w:eastAsia="ru-RU"/>
        </w:rPr>
      </w:pPr>
    </w:p>
    <w:p w:rsidR="00401EB6" w:rsidRDefault="00401EB6" w:rsidP="00FF6EEC">
      <w:pPr>
        <w:spacing w:after="0" w:line="240" w:lineRule="auto"/>
        <w:rPr>
          <w:rFonts w:ascii="Arial" w:hAnsi="Arial" w:cs="Arial"/>
          <w:b/>
          <w:i/>
          <w:color w:val="272727"/>
          <w:sz w:val="24"/>
          <w:szCs w:val="24"/>
          <w:lang w:eastAsia="ru-RU"/>
        </w:rPr>
      </w:pP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Ключи к вариантам для 8 класса</w:t>
      </w:r>
    </w:p>
    <w:p w:rsidR="00401EB6" w:rsidRDefault="00401EB6" w:rsidP="00FF6EEC">
      <w:pPr>
        <w:spacing w:after="0" w:line="240" w:lineRule="auto"/>
        <w:rPr>
          <w:rFonts w:ascii="Arial" w:hAnsi="Arial" w:cs="Arial"/>
          <w:b/>
          <w:i/>
          <w:color w:val="272727"/>
          <w:sz w:val="24"/>
          <w:szCs w:val="24"/>
          <w:lang w:eastAsia="ru-RU"/>
        </w:rPr>
      </w:pP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2 вариант</w:t>
      </w:r>
    </w:p>
    <w:p w:rsidR="00401EB6" w:rsidRPr="00FE19DA" w:rsidRDefault="00401EB6" w:rsidP="00FF6EEC">
      <w:pPr>
        <w:spacing w:after="0" w:line="240" w:lineRule="auto"/>
        <w:rPr>
          <w:rFonts w:ascii="Arial" w:hAnsi="Arial" w:cs="Arial"/>
          <w:b/>
          <w:i/>
          <w:color w:val="272727"/>
          <w:sz w:val="24"/>
          <w:szCs w:val="24"/>
          <w:lang w:eastAsia="ru-RU"/>
        </w:rPr>
      </w:pP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В 1 2 3 4 5 6 7 8 9 10 11 12 13 14 15 16 17 18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О 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19.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20.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21.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22.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23.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24.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25.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t>1 вариант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В 1 2 3 4 5 6 7 8 9 10 11 12 13 14 15 16 17 18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О 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19.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20.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21.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22.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23.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24.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  <w:t>25.</w:t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  <w:r w:rsidRPr="00FF6EEC">
        <w:rPr>
          <w:rFonts w:ascii="Arial" w:hAnsi="Arial" w:cs="Arial"/>
          <w:b/>
          <w:i/>
          <w:color w:val="272727"/>
          <w:sz w:val="24"/>
          <w:szCs w:val="24"/>
          <w:lang w:eastAsia="ru-RU"/>
        </w:rPr>
        <w:br/>
      </w:r>
    </w:p>
    <w:sectPr w:rsidR="00401EB6" w:rsidRPr="00FE19DA" w:rsidSect="00FB5C78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A71"/>
    <w:rsid w:val="0027426B"/>
    <w:rsid w:val="00323D4E"/>
    <w:rsid w:val="00401EB6"/>
    <w:rsid w:val="00504BF9"/>
    <w:rsid w:val="00711A71"/>
    <w:rsid w:val="00756A9C"/>
    <w:rsid w:val="00815D48"/>
    <w:rsid w:val="009F58D9"/>
    <w:rsid w:val="00B33A75"/>
    <w:rsid w:val="00C051FE"/>
    <w:rsid w:val="00CD07F4"/>
    <w:rsid w:val="00EA05BA"/>
    <w:rsid w:val="00F5772A"/>
    <w:rsid w:val="00FB5C78"/>
    <w:rsid w:val="00FE19DA"/>
    <w:rsid w:val="00FF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815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15D48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815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7</Pages>
  <Words>1279</Words>
  <Characters>7294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Road</dc:creator>
  <cp:keywords/>
  <dc:description/>
  <cp:lastModifiedBy>Завучи</cp:lastModifiedBy>
  <cp:revision>13</cp:revision>
  <dcterms:created xsi:type="dcterms:W3CDTF">2016-12-05T04:06:00Z</dcterms:created>
  <dcterms:modified xsi:type="dcterms:W3CDTF">2001-12-31T23:30:00Z</dcterms:modified>
</cp:coreProperties>
</file>