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7A7" w:rsidRDefault="00E367A7" w:rsidP="00542E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B66BAA">
        <w:rPr>
          <w:rFonts w:ascii="Times New Roman" w:hAnsi="Times New Roman"/>
          <w:b/>
          <w:sz w:val="28"/>
          <w:szCs w:val="28"/>
          <w:lang w:val="en-US"/>
        </w:rPr>
        <w:t>Anorganik b</w:t>
      </w:r>
      <w:bookmarkStart w:id="0" w:name="_GoBack"/>
      <w:bookmarkEnd w:id="0"/>
      <w:r w:rsidRPr="00B66BAA">
        <w:rPr>
          <w:rFonts w:ascii="Times New Roman" w:hAnsi="Times New Roman"/>
          <w:b/>
          <w:sz w:val="28"/>
          <w:szCs w:val="28"/>
          <w:lang w:val="en-US"/>
        </w:rPr>
        <w:t>irikmalarning muhim sinflari</w:t>
      </w:r>
    </w:p>
    <w:p w:rsidR="00E367A7" w:rsidRDefault="00E367A7" w:rsidP="00542E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Sinov-2</w:t>
      </w:r>
    </w:p>
    <w:p w:rsidR="00E367A7" w:rsidRPr="00B66BAA" w:rsidRDefault="00E367A7" w:rsidP="0054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1.  </w:t>
      </w:r>
      <w:r w:rsidRPr="00B66BAA">
        <w:rPr>
          <w:rFonts w:ascii="Times New Roman" w:hAnsi="Times New Roman"/>
          <w:sz w:val="28"/>
          <w:szCs w:val="28"/>
          <w:lang w:val="en-GB"/>
        </w:rPr>
        <w:t>Gidridining formulasi EH</w:t>
      </w:r>
      <w:r w:rsidRPr="00B66BAA">
        <w:rPr>
          <w:rFonts w:ascii="Times New Roman" w:hAnsi="Times New Roman"/>
          <w:sz w:val="28"/>
          <w:szCs w:val="28"/>
          <w:vertAlign w:val="subscript"/>
          <w:lang w:val="en-GB"/>
        </w:rPr>
        <w:t>3</w:t>
      </w:r>
      <w:r w:rsidRPr="00B66BAA">
        <w:rPr>
          <w:rFonts w:ascii="Times New Roman" w:hAnsi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/>
          <w:sz w:val="28"/>
          <w:szCs w:val="28"/>
          <w:lang w:val="en-GB"/>
        </w:rPr>
        <w:t xml:space="preserve">bo’lganda elementning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8"/>
              <w:szCs w:val="28"/>
              <w:lang w:val="en-GB"/>
            </w:rPr>
            <w:t>massa</w:t>
          </w:r>
        </w:smartTag>
      </w:smartTag>
      <w:r>
        <w:rPr>
          <w:rFonts w:ascii="Times New Roman" w:hAnsi="Times New Roman"/>
          <w:sz w:val="28"/>
          <w:szCs w:val="28"/>
          <w:lang w:val="en-GB"/>
        </w:rPr>
        <w:t xml:space="preserve"> ulu</w:t>
      </w:r>
      <w:r w:rsidRPr="00B66BAA">
        <w:rPr>
          <w:rFonts w:ascii="Times New Roman" w:hAnsi="Times New Roman"/>
          <w:sz w:val="28"/>
          <w:szCs w:val="28"/>
          <w:lang w:val="en-GB"/>
        </w:rPr>
        <w:t xml:space="preserve">shi 91,18%. Element oksidida kislorodning </w:t>
      </w:r>
      <w:smartTag w:uri="urn:schemas-microsoft-com:office:smarttags" w:element="metricconverter">
        <w:smartTagPr>
          <w:attr w:name="ProductID" w:val="3,36 l"/>
        </w:smartTagPr>
        <w:smartTag w:uri="urn:schemas-microsoft-com:office:smarttags" w:element="place">
          <w:smartTag w:uri="urn:schemas-microsoft-com:office:smarttags" w:element="City">
            <w:r w:rsidRPr="00B66BAA">
              <w:rPr>
                <w:rFonts w:ascii="Times New Roman" w:hAnsi="Times New Roman"/>
                <w:sz w:val="28"/>
                <w:szCs w:val="28"/>
                <w:lang w:val="en-GB"/>
              </w:rPr>
              <w:t>massa</w:t>
            </w:r>
          </w:smartTag>
        </w:smartTag>
      </w:smartTag>
      <w:r w:rsidRPr="00B66BAA">
        <w:rPr>
          <w:rFonts w:ascii="Times New Roman" w:hAnsi="Times New Roman"/>
          <w:sz w:val="28"/>
          <w:szCs w:val="28"/>
          <w:lang w:val="en-GB"/>
        </w:rPr>
        <w:t xml:space="preserve"> ulushi necha</w:t>
      </w:r>
      <w:r>
        <w:rPr>
          <w:rFonts w:ascii="Times New Roman" w:hAnsi="Times New Roman"/>
          <w:sz w:val="28"/>
          <w:szCs w:val="28"/>
          <w:lang w:val="en-GB"/>
        </w:rPr>
        <w:t>ga teng.</w:t>
      </w:r>
    </w:p>
    <w:p w:rsidR="00E367A7" w:rsidRPr="00B66BAA" w:rsidRDefault="00E367A7" w:rsidP="0054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GB"/>
        </w:rPr>
      </w:pPr>
      <w:r w:rsidRPr="006D57ED">
        <w:rPr>
          <w:rFonts w:ascii="Times New Roman" w:hAnsi="Times New Roman"/>
          <w:sz w:val="28"/>
          <w:szCs w:val="28"/>
          <w:highlight w:val="lightGray"/>
          <w:lang w:val="en-GB"/>
        </w:rPr>
        <w:t>A) 56,34</w:t>
      </w:r>
      <w:r w:rsidRPr="00B66BAA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B66BAA">
        <w:rPr>
          <w:rFonts w:ascii="Times New Roman" w:hAnsi="Times New Roman"/>
          <w:sz w:val="28"/>
          <w:szCs w:val="28"/>
          <w:lang w:val="en-GB"/>
        </w:rPr>
        <w:tab/>
        <w:t>B) 63,38</w:t>
      </w:r>
      <w:r w:rsidRPr="00B66BAA">
        <w:rPr>
          <w:rFonts w:ascii="Times New Roman" w:hAnsi="Times New Roman"/>
          <w:sz w:val="28"/>
          <w:szCs w:val="28"/>
          <w:lang w:val="en-GB"/>
        </w:rPr>
        <w:tab/>
      </w:r>
    </w:p>
    <w:p w:rsidR="00E367A7" w:rsidRPr="00B66BAA" w:rsidRDefault="00E367A7" w:rsidP="0054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GB"/>
        </w:rPr>
      </w:pPr>
      <w:r w:rsidRPr="00B66BAA">
        <w:rPr>
          <w:rFonts w:ascii="Times New Roman" w:hAnsi="Times New Roman"/>
          <w:sz w:val="28"/>
          <w:szCs w:val="28"/>
          <w:lang w:val="en-GB"/>
        </w:rPr>
        <w:t>C) 45,97</w:t>
      </w:r>
      <w:r w:rsidRPr="00B66BAA">
        <w:rPr>
          <w:rFonts w:ascii="Times New Roman" w:hAnsi="Times New Roman"/>
          <w:sz w:val="28"/>
          <w:szCs w:val="28"/>
          <w:lang w:val="en-GB"/>
        </w:rPr>
        <w:tab/>
        <w:t xml:space="preserve">D) 48,67 </w:t>
      </w:r>
    </w:p>
    <w:p w:rsidR="00E367A7" w:rsidRDefault="00E367A7" w:rsidP="0054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  <w:lang w:val="en-GB"/>
        </w:rPr>
      </w:pPr>
    </w:p>
    <w:p w:rsidR="00E367A7" w:rsidRDefault="00E367A7" w:rsidP="0054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  <w:lang w:val="en-GB"/>
        </w:rPr>
      </w:pPr>
      <w:r>
        <w:rPr>
          <w:rFonts w:ascii="Times New Roman" w:hAnsi="Times New Roman"/>
          <w:noProof/>
          <w:sz w:val="28"/>
          <w:szCs w:val="28"/>
          <w:lang w:val="en-GB"/>
        </w:rPr>
        <w:t>2.  Gazsimon metalmaslarni ko’rsating.</w:t>
      </w:r>
    </w:p>
    <w:p w:rsidR="00E367A7" w:rsidRDefault="00E367A7" w:rsidP="0054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  <w:lang w:val="en-GB"/>
        </w:rPr>
      </w:pPr>
      <w:r>
        <w:rPr>
          <w:rFonts w:ascii="Times New Roman" w:hAnsi="Times New Roman"/>
          <w:noProof/>
          <w:sz w:val="28"/>
          <w:szCs w:val="28"/>
          <w:lang w:val="en-GB"/>
        </w:rPr>
        <w:t>1)Br</w:t>
      </w:r>
      <w:r>
        <w:rPr>
          <w:rFonts w:ascii="Times New Roman" w:hAnsi="Times New Roman"/>
          <w:noProof/>
          <w:sz w:val="28"/>
          <w:szCs w:val="28"/>
          <w:vertAlign w:val="subscript"/>
          <w:lang w:val="en-GB"/>
        </w:rPr>
        <w:t>2</w:t>
      </w:r>
      <w:r>
        <w:rPr>
          <w:rFonts w:ascii="Times New Roman" w:hAnsi="Times New Roman"/>
          <w:noProof/>
          <w:sz w:val="28"/>
          <w:szCs w:val="28"/>
          <w:lang w:val="en-GB"/>
        </w:rPr>
        <w:t xml:space="preserve"> 2)O</w:t>
      </w:r>
      <w:r>
        <w:rPr>
          <w:rFonts w:ascii="Times New Roman" w:hAnsi="Times New Roman"/>
          <w:noProof/>
          <w:sz w:val="28"/>
          <w:szCs w:val="28"/>
          <w:vertAlign w:val="subscript"/>
          <w:lang w:val="en-GB"/>
        </w:rPr>
        <w:t>2</w:t>
      </w:r>
      <w:r>
        <w:rPr>
          <w:rFonts w:ascii="Times New Roman" w:hAnsi="Times New Roman"/>
          <w:noProof/>
          <w:sz w:val="28"/>
          <w:szCs w:val="28"/>
          <w:lang w:val="en-GB"/>
        </w:rPr>
        <w:t xml:space="preserve"> 3)J</w:t>
      </w:r>
      <w:r>
        <w:rPr>
          <w:rFonts w:ascii="Times New Roman" w:hAnsi="Times New Roman"/>
          <w:noProof/>
          <w:sz w:val="28"/>
          <w:szCs w:val="28"/>
          <w:vertAlign w:val="subscript"/>
          <w:lang w:val="en-GB"/>
        </w:rPr>
        <w:t>2</w:t>
      </w:r>
      <w:r>
        <w:rPr>
          <w:rFonts w:ascii="Times New Roman" w:hAnsi="Times New Roman"/>
          <w:noProof/>
          <w:sz w:val="28"/>
          <w:szCs w:val="28"/>
          <w:lang w:val="en-GB"/>
        </w:rPr>
        <w:t xml:space="preserve"> 4)Cl</w:t>
      </w:r>
      <w:r>
        <w:rPr>
          <w:rFonts w:ascii="Times New Roman" w:hAnsi="Times New Roman"/>
          <w:noProof/>
          <w:sz w:val="28"/>
          <w:szCs w:val="28"/>
          <w:vertAlign w:val="subscript"/>
          <w:lang w:val="en-GB"/>
        </w:rPr>
        <w:t>2</w:t>
      </w:r>
      <w:r>
        <w:rPr>
          <w:rFonts w:ascii="Times New Roman" w:hAnsi="Times New Roman"/>
          <w:noProof/>
          <w:sz w:val="28"/>
          <w:szCs w:val="28"/>
          <w:lang w:val="en-GB"/>
        </w:rPr>
        <w:t xml:space="preserve"> 5)O</w:t>
      </w:r>
      <w:r>
        <w:rPr>
          <w:rFonts w:ascii="Times New Roman" w:hAnsi="Times New Roman"/>
          <w:noProof/>
          <w:sz w:val="28"/>
          <w:szCs w:val="28"/>
          <w:vertAlign w:val="subscript"/>
          <w:lang w:val="en-GB"/>
        </w:rPr>
        <w:t>3</w:t>
      </w:r>
      <w:r>
        <w:rPr>
          <w:rFonts w:ascii="Times New Roman" w:hAnsi="Times New Roman"/>
          <w:noProof/>
          <w:sz w:val="28"/>
          <w:szCs w:val="28"/>
          <w:lang w:val="en-GB"/>
        </w:rPr>
        <w:t xml:space="preserve"> 6)S</w:t>
      </w:r>
      <w:r>
        <w:rPr>
          <w:rFonts w:ascii="Times New Roman" w:hAnsi="Times New Roman"/>
          <w:noProof/>
          <w:sz w:val="28"/>
          <w:szCs w:val="28"/>
          <w:vertAlign w:val="subscript"/>
          <w:lang w:val="en-GB"/>
        </w:rPr>
        <w:t>8</w:t>
      </w:r>
      <w:r>
        <w:rPr>
          <w:rFonts w:ascii="Times New Roman" w:hAnsi="Times New Roman"/>
          <w:noProof/>
          <w:sz w:val="28"/>
          <w:szCs w:val="28"/>
          <w:lang w:val="en-GB"/>
        </w:rPr>
        <w:t xml:space="preserve"> 7)P</w:t>
      </w:r>
    </w:p>
    <w:p w:rsidR="00E367A7" w:rsidRPr="00417948" w:rsidRDefault="00E367A7" w:rsidP="0054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  <w:lang w:val="en-GB"/>
        </w:rPr>
      </w:pPr>
      <w:r w:rsidRPr="00417948">
        <w:rPr>
          <w:rFonts w:ascii="Times New Roman" w:hAnsi="Times New Roman"/>
          <w:noProof/>
          <w:sz w:val="28"/>
          <w:szCs w:val="28"/>
          <w:highlight w:val="lightGray"/>
          <w:lang w:val="en-GB"/>
        </w:rPr>
        <w:t>A)2,4,5</w:t>
      </w:r>
      <w:r>
        <w:rPr>
          <w:rFonts w:ascii="Times New Roman" w:hAnsi="Times New Roman"/>
          <w:noProof/>
          <w:sz w:val="28"/>
          <w:szCs w:val="28"/>
          <w:lang w:val="en-GB"/>
        </w:rPr>
        <w:t xml:space="preserve">  B)1,3,6  C)1,2,4,5  D)1,3,6,7</w:t>
      </w:r>
    </w:p>
    <w:p w:rsidR="00E367A7" w:rsidRDefault="00E367A7" w:rsidP="0054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  <w:lang w:val="en-GB"/>
        </w:rPr>
      </w:pPr>
    </w:p>
    <w:p w:rsidR="00E367A7" w:rsidRPr="00B66BAA" w:rsidRDefault="00E367A7" w:rsidP="0054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  <w:lang w:val="en-GB"/>
        </w:rPr>
      </w:pPr>
      <w:r>
        <w:rPr>
          <w:rFonts w:ascii="Times New Roman" w:hAnsi="Times New Roman"/>
          <w:noProof/>
          <w:sz w:val="28"/>
          <w:szCs w:val="28"/>
          <w:lang w:val="en-GB"/>
        </w:rPr>
        <w:t xml:space="preserve">3.  </w:t>
      </w:r>
      <w:r w:rsidRPr="00B66BAA">
        <w:rPr>
          <w:rFonts w:ascii="Times New Roman" w:hAnsi="Times New Roman"/>
          <w:noProof/>
          <w:sz w:val="28"/>
          <w:szCs w:val="28"/>
          <w:lang w:val="en-GB"/>
        </w:rPr>
        <w:t>Formulasi E</w:t>
      </w:r>
      <w:r w:rsidRPr="00B66BAA">
        <w:rPr>
          <w:rFonts w:ascii="Times New Roman" w:hAnsi="Times New Roman"/>
          <w:noProof/>
          <w:sz w:val="28"/>
          <w:szCs w:val="28"/>
          <w:vertAlign w:val="subscript"/>
          <w:lang w:val="en-GB"/>
        </w:rPr>
        <w:t>3</w:t>
      </w:r>
      <w:r w:rsidRPr="00B66BAA">
        <w:rPr>
          <w:rFonts w:ascii="Times New Roman" w:hAnsi="Times New Roman"/>
          <w:noProof/>
          <w:sz w:val="28"/>
          <w:szCs w:val="28"/>
          <w:lang w:val="en-GB"/>
        </w:rPr>
        <w:t>O</w:t>
      </w:r>
      <w:r w:rsidRPr="00B66BAA">
        <w:rPr>
          <w:rFonts w:ascii="Times New Roman" w:hAnsi="Times New Roman"/>
          <w:noProof/>
          <w:sz w:val="28"/>
          <w:szCs w:val="28"/>
          <w:vertAlign w:val="subscript"/>
          <w:lang w:val="en-GB"/>
        </w:rPr>
        <w:t>4</w:t>
      </w:r>
      <w:r w:rsidRPr="00B66BAA">
        <w:rPr>
          <w:rFonts w:ascii="Times New Roman" w:hAnsi="Times New Roman"/>
          <w:noProof/>
          <w:sz w:val="28"/>
          <w:szCs w:val="28"/>
          <w:lang w:val="en-GB"/>
        </w:rPr>
        <w:t xml:space="preserve"> bo’lgan oksidning 13,7</w:t>
      </w:r>
      <w:r>
        <w:rPr>
          <w:rFonts w:ascii="Times New Roman" w:hAnsi="Times New Roman"/>
          <w:noProof/>
          <w:sz w:val="28"/>
          <w:szCs w:val="28"/>
          <w:lang w:val="en-GB"/>
        </w:rPr>
        <w:t xml:space="preserve"> </w:t>
      </w:r>
      <w:r w:rsidRPr="00B66BAA">
        <w:rPr>
          <w:rFonts w:ascii="Times New Roman" w:hAnsi="Times New Roman"/>
          <w:noProof/>
          <w:sz w:val="28"/>
          <w:szCs w:val="28"/>
          <w:lang w:val="en-GB"/>
        </w:rPr>
        <w:t>g</w:t>
      </w:r>
      <w:r>
        <w:rPr>
          <w:rFonts w:ascii="Times New Roman" w:hAnsi="Times New Roman"/>
          <w:noProof/>
          <w:sz w:val="28"/>
          <w:szCs w:val="28"/>
          <w:lang w:val="en-GB"/>
        </w:rPr>
        <w:t>r</w:t>
      </w:r>
      <w:r w:rsidRPr="00B66BAA">
        <w:rPr>
          <w:rFonts w:ascii="Times New Roman" w:hAnsi="Times New Roman"/>
          <w:noProof/>
          <w:sz w:val="28"/>
          <w:szCs w:val="28"/>
          <w:lang w:val="en-GB"/>
        </w:rPr>
        <w:t xml:space="preserve"> miqdorida 4,8</w:t>
      </w:r>
      <w:r>
        <w:rPr>
          <w:rFonts w:ascii="Times New Roman" w:hAnsi="Times New Roman"/>
          <w:noProof/>
          <w:sz w:val="28"/>
          <w:szCs w:val="28"/>
          <w:lang w:val="en-GB"/>
        </w:rPr>
        <w:t>32</w:t>
      </w:r>
      <w:r w:rsidRPr="00B66BAA">
        <w:rPr>
          <w:rFonts w:ascii="Times New Roman" w:hAnsi="Times New Roman"/>
          <w:noProof/>
          <w:sz w:val="28"/>
          <w:szCs w:val="28"/>
          <w:lang w:val="en-GB"/>
        </w:rPr>
        <w:t>∙10</w:t>
      </w:r>
      <w:r w:rsidRPr="00B66BAA">
        <w:rPr>
          <w:rFonts w:ascii="Times New Roman" w:hAnsi="Times New Roman"/>
          <w:noProof/>
          <w:sz w:val="28"/>
          <w:szCs w:val="28"/>
          <w:vertAlign w:val="superscript"/>
          <w:lang w:val="en-GB"/>
        </w:rPr>
        <w:t>22</w:t>
      </w:r>
      <w:r w:rsidRPr="00B66BAA">
        <w:rPr>
          <w:rFonts w:ascii="Times New Roman" w:hAnsi="Times New Roman"/>
          <w:noProof/>
          <w:sz w:val="28"/>
          <w:szCs w:val="28"/>
          <w:lang w:val="en-GB"/>
        </w:rPr>
        <w:t xml:space="preserve"> ta kislorod atomi mavjud. Elementni aniqlang.</w:t>
      </w:r>
    </w:p>
    <w:p w:rsidR="00E367A7" w:rsidRPr="00B66BAA" w:rsidRDefault="00E367A7" w:rsidP="0054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  <w:lang w:val="en-GB"/>
        </w:rPr>
      </w:pPr>
      <w:r w:rsidRPr="00B66BAA">
        <w:rPr>
          <w:rFonts w:ascii="Times New Roman" w:hAnsi="Times New Roman"/>
          <w:noProof/>
          <w:sz w:val="28"/>
          <w:szCs w:val="28"/>
          <w:lang w:val="en-GB"/>
        </w:rPr>
        <w:t>A) temir</w:t>
      </w:r>
      <w:r w:rsidRPr="00B66BAA">
        <w:rPr>
          <w:rFonts w:ascii="Times New Roman" w:hAnsi="Times New Roman"/>
          <w:noProof/>
          <w:sz w:val="28"/>
          <w:szCs w:val="28"/>
          <w:lang w:val="en-GB"/>
        </w:rPr>
        <w:tab/>
        <w:t>B) qalay</w:t>
      </w:r>
      <w:r w:rsidRPr="00B66BAA">
        <w:rPr>
          <w:rFonts w:ascii="Times New Roman" w:hAnsi="Times New Roman"/>
          <w:noProof/>
          <w:sz w:val="28"/>
          <w:szCs w:val="28"/>
          <w:lang w:val="en-GB"/>
        </w:rPr>
        <w:tab/>
      </w:r>
    </w:p>
    <w:p w:rsidR="00E367A7" w:rsidRPr="00B66BAA" w:rsidRDefault="00E367A7" w:rsidP="0054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  <w:lang w:val="en-GB"/>
        </w:rPr>
      </w:pPr>
      <w:r w:rsidRPr="00B66BAA">
        <w:rPr>
          <w:rFonts w:ascii="Times New Roman" w:hAnsi="Times New Roman"/>
          <w:noProof/>
          <w:sz w:val="28"/>
          <w:szCs w:val="28"/>
          <w:lang w:val="en-GB"/>
        </w:rPr>
        <w:t>C) platina</w:t>
      </w:r>
      <w:r w:rsidRPr="00B66BAA">
        <w:rPr>
          <w:rFonts w:ascii="Times New Roman" w:hAnsi="Times New Roman"/>
          <w:noProof/>
          <w:sz w:val="28"/>
          <w:szCs w:val="28"/>
          <w:lang w:val="en-GB"/>
        </w:rPr>
        <w:tab/>
      </w:r>
      <w:r w:rsidRPr="00417948">
        <w:rPr>
          <w:rFonts w:ascii="Times New Roman" w:hAnsi="Times New Roman"/>
          <w:noProof/>
          <w:sz w:val="28"/>
          <w:szCs w:val="28"/>
          <w:highlight w:val="lightGray"/>
          <w:lang w:val="en-GB"/>
        </w:rPr>
        <w:t>D) qo’rg’oshin</w:t>
      </w:r>
    </w:p>
    <w:p w:rsidR="00E367A7" w:rsidRDefault="00E367A7" w:rsidP="0054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E367A7" w:rsidRDefault="00E367A7" w:rsidP="0054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4. Asosli oksidlarni ko’rsating</w:t>
      </w:r>
    </w:p>
    <w:p w:rsidR="00E367A7" w:rsidRDefault="00E367A7" w:rsidP="0054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1)Na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  2)MnO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 xml:space="preserve">  3)CrO  4)Al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 xml:space="preserve">  5)Mn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 xml:space="preserve">  6)ZnO  7)MgO  8)Fe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</w:p>
    <w:p w:rsidR="00E367A7" w:rsidRDefault="00E367A7" w:rsidP="0054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A)1,2,3,5,7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 xml:space="preserve">B)4,5,6,8 </w:t>
      </w:r>
    </w:p>
    <w:p w:rsidR="00E367A7" w:rsidRDefault="00E367A7" w:rsidP="0054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4E557E">
        <w:rPr>
          <w:rFonts w:ascii="Times New Roman" w:hAnsi="Times New Roman"/>
          <w:sz w:val="28"/>
          <w:szCs w:val="28"/>
          <w:highlight w:val="lightGray"/>
          <w:lang w:val="en-US"/>
        </w:rPr>
        <w:t>C)1,3,5,7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>D)1,3,5,7,8</w:t>
      </w:r>
    </w:p>
    <w:p w:rsidR="00E367A7" w:rsidRPr="00417948" w:rsidRDefault="00E367A7" w:rsidP="0054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E367A7" w:rsidRPr="00B66BAA" w:rsidRDefault="00E367A7" w:rsidP="0054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5.  </w:t>
      </w:r>
      <w:r w:rsidRPr="00B66BAA">
        <w:rPr>
          <w:rFonts w:ascii="Times New Roman" w:hAnsi="Times New Roman"/>
          <w:sz w:val="28"/>
          <w:szCs w:val="28"/>
          <w:lang w:val="en-US"/>
        </w:rPr>
        <w:t>Quyidagi oksidlardan qaysilari metallmaslarning oksidlari</w:t>
      </w:r>
    </w:p>
    <w:p w:rsidR="00E367A7" w:rsidRPr="00B66BAA" w:rsidRDefault="00E367A7" w:rsidP="0054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66BAA">
        <w:rPr>
          <w:rFonts w:ascii="Times New Roman" w:hAnsi="Times New Roman"/>
          <w:noProof/>
          <w:sz w:val="28"/>
          <w:szCs w:val="28"/>
          <w:lang w:val="en-US"/>
        </w:rPr>
        <w:t>1) ZnO 2) SO</w:t>
      </w:r>
      <w:r w:rsidRPr="00B66BAA">
        <w:rPr>
          <w:rFonts w:ascii="Times New Roman" w:hAnsi="Times New Roman"/>
          <w:noProof/>
          <w:sz w:val="28"/>
          <w:szCs w:val="28"/>
          <w:vertAlign w:val="subscript"/>
          <w:lang w:val="en-US"/>
        </w:rPr>
        <w:t xml:space="preserve">2 </w:t>
      </w:r>
      <w:r w:rsidRPr="00B66BAA">
        <w:rPr>
          <w:rFonts w:ascii="Times New Roman" w:hAnsi="Times New Roman"/>
          <w:noProof/>
          <w:sz w:val="28"/>
          <w:szCs w:val="28"/>
          <w:lang w:val="en-US"/>
        </w:rPr>
        <w:t>3)</w:t>
      </w:r>
      <w:r w:rsidRPr="00B66BAA">
        <w:rPr>
          <w:rFonts w:ascii="Times New Roman" w:hAnsi="Times New Roman"/>
          <w:sz w:val="28"/>
          <w:szCs w:val="28"/>
          <w:lang w:val="en-US"/>
        </w:rPr>
        <w:t xml:space="preserve"> C</w:t>
      </w:r>
      <w:r w:rsidRPr="00B66BAA">
        <w:rPr>
          <w:rFonts w:ascii="Times New Roman" w:hAnsi="Times New Roman"/>
          <w:sz w:val="28"/>
          <w:szCs w:val="28"/>
          <w:lang w:val="en-GB"/>
        </w:rPr>
        <w:t>a</w:t>
      </w:r>
      <w:r w:rsidRPr="00B66BAA">
        <w:rPr>
          <w:rFonts w:ascii="Times New Roman" w:hAnsi="Times New Roman"/>
          <w:sz w:val="28"/>
          <w:szCs w:val="28"/>
          <w:lang w:val="en-US"/>
        </w:rPr>
        <w:t>O 4) TeO</w:t>
      </w:r>
    </w:p>
    <w:p w:rsidR="00E367A7" w:rsidRPr="00B66BAA" w:rsidRDefault="00E367A7" w:rsidP="0054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66BAA">
        <w:rPr>
          <w:rFonts w:ascii="Times New Roman" w:hAnsi="Times New Roman"/>
          <w:sz w:val="28"/>
          <w:szCs w:val="28"/>
          <w:lang w:val="en-US"/>
        </w:rPr>
        <w:t>5) CO</w:t>
      </w:r>
      <w:r w:rsidRPr="00B66BAA"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2  </w:t>
      </w:r>
      <w:r w:rsidRPr="00B66BAA">
        <w:rPr>
          <w:rFonts w:ascii="Times New Roman" w:hAnsi="Times New Roman"/>
          <w:noProof/>
          <w:sz w:val="28"/>
          <w:szCs w:val="28"/>
          <w:lang w:val="en-US"/>
        </w:rPr>
        <w:t>6)</w:t>
      </w:r>
      <w:r w:rsidRPr="00B66BAA">
        <w:rPr>
          <w:rFonts w:ascii="Times New Roman" w:hAnsi="Times New Roman"/>
          <w:sz w:val="28"/>
          <w:szCs w:val="28"/>
          <w:lang w:val="en-US"/>
        </w:rPr>
        <w:t xml:space="preserve"> MgO 7) BeO 8) NO</w:t>
      </w:r>
      <w:r w:rsidRPr="00B66BAA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B66BAA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E367A7" w:rsidRPr="00B66BAA" w:rsidRDefault="00E367A7" w:rsidP="0054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66BAA">
        <w:rPr>
          <w:rFonts w:ascii="Times New Roman" w:hAnsi="Times New Roman"/>
          <w:sz w:val="28"/>
          <w:szCs w:val="28"/>
          <w:lang w:val="en-US"/>
        </w:rPr>
        <w:t xml:space="preserve">A) 1,2,3  </w:t>
      </w:r>
      <w:r w:rsidRPr="00B66BAA">
        <w:rPr>
          <w:rFonts w:ascii="Times New Roman" w:hAnsi="Times New Roman"/>
          <w:sz w:val="28"/>
          <w:szCs w:val="28"/>
          <w:lang w:val="en-US"/>
        </w:rPr>
        <w:tab/>
        <w:t xml:space="preserve">B) 6,7,8  </w:t>
      </w:r>
      <w:r w:rsidRPr="00B66BAA">
        <w:rPr>
          <w:rFonts w:ascii="Times New Roman" w:hAnsi="Times New Roman"/>
          <w:sz w:val="28"/>
          <w:szCs w:val="28"/>
          <w:lang w:val="en-US"/>
        </w:rPr>
        <w:tab/>
      </w:r>
    </w:p>
    <w:p w:rsidR="00E367A7" w:rsidRPr="00B66BAA" w:rsidRDefault="00E367A7" w:rsidP="0054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  <w:lang w:val="en-US"/>
        </w:rPr>
      </w:pPr>
      <w:r w:rsidRPr="00B66BAA">
        <w:rPr>
          <w:rFonts w:ascii="Times New Roman" w:hAnsi="Times New Roman"/>
          <w:sz w:val="28"/>
          <w:szCs w:val="28"/>
          <w:lang w:val="en-US"/>
        </w:rPr>
        <w:t xml:space="preserve">C) 2,4,6  </w:t>
      </w:r>
      <w:r w:rsidRPr="00B66BAA">
        <w:rPr>
          <w:rFonts w:ascii="Times New Roman" w:hAnsi="Times New Roman"/>
          <w:sz w:val="28"/>
          <w:szCs w:val="28"/>
          <w:lang w:val="en-US"/>
        </w:rPr>
        <w:tab/>
      </w:r>
      <w:r w:rsidRPr="001B434D">
        <w:rPr>
          <w:rFonts w:ascii="Times New Roman" w:hAnsi="Times New Roman"/>
          <w:sz w:val="28"/>
          <w:szCs w:val="28"/>
          <w:highlight w:val="lightGray"/>
          <w:lang w:val="en-US"/>
        </w:rPr>
        <w:t>D) 2,5,8</w:t>
      </w:r>
      <w:r w:rsidRPr="00B66BAA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B66BAA">
        <w:rPr>
          <w:rFonts w:ascii="Times New Roman" w:hAnsi="Times New Roman"/>
          <w:sz w:val="28"/>
          <w:szCs w:val="28"/>
          <w:lang w:val="en-US"/>
        </w:rPr>
        <w:tab/>
      </w:r>
    </w:p>
    <w:p w:rsidR="00E367A7" w:rsidRDefault="00E367A7" w:rsidP="0054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E367A7" w:rsidRDefault="00E367A7" w:rsidP="0054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6.  Alyuminiy digidroksogidroortofosfat tarkibida nechta </w:t>
      </w:r>
      <w:r w:rsidRPr="00C3378D">
        <w:rPr>
          <w:rFonts w:ascii="Times New Roman" w:hAnsi="Times New Roman"/>
          <w:sz w:val="28"/>
          <w:szCs w:val="28"/>
          <w:lang w:val="en-US"/>
        </w:rPr>
        <w:fldChar w:fldCharType="begin"/>
      </w:r>
      <w:r w:rsidRPr="00C3378D">
        <w:rPr>
          <w:rFonts w:ascii="Times New Roman" w:hAnsi="Times New Roman"/>
          <w:sz w:val="28"/>
          <w:szCs w:val="28"/>
          <w:lang w:val="en-US"/>
        </w:rPr>
        <w:instrText xml:space="preserve"> QUOTE </w:instrTex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6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2585B&quot;/&gt;&lt;wsp:rsid wsp:val=&quot;00012D1C&quot;/&gt;&lt;wsp:rsid wsp:val=&quot;000E5F75&quot;/&gt;&lt;wsp:rsid wsp:val=&quot;001B434D&quot;/&gt;&lt;wsp:rsid wsp:val=&quot;002F2943&quot;/&gt;&lt;wsp:rsid wsp:val=&quot;003F0EE9&quot;/&gt;&lt;wsp:rsid wsp:val=&quot;00417948&quot;/&gt;&lt;wsp:rsid wsp:val=&quot;004A613A&quot;/&gt;&lt;wsp:rsid wsp:val=&quot;004E557E&quot;/&gt;&lt;wsp:rsid wsp:val=&quot;00542EEA&quot;/&gt;&lt;wsp:rsid wsp:val=&quot;005B1CF4&quot;/&gt;&lt;wsp:rsid wsp:val=&quot;00616B4E&quot;/&gt;&lt;wsp:rsid wsp:val=&quot;006254E9&quot;/&gt;&lt;wsp:rsid wsp:val=&quot;00631609&quot;/&gt;&lt;wsp:rsid wsp:val=&quot;00685E9F&quot;/&gt;&lt;wsp:rsid wsp:val=&quot;006D57ED&quot;/&gt;&lt;wsp:rsid wsp:val=&quot;00715356&quot;/&gt;&lt;wsp:rsid wsp:val=&quot;00820EF5&quot;/&gt;&lt;wsp:rsid wsp:val=&quot;008B25A2&quot;/&gt;&lt;wsp:rsid wsp:val=&quot;00970A7A&quot;/&gt;&lt;wsp:rsid wsp:val=&quot;00B00232&quot;/&gt;&lt;wsp:rsid wsp:val=&quot;00B66BAA&quot;/&gt;&lt;wsp:rsid wsp:val=&quot;00C90CA9&quot;/&gt;&lt;wsp:rsid wsp:val=&quot;00D264A0&quot;/&gt;&lt;wsp:rsid wsp:val=&quot;00D50804&quot;/&gt;&lt;wsp:rsid wsp:val=&quot;00E2585B&quot;/&gt;&lt;wsp:rsid wsp:val=&quot;00F32D6F&quot;/&gt;&lt;/wsp:rsids&gt;&lt;/w:docPr&gt;&lt;w:body&gt;&lt;w:p wsp:rsidR=&quot;00000000&quot; wsp:rsidRDefault=&quot;00B00232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Пѓ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" o:title="" chromakey="white"/>
          </v:shape>
        </w:pict>
      </w:r>
      <w:r w:rsidRPr="00C3378D">
        <w:rPr>
          <w:rFonts w:ascii="Times New Roman" w:hAnsi="Times New Roman"/>
          <w:sz w:val="28"/>
          <w:szCs w:val="28"/>
          <w:lang w:val="en-US"/>
        </w:rPr>
        <w:instrText xml:space="preserve"> </w:instrText>
      </w:r>
      <w:r w:rsidRPr="00C3378D">
        <w:rPr>
          <w:rFonts w:ascii="Times New Roman" w:hAnsi="Times New Roman"/>
          <w:sz w:val="28"/>
          <w:szCs w:val="28"/>
          <w:lang w:val="en-US"/>
        </w:rPr>
        <w:fldChar w:fldCharType="separate"/>
      </w:r>
      <w:r>
        <w:pict>
          <v:shape id="_x0000_i1026" type="#_x0000_t75" style="width:12.75pt;height:16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2585B&quot;/&gt;&lt;wsp:rsid wsp:val=&quot;00012D1C&quot;/&gt;&lt;wsp:rsid wsp:val=&quot;000E5F75&quot;/&gt;&lt;wsp:rsid wsp:val=&quot;001B434D&quot;/&gt;&lt;wsp:rsid wsp:val=&quot;002F2943&quot;/&gt;&lt;wsp:rsid wsp:val=&quot;003F0EE9&quot;/&gt;&lt;wsp:rsid wsp:val=&quot;00417948&quot;/&gt;&lt;wsp:rsid wsp:val=&quot;004A613A&quot;/&gt;&lt;wsp:rsid wsp:val=&quot;004E557E&quot;/&gt;&lt;wsp:rsid wsp:val=&quot;00542EEA&quot;/&gt;&lt;wsp:rsid wsp:val=&quot;005B1CF4&quot;/&gt;&lt;wsp:rsid wsp:val=&quot;00616B4E&quot;/&gt;&lt;wsp:rsid wsp:val=&quot;006254E9&quot;/&gt;&lt;wsp:rsid wsp:val=&quot;00631609&quot;/&gt;&lt;wsp:rsid wsp:val=&quot;00685E9F&quot;/&gt;&lt;wsp:rsid wsp:val=&quot;006D57ED&quot;/&gt;&lt;wsp:rsid wsp:val=&quot;00715356&quot;/&gt;&lt;wsp:rsid wsp:val=&quot;00820EF5&quot;/&gt;&lt;wsp:rsid wsp:val=&quot;008B25A2&quot;/&gt;&lt;wsp:rsid wsp:val=&quot;00970A7A&quot;/&gt;&lt;wsp:rsid wsp:val=&quot;00B00232&quot;/&gt;&lt;wsp:rsid wsp:val=&quot;00B66BAA&quot;/&gt;&lt;wsp:rsid wsp:val=&quot;00C90CA9&quot;/&gt;&lt;wsp:rsid wsp:val=&quot;00D264A0&quot;/&gt;&lt;wsp:rsid wsp:val=&quot;00D50804&quot;/&gt;&lt;wsp:rsid wsp:val=&quot;00E2585B&quot;/&gt;&lt;wsp:rsid wsp:val=&quot;00F32D6F&quot;/&gt;&lt;/wsp:rsids&gt;&lt;/w:docPr&gt;&lt;w:body&gt;&lt;w:p wsp:rsidR=&quot;00000000&quot; wsp:rsidRDefault=&quot;00B00232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Пѓ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" o:title="" chromakey="white"/>
          </v:shape>
        </w:pict>
      </w:r>
      <w:r w:rsidRPr="00C3378D">
        <w:rPr>
          <w:rFonts w:ascii="Times New Roman" w:hAnsi="Times New Roman"/>
          <w:sz w:val="28"/>
          <w:szCs w:val="28"/>
          <w:lang w:val="en-US"/>
        </w:rPr>
        <w:fldChar w:fldCharType="end"/>
      </w:r>
      <w:r>
        <w:rPr>
          <w:rFonts w:ascii="Times New Roman" w:hAnsi="Times New Roman"/>
          <w:sz w:val="28"/>
          <w:szCs w:val="28"/>
          <w:lang w:val="en-US"/>
        </w:rPr>
        <w:t xml:space="preserve"> va π bog’lar bor </w:t>
      </w:r>
    </w:p>
    <w:p w:rsidR="00E367A7" w:rsidRDefault="00E367A7" w:rsidP="0054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A)16;2  </w:t>
      </w:r>
      <w:r w:rsidRPr="001B434D">
        <w:rPr>
          <w:rFonts w:ascii="Times New Roman" w:hAnsi="Times New Roman"/>
          <w:sz w:val="28"/>
          <w:szCs w:val="28"/>
          <w:highlight w:val="lightGray"/>
          <w:lang w:val="en-US"/>
        </w:rPr>
        <w:t>B)15;1</w:t>
      </w:r>
      <w:r>
        <w:rPr>
          <w:rFonts w:ascii="Times New Roman" w:hAnsi="Times New Roman"/>
          <w:sz w:val="28"/>
          <w:szCs w:val="28"/>
          <w:lang w:val="en-US"/>
        </w:rPr>
        <w:t xml:space="preserve">  C)15;2   D)17;1</w:t>
      </w:r>
    </w:p>
    <w:p w:rsidR="00E367A7" w:rsidRDefault="00E367A7" w:rsidP="0054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E367A7" w:rsidRPr="00B66BAA" w:rsidRDefault="00E367A7" w:rsidP="0054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7.  </w:t>
      </w:r>
      <w:r w:rsidRPr="00B66BAA">
        <w:rPr>
          <w:rFonts w:ascii="Times New Roman" w:hAnsi="Times New Roman"/>
          <w:sz w:val="28"/>
          <w:szCs w:val="28"/>
          <w:lang w:val="uz-Cyrl-UZ"/>
        </w:rPr>
        <w:t xml:space="preserve">Ham kislota, ham ishqorlar bilan reaksiyaga kirishuvchi oksidlar qatorini ko’rsating. </w:t>
      </w:r>
    </w:p>
    <w:p w:rsidR="00E367A7" w:rsidRPr="00B66BAA" w:rsidRDefault="00E367A7" w:rsidP="0054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GB"/>
        </w:rPr>
      </w:pPr>
      <w:r w:rsidRPr="00B66BAA">
        <w:rPr>
          <w:rFonts w:ascii="Times New Roman" w:hAnsi="Times New Roman"/>
          <w:sz w:val="28"/>
          <w:szCs w:val="28"/>
          <w:lang w:val="en-US"/>
        </w:rPr>
        <w:t>A</w:t>
      </w:r>
      <w:r w:rsidRPr="00B66BAA">
        <w:rPr>
          <w:rFonts w:ascii="Times New Roman" w:hAnsi="Times New Roman"/>
          <w:sz w:val="28"/>
          <w:szCs w:val="28"/>
          <w:lang w:val="en-GB"/>
        </w:rPr>
        <w:t>) M</w:t>
      </w:r>
      <w:r w:rsidRPr="00B66BAA">
        <w:rPr>
          <w:rFonts w:ascii="Times New Roman" w:hAnsi="Times New Roman"/>
          <w:sz w:val="28"/>
          <w:szCs w:val="28"/>
          <w:lang w:val="en-US"/>
        </w:rPr>
        <w:t>g</w:t>
      </w:r>
      <w:r w:rsidRPr="00B66BAA">
        <w:rPr>
          <w:rFonts w:ascii="Times New Roman" w:hAnsi="Times New Roman"/>
          <w:sz w:val="28"/>
          <w:szCs w:val="28"/>
          <w:lang w:val="en-GB"/>
        </w:rPr>
        <w:t xml:space="preserve">O, </w:t>
      </w:r>
      <w:r w:rsidRPr="00B66BAA">
        <w:rPr>
          <w:rFonts w:ascii="Times New Roman" w:hAnsi="Times New Roman"/>
          <w:sz w:val="28"/>
          <w:szCs w:val="28"/>
          <w:lang w:val="en-US"/>
        </w:rPr>
        <w:t>CaO</w:t>
      </w:r>
      <w:r w:rsidRPr="00B66BAA">
        <w:rPr>
          <w:rFonts w:ascii="Times New Roman" w:hAnsi="Times New Roman"/>
          <w:sz w:val="28"/>
          <w:szCs w:val="28"/>
          <w:lang w:val="en-GB"/>
        </w:rPr>
        <w:t xml:space="preserve">, </w:t>
      </w:r>
      <w:r w:rsidRPr="00B66BAA">
        <w:rPr>
          <w:rFonts w:ascii="Times New Roman" w:hAnsi="Times New Roman"/>
          <w:sz w:val="28"/>
          <w:szCs w:val="28"/>
          <w:lang w:val="en-US"/>
        </w:rPr>
        <w:t>CuO</w:t>
      </w:r>
      <w:r w:rsidRPr="00B66BAA">
        <w:rPr>
          <w:rFonts w:ascii="Times New Roman" w:hAnsi="Times New Roman"/>
          <w:sz w:val="28"/>
          <w:szCs w:val="28"/>
          <w:lang w:val="en-GB"/>
        </w:rPr>
        <w:t xml:space="preserve">, CrO      </w:t>
      </w:r>
    </w:p>
    <w:p w:rsidR="00E367A7" w:rsidRPr="00B66BAA" w:rsidRDefault="00E367A7" w:rsidP="0054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GB"/>
        </w:rPr>
      </w:pPr>
      <w:r w:rsidRPr="00B66BAA">
        <w:rPr>
          <w:rFonts w:ascii="Times New Roman" w:hAnsi="Times New Roman"/>
          <w:sz w:val="28"/>
          <w:szCs w:val="28"/>
          <w:lang w:val="en-US"/>
        </w:rPr>
        <w:t>B</w:t>
      </w:r>
      <w:r w:rsidRPr="00B66BAA">
        <w:rPr>
          <w:rFonts w:ascii="Times New Roman" w:hAnsi="Times New Roman"/>
          <w:sz w:val="28"/>
          <w:szCs w:val="28"/>
          <w:lang w:val="en-GB"/>
        </w:rPr>
        <w:t xml:space="preserve">) </w:t>
      </w:r>
      <w:r w:rsidRPr="00B66BAA">
        <w:rPr>
          <w:rFonts w:ascii="Times New Roman" w:hAnsi="Times New Roman"/>
          <w:sz w:val="28"/>
          <w:szCs w:val="28"/>
          <w:lang w:val="en-US"/>
        </w:rPr>
        <w:t>Na</w:t>
      </w:r>
      <w:r w:rsidRPr="00B66BAA">
        <w:rPr>
          <w:rFonts w:ascii="Times New Roman" w:hAnsi="Times New Roman"/>
          <w:sz w:val="28"/>
          <w:szCs w:val="28"/>
          <w:vertAlign w:val="subscript"/>
          <w:lang w:val="en-GB"/>
        </w:rPr>
        <w:t>2</w:t>
      </w:r>
      <w:r w:rsidRPr="00B66BAA">
        <w:rPr>
          <w:rFonts w:ascii="Times New Roman" w:hAnsi="Times New Roman"/>
          <w:sz w:val="28"/>
          <w:szCs w:val="28"/>
          <w:lang w:val="en-US"/>
        </w:rPr>
        <w:t>O,</w:t>
      </w:r>
      <w:r w:rsidRPr="00B66BAA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B66BAA">
        <w:rPr>
          <w:rFonts w:ascii="Times New Roman" w:hAnsi="Times New Roman"/>
          <w:sz w:val="28"/>
          <w:szCs w:val="28"/>
          <w:lang w:val="en-US"/>
        </w:rPr>
        <w:t>K</w:t>
      </w:r>
      <w:r w:rsidRPr="00B66BAA">
        <w:rPr>
          <w:rFonts w:ascii="Times New Roman" w:hAnsi="Times New Roman"/>
          <w:sz w:val="28"/>
          <w:szCs w:val="28"/>
          <w:vertAlign w:val="subscript"/>
          <w:lang w:val="en-GB"/>
        </w:rPr>
        <w:t>2</w:t>
      </w:r>
      <w:r w:rsidRPr="00B66BAA">
        <w:rPr>
          <w:rFonts w:ascii="Times New Roman" w:hAnsi="Times New Roman"/>
          <w:sz w:val="28"/>
          <w:szCs w:val="28"/>
          <w:lang w:val="en-US"/>
        </w:rPr>
        <w:t>O</w:t>
      </w:r>
      <w:r w:rsidRPr="00B66BAA">
        <w:rPr>
          <w:rFonts w:ascii="Times New Roman" w:hAnsi="Times New Roman"/>
          <w:sz w:val="28"/>
          <w:szCs w:val="28"/>
          <w:lang w:val="en-GB"/>
        </w:rPr>
        <w:t xml:space="preserve">, </w:t>
      </w:r>
      <w:r w:rsidRPr="00B66BAA">
        <w:rPr>
          <w:rFonts w:ascii="Times New Roman" w:hAnsi="Times New Roman"/>
          <w:sz w:val="28"/>
          <w:szCs w:val="28"/>
          <w:lang w:val="en-US"/>
        </w:rPr>
        <w:t>Al</w:t>
      </w:r>
      <w:r w:rsidRPr="00B66BAA">
        <w:rPr>
          <w:rFonts w:ascii="Times New Roman" w:hAnsi="Times New Roman"/>
          <w:sz w:val="28"/>
          <w:szCs w:val="28"/>
          <w:vertAlign w:val="subscript"/>
          <w:lang w:val="en-GB"/>
        </w:rPr>
        <w:t>2</w:t>
      </w:r>
      <w:r w:rsidRPr="00B66BAA">
        <w:rPr>
          <w:rFonts w:ascii="Times New Roman" w:hAnsi="Times New Roman"/>
          <w:sz w:val="28"/>
          <w:szCs w:val="28"/>
          <w:lang w:val="en-US"/>
        </w:rPr>
        <w:t>O</w:t>
      </w:r>
      <w:r w:rsidRPr="00B66BAA">
        <w:rPr>
          <w:rFonts w:ascii="Times New Roman" w:hAnsi="Times New Roman"/>
          <w:sz w:val="28"/>
          <w:szCs w:val="28"/>
          <w:vertAlign w:val="subscript"/>
          <w:lang w:val="en-GB"/>
        </w:rPr>
        <w:t>3</w:t>
      </w:r>
      <w:r w:rsidRPr="00B66BAA">
        <w:rPr>
          <w:rFonts w:ascii="Times New Roman" w:hAnsi="Times New Roman"/>
          <w:sz w:val="28"/>
          <w:szCs w:val="28"/>
          <w:lang w:val="en-GB"/>
        </w:rPr>
        <w:t xml:space="preserve">, </w:t>
      </w:r>
      <w:r w:rsidRPr="00B66BAA">
        <w:rPr>
          <w:rFonts w:ascii="Times New Roman" w:hAnsi="Times New Roman"/>
          <w:sz w:val="28"/>
          <w:szCs w:val="28"/>
          <w:lang w:val="en-US"/>
        </w:rPr>
        <w:t>Fe</w:t>
      </w:r>
      <w:r w:rsidRPr="00B66BAA">
        <w:rPr>
          <w:rFonts w:ascii="Times New Roman" w:hAnsi="Times New Roman"/>
          <w:sz w:val="28"/>
          <w:szCs w:val="28"/>
          <w:vertAlign w:val="subscript"/>
          <w:lang w:val="en-GB"/>
        </w:rPr>
        <w:t>2</w:t>
      </w:r>
      <w:r w:rsidRPr="00B66BAA">
        <w:rPr>
          <w:rFonts w:ascii="Times New Roman" w:hAnsi="Times New Roman"/>
          <w:sz w:val="28"/>
          <w:szCs w:val="28"/>
          <w:lang w:val="en-US"/>
        </w:rPr>
        <w:t>O</w:t>
      </w:r>
      <w:r w:rsidRPr="00B66BAA">
        <w:rPr>
          <w:rFonts w:ascii="Times New Roman" w:hAnsi="Times New Roman"/>
          <w:sz w:val="28"/>
          <w:szCs w:val="28"/>
          <w:vertAlign w:val="subscript"/>
          <w:lang w:val="en-GB"/>
        </w:rPr>
        <w:t>3</w:t>
      </w:r>
    </w:p>
    <w:p w:rsidR="00E367A7" w:rsidRPr="00B66BAA" w:rsidRDefault="00E367A7" w:rsidP="0054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vertAlign w:val="subscript"/>
          <w:lang w:val="en-GB"/>
        </w:rPr>
      </w:pPr>
      <w:r w:rsidRPr="001B434D">
        <w:rPr>
          <w:rFonts w:ascii="Times New Roman" w:hAnsi="Times New Roman"/>
          <w:sz w:val="28"/>
          <w:szCs w:val="28"/>
          <w:highlight w:val="lightGray"/>
          <w:lang w:val="en-US"/>
        </w:rPr>
        <w:t>C</w:t>
      </w:r>
      <w:r w:rsidRPr="001B434D">
        <w:rPr>
          <w:rFonts w:ascii="Times New Roman" w:hAnsi="Times New Roman"/>
          <w:sz w:val="28"/>
          <w:szCs w:val="28"/>
          <w:highlight w:val="lightGray"/>
          <w:lang w:val="en-GB"/>
        </w:rPr>
        <w:t xml:space="preserve">) </w:t>
      </w:r>
      <w:r w:rsidRPr="001B434D">
        <w:rPr>
          <w:rFonts w:ascii="Times New Roman" w:hAnsi="Times New Roman"/>
          <w:sz w:val="28"/>
          <w:szCs w:val="28"/>
          <w:highlight w:val="lightGray"/>
          <w:lang w:val="en-US"/>
        </w:rPr>
        <w:t>BeO</w:t>
      </w:r>
      <w:r w:rsidRPr="001B434D">
        <w:rPr>
          <w:rFonts w:ascii="Times New Roman" w:hAnsi="Times New Roman"/>
          <w:sz w:val="28"/>
          <w:szCs w:val="28"/>
          <w:highlight w:val="lightGray"/>
          <w:lang w:val="en-GB"/>
        </w:rPr>
        <w:t xml:space="preserve">, </w:t>
      </w:r>
      <w:r w:rsidRPr="001B434D">
        <w:rPr>
          <w:rFonts w:ascii="Times New Roman" w:hAnsi="Times New Roman"/>
          <w:sz w:val="28"/>
          <w:szCs w:val="28"/>
          <w:highlight w:val="lightGray"/>
          <w:lang w:val="en-US"/>
        </w:rPr>
        <w:t>ZnO</w:t>
      </w:r>
      <w:r w:rsidRPr="001B434D">
        <w:rPr>
          <w:rFonts w:ascii="Times New Roman" w:hAnsi="Times New Roman"/>
          <w:sz w:val="28"/>
          <w:szCs w:val="28"/>
          <w:highlight w:val="lightGray"/>
          <w:lang w:val="en-GB"/>
        </w:rPr>
        <w:t xml:space="preserve">, </w:t>
      </w:r>
      <w:r w:rsidRPr="001B434D">
        <w:rPr>
          <w:rFonts w:ascii="Times New Roman" w:hAnsi="Times New Roman"/>
          <w:sz w:val="28"/>
          <w:szCs w:val="28"/>
          <w:highlight w:val="lightGray"/>
          <w:lang w:val="en-US"/>
        </w:rPr>
        <w:t>Al</w:t>
      </w:r>
      <w:r w:rsidRPr="001B434D">
        <w:rPr>
          <w:rFonts w:ascii="Times New Roman" w:hAnsi="Times New Roman"/>
          <w:sz w:val="28"/>
          <w:szCs w:val="28"/>
          <w:highlight w:val="lightGray"/>
          <w:vertAlign w:val="subscript"/>
          <w:lang w:val="en-GB"/>
        </w:rPr>
        <w:t>2</w:t>
      </w:r>
      <w:r w:rsidRPr="001B434D">
        <w:rPr>
          <w:rFonts w:ascii="Times New Roman" w:hAnsi="Times New Roman"/>
          <w:sz w:val="28"/>
          <w:szCs w:val="28"/>
          <w:highlight w:val="lightGray"/>
          <w:lang w:val="en-GB"/>
        </w:rPr>
        <w:t>O</w:t>
      </w:r>
      <w:r w:rsidRPr="001B434D">
        <w:rPr>
          <w:rFonts w:ascii="Times New Roman" w:hAnsi="Times New Roman"/>
          <w:sz w:val="28"/>
          <w:szCs w:val="28"/>
          <w:highlight w:val="lightGray"/>
          <w:vertAlign w:val="subscript"/>
          <w:lang w:val="en-GB"/>
        </w:rPr>
        <w:t>3</w:t>
      </w:r>
      <w:r w:rsidRPr="001B434D">
        <w:rPr>
          <w:rFonts w:ascii="Times New Roman" w:hAnsi="Times New Roman"/>
          <w:sz w:val="28"/>
          <w:szCs w:val="28"/>
          <w:highlight w:val="lightGray"/>
          <w:lang w:val="en-GB"/>
        </w:rPr>
        <w:t>, Cr</w:t>
      </w:r>
      <w:r w:rsidRPr="001B434D">
        <w:rPr>
          <w:rFonts w:ascii="Times New Roman" w:hAnsi="Times New Roman"/>
          <w:sz w:val="28"/>
          <w:szCs w:val="28"/>
          <w:highlight w:val="lightGray"/>
          <w:vertAlign w:val="subscript"/>
          <w:lang w:val="en-GB"/>
        </w:rPr>
        <w:t>2</w:t>
      </w:r>
      <w:r w:rsidRPr="001B434D">
        <w:rPr>
          <w:rFonts w:ascii="Times New Roman" w:hAnsi="Times New Roman"/>
          <w:sz w:val="28"/>
          <w:szCs w:val="28"/>
          <w:highlight w:val="lightGray"/>
          <w:lang w:val="en-GB"/>
        </w:rPr>
        <w:t>O</w:t>
      </w:r>
      <w:r w:rsidRPr="001B434D">
        <w:rPr>
          <w:rFonts w:ascii="Times New Roman" w:hAnsi="Times New Roman"/>
          <w:sz w:val="28"/>
          <w:szCs w:val="28"/>
          <w:highlight w:val="lightGray"/>
          <w:vertAlign w:val="subscript"/>
          <w:lang w:val="en-GB"/>
        </w:rPr>
        <w:t>3</w:t>
      </w:r>
      <w:r w:rsidRPr="00B66BAA">
        <w:rPr>
          <w:rFonts w:ascii="Times New Roman" w:hAnsi="Times New Roman"/>
          <w:sz w:val="28"/>
          <w:szCs w:val="28"/>
          <w:vertAlign w:val="subscript"/>
          <w:lang w:val="en-GB"/>
        </w:rPr>
        <w:t xml:space="preserve">         </w:t>
      </w:r>
    </w:p>
    <w:p w:rsidR="00E367A7" w:rsidRPr="00B66BAA" w:rsidRDefault="00E367A7" w:rsidP="0054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66BAA">
        <w:rPr>
          <w:rFonts w:ascii="Times New Roman" w:hAnsi="Times New Roman"/>
          <w:sz w:val="28"/>
          <w:szCs w:val="28"/>
          <w:lang w:val="en-US"/>
        </w:rPr>
        <w:t>D</w:t>
      </w:r>
      <w:r w:rsidRPr="00B66BAA">
        <w:rPr>
          <w:rFonts w:ascii="Times New Roman" w:hAnsi="Times New Roman"/>
          <w:sz w:val="28"/>
          <w:szCs w:val="28"/>
          <w:lang w:val="en-GB"/>
        </w:rPr>
        <w:t xml:space="preserve">) </w:t>
      </w:r>
      <w:r w:rsidRPr="00B66BAA">
        <w:rPr>
          <w:rFonts w:ascii="Times New Roman" w:hAnsi="Times New Roman"/>
          <w:sz w:val="28"/>
          <w:szCs w:val="28"/>
          <w:lang w:val="en-US"/>
        </w:rPr>
        <w:t>N</w:t>
      </w:r>
      <w:r w:rsidRPr="00B66BAA">
        <w:rPr>
          <w:rFonts w:ascii="Times New Roman" w:hAnsi="Times New Roman"/>
          <w:sz w:val="28"/>
          <w:szCs w:val="28"/>
          <w:vertAlign w:val="subscript"/>
          <w:lang w:val="en-GB"/>
        </w:rPr>
        <w:t>2</w:t>
      </w:r>
      <w:r w:rsidRPr="00B66BAA">
        <w:rPr>
          <w:rFonts w:ascii="Times New Roman" w:hAnsi="Times New Roman"/>
          <w:sz w:val="28"/>
          <w:szCs w:val="28"/>
          <w:lang w:val="en-US"/>
        </w:rPr>
        <w:t>O</w:t>
      </w:r>
      <w:r w:rsidRPr="00B66BAA">
        <w:rPr>
          <w:rFonts w:ascii="Times New Roman" w:hAnsi="Times New Roman"/>
          <w:sz w:val="28"/>
          <w:szCs w:val="28"/>
          <w:lang w:val="en-GB"/>
        </w:rPr>
        <w:t xml:space="preserve">, </w:t>
      </w:r>
      <w:r w:rsidRPr="00B66BAA">
        <w:rPr>
          <w:rFonts w:ascii="Times New Roman" w:hAnsi="Times New Roman"/>
          <w:sz w:val="28"/>
          <w:szCs w:val="28"/>
          <w:lang w:val="en-US"/>
        </w:rPr>
        <w:t>NO,</w:t>
      </w:r>
      <w:r w:rsidRPr="00B66BAA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B66BAA">
        <w:rPr>
          <w:rFonts w:ascii="Times New Roman" w:hAnsi="Times New Roman"/>
          <w:sz w:val="28"/>
          <w:szCs w:val="28"/>
          <w:lang w:val="en-US"/>
        </w:rPr>
        <w:t>N</w:t>
      </w:r>
      <w:r w:rsidRPr="00B66BAA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B66BAA">
        <w:rPr>
          <w:rFonts w:ascii="Times New Roman" w:hAnsi="Times New Roman"/>
          <w:sz w:val="28"/>
          <w:szCs w:val="28"/>
          <w:lang w:val="en-US"/>
        </w:rPr>
        <w:t>O</w:t>
      </w:r>
      <w:r w:rsidRPr="00B66BAA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B66BAA">
        <w:rPr>
          <w:rFonts w:ascii="Times New Roman" w:hAnsi="Times New Roman"/>
          <w:sz w:val="28"/>
          <w:szCs w:val="28"/>
          <w:lang w:val="en-US"/>
        </w:rPr>
        <w:t>, NO</w:t>
      </w:r>
      <w:r w:rsidRPr="00B66BAA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B66BAA">
        <w:rPr>
          <w:rFonts w:ascii="Times New Roman" w:hAnsi="Times New Roman"/>
          <w:sz w:val="28"/>
          <w:szCs w:val="28"/>
          <w:lang w:val="en-US"/>
        </w:rPr>
        <w:t xml:space="preserve">  </w:t>
      </w:r>
    </w:p>
    <w:p w:rsidR="00E367A7" w:rsidRDefault="00E367A7" w:rsidP="0054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GB"/>
        </w:rPr>
      </w:pPr>
    </w:p>
    <w:p w:rsidR="00E367A7" w:rsidRPr="00B66BAA" w:rsidRDefault="00E367A7" w:rsidP="0054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8.  </w:t>
      </w:r>
      <w:r w:rsidRPr="00B66BAA">
        <w:rPr>
          <w:rFonts w:ascii="Times New Roman" w:hAnsi="Times New Roman"/>
          <w:sz w:val="28"/>
          <w:szCs w:val="28"/>
          <w:lang w:val="en-GB"/>
        </w:rPr>
        <w:t xml:space="preserve">Eng kuchsiz gidroksidni ko’rsating. </w:t>
      </w:r>
    </w:p>
    <w:p w:rsidR="00E367A7" w:rsidRPr="00B66BAA" w:rsidRDefault="00E367A7" w:rsidP="0054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GB"/>
        </w:rPr>
      </w:pPr>
      <w:r w:rsidRPr="00B66BAA">
        <w:rPr>
          <w:rFonts w:ascii="Times New Roman" w:hAnsi="Times New Roman"/>
          <w:sz w:val="28"/>
          <w:szCs w:val="28"/>
          <w:lang w:val="en-GB"/>
        </w:rPr>
        <w:t>A) rubidiy gidroksid B) natriy gidroksid</w:t>
      </w:r>
    </w:p>
    <w:p w:rsidR="00E367A7" w:rsidRPr="00B66BAA" w:rsidRDefault="00E367A7" w:rsidP="0054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GB"/>
        </w:rPr>
      </w:pPr>
      <w:r w:rsidRPr="00B66BAA">
        <w:rPr>
          <w:rFonts w:ascii="Times New Roman" w:hAnsi="Times New Roman"/>
          <w:sz w:val="28"/>
          <w:szCs w:val="28"/>
          <w:lang w:val="en-GB"/>
        </w:rPr>
        <w:t xml:space="preserve">C) kaliy gidroksid    </w:t>
      </w:r>
      <w:r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1B434D">
        <w:rPr>
          <w:rFonts w:ascii="Times New Roman" w:hAnsi="Times New Roman"/>
          <w:sz w:val="28"/>
          <w:szCs w:val="28"/>
          <w:highlight w:val="lightGray"/>
          <w:lang w:val="en-GB"/>
        </w:rPr>
        <w:t>D) litiy gidroksid</w:t>
      </w:r>
      <w:r w:rsidRPr="00B66BAA">
        <w:rPr>
          <w:rFonts w:ascii="Times New Roman" w:hAnsi="Times New Roman"/>
          <w:sz w:val="28"/>
          <w:szCs w:val="28"/>
          <w:lang w:val="en-GB"/>
        </w:rPr>
        <w:t xml:space="preserve"> </w:t>
      </w:r>
    </w:p>
    <w:p w:rsidR="00E367A7" w:rsidRDefault="00E367A7" w:rsidP="00542EE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9.  Normal tuzlarni toping.</w:t>
      </w:r>
    </w:p>
    <w:p w:rsidR="00E367A7" w:rsidRDefault="00E367A7" w:rsidP="00542EE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A)NaHCO</w:t>
      </w:r>
      <w:r>
        <w:rPr>
          <w:rFonts w:ascii="Times New Roman" w:hAnsi="Times New Roman"/>
          <w:sz w:val="28"/>
          <w:szCs w:val="28"/>
          <w:vertAlign w:val="subscript"/>
          <w:lang w:val="de-DE"/>
        </w:rPr>
        <w:t>3</w:t>
      </w:r>
      <w:r>
        <w:rPr>
          <w:rFonts w:ascii="Times New Roman" w:hAnsi="Times New Roman"/>
          <w:sz w:val="28"/>
          <w:szCs w:val="28"/>
          <w:lang w:val="de-DE"/>
        </w:rPr>
        <w:t xml:space="preserve"> va NaCl  </w:t>
      </w:r>
    </w:p>
    <w:p w:rsidR="00E367A7" w:rsidRDefault="00E367A7" w:rsidP="00542EE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B)Ca(OH)Br va Ca</w:t>
      </w:r>
      <w:r>
        <w:rPr>
          <w:rFonts w:ascii="Times New Roman" w:hAnsi="Times New Roman"/>
          <w:sz w:val="28"/>
          <w:szCs w:val="28"/>
          <w:vertAlign w:val="subscript"/>
          <w:lang w:val="de-DE"/>
        </w:rPr>
        <w:t>3</w:t>
      </w:r>
      <w:r>
        <w:rPr>
          <w:rFonts w:ascii="Times New Roman" w:hAnsi="Times New Roman"/>
          <w:sz w:val="28"/>
          <w:szCs w:val="28"/>
          <w:lang w:val="de-DE"/>
        </w:rPr>
        <w:t>(PO</w:t>
      </w:r>
      <w:r>
        <w:rPr>
          <w:rFonts w:ascii="Times New Roman" w:hAnsi="Times New Roman"/>
          <w:sz w:val="28"/>
          <w:szCs w:val="28"/>
          <w:vertAlign w:val="subscript"/>
          <w:lang w:val="de-DE"/>
        </w:rPr>
        <w:t>4</w:t>
      </w:r>
      <w:r>
        <w:rPr>
          <w:rFonts w:ascii="Times New Roman" w:hAnsi="Times New Roman"/>
          <w:sz w:val="28"/>
          <w:szCs w:val="28"/>
          <w:lang w:val="de-DE"/>
        </w:rPr>
        <w:t>)</w:t>
      </w:r>
      <w:r>
        <w:rPr>
          <w:rFonts w:ascii="Times New Roman" w:hAnsi="Times New Roman"/>
          <w:sz w:val="28"/>
          <w:szCs w:val="28"/>
          <w:vertAlign w:val="subscript"/>
          <w:lang w:val="de-DE"/>
        </w:rPr>
        <w:t>2</w:t>
      </w:r>
    </w:p>
    <w:p w:rsidR="00E367A7" w:rsidRDefault="00E367A7" w:rsidP="00542EE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C)K</w:t>
      </w:r>
      <w:r>
        <w:rPr>
          <w:rFonts w:ascii="Times New Roman" w:hAnsi="Times New Roman"/>
          <w:sz w:val="28"/>
          <w:szCs w:val="28"/>
          <w:vertAlign w:val="subscript"/>
          <w:lang w:val="de-DE"/>
        </w:rPr>
        <w:t>2</w:t>
      </w:r>
      <w:r>
        <w:rPr>
          <w:rFonts w:ascii="Times New Roman" w:hAnsi="Times New Roman"/>
          <w:sz w:val="28"/>
          <w:szCs w:val="28"/>
          <w:lang w:val="de-DE"/>
        </w:rPr>
        <w:t>SO</w:t>
      </w:r>
      <w:r>
        <w:rPr>
          <w:rFonts w:ascii="Times New Roman" w:hAnsi="Times New Roman"/>
          <w:sz w:val="28"/>
          <w:szCs w:val="28"/>
          <w:vertAlign w:val="subscript"/>
          <w:lang w:val="de-DE"/>
        </w:rPr>
        <w:t>4</w:t>
      </w:r>
      <w:r>
        <w:rPr>
          <w:rFonts w:ascii="Times New Roman" w:hAnsi="Times New Roman"/>
          <w:sz w:val="28"/>
          <w:szCs w:val="28"/>
          <w:lang w:val="de-DE"/>
        </w:rPr>
        <w:t xml:space="preserve"> va KHS  </w:t>
      </w:r>
      <w:r w:rsidRPr="00820EF5">
        <w:rPr>
          <w:rFonts w:ascii="Times New Roman" w:hAnsi="Times New Roman"/>
          <w:sz w:val="28"/>
          <w:szCs w:val="28"/>
          <w:highlight w:val="lightGray"/>
          <w:lang w:val="de-DE"/>
        </w:rPr>
        <w:t>D)NaOCl va NaOCN</w:t>
      </w:r>
    </w:p>
    <w:p w:rsidR="00E367A7" w:rsidRPr="00820EF5" w:rsidRDefault="00E367A7" w:rsidP="00542EE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</w:p>
    <w:p w:rsidR="00E367A7" w:rsidRPr="00B66BAA" w:rsidRDefault="00E367A7" w:rsidP="00542EE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de-DE"/>
        </w:rPr>
        <w:t xml:space="preserve">10.  </w:t>
      </w:r>
      <w:r w:rsidRPr="00B66BAA">
        <w:rPr>
          <w:rFonts w:ascii="Times New Roman" w:hAnsi="Times New Roman"/>
          <w:sz w:val="28"/>
          <w:szCs w:val="28"/>
          <w:lang w:val="en-GB"/>
        </w:rPr>
        <w:t>168 g</w:t>
      </w:r>
      <w:r>
        <w:rPr>
          <w:rFonts w:ascii="Times New Roman" w:hAnsi="Times New Roman"/>
          <w:sz w:val="28"/>
          <w:szCs w:val="28"/>
          <w:lang w:val="en-GB"/>
        </w:rPr>
        <w:t>r</w:t>
      </w:r>
      <w:r w:rsidRPr="00B66BAA">
        <w:rPr>
          <w:rFonts w:ascii="Times New Roman" w:hAnsi="Times New Roman"/>
          <w:sz w:val="28"/>
          <w:szCs w:val="28"/>
          <w:lang w:val="en-GB"/>
        </w:rPr>
        <w:t xml:space="preserve">  kaliy gidroksiddan qancha massada (g</w:t>
      </w:r>
      <w:r>
        <w:rPr>
          <w:rFonts w:ascii="Times New Roman" w:hAnsi="Times New Roman"/>
          <w:sz w:val="28"/>
          <w:szCs w:val="28"/>
          <w:lang w:val="en-GB"/>
        </w:rPr>
        <w:t>r) bertole tuzi olish mumkin.</w:t>
      </w:r>
      <w:r w:rsidRPr="00B66BAA">
        <w:rPr>
          <w:rFonts w:ascii="Times New Roman" w:hAnsi="Times New Roman"/>
          <w:sz w:val="28"/>
          <w:szCs w:val="28"/>
          <w:lang w:val="en-GB"/>
        </w:rPr>
        <w:t xml:space="preserve"> </w:t>
      </w:r>
    </w:p>
    <w:p w:rsidR="00E367A7" w:rsidRDefault="00E367A7" w:rsidP="00542EE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GB"/>
        </w:rPr>
      </w:pPr>
      <w:r w:rsidRPr="00B66BAA"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  <w:lang w:val="en-GB"/>
        </w:rPr>
        <w:t xml:space="preserve">) 367,5        </w:t>
      </w:r>
      <w:r w:rsidRPr="00B66BAA">
        <w:rPr>
          <w:rFonts w:ascii="Times New Roman" w:hAnsi="Times New Roman"/>
          <w:sz w:val="28"/>
          <w:szCs w:val="28"/>
          <w:lang w:val="en-US"/>
        </w:rPr>
        <w:t>B</w:t>
      </w:r>
      <w:r w:rsidRPr="00B66BAA">
        <w:rPr>
          <w:rFonts w:ascii="Times New Roman" w:hAnsi="Times New Roman"/>
          <w:sz w:val="28"/>
          <w:szCs w:val="28"/>
          <w:lang w:val="en-GB"/>
        </w:rPr>
        <w:t xml:space="preserve">) </w:t>
      </w:r>
      <w:r>
        <w:rPr>
          <w:rFonts w:ascii="Times New Roman" w:hAnsi="Times New Roman"/>
          <w:sz w:val="28"/>
          <w:szCs w:val="28"/>
          <w:lang w:val="en-GB"/>
        </w:rPr>
        <w:t>58</w:t>
      </w:r>
      <w:r w:rsidRPr="00B66BAA">
        <w:rPr>
          <w:rFonts w:ascii="Times New Roman" w:hAnsi="Times New Roman"/>
          <w:sz w:val="28"/>
          <w:szCs w:val="28"/>
          <w:lang w:val="en-GB"/>
        </w:rPr>
        <w:t>,5</w:t>
      </w:r>
      <w:r w:rsidRPr="00B66BAA">
        <w:rPr>
          <w:rFonts w:ascii="Times New Roman" w:hAnsi="Times New Roman"/>
          <w:sz w:val="28"/>
          <w:szCs w:val="28"/>
          <w:lang w:val="en-GB"/>
        </w:rPr>
        <w:tab/>
      </w:r>
    </w:p>
    <w:p w:rsidR="00E367A7" w:rsidRDefault="00E367A7" w:rsidP="00542EE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GB"/>
        </w:rPr>
      </w:pPr>
      <w:r w:rsidRPr="00B66BAA">
        <w:rPr>
          <w:rFonts w:ascii="Times New Roman" w:hAnsi="Times New Roman"/>
          <w:sz w:val="28"/>
          <w:szCs w:val="28"/>
          <w:lang w:val="en-GB"/>
        </w:rPr>
        <w:t xml:space="preserve">C) </w:t>
      </w:r>
      <w:r>
        <w:rPr>
          <w:rFonts w:ascii="Times New Roman" w:hAnsi="Times New Roman"/>
          <w:sz w:val="28"/>
          <w:szCs w:val="28"/>
          <w:lang w:val="en-GB"/>
        </w:rPr>
        <w:t>122,5</w:t>
      </w:r>
      <w:r w:rsidRPr="00B66BAA">
        <w:rPr>
          <w:rFonts w:ascii="Times New Roman" w:hAnsi="Times New Roman"/>
          <w:sz w:val="28"/>
          <w:szCs w:val="28"/>
          <w:lang w:val="en-GB"/>
        </w:rPr>
        <w:t xml:space="preserve">  </w:t>
      </w:r>
      <w:r w:rsidRPr="00B66BAA">
        <w:rPr>
          <w:rFonts w:ascii="Times New Roman" w:hAnsi="Times New Roman"/>
          <w:sz w:val="28"/>
          <w:szCs w:val="28"/>
          <w:lang w:val="uz-Cyrl-UZ"/>
        </w:rPr>
        <w:t xml:space="preserve">  </w:t>
      </w:r>
      <w:r>
        <w:rPr>
          <w:rFonts w:ascii="Times New Roman" w:hAnsi="Times New Roman"/>
          <w:sz w:val="28"/>
          <w:szCs w:val="28"/>
          <w:lang w:val="en-GB"/>
        </w:rPr>
        <w:t xml:space="preserve">    </w:t>
      </w:r>
      <w:r w:rsidRPr="00820EF5">
        <w:rPr>
          <w:rFonts w:ascii="Times New Roman" w:hAnsi="Times New Roman"/>
          <w:sz w:val="28"/>
          <w:szCs w:val="28"/>
          <w:highlight w:val="lightGray"/>
          <w:lang w:val="en-GB"/>
        </w:rPr>
        <w:t>D) 61,25</w:t>
      </w:r>
    </w:p>
    <w:p w:rsidR="00E367A7" w:rsidRPr="00B66BAA" w:rsidRDefault="00E367A7" w:rsidP="00542EE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GB"/>
        </w:rPr>
      </w:pPr>
    </w:p>
    <w:p w:rsidR="00E367A7" w:rsidRDefault="00E367A7" w:rsidP="0054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11.  Ortofosfat kislota ikki valentli metal gidroksidlari bilan necha xil tuz hosil qiladi.</w:t>
      </w:r>
    </w:p>
    <w:p w:rsidR="00E367A7" w:rsidRDefault="00E367A7" w:rsidP="0054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A)3  </w:t>
      </w:r>
      <w:r w:rsidRPr="006D57ED">
        <w:rPr>
          <w:rFonts w:ascii="Times New Roman" w:hAnsi="Times New Roman"/>
          <w:sz w:val="28"/>
          <w:szCs w:val="28"/>
          <w:highlight w:val="lightGray"/>
          <w:lang w:val="en-US"/>
        </w:rPr>
        <w:t>B)6</w:t>
      </w:r>
      <w:r>
        <w:rPr>
          <w:rFonts w:ascii="Times New Roman" w:hAnsi="Times New Roman"/>
          <w:sz w:val="28"/>
          <w:szCs w:val="28"/>
          <w:lang w:val="en-US"/>
        </w:rPr>
        <w:t xml:space="preserve">   C)4   D)5</w:t>
      </w:r>
    </w:p>
    <w:p w:rsidR="00E367A7" w:rsidRDefault="00E367A7" w:rsidP="0054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E367A7" w:rsidRPr="00B66BAA" w:rsidRDefault="00E367A7" w:rsidP="0054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12.  </w:t>
      </w:r>
      <w:r w:rsidRPr="00B66BAA">
        <w:rPr>
          <w:rFonts w:ascii="Times New Roman" w:hAnsi="Times New Roman"/>
          <w:sz w:val="28"/>
          <w:szCs w:val="28"/>
          <w:lang w:val="uz-Cyrl-UZ"/>
        </w:rPr>
        <w:t>Q</w:t>
      </w:r>
      <w:r w:rsidRPr="00B66BAA">
        <w:rPr>
          <w:rFonts w:ascii="Times New Roman" w:hAnsi="Times New Roman"/>
          <w:sz w:val="28"/>
          <w:szCs w:val="28"/>
          <w:lang w:val="en-GB"/>
        </w:rPr>
        <w:t>uyida keltirilganlardan metafosfat kislota</w:t>
      </w:r>
      <w:r w:rsidRPr="00B66BAA">
        <w:rPr>
          <w:rFonts w:ascii="Times New Roman" w:hAnsi="Times New Roman"/>
          <w:sz w:val="28"/>
          <w:szCs w:val="28"/>
          <w:lang w:val="uz-Cyrl-UZ"/>
        </w:rPr>
        <w:t>si</w:t>
      </w:r>
      <w:r w:rsidRPr="00B66BAA">
        <w:rPr>
          <w:rFonts w:ascii="Times New Roman" w:hAnsi="Times New Roman"/>
          <w:sz w:val="28"/>
          <w:szCs w:val="28"/>
          <w:lang w:val="en-GB"/>
        </w:rPr>
        <w:t>ni k</w:t>
      </w:r>
      <w:r w:rsidRPr="00B66BAA">
        <w:rPr>
          <w:rFonts w:ascii="Times New Roman" w:hAnsi="Times New Roman"/>
          <w:sz w:val="28"/>
          <w:szCs w:val="28"/>
          <w:lang w:val="uz-Cyrl-UZ"/>
        </w:rPr>
        <w:t>o`</w:t>
      </w:r>
      <w:r w:rsidRPr="00B66BAA">
        <w:rPr>
          <w:rFonts w:ascii="Times New Roman" w:hAnsi="Times New Roman"/>
          <w:sz w:val="28"/>
          <w:szCs w:val="28"/>
          <w:lang w:val="en-GB"/>
        </w:rPr>
        <w:t>rsating.</w:t>
      </w:r>
    </w:p>
    <w:p w:rsidR="00E367A7" w:rsidRDefault="00E367A7" w:rsidP="0054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GB"/>
        </w:rPr>
      </w:pPr>
      <w:r w:rsidRPr="00B66BAA">
        <w:rPr>
          <w:rFonts w:ascii="Times New Roman" w:hAnsi="Times New Roman"/>
          <w:sz w:val="28"/>
          <w:szCs w:val="28"/>
          <w:lang w:val="en-GB"/>
        </w:rPr>
        <w:t xml:space="preserve">A) </w:t>
      </w:r>
      <w:r w:rsidRPr="00B66BAA">
        <w:rPr>
          <w:rFonts w:ascii="Times New Roman" w:hAnsi="Times New Roman"/>
          <w:sz w:val="28"/>
          <w:szCs w:val="28"/>
          <w:lang w:val="en-US"/>
        </w:rPr>
        <w:t>H</w:t>
      </w:r>
      <w:r w:rsidRPr="00B66BAA">
        <w:rPr>
          <w:rFonts w:ascii="Times New Roman" w:hAnsi="Times New Roman"/>
          <w:sz w:val="28"/>
          <w:szCs w:val="28"/>
          <w:vertAlign w:val="subscript"/>
          <w:lang w:val="uz-Cyrl-UZ"/>
        </w:rPr>
        <w:t>3</w:t>
      </w:r>
      <w:r w:rsidRPr="00B66BAA">
        <w:rPr>
          <w:rFonts w:ascii="Times New Roman" w:hAnsi="Times New Roman"/>
          <w:sz w:val="28"/>
          <w:szCs w:val="28"/>
          <w:lang w:val="en-GB"/>
        </w:rPr>
        <w:t>P</w:t>
      </w:r>
      <w:r w:rsidRPr="00B66BAA">
        <w:rPr>
          <w:rFonts w:ascii="Times New Roman" w:hAnsi="Times New Roman"/>
          <w:sz w:val="28"/>
          <w:szCs w:val="28"/>
          <w:lang w:val="uz-Cyrl-UZ"/>
        </w:rPr>
        <w:t>O</w:t>
      </w:r>
      <w:r w:rsidRPr="00B66BAA">
        <w:rPr>
          <w:rFonts w:ascii="Times New Roman" w:hAnsi="Times New Roman"/>
          <w:sz w:val="28"/>
          <w:szCs w:val="28"/>
          <w:vertAlign w:val="subscript"/>
          <w:lang w:val="en-GB"/>
        </w:rPr>
        <w:t xml:space="preserve">4 </w:t>
      </w:r>
      <w:r w:rsidRPr="00B66BAA">
        <w:rPr>
          <w:rFonts w:ascii="Times New Roman" w:hAnsi="Times New Roman"/>
          <w:sz w:val="28"/>
          <w:szCs w:val="28"/>
          <w:lang w:val="en-GB"/>
        </w:rPr>
        <w:t xml:space="preserve">    </w:t>
      </w:r>
      <w:r w:rsidRPr="006D57ED">
        <w:rPr>
          <w:rFonts w:ascii="Times New Roman" w:hAnsi="Times New Roman"/>
          <w:sz w:val="28"/>
          <w:szCs w:val="28"/>
          <w:highlight w:val="lightGray"/>
          <w:lang w:val="en-US"/>
        </w:rPr>
        <w:t>B</w:t>
      </w:r>
      <w:r w:rsidRPr="006D57ED">
        <w:rPr>
          <w:rFonts w:ascii="Times New Roman" w:hAnsi="Times New Roman"/>
          <w:sz w:val="28"/>
          <w:szCs w:val="28"/>
          <w:highlight w:val="lightGray"/>
          <w:lang w:val="en-GB"/>
        </w:rPr>
        <w:t>)</w:t>
      </w:r>
      <w:r w:rsidRPr="006D57ED">
        <w:rPr>
          <w:rFonts w:ascii="Times New Roman" w:hAnsi="Times New Roman"/>
          <w:sz w:val="28"/>
          <w:szCs w:val="28"/>
          <w:highlight w:val="lightGray"/>
          <w:lang w:val="uz-Cyrl-UZ"/>
        </w:rPr>
        <w:t xml:space="preserve"> </w:t>
      </w:r>
      <w:r w:rsidRPr="006D57ED">
        <w:rPr>
          <w:rFonts w:ascii="Times New Roman" w:hAnsi="Times New Roman"/>
          <w:sz w:val="28"/>
          <w:szCs w:val="28"/>
          <w:highlight w:val="lightGray"/>
          <w:lang w:val="en-US"/>
        </w:rPr>
        <w:t>H</w:t>
      </w:r>
      <w:r w:rsidRPr="006D57ED">
        <w:rPr>
          <w:rFonts w:ascii="Times New Roman" w:hAnsi="Times New Roman"/>
          <w:sz w:val="28"/>
          <w:szCs w:val="28"/>
          <w:highlight w:val="lightGray"/>
          <w:lang w:val="en-GB"/>
        </w:rPr>
        <w:t>PO</w:t>
      </w:r>
      <w:r w:rsidRPr="006D57ED">
        <w:rPr>
          <w:rFonts w:ascii="Times New Roman" w:hAnsi="Times New Roman"/>
          <w:sz w:val="28"/>
          <w:szCs w:val="28"/>
          <w:highlight w:val="lightGray"/>
          <w:vertAlign w:val="subscript"/>
          <w:lang w:val="uz-Cyrl-UZ"/>
        </w:rPr>
        <w:t>3</w:t>
      </w:r>
      <w:r w:rsidRPr="00B66BAA">
        <w:rPr>
          <w:rFonts w:ascii="Times New Roman" w:hAnsi="Times New Roman"/>
          <w:sz w:val="28"/>
          <w:szCs w:val="28"/>
          <w:lang w:val="en-GB"/>
        </w:rPr>
        <w:t xml:space="preserve">     </w:t>
      </w:r>
    </w:p>
    <w:p w:rsidR="00E367A7" w:rsidRDefault="00E367A7" w:rsidP="0054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vertAlign w:val="subscript"/>
          <w:lang w:val="en-US"/>
        </w:rPr>
      </w:pPr>
      <w:r w:rsidRPr="00B66BAA">
        <w:rPr>
          <w:rFonts w:ascii="Times New Roman" w:hAnsi="Times New Roman"/>
          <w:sz w:val="28"/>
          <w:szCs w:val="28"/>
          <w:lang w:val="en-GB"/>
        </w:rPr>
        <w:t xml:space="preserve">C) </w:t>
      </w:r>
      <w:r w:rsidRPr="00B66BAA">
        <w:rPr>
          <w:rFonts w:ascii="Times New Roman" w:hAnsi="Times New Roman"/>
          <w:sz w:val="28"/>
          <w:szCs w:val="28"/>
          <w:lang w:val="en-US"/>
        </w:rPr>
        <w:t>H</w:t>
      </w:r>
      <w:r w:rsidRPr="00B66BAA">
        <w:rPr>
          <w:rFonts w:ascii="Times New Roman" w:hAnsi="Times New Roman"/>
          <w:sz w:val="28"/>
          <w:szCs w:val="28"/>
          <w:vertAlign w:val="subscript"/>
          <w:lang w:val="uz-Cyrl-UZ"/>
        </w:rPr>
        <w:t>3</w:t>
      </w:r>
      <w:r w:rsidRPr="00B66BAA">
        <w:rPr>
          <w:rFonts w:ascii="Times New Roman" w:hAnsi="Times New Roman"/>
          <w:sz w:val="28"/>
          <w:szCs w:val="28"/>
          <w:lang w:val="en-GB"/>
        </w:rPr>
        <w:t>PO</w:t>
      </w:r>
      <w:r w:rsidRPr="00B66BAA">
        <w:rPr>
          <w:rFonts w:ascii="Times New Roman" w:hAnsi="Times New Roman"/>
          <w:sz w:val="28"/>
          <w:szCs w:val="28"/>
          <w:vertAlign w:val="subscript"/>
          <w:lang w:val="uz-Cyrl-UZ"/>
        </w:rPr>
        <w:t>3</w:t>
      </w:r>
      <w:r w:rsidRPr="00B66BAA">
        <w:rPr>
          <w:rFonts w:ascii="Times New Roman" w:hAnsi="Times New Roman"/>
          <w:sz w:val="28"/>
          <w:szCs w:val="28"/>
          <w:vertAlign w:val="subscript"/>
          <w:lang w:val="en-GB"/>
        </w:rPr>
        <w:t xml:space="preserve">     </w:t>
      </w:r>
      <w:r>
        <w:rPr>
          <w:rFonts w:ascii="Times New Roman" w:hAnsi="Times New Roman"/>
          <w:sz w:val="28"/>
          <w:szCs w:val="28"/>
          <w:vertAlign w:val="subscript"/>
          <w:lang w:val="en-GB"/>
        </w:rPr>
        <w:t xml:space="preserve"> </w:t>
      </w:r>
      <w:r w:rsidRPr="00B66BAA">
        <w:rPr>
          <w:rFonts w:ascii="Times New Roman" w:hAnsi="Times New Roman"/>
          <w:sz w:val="28"/>
          <w:szCs w:val="28"/>
          <w:vertAlign w:val="subscript"/>
          <w:lang w:val="en-GB"/>
        </w:rPr>
        <w:t xml:space="preserve"> </w:t>
      </w:r>
      <w:r w:rsidRPr="00B66BAA">
        <w:rPr>
          <w:rFonts w:ascii="Times New Roman" w:hAnsi="Times New Roman"/>
          <w:sz w:val="28"/>
          <w:szCs w:val="28"/>
          <w:lang w:val="en-US"/>
        </w:rPr>
        <w:t>D</w:t>
      </w:r>
      <w:r w:rsidRPr="00B66BAA">
        <w:rPr>
          <w:rFonts w:ascii="Times New Roman" w:hAnsi="Times New Roman"/>
          <w:sz w:val="28"/>
          <w:szCs w:val="28"/>
          <w:lang w:val="en-GB"/>
        </w:rPr>
        <w:t xml:space="preserve">) </w:t>
      </w:r>
      <w:r w:rsidRPr="00B66BAA">
        <w:rPr>
          <w:rFonts w:ascii="Times New Roman" w:hAnsi="Times New Roman"/>
          <w:sz w:val="28"/>
          <w:szCs w:val="28"/>
          <w:lang w:val="en-US"/>
        </w:rPr>
        <w:t>H</w:t>
      </w:r>
      <w:r w:rsidRPr="00B66BAA">
        <w:rPr>
          <w:rFonts w:ascii="Times New Roman" w:hAnsi="Times New Roman"/>
          <w:sz w:val="28"/>
          <w:szCs w:val="28"/>
          <w:vertAlign w:val="subscript"/>
          <w:lang w:val="en-GB"/>
        </w:rPr>
        <w:t>4</w:t>
      </w:r>
      <w:r w:rsidRPr="00B66BAA">
        <w:rPr>
          <w:rFonts w:ascii="Times New Roman" w:hAnsi="Times New Roman"/>
          <w:sz w:val="28"/>
          <w:szCs w:val="28"/>
          <w:lang w:val="en-GB"/>
        </w:rPr>
        <w:t>P</w:t>
      </w:r>
      <w:r w:rsidRPr="00B66BAA">
        <w:rPr>
          <w:rFonts w:ascii="Times New Roman" w:hAnsi="Times New Roman"/>
          <w:sz w:val="28"/>
          <w:szCs w:val="28"/>
          <w:vertAlign w:val="subscript"/>
          <w:lang w:val="en-GB"/>
        </w:rPr>
        <w:t>2</w:t>
      </w:r>
      <w:r w:rsidRPr="00B66BAA">
        <w:rPr>
          <w:rFonts w:ascii="Times New Roman" w:hAnsi="Times New Roman"/>
          <w:sz w:val="28"/>
          <w:szCs w:val="28"/>
          <w:lang w:val="en-US"/>
        </w:rPr>
        <w:t>O</w:t>
      </w:r>
      <w:r w:rsidRPr="00B66BAA">
        <w:rPr>
          <w:rFonts w:ascii="Times New Roman" w:hAnsi="Times New Roman"/>
          <w:sz w:val="28"/>
          <w:szCs w:val="28"/>
          <w:vertAlign w:val="subscript"/>
          <w:lang w:val="en-GB"/>
        </w:rPr>
        <w:t>7</w:t>
      </w:r>
      <w:r w:rsidRPr="00B66BAA">
        <w:rPr>
          <w:rFonts w:ascii="Times New Roman" w:hAnsi="Times New Roman"/>
          <w:sz w:val="28"/>
          <w:szCs w:val="28"/>
          <w:lang w:val="en-GB"/>
        </w:rPr>
        <w:t xml:space="preserve">     </w:t>
      </w:r>
    </w:p>
    <w:p w:rsidR="00E367A7" w:rsidRPr="006D57ED" w:rsidRDefault="00E367A7" w:rsidP="0054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E367A7" w:rsidRPr="00B66BAA" w:rsidRDefault="00E367A7" w:rsidP="0054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GB"/>
        </w:rPr>
      </w:pPr>
      <w:r w:rsidRPr="00B66BAA">
        <w:rPr>
          <w:rFonts w:ascii="Times New Roman" w:hAnsi="Times New Roman"/>
          <w:sz w:val="28"/>
          <w:szCs w:val="28"/>
          <w:lang w:val="uz-Cyrl-UZ"/>
        </w:rPr>
        <w:t xml:space="preserve">13.  Suyultirilgan nitrat kislota sovuqda vodorod sulfidni oksidlab, erkin oltingugurt ajratadi, hamda azot(II)oksid va suv hosil qiladi. </w:t>
      </w:r>
      <w:r w:rsidRPr="00B66BAA">
        <w:rPr>
          <w:rFonts w:ascii="Times New Roman" w:hAnsi="Times New Roman"/>
          <w:sz w:val="28"/>
          <w:szCs w:val="28"/>
          <w:lang w:val="en-GB"/>
        </w:rPr>
        <w:t xml:space="preserve">Agar </w:t>
      </w:r>
      <w:smartTag w:uri="urn:schemas-microsoft-com:office:smarttags" w:element="metricconverter">
        <w:smartTagPr>
          <w:attr w:name="ProductID" w:val="3,36 l"/>
        </w:smartTagPr>
        <w:r w:rsidRPr="00B66BAA">
          <w:rPr>
            <w:rFonts w:ascii="Times New Roman" w:hAnsi="Times New Roman"/>
            <w:sz w:val="28"/>
            <w:szCs w:val="28"/>
            <w:lang w:val="en-GB"/>
          </w:rPr>
          <w:t>3,36 l</w:t>
        </w:r>
      </w:smartTag>
      <w:r w:rsidRPr="00B66BAA">
        <w:rPr>
          <w:rFonts w:ascii="Times New Roman" w:hAnsi="Times New Roman"/>
          <w:sz w:val="28"/>
          <w:szCs w:val="28"/>
          <w:lang w:val="en-GB"/>
        </w:rPr>
        <w:t xml:space="preserve">  vodorod sulfid oksidlangan bo’lsa, normal sharoitda necha litr azot(</w:t>
      </w:r>
      <w:r w:rsidRPr="00B66BAA">
        <w:rPr>
          <w:rFonts w:ascii="Times New Roman" w:hAnsi="Times New Roman"/>
          <w:sz w:val="28"/>
          <w:szCs w:val="28"/>
          <w:lang w:val="en-US"/>
        </w:rPr>
        <w:t>II</w:t>
      </w:r>
      <w:r w:rsidRPr="00B66BAA">
        <w:rPr>
          <w:rFonts w:ascii="Times New Roman" w:hAnsi="Times New Roman"/>
          <w:sz w:val="28"/>
          <w:szCs w:val="28"/>
          <w:lang w:val="en-GB"/>
        </w:rPr>
        <w:t>)oksid hosil bo’lgan</w:t>
      </w:r>
      <w:r>
        <w:rPr>
          <w:rFonts w:ascii="Times New Roman" w:hAnsi="Times New Roman"/>
          <w:sz w:val="28"/>
          <w:szCs w:val="28"/>
          <w:lang w:val="en-GB"/>
        </w:rPr>
        <w:t>.</w:t>
      </w:r>
      <w:r w:rsidRPr="00B66BAA">
        <w:rPr>
          <w:rFonts w:ascii="Times New Roman" w:hAnsi="Times New Roman"/>
          <w:sz w:val="28"/>
          <w:szCs w:val="28"/>
          <w:lang w:val="en-GB"/>
        </w:rPr>
        <w:t xml:space="preserve"> </w:t>
      </w:r>
    </w:p>
    <w:p w:rsidR="00E367A7" w:rsidRDefault="00E367A7" w:rsidP="0054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66BAA">
        <w:rPr>
          <w:rFonts w:ascii="Times New Roman" w:hAnsi="Times New Roman"/>
          <w:sz w:val="28"/>
          <w:szCs w:val="28"/>
          <w:lang w:val="en-US"/>
        </w:rPr>
        <w:t>A</w:t>
      </w:r>
      <w:r w:rsidRPr="00B66BAA">
        <w:rPr>
          <w:rFonts w:ascii="Times New Roman" w:hAnsi="Times New Roman"/>
          <w:sz w:val="28"/>
          <w:szCs w:val="28"/>
          <w:lang w:val="en-GB"/>
        </w:rPr>
        <w:t xml:space="preserve">) 1,12   </w:t>
      </w:r>
      <w:r w:rsidRPr="00B66BAA">
        <w:rPr>
          <w:rFonts w:ascii="Times New Roman" w:hAnsi="Times New Roman"/>
          <w:sz w:val="28"/>
          <w:szCs w:val="28"/>
          <w:lang w:val="uz-Cyrl-UZ"/>
        </w:rPr>
        <w:t xml:space="preserve">    </w:t>
      </w:r>
      <w:r w:rsidRPr="00B66BAA">
        <w:rPr>
          <w:rFonts w:ascii="Times New Roman" w:hAnsi="Times New Roman"/>
          <w:sz w:val="28"/>
          <w:szCs w:val="28"/>
          <w:lang w:val="en-US"/>
        </w:rPr>
        <w:tab/>
      </w:r>
      <w:r w:rsidRPr="006D57ED">
        <w:rPr>
          <w:rFonts w:ascii="Times New Roman" w:hAnsi="Times New Roman"/>
          <w:sz w:val="28"/>
          <w:szCs w:val="28"/>
          <w:highlight w:val="lightGray"/>
          <w:lang w:val="en-US"/>
        </w:rPr>
        <w:t>B</w:t>
      </w:r>
      <w:r w:rsidRPr="006D57ED">
        <w:rPr>
          <w:rFonts w:ascii="Times New Roman" w:hAnsi="Times New Roman"/>
          <w:sz w:val="28"/>
          <w:szCs w:val="28"/>
          <w:highlight w:val="lightGray"/>
          <w:lang w:val="en-GB"/>
        </w:rPr>
        <w:t>) 2,24</w:t>
      </w:r>
      <w:r w:rsidRPr="00B66BAA">
        <w:rPr>
          <w:rFonts w:ascii="Times New Roman" w:hAnsi="Times New Roman"/>
          <w:sz w:val="28"/>
          <w:szCs w:val="28"/>
          <w:lang w:val="en-GB"/>
        </w:rPr>
        <w:t xml:space="preserve">    </w:t>
      </w:r>
      <w:r w:rsidRPr="00B66BAA">
        <w:rPr>
          <w:rFonts w:ascii="Times New Roman" w:hAnsi="Times New Roman"/>
          <w:sz w:val="28"/>
          <w:szCs w:val="28"/>
          <w:lang w:val="uz-Cyrl-UZ"/>
        </w:rPr>
        <w:t xml:space="preserve">   </w:t>
      </w:r>
      <w:r w:rsidRPr="00B66BAA">
        <w:rPr>
          <w:rFonts w:ascii="Times New Roman" w:hAnsi="Times New Roman"/>
          <w:sz w:val="28"/>
          <w:szCs w:val="28"/>
          <w:lang w:val="en-US"/>
        </w:rPr>
        <w:tab/>
      </w:r>
    </w:p>
    <w:p w:rsidR="00E367A7" w:rsidRPr="00B66BAA" w:rsidRDefault="00E367A7" w:rsidP="0054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GB"/>
        </w:rPr>
      </w:pPr>
      <w:r w:rsidRPr="00B66BAA">
        <w:rPr>
          <w:rFonts w:ascii="Times New Roman" w:hAnsi="Times New Roman"/>
          <w:sz w:val="28"/>
          <w:szCs w:val="28"/>
          <w:lang w:val="en-US"/>
        </w:rPr>
        <w:t>C</w:t>
      </w:r>
      <w:r w:rsidRPr="00B66BAA">
        <w:rPr>
          <w:rFonts w:ascii="Times New Roman" w:hAnsi="Times New Roman"/>
          <w:sz w:val="28"/>
          <w:szCs w:val="28"/>
          <w:lang w:val="en-GB"/>
        </w:rPr>
        <w:t xml:space="preserve">) 3,36  </w:t>
      </w:r>
      <w:r w:rsidRPr="00B66BAA">
        <w:rPr>
          <w:rFonts w:ascii="Times New Roman" w:hAnsi="Times New Roman"/>
          <w:sz w:val="28"/>
          <w:szCs w:val="28"/>
          <w:lang w:val="uz-Cyrl-UZ"/>
        </w:rPr>
        <w:t xml:space="preserve">     </w:t>
      </w:r>
      <w:r w:rsidRPr="00B66BAA">
        <w:rPr>
          <w:rFonts w:ascii="Times New Roman" w:hAnsi="Times New Roman"/>
          <w:sz w:val="28"/>
          <w:szCs w:val="28"/>
          <w:lang w:val="en-US"/>
        </w:rPr>
        <w:tab/>
        <w:t>D</w:t>
      </w:r>
      <w:r w:rsidRPr="00B66BAA">
        <w:rPr>
          <w:rFonts w:ascii="Times New Roman" w:hAnsi="Times New Roman"/>
          <w:sz w:val="28"/>
          <w:szCs w:val="28"/>
          <w:lang w:val="en-GB"/>
        </w:rPr>
        <w:t xml:space="preserve">) 4,48 </w:t>
      </w:r>
      <w:r w:rsidRPr="00B66BAA">
        <w:rPr>
          <w:rFonts w:ascii="Times New Roman" w:hAnsi="Times New Roman"/>
          <w:sz w:val="28"/>
          <w:szCs w:val="28"/>
          <w:lang w:val="en-US"/>
        </w:rPr>
        <w:tab/>
      </w:r>
    </w:p>
    <w:p w:rsidR="00E367A7" w:rsidRPr="00B66BAA" w:rsidRDefault="00E367A7" w:rsidP="0054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GB"/>
        </w:rPr>
      </w:pPr>
    </w:p>
    <w:p w:rsidR="00E367A7" w:rsidRDefault="00E367A7" w:rsidP="0054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  <w:lang w:val="en-GB"/>
        </w:rPr>
      </w:pPr>
      <w:r>
        <w:rPr>
          <w:rFonts w:ascii="Times New Roman" w:hAnsi="Times New Roman"/>
          <w:noProof/>
          <w:sz w:val="28"/>
          <w:szCs w:val="28"/>
          <w:lang w:val="en-GB"/>
        </w:rPr>
        <w:t>14.Malahit qanday tuzlar qatoriga kiradi.</w:t>
      </w:r>
    </w:p>
    <w:p w:rsidR="00E367A7" w:rsidRDefault="00E367A7" w:rsidP="0054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  <w:lang w:val="en-GB"/>
        </w:rPr>
      </w:pPr>
      <w:r w:rsidRPr="006D57ED">
        <w:rPr>
          <w:rFonts w:ascii="Times New Roman" w:hAnsi="Times New Roman"/>
          <w:noProof/>
          <w:sz w:val="28"/>
          <w:szCs w:val="28"/>
          <w:highlight w:val="lightGray"/>
          <w:lang w:val="en-GB"/>
        </w:rPr>
        <w:t>A)asosli</w:t>
      </w:r>
      <w:r>
        <w:rPr>
          <w:rFonts w:ascii="Times New Roman" w:hAnsi="Times New Roman"/>
          <w:noProof/>
          <w:sz w:val="28"/>
          <w:szCs w:val="28"/>
          <w:lang w:val="en-GB"/>
        </w:rPr>
        <w:t xml:space="preserve">  B)o’rta  C)nordon  D)qo’sh</w:t>
      </w:r>
    </w:p>
    <w:p w:rsidR="00E367A7" w:rsidRDefault="00E367A7" w:rsidP="0054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  <w:lang w:val="en-GB"/>
        </w:rPr>
      </w:pPr>
    </w:p>
    <w:p w:rsidR="00E367A7" w:rsidRPr="00B66BAA" w:rsidRDefault="00E367A7" w:rsidP="0054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noProof/>
          <w:sz w:val="28"/>
          <w:szCs w:val="28"/>
          <w:lang w:val="en-GB"/>
        </w:rPr>
        <w:t xml:space="preserve">15. </w:t>
      </w:r>
      <w:r w:rsidRPr="00B66BAA">
        <w:rPr>
          <w:rFonts w:ascii="Times New Roman" w:hAnsi="Times New Roman"/>
          <w:sz w:val="28"/>
          <w:szCs w:val="28"/>
          <w:lang w:val="uz-Cyrl-UZ"/>
        </w:rPr>
        <w:t xml:space="preserve"> Massasi 16 g</w:t>
      </w:r>
      <w:r w:rsidRPr="00715356">
        <w:rPr>
          <w:rFonts w:ascii="Times New Roman" w:hAnsi="Times New Roman"/>
          <w:sz w:val="28"/>
          <w:szCs w:val="28"/>
          <w:lang w:val="uz-Cyrl-UZ"/>
        </w:rPr>
        <w:t>r</w:t>
      </w:r>
      <w:r w:rsidRPr="00B66BAA">
        <w:rPr>
          <w:rFonts w:ascii="Times New Roman" w:hAnsi="Times New Roman"/>
          <w:sz w:val="28"/>
          <w:szCs w:val="28"/>
          <w:lang w:val="uz-Cyrl-UZ"/>
        </w:rPr>
        <w:t xml:space="preserve">  bo’lgan  to’rt valentli element oksidining xlorid kislota bilan reaktsiyasida ECl</w:t>
      </w:r>
      <w:r w:rsidRPr="00B66BAA">
        <w:rPr>
          <w:rFonts w:ascii="Times New Roman" w:hAnsi="Times New Roman"/>
          <w:sz w:val="28"/>
          <w:szCs w:val="28"/>
          <w:vertAlign w:val="subscript"/>
          <w:lang w:val="uz-Cyrl-UZ"/>
        </w:rPr>
        <w:t>2</w:t>
      </w:r>
      <w:r w:rsidRPr="00B66BAA">
        <w:rPr>
          <w:rFonts w:ascii="Times New Roman" w:hAnsi="Times New Roman"/>
          <w:sz w:val="28"/>
          <w:szCs w:val="28"/>
          <w:lang w:val="uz-Cyrl-UZ"/>
        </w:rPr>
        <w:t xml:space="preserve"> tuzi va </w:t>
      </w:r>
      <w:smartTag w:uri="urn:schemas-microsoft-com:office:smarttags" w:element="metricconverter">
        <w:smartTagPr>
          <w:attr w:name="ProductID" w:val="3,36 l"/>
        </w:smartTagPr>
        <w:r w:rsidRPr="00B66BAA">
          <w:rPr>
            <w:rFonts w:ascii="Times New Roman" w:hAnsi="Times New Roman"/>
            <w:sz w:val="28"/>
            <w:szCs w:val="28"/>
            <w:lang w:val="uz-Cyrl-UZ"/>
          </w:rPr>
          <w:t>32°C</w:t>
        </w:r>
      </w:smartTag>
      <w:r w:rsidRPr="00B66BAA">
        <w:rPr>
          <w:rFonts w:ascii="Times New Roman" w:hAnsi="Times New Roman"/>
          <w:sz w:val="28"/>
          <w:szCs w:val="28"/>
          <w:lang w:val="uz-Cyrl-UZ"/>
        </w:rPr>
        <w:t xml:space="preserve"> da, bosim 96 kPa  bo’lganda, </w:t>
      </w:r>
      <w:smartTag w:uri="urn:schemas-microsoft-com:office:smarttags" w:element="metricconverter">
        <w:smartTagPr>
          <w:attr w:name="ProductID" w:val="3,36 l"/>
        </w:smartTagPr>
        <w:r w:rsidRPr="00B66BAA">
          <w:rPr>
            <w:rFonts w:ascii="Times New Roman" w:hAnsi="Times New Roman"/>
            <w:sz w:val="28"/>
            <w:szCs w:val="28"/>
            <w:lang w:val="uz-Cyrl-UZ"/>
          </w:rPr>
          <w:t>5,28 l</w:t>
        </w:r>
      </w:smartTag>
      <w:r w:rsidRPr="00B66BAA">
        <w:rPr>
          <w:rFonts w:ascii="Times New Roman" w:hAnsi="Times New Roman"/>
          <w:sz w:val="28"/>
          <w:szCs w:val="28"/>
          <w:lang w:val="uz-Cyrl-UZ"/>
        </w:rPr>
        <w:t xml:space="preserve"> xlor yig’ib olingan. </w:t>
      </w:r>
      <w:r w:rsidRPr="00B66BAA">
        <w:rPr>
          <w:rFonts w:ascii="Times New Roman" w:hAnsi="Times New Roman"/>
          <w:sz w:val="28"/>
          <w:szCs w:val="28"/>
          <w:lang w:val="en-GB"/>
        </w:rPr>
        <w:t>Reaktsiya uchun olingan oksid tarkibidagi metallni aniqlang.</w:t>
      </w:r>
    </w:p>
    <w:p w:rsidR="00E367A7" w:rsidRDefault="00E367A7" w:rsidP="0054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GB"/>
        </w:rPr>
      </w:pPr>
      <w:r w:rsidRPr="00B66BAA">
        <w:rPr>
          <w:rFonts w:ascii="Times New Roman" w:hAnsi="Times New Roman"/>
          <w:sz w:val="28"/>
          <w:szCs w:val="28"/>
          <w:lang w:val="en-GB"/>
        </w:rPr>
        <w:t xml:space="preserve">A) germaniy  </w:t>
      </w:r>
      <w:r>
        <w:rPr>
          <w:rFonts w:ascii="Times New Roman" w:hAnsi="Times New Roman"/>
          <w:sz w:val="28"/>
          <w:szCs w:val="28"/>
          <w:lang w:val="en-GB"/>
        </w:rPr>
        <w:t xml:space="preserve">   </w:t>
      </w:r>
      <w:r w:rsidRPr="00B66BAA">
        <w:rPr>
          <w:rFonts w:ascii="Times New Roman" w:hAnsi="Times New Roman"/>
          <w:sz w:val="28"/>
          <w:szCs w:val="28"/>
          <w:lang w:val="en-GB"/>
        </w:rPr>
        <w:t xml:space="preserve"> B) marganes </w:t>
      </w:r>
    </w:p>
    <w:p w:rsidR="00E367A7" w:rsidRPr="00B66BAA" w:rsidRDefault="00E367A7" w:rsidP="0054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GB"/>
        </w:rPr>
      </w:pPr>
      <w:r w:rsidRPr="00B66BAA">
        <w:rPr>
          <w:rFonts w:ascii="Times New Roman" w:hAnsi="Times New Roman"/>
          <w:sz w:val="28"/>
          <w:szCs w:val="28"/>
          <w:lang w:val="en-GB"/>
        </w:rPr>
        <w:t xml:space="preserve">C) qo’rg’oshin   </w:t>
      </w:r>
      <w:r w:rsidRPr="006D57ED">
        <w:rPr>
          <w:rFonts w:ascii="Times New Roman" w:hAnsi="Times New Roman"/>
          <w:sz w:val="28"/>
          <w:szCs w:val="28"/>
          <w:highlight w:val="lightGray"/>
          <w:lang w:val="en-GB"/>
        </w:rPr>
        <w:t>D) titan</w:t>
      </w:r>
      <w:r w:rsidRPr="00B66BAA">
        <w:rPr>
          <w:rFonts w:ascii="Times New Roman" w:hAnsi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/>
          <w:sz w:val="28"/>
          <w:szCs w:val="28"/>
          <w:lang w:val="en-GB"/>
        </w:rPr>
        <w:t xml:space="preserve"> </w:t>
      </w:r>
    </w:p>
    <w:p w:rsidR="00E367A7" w:rsidRDefault="00E367A7" w:rsidP="0054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  <w:lang w:val="en-GB"/>
        </w:rPr>
      </w:pPr>
    </w:p>
    <w:p w:rsidR="00E367A7" w:rsidRDefault="00E367A7" w:rsidP="0054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  <w:lang w:val="en-GB"/>
        </w:rPr>
      </w:pPr>
      <w:r>
        <w:rPr>
          <w:rFonts w:ascii="Times New Roman" w:hAnsi="Times New Roman"/>
          <w:noProof/>
          <w:sz w:val="28"/>
          <w:szCs w:val="28"/>
          <w:lang w:val="en-GB"/>
        </w:rPr>
        <w:t>16.  Indiferend oksidni toping.</w:t>
      </w:r>
    </w:p>
    <w:p w:rsidR="00E367A7" w:rsidRDefault="00E367A7" w:rsidP="0054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  <w:lang w:val="en-GB"/>
        </w:rPr>
      </w:pPr>
      <w:r>
        <w:rPr>
          <w:rFonts w:ascii="Times New Roman" w:hAnsi="Times New Roman"/>
          <w:noProof/>
          <w:sz w:val="28"/>
          <w:szCs w:val="28"/>
          <w:lang w:val="en-GB"/>
        </w:rPr>
        <w:t>A)CO</w:t>
      </w:r>
      <w:r>
        <w:rPr>
          <w:rFonts w:ascii="Times New Roman" w:hAnsi="Times New Roman"/>
          <w:noProof/>
          <w:sz w:val="28"/>
          <w:szCs w:val="28"/>
          <w:vertAlign w:val="subscript"/>
          <w:lang w:val="en-GB"/>
        </w:rPr>
        <w:t>2</w:t>
      </w:r>
      <w:r>
        <w:rPr>
          <w:rFonts w:ascii="Times New Roman" w:hAnsi="Times New Roman"/>
          <w:noProof/>
          <w:sz w:val="28"/>
          <w:szCs w:val="28"/>
          <w:lang w:val="en-GB"/>
        </w:rPr>
        <w:t xml:space="preserve">   B)KO</w:t>
      </w:r>
      <w:r>
        <w:rPr>
          <w:rFonts w:ascii="Times New Roman" w:hAnsi="Times New Roman"/>
          <w:noProof/>
          <w:sz w:val="28"/>
          <w:szCs w:val="28"/>
          <w:vertAlign w:val="subscript"/>
          <w:lang w:val="en-GB"/>
        </w:rPr>
        <w:t>2</w:t>
      </w:r>
      <w:r>
        <w:rPr>
          <w:rFonts w:ascii="Times New Roman" w:hAnsi="Times New Roman"/>
          <w:noProof/>
          <w:sz w:val="28"/>
          <w:szCs w:val="28"/>
          <w:lang w:val="en-GB"/>
        </w:rPr>
        <w:t xml:space="preserve">   </w:t>
      </w:r>
      <w:r w:rsidRPr="006D57ED">
        <w:rPr>
          <w:rFonts w:ascii="Times New Roman" w:hAnsi="Times New Roman"/>
          <w:noProof/>
          <w:sz w:val="28"/>
          <w:szCs w:val="28"/>
          <w:highlight w:val="lightGray"/>
          <w:lang w:val="en-GB"/>
        </w:rPr>
        <w:t>C)N</w:t>
      </w:r>
      <w:r w:rsidRPr="006D57ED">
        <w:rPr>
          <w:rFonts w:ascii="Times New Roman" w:hAnsi="Times New Roman"/>
          <w:noProof/>
          <w:sz w:val="28"/>
          <w:szCs w:val="28"/>
          <w:highlight w:val="lightGray"/>
          <w:vertAlign w:val="subscript"/>
          <w:lang w:val="en-GB"/>
        </w:rPr>
        <w:t>2</w:t>
      </w:r>
      <w:r w:rsidRPr="006D57ED">
        <w:rPr>
          <w:rFonts w:ascii="Times New Roman" w:hAnsi="Times New Roman"/>
          <w:noProof/>
          <w:sz w:val="28"/>
          <w:szCs w:val="28"/>
          <w:highlight w:val="lightGray"/>
          <w:lang w:val="en-GB"/>
        </w:rPr>
        <w:t>O</w:t>
      </w:r>
      <w:r>
        <w:rPr>
          <w:rFonts w:ascii="Times New Roman" w:hAnsi="Times New Roman"/>
          <w:noProof/>
          <w:sz w:val="28"/>
          <w:szCs w:val="28"/>
          <w:lang w:val="en-GB"/>
        </w:rPr>
        <w:t xml:space="preserve">    D)BeO</w:t>
      </w:r>
    </w:p>
    <w:p w:rsidR="00E367A7" w:rsidRPr="00B66BAA" w:rsidRDefault="00E367A7" w:rsidP="0054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17.  </w:t>
      </w:r>
      <w:r w:rsidRPr="00B66BAA">
        <w:rPr>
          <w:rFonts w:ascii="Times New Roman" w:hAnsi="Times New Roman"/>
          <w:sz w:val="28"/>
          <w:szCs w:val="28"/>
          <w:lang w:val="en-GB"/>
        </w:rPr>
        <w:t>Tarkibida 6,02 ∙10</w:t>
      </w:r>
      <w:r w:rsidRPr="00B66BAA">
        <w:rPr>
          <w:rFonts w:ascii="Times New Roman" w:hAnsi="Times New Roman"/>
          <w:sz w:val="28"/>
          <w:szCs w:val="28"/>
          <w:vertAlign w:val="superscript"/>
          <w:lang w:val="en-GB"/>
        </w:rPr>
        <w:t>22</w:t>
      </w:r>
      <w:r w:rsidRPr="00B66BAA">
        <w:rPr>
          <w:rFonts w:ascii="Times New Roman" w:hAnsi="Times New Roman"/>
          <w:sz w:val="28"/>
          <w:szCs w:val="28"/>
          <w:lang w:val="en-GB"/>
        </w:rPr>
        <w:t xml:space="preserve"> ta sulfat kislota molekulalari bo’lgan eritmaning bariy peroksid bilan ta’siridan hosil bo’ladigan gaz mahsulotining massasini hisoblang.</w:t>
      </w:r>
    </w:p>
    <w:p w:rsidR="00E367A7" w:rsidRDefault="00E367A7" w:rsidP="0054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GB"/>
        </w:rPr>
      </w:pPr>
      <w:r w:rsidRPr="005B1CF4">
        <w:rPr>
          <w:rFonts w:ascii="Times New Roman" w:hAnsi="Times New Roman"/>
          <w:sz w:val="28"/>
          <w:szCs w:val="28"/>
          <w:highlight w:val="lightGray"/>
          <w:lang w:val="en-GB"/>
        </w:rPr>
        <w:t>A) 1,6</w:t>
      </w:r>
      <w:r w:rsidRPr="00B66BAA">
        <w:rPr>
          <w:rFonts w:ascii="Times New Roman" w:hAnsi="Times New Roman"/>
          <w:sz w:val="28"/>
          <w:szCs w:val="28"/>
          <w:lang w:val="en-GB"/>
        </w:rPr>
        <w:t xml:space="preserve">  </w:t>
      </w:r>
      <w:r w:rsidRPr="00B66BAA">
        <w:rPr>
          <w:rFonts w:ascii="Times New Roman" w:hAnsi="Times New Roman"/>
          <w:sz w:val="28"/>
          <w:szCs w:val="28"/>
          <w:lang w:val="en-GB"/>
        </w:rPr>
        <w:tab/>
        <w:t xml:space="preserve">B) 2,4  </w:t>
      </w:r>
      <w:r w:rsidRPr="00B66BAA">
        <w:rPr>
          <w:rFonts w:ascii="Times New Roman" w:hAnsi="Times New Roman"/>
          <w:sz w:val="28"/>
          <w:szCs w:val="28"/>
          <w:lang w:val="en-GB"/>
        </w:rPr>
        <w:tab/>
      </w:r>
    </w:p>
    <w:p w:rsidR="00E367A7" w:rsidRDefault="00E367A7" w:rsidP="0054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GB"/>
        </w:rPr>
      </w:pPr>
      <w:r w:rsidRPr="00B66BAA">
        <w:rPr>
          <w:rFonts w:ascii="Times New Roman" w:hAnsi="Times New Roman"/>
          <w:sz w:val="28"/>
          <w:szCs w:val="28"/>
          <w:lang w:val="en-GB"/>
        </w:rPr>
        <w:t xml:space="preserve">C) 3,2  </w:t>
      </w:r>
      <w:r>
        <w:rPr>
          <w:rFonts w:ascii="Times New Roman" w:hAnsi="Times New Roman"/>
          <w:sz w:val="28"/>
          <w:szCs w:val="28"/>
          <w:lang w:val="en-GB"/>
        </w:rPr>
        <w:tab/>
      </w:r>
      <w:r w:rsidRPr="00B66BAA">
        <w:rPr>
          <w:rFonts w:ascii="Times New Roman" w:hAnsi="Times New Roman"/>
          <w:sz w:val="28"/>
          <w:szCs w:val="28"/>
          <w:lang w:val="en-GB"/>
        </w:rPr>
        <w:t xml:space="preserve">D) 5,6 </w:t>
      </w:r>
      <w:r w:rsidRPr="00B66BAA">
        <w:rPr>
          <w:rFonts w:ascii="Times New Roman" w:hAnsi="Times New Roman"/>
          <w:sz w:val="28"/>
          <w:szCs w:val="28"/>
          <w:lang w:val="en-GB"/>
        </w:rPr>
        <w:tab/>
      </w:r>
    </w:p>
    <w:p w:rsidR="00E367A7" w:rsidRDefault="00E367A7" w:rsidP="0054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GB"/>
        </w:rPr>
      </w:pPr>
    </w:p>
    <w:p w:rsidR="00E367A7" w:rsidRDefault="00E367A7" w:rsidP="0054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18. HClO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/>
          <w:sz w:val="28"/>
          <w:szCs w:val="28"/>
          <w:lang w:val="en-US"/>
        </w:rPr>
        <w:t xml:space="preserve"> – HClO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 xml:space="preserve"> – HClO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 xml:space="preserve"> – HClO</w:t>
      </w:r>
    </w:p>
    <w:p w:rsidR="00E367A7" w:rsidRDefault="00E367A7" w:rsidP="0054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qatorida </w:t>
      </w:r>
    </w:p>
    <w:p w:rsidR="00E367A7" w:rsidRDefault="00E367A7" w:rsidP="0054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1)kislotalilik kuchi  2)oksidlovchiligi  3)kislota barqarorligi qanday o’zgaradi.</w:t>
      </w:r>
    </w:p>
    <w:p w:rsidR="00E367A7" w:rsidRDefault="00E367A7" w:rsidP="0054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a)kuchayadi  b)o’zgarmaydi  c)kamayadi</w:t>
      </w:r>
    </w:p>
    <w:p w:rsidR="00E367A7" w:rsidRDefault="00E367A7" w:rsidP="0054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A)1-a, 2-a, 3-c  </w:t>
      </w:r>
      <w:r w:rsidRPr="005B1CF4">
        <w:rPr>
          <w:rFonts w:ascii="Times New Roman" w:hAnsi="Times New Roman"/>
          <w:sz w:val="28"/>
          <w:szCs w:val="28"/>
          <w:highlight w:val="lightGray"/>
          <w:lang w:val="en-US"/>
        </w:rPr>
        <w:t>B)2-a, 1-c, 3-c</w:t>
      </w:r>
    </w:p>
    <w:p w:rsidR="00E367A7" w:rsidRDefault="00E367A7" w:rsidP="0054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C)2-c, 1-c, 3-c  D)3-c, 2-c, 1-b</w:t>
      </w:r>
    </w:p>
    <w:p w:rsidR="00E367A7" w:rsidRPr="005B1CF4" w:rsidRDefault="00E367A7" w:rsidP="0054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E367A7" w:rsidRPr="00B66BAA" w:rsidRDefault="00E367A7" w:rsidP="0054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19.  </w:t>
      </w:r>
      <w:r w:rsidRPr="00B66BAA">
        <w:rPr>
          <w:rFonts w:ascii="Times New Roman" w:hAnsi="Times New Roman"/>
          <w:sz w:val="28"/>
          <w:szCs w:val="28"/>
          <w:lang w:val="en-US"/>
        </w:rPr>
        <w:t>Qo’sh tuzni ko’rsating.</w:t>
      </w:r>
    </w:p>
    <w:p w:rsidR="00E367A7" w:rsidRDefault="00E367A7" w:rsidP="00542EEA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66BAA">
        <w:rPr>
          <w:rFonts w:ascii="Times New Roman" w:hAnsi="Times New Roman"/>
          <w:sz w:val="28"/>
          <w:szCs w:val="28"/>
          <w:lang w:val="en-US"/>
        </w:rPr>
        <w:t>A) NaAlO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2                  </w:t>
      </w:r>
      <w:r w:rsidRPr="00B66BAA">
        <w:rPr>
          <w:rFonts w:ascii="Times New Roman" w:hAnsi="Times New Roman"/>
          <w:sz w:val="28"/>
          <w:szCs w:val="28"/>
          <w:lang w:val="en-US"/>
        </w:rPr>
        <w:t xml:space="preserve">B) Ca(ClO)Cl        </w:t>
      </w:r>
    </w:p>
    <w:p w:rsidR="00E367A7" w:rsidRPr="00B66BAA" w:rsidRDefault="00E367A7" w:rsidP="00542EEA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66BAA">
        <w:rPr>
          <w:rFonts w:ascii="Times New Roman" w:hAnsi="Times New Roman"/>
          <w:sz w:val="28"/>
          <w:szCs w:val="28"/>
          <w:lang w:val="en-US"/>
        </w:rPr>
        <w:t>C) NH</w:t>
      </w:r>
      <w:r w:rsidRPr="00B66BAA"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 w:rsidRPr="00B66BAA">
        <w:rPr>
          <w:rFonts w:ascii="Times New Roman" w:hAnsi="Times New Roman"/>
          <w:sz w:val="28"/>
          <w:szCs w:val="28"/>
          <w:lang w:val="en-US"/>
        </w:rPr>
        <w:t>FeP</w:t>
      </w:r>
      <w:r w:rsidRPr="00B66BAA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B66BAA">
        <w:rPr>
          <w:rFonts w:ascii="Times New Roman" w:hAnsi="Times New Roman"/>
          <w:sz w:val="28"/>
          <w:szCs w:val="28"/>
          <w:lang w:val="en-US"/>
        </w:rPr>
        <w:t>O</w:t>
      </w:r>
      <w:r w:rsidRPr="00B66BAA">
        <w:rPr>
          <w:rFonts w:ascii="Times New Roman" w:hAnsi="Times New Roman"/>
          <w:sz w:val="28"/>
          <w:szCs w:val="28"/>
          <w:vertAlign w:val="subscript"/>
          <w:lang w:val="en-US"/>
        </w:rPr>
        <w:t>7</w:t>
      </w:r>
      <w:r>
        <w:rPr>
          <w:rFonts w:ascii="Times New Roman" w:hAnsi="Times New Roman"/>
          <w:sz w:val="28"/>
          <w:szCs w:val="28"/>
          <w:lang w:val="en-US"/>
        </w:rPr>
        <w:t xml:space="preserve">      </w:t>
      </w:r>
      <w:r w:rsidRPr="005B1CF4">
        <w:rPr>
          <w:rFonts w:ascii="Times New Roman" w:hAnsi="Times New Roman"/>
          <w:sz w:val="28"/>
          <w:szCs w:val="28"/>
          <w:highlight w:val="lightGray"/>
          <w:lang w:val="en-US"/>
        </w:rPr>
        <w:t>D) K</w:t>
      </w:r>
      <w:r w:rsidRPr="005B1CF4">
        <w:rPr>
          <w:rFonts w:ascii="Times New Roman" w:hAnsi="Times New Roman"/>
          <w:sz w:val="28"/>
          <w:szCs w:val="28"/>
          <w:highlight w:val="lightGray"/>
          <w:vertAlign w:val="subscript"/>
          <w:lang w:val="en-US"/>
        </w:rPr>
        <w:t>4</w:t>
      </w:r>
      <w:r w:rsidRPr="005B1CF4">
        <w:rPr>
          <w:rFonts w:ascii="Times New Roman" w:hAnsi="Times New Roman"/>
          <w:sz w:val="28"/>
          <w:szCs w:val="28"/>
          <w:highlight w:val="lightGray"/>
          <w:lang w:val="en-US"/>
        </w:rPr>
        <w:t>[Fe(CN)</w:t>
      </w:r>
      <w:r w:rsidRPr="005B1CF4">
        <w:rPr>
          <w:rFonts w:ascii="Times New Roman" w:hAnsi="Times New Roman"/>
          <w:sz w:val="28"/>
          <w:szCs w:val="28"/>
          <w:highlight w:val="lightGray"/>
          <w:vertAlign w:val="subscript"/>
          <w:lang w:val="en-US"/>
        </w:rPr>
        <w:t>6</w:t>
      </w:r>
      <w:r w:rsidRPr="005B1CF4">
        <w:rPr>
          <w:rFonts w:ascii="Times New Roman" w:hAnsi="Times New Roman"/>
          <w:sz w:val="28"/>
          <w:szCs w:val="28"/>
          <w:highlight w:val="lightGray"/>
          <w:lang w:val="en-US"/>
        </w:rPr>
        <w:t>]</w:t>
      </w:r>
    </w:p>
    <w:p w:rsidR="00E367A7" w:rsidRDefault="00E367A7" w:rsidP="00542EEA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E367A7" w:rsidRDefault="00E367A7" w:rsidP="00542EEA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20.  Tetrationat kislota tarkibida S ning oksidlanish darajasi yig’indisi nechiga teng.</w:t>
      </w:r>
    </w:p>
    <w:p w:rsidR="00E367A7" w:rsidRDefault="00E367A7" w:rsidP="00542EEA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A)+4  </w:t>
      </w:r>
      <w:r w:rsidRPr="008B25A2">
        <w:rPr>
          <w:rFonts w:ascii="Times New Roman" w:hAnsi="Times New Roman"/>
          <w:sz w:val="28"/>
          <w:szCs w:val="28"/>
          <w:highlight w:val="lightGray"/>
          <w:lang w:val="en-US"/>
        </w:rPr>
        <w:t>B)+10</w:t>
      </w:r>
      <w:r>
        <w:rPr>
          <w:rFonts w:ascii="Times New Roman" w:hAnsi="Times New Roman"/>
          <w:sz w:val="28"/>
          <w:szCs w:val="28"/>
          <w:lang w:val="en-US"/>
        </w:rPr>
        <w:t xml:space="preserve">  C)0  D)+6</w:t>
      </w:r>
    </w:p>
    <w:p w:rsidR="00E367A7" w:rsidRDefault="00E367A7" w:rsidP="00542EEA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E367A7" w:rsidRPr="00B66BAA" w:rsidRDefault="00E367A7" w:rsidP="00542EEA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21.  </w:t>
      </w:r>
      <w:r w:rsidRPr="00B66BAA">
        <w:rPr>
          <w:rFonts w:ascii="Times New Roman" w:hAnsi="Times New Roman"/>
          <w:sz w:val="28"/>
          <w:szCs w:val="28"/>
          <w:lang w:val="en-US"/>
        </w:rPr>
        <w:t>0,07 mol ammoniy digidr</w:t>
      </w:r>
      <w:r>
        <w:rPr>
          <w:rFonts w:ascii="Times New Roman" w:hAnsi="Times New Roman"/>
          <w:sz w:val="28"/>
          <w:szCs w:val="28"/>
          <w:lang w:val="en-US"/>
        </w:rPr>
        <w:t>ofosfatda necha mol vodorod bor</w:t>
      </w:r>
      <w:r w:rsidRPr="00B66BAA">
        <w:rPr>
          <w:rFonts w:ascii="Times New Roman" w:hAnsi="Times New Roman"/>
          <w:sz w:val="28"/>
          <w:szCs w:val="28"/>
          <w:lang w:val="en-US"/>
        </w:rPr>
        <w:t xml:space="preserve">  </w:t>
      </w:r>
    </w:p>
    <w:p w:rsidR="00E367A7" w:rsidRDefault="00E367A7" w:rsidP="00542EEA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66BAA">
        <w:rPr>
          <w:rFonts w:ascii="Times New Roman" w:hAnsi="Times New Roman"/>
          <w:sz w:val="28"/>
          <w:szCs w:val="28"/>
          <w:lang w:val="en-US"/>
        </w:rPr>
        <w:t>A) 0,28</w:t>
      </w:r>
      <w:r w:rsidRPr="00B66BAA">
        <w:rPr>
          <w:rFonts w:ascii="Times New Roman" w:hAnsi="Times New Roman"/>
          <w:sz w:val="28"/>
          <w:szCs w:val="28"/>
          <w:lang w:val="en-US"/>
        </w:rPr>
        <w:tab/>
        <w:t>B) 0,35</w:t>
      </w:r>
      <w:r w:rsidRPr="00B66BAA">
        <w:rPr>
          <w:rFonts w:ascii="Times New Roman" w:hAnsi="Times New Roman"/>
          <w:sz w:val="28"/>
          <w:szCs w:val="28"/>
          <w:lang w:val="en-US"/>
        </w:rPr>
        <w:tab/>
      </w:r>
    </w:p>
    <w:p w:rsidR="00E367A7" w:rsidRPr="00B66BAA" w:rsidRDefault="00E367A7" w:rsidP="00542EEA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8B25A2">
        <w:rPr>
          <w:rFonts w:ascii="Times New Roman" w:hAnsi="Times New Roman"/>
          <w:sz w:val="28"/>
          <w:szCs w:val="28"/>
          <w:highlight w:val="lightGray"/>
          <w:lang w:val="en-US"/>
        </w:rPr>
        <w:t>C) 0,42</w:t>
      </w:r>
      <w:r w:rsidRPr="00B66BAA">
        <w:rPr>
          <w:rFonts w:ascii="Times New Roman" w:hAnsi="Times New Roman"/>
          <w:sz w:val="28"/>
          <w:szCs w:val="28"/>
          <w:lang w:val="en-US"/>
        </w:rPr>
        <w:tab/>
        <w:t>D) 0,56</w:t>
      </w:r>
    </w:p>
    <w:p w:rsidR="00E367A7" w:rsidRDefault="00E367A7" w:rsidP="00542EEA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E367A7" w:rsidRDefault="00E367A7" w:rsidP="00542EEA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22.  Qo’sh tuzni toping.</w:t>
      </w:r>
    </w:p>
    <w:p w:rsidR="00E367A7" w:rsidRDefault="00E367A7" w:rsidP="00542EEA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A)Cu(OH)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∙CuCO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2F2943">
        <w:rPr>
          <w:rFonts w:ascii="Times New Roman" w:hAnsi="Times New Roman"/>
          <w:sz w:val="28"/>
          <w:szCs w:val="28"/>
          <w:highlight w:val="lightGray"/>
          <w:lang w:val="en-US"/>
        </w:rPr>
        <w:t>B)CaCO</w:t>
      </w:r>
      <w:r w:rsidRPr="002F2943">
        <w:rPr>
          <w:rFonts w:ascii="Times New Roman" w:hAnsi="Times New Roman"/>
          <w:sz w:val="28"/>
          <w:szCs w:val="28"/>
          <w:highlight w:val="lightGray"/>
          <w:vertAlign w:val="subscript"/>
          <w:lang w:val="en-US"/>
        </w:rPr>
        <w:t>3</w:t>
      </w:r>
      <w:r w:rsidRPr="002F2943">
        <w:rPr>
          <w:rFonts w:ascii="Times New Roman" w:hAnsi="Times New Roman"/>
          <w:sz w:val="28"/>
          <w:szCs w:val="28"/>
          <w:highlight w:val="lightGray"/>
          <w:lang w:val="en-US"/>
        </w:rPr>
        <w:t>∙MgCO</w:t>
      </w:r>
      <w:r w:rsidRPr="002F2943">
        <w:rPr>
          <w:rFonts w:ascii="Times New Roman" w:hAnsi="Times New Roman"/>
          <w:sz w:val="28"/>
          <w:szCs w:val="28"/>
          <w:highlight w:val="lightGray"/>
          <w:vertAlign w:val="subscript"/>
          <w:lang w:val="en-US"/>
        </w:rPr>
        <w:t>3</w:t>
      </w:r>
    </w:p>
    <w:p w:rsidR="00E367A7" w:rsidRDefault="00E367A7" w:rsidP="00542EEA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C)Na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CO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>∙NaHCO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 xml:space="preserve">  D)NaCl</w:t>
      </w:r>
    </w:p>
    <w:p w:rsidR="00E367A7" w:rsidRPr="002F2943" w:rsidRDefault="00E367A7" w:rsidP="00542EEA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E367A7" w:rsidRPr="00B66BAA" w:rsidRDefault="00E367A7" w:rsidP="00542EEA">
      <w:pPr>
        <w:tabs>
          <w:tab w:val="left" w:pos="1276"/>
          <w:tab w:val="center" w:pos="4819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23.  </w:t>
      </w:r>
      <w:r w:rsidRPr="00B66BAA">
        <w:rPr>
          <w:rFonts w:ascii="Times New Roman" w:hAnsi="Times New Roman"/>
          <w:sz w:val="28"/>
          <w:szCs w:val="28"/>
          <w:lang w:val="en-US"/>
        </w:rPr>
        <w:t>SiO</w:t>
      </w:r>
      <w:r w:rsidRPr="00B66BAA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B66BAA">
        <w:rPr>
          <w:rFonts w:ascii="Times New Roman" w:hAnsi="Times New Roman"/>
          <w:sz w:val="28"/>
          <w:szCs w:val="28"/>
          <w:lang w:val="en-US"/>
        </w:rPr>
        <w:t xml:space="preserve"> dan 11,2 gr Si olingan bo’lsa,reaksiyada hosil bo’lgan Na</w:t>
      </w:r>
      <w:r w:rsidRPr="00B66BAA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B66BAA">
        <w:rPr>
          <w:rFonts w:ascii="Times New Roman" w:hAnsi="Times New Roman"/>
          <w:sz w:val="28"/>
          <w:szCs w:val="28"/>
          <w:lang w:val="en-US"/>
        </w:rPr>
        <w:t>O massasini gr toping.</w:t>
      </w:r>
    </w:p>
    <w:p w:rsidR="00E367A7" w:rsidRPr="00B66BAA" w:rsidRDefault="00E367A7" w:rsidP="00542EEA">
      <w:pPr>
        <w:tabs>
          <w:tab w:val="left" w:pos="1276"/>
          <w:tab w:val="center" w:pos="4819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66BAA">
        <w:rPr>
          <w:rFonts w:ascii="Times New Roman" w:hAnsi="Times New Roman"/>
          <w:sz w:val="28"/>
          <w:szCs w:val="28"/>
          <w:lang w:val="en-US"/>
        </w:rPr>
        <w:t xml:space="preserve">A)32         B)24       </w:t>
      </w:r>
      <w:r w:rsidRPr="00B66BAA">
        <w:rPr>
          <w:rFonts w:ascii="Times New Roman" w:hAnsi="Times New Roman"/>
          <w:sz w:val="28"/>
          <w:szCs w:val="28"/>
          <w:highlight w:val="lightGray"/>
          <w:lang w:val="en-US"/>
        </w:rPr>
        <w:t>C)49,6</w:t>
      </w:r>
      <w:r w:rsidRPr="00B66BAA">
        <w:rPr>
          <w:rFonts w:ascii="Times New Roman" w:hAnsi="Times New Roman"/>
          <w:sz w:val="28"/>
          <w:szCs w:val="28"/>
          <w:lang w:val="en-US"/>
        </w:rPr>
        <w:t xml:space="preserve">        D)28</w:t>
      </w:r>
    </w:p>
    <w:p w:rsidR="00E367A7" w:rsidRPr="00B66BAA" w:rsidRDefault="00E367A7" w:rsidP="00542EEA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E367A7" w:rsidRDefault="00E367A7" w:rsidP="00542EEA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24.  Qaysi tuzlar parchalanganda ikki xil gazlar xosil bo’ladi.</w:t>
      </w:r>
    </w:p>
    <w:p w:rsidR="00E367A7" w:rsidRDefault="00E367A7" w:rsidP="00542EEA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de-DE"/>
        </w:rPr>
        <w:t>A)KNO</w:t>
      </w:r>
      <w:r>
        <w:rPr>
          <w:rFonts w:ascii="Times New Roman" w:hAnsi="Times New Roman"/>
          <w:sz w:val="28"/>
          <w:szCs w:val="28"/>
          <w:vertAlign w:val="subscript"/>
          <w:lang w:val="de-DE"/>
        </w:rPr>
        <w:t>3</w:t>
      </w:r>
      <w:r>
        <w:rPr>
          <w:rFonts w:ascii="Times New Roman" w:hAnsi="Times New Roman"/>
          <w:sz w:val="28"/>
          <w:szCs w:val="28"/>
          <w:lang w:val="de-DE"/>
        </w:rPr>
        <w:t xml:space="preserve">  </w:t>
      </w:r>
      <w:r>
        <w:rPr>
          <w:rFonts w:ascii="Times New Roman" w:hAnsi="Times New Roman"/>
          <w:sz w:val="28"/>
          <w:szCs w:val="28"/>
          <w:lang w:val="de-DE"/>
        </w:rPr>
        <w:tab/>
        <w:t xml:space="preserve"> B)</w:t>
      </w:r>
      <w:r w:rsidRPr="00C90CA9">
        <w:rPr>
          <w:rFonts w:ascii="Times New Roman" w:hAnsi="Times New Roman"/>
          <w:sz w:val="28"/>
          <w:szCs w:val="28"/>
          <w:lang w:val="en-US"/>
        </w:rPr>
        <w:t>CaCO</w:t>
      </w:r>
      <w:r w:rsidRPr="00C90CA9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C90CA9">
        <w:rPr>
          <w:rFonts w:ascii="Times New Roman" w:hAnsi="Times New Roman"/>
          <w:sz w:val="28"/>
          <w:szCs w:val="28"/>
          <w:lang w:val="en-US"/>
        </w:rPr>
        <w:t>∙MgCO</w:t>
      </w:r>
      <w:r w:rsidRPr="00C90CA9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 xml:space="preserve">  </w:t>
      </w:r>
    </w:p>
    <w:p w:rsidR="00E367A7" w:rsidRDefault="00E367A7" w:rsidP="00542EEA">
      <w:pPr>
        <w:spacing w:after="0" w:line="240" w:lineRule="auto"/>
        <w:rPr>
          <w:rFonts w:ascii="Times New Roman" w:hAnsi="Times New Roman"/>
          <w:sz w:val="28"/>
          <w:szCs w:val="28"/>
          <w:vertAlign w:val="subscript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C)Ca(NO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>)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C90CA9">
        <w:rPr>
          <w:rFonts w:ascii="Times New Roman" w:hAnsi="Times New Roman"/>
          <w:sz w:val="28"/>
          <w:szCs w:val="28"/>
          <w:highlight w:val="lightGray"/>
          <w:lang w:val="en-US"/>
        </w:rPr>
        <w:t>D)(NH</w:t>
      </w:r>
      <w:r w:rsidRPr="00C90CA9">
        <w:rPr>
          <w:rFonts w:ascii="Times New Roman" w:hAnsi="Times New Roman"/>
          <w:sz w:val="28"/>
          <w:szCs w:val="28"/>
          <w:highlight w:val="lightGray"/>
          <w:vertAlign w:val="subscript"/>
          <w:lang w:val="en-US"/>
        </w:rPr>
        <w:t>4</w:t>
      </w:r>
      <w:r w:rsidRPr="00C90CA9">
        <w:rPr>
          <w:rFonts w:ascii="Times New Roman" w:hAnsi="Times New Roman"/>
          <w:sz w:val="28"/>
          <w:szCs w:val="28"/>
          <w:highlight w:val="lightGray"/>
          <w:lang w:val="en-US"/>
        </w:rPr>
        <w:t>)</w:t>
      </w:r>
      <w:r w:rsidRPr="00C90CA9">
        <w:rPr>
          <w:rFonts w:ascii="Times New Roman" w:hAnsi="Times New Roman"/>
          <w:sz w:val="28"/>
          <w:szCs w:val="28"/>
          <w:highlight w:val="lightGray"/>
          <w:vertAlign w:val="subscript"/>
          <w:lang w:val="en-US"/>
        </w:rPr>
        <w:t>2</w:t>
      </w:r>
      <w:r w:rsidRPr="00C90CA9">
        <w:rPr>
          <w:rFonts w:ascii="Times New Roman" w:hAnsi="Times New Roman"/>
          <w:sz w:val="28"/>
          <w:szCs w:val="28"/>
          <w:highlight w:val="lightGray"/>
          <w:lang w:val="en-US"/>
        </w:rPr>
        <w:t>CO</w:t>
      </w:r>
      <w:r w:rsidRPr="00C90CA9">
        <w:rPr>
          <w:rFonts w:ascii="Times New Roman" w:hAnsi="Times New Roman"/>
          <w:sz w:val="28"/>
          <w:szCs w:val="28"/>
          <w:highlight w:val="lightGray"/>
          <w:vertAlign w:val="subscript"/>
          <w:lang w:val="en-US"/>
        </w:rPr>
        <w:t>3</w:t>
      </w:r>
    </w:p>
    <w:p w:rsidR="00E367A7" w:rsidRPr="00C90CA9" w:rsidRDefault="00E367A7" w:rsidP="00542EEA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</w:p>
    <w:p w:rsidR="00E367A7" w:rsidRPr="00B66BAA" w:rsidRDefault="00E367A7" w:rsidP="00542EEA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 xml:space="preserve">25.  </w:t>
      </w:r>
      <w:r w:rsidRPr="00B66BAA">
        <w:rPr>
          <w:rFonts w:ascii="Times New Roman" w:hAnsi="Times New Roman"/>
          <w:sz w:val="28"/>
          <w:szCs w:val="28"/>
          <w:lang w:val="de-DE"/>
        </w:rPr>
        <w:t>6,5 g</w:t>
      </w:r>
      <w:r>
        <w:rPr>
          <w:rFonts w:ascii="Times New Roman" w:hAnsi="Times New Roman"/>
          <w:sz w:val="28"/>
          <w:szCs w:val="28"/>
          <w:lang w:val="de-DE"/>
        </w:rPr>
        <w:t>r</w:t>
      </w:r>
      <w:r w:rsidRPr="00B66BAA">
        <w:rPr>
          <w:rFonts w:ascii="Times New Roman" w:hAnsi="Times New Roman"/>
          <w:sz w:val="28"/>
          <w:szCs w:val="28"/>
          <w:lang w:val="de-DE"/>
        </w:rPr>
        <w:t xml:space="preserve"> temir(III)digidroksosulfit tarkibidagi atomlar sonini toping. </w:t>
      </w:r>
    </w:p>
    <w:p w:rsidR="00E367A7" w:rsidRDefault="00E367A7" w:rsidP="00542EEA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  <w:lang w:val="en-US"/>
        </w:rPr>
      </w:pPr>
      <w:r w:rsidRPr="00B66BAA">
        <w:rPr>
          <w:rFonts w:ascii="Times New Roman" w:hAnsi="Times New Roman"/>
          <w:sz w:val="28"/>
          <w:szCs w:val="28"/>
          <w:lang w:val="en-US"/>
        </w:rPr>
        <w:t>A) 4,67 ∙10</w:t>
      </w:r>
      <w:r w:rsidRPr="00B66BAA">
        <w:rPr>
          <w:rFonts w:ascii="Times New Roman" w:hAnsi="Times New Roman"/>
          <w:sz w:val="28"/>
          <w:szCs w:val="28"/>
          <w:vertAlign w:val="superscript"/>
          <w:lang w:val="en-US"/>
        </w:rPr>
        <w:t xml:space="preserve">23      </w:t>
      </w:r>
      <w:r w:rsidRPr="00C90CA9">
        <w:rPr>
          <w:rFonts w:ascii="Times New Roman" w:hAnsi="Times New Roman"/>
          <w:sz w:val="28"/>
          <w:szCs w:val="28"/>
          <w:highlight w:val="lightGray"/>
          <w:lang w:val="en-US"/>
        </w:rPr>
        <w:t>B) 2,11∙10</w:t>
      </w:r>
      <w:r w:rsidRPr="00C90CA9">
        <w:rPr>
          <w:rFonts w:ascii="Times New Roman" w:hAnsi="Times New Roman"/>
          <w:sz w:val="28"/>
          <w:szCs w:val="28"/>
          <w:highlight w:val="lightGray"/>
          <w:vertAlign w:val="superscript"/>
          <w:lang w:val="en-US"/>
        </w:rPr>
        <w:t>23</w:t>
      </w:r>
      <w:r w:rsidRPr="00B66BAA">
        <w:rPr>
          <w:rFonts w:ascii="Times New Roman" w:hAnsi="Times New Roman"/>
          <w:sz w:val="28"/>
          <w:szCs w:val="28"/>
          <w:vertAlign w:val="superscript"/>
          <w:lang w:val="en-US"/>
        </w:rPr>
        <w:t xml:space="preserve">     </w:t>
      </w:r>
    </w:p>
    <w:p w:rsidR="00E367A7" w:rsidRPr="00B66BAA" w:rsidRDefault="00E367A7" w:rsidP="00542EEA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66BAA">
        <w:rPr>
          <w:rFonts w:ascii="Times New Roman" w:hAnsi="Times New Roman"/>
          <w:sz w:val="28"/>
          <w:szCs w:val="28"/>
          <w:lang w:val="en-US"/>
        </w:rPr>
        <w:t>C) 1,38 ∙10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 xml:space="preserve">24     </w:t>
      </w:r>
      <w:r w:rsidRPr="00B66BAA">
        <w:rPr>
          <w:rFonts w:ascii="Times New Roman" w:hAnsi="Times New Roman"/>
          <w:sz w:val="28"/>
          <w:szCs w:val="28"/>
          <w:vertAlign w:val="superscript"/>
          <w:lang w:val="en-US"/>
        </w:rPr>
        <w:t xml:space="preserve"> </w:t>
      </w:r>
      <w:r w:rsidRPr="00B66BAA">
        <w:rPr>
          <w:rFonts w:ascii="Times New Roman" w:hAnsi="Times New Roman"/>
          <w:sz w:val="28"/>
          <w:szCs w:val="28"/>
          <w:lang w:val="en-US"/>
        </w:rPr>
        <w:t>D) 3,59 ∙10</w:t>
      </w:r>
      <w:r w:rsidRPr="00B66BAA">
        <w:rPr>
          <w:rFonts w:ascii="Times New Roman" w:hAnsi="Times New Roman"/>
          <w:sz w:val="28"/>
          <w:szCs w:val="28"/>
          <w:vertAlign w:val="superscript"/>
          <w:lang w:val="en-US"/>
        </w:rPr>
        <w:t>23</w:t>
      </w:r>
    </w:p>
    <w:p w:rsidR="00E367A7" w:rsidRPr="00B66BAA" w:rsidRDefault="00E367A7" w:rsidP="00542EE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color w:val="000000"/>
          <w:sz w:val="28"/>
          <w:szCs w:val="28"/>
          <w:lang w:val="uz-Latn-UZ"/>
        </w:rPr>
        <w:t xml:space="preserve">26.  </w:t>
      </w:r>
      <w:r w:rsidRPr="00B66BAA">
        <w:rPr>
          <w:rFonts w:ascii="Times New Roman" w:hAnsi="Times New Roman"/>
          <w:color w:val="000000"/>
          <w:sz w:val="28"/>
          <w:szCs w:val="28"/>
          <w:lang w:val="uz-Latn-UZ"/>
        </w:rPr>
        <w:t>Al</w:t>
      </w:r>
      <w:r w:rsidRPr="00B66BAA">
        <w:rPr>
          <w:rFonts w:ascii="Times New Roman" w:hAnsi="Times New Roman"/>
          <w:color w:val="000000"/>
          <w:sz w:val="28"/>
          <w:szCs w:val="28"/>
          <w:lang w:val="en-US"/>
        </w:rPr>
        <w:t>y</w:t>
      </w:r>
      <w:r w:rsidRPr="00B66BAA">
        <w:rPr>
          <w:rFonts w:ascii="Times New Roman" w:hAnsi="Times New Roman"/>
          <w:color w:val="000000"/>
          <w:sz w:val="28"/>
          <w:szCs w:val="28"/>
          <w:lang w:val="uz-Latn-UZ"/>
        </w:rPr>
        <w:t>uminiy pirofosfat molekulasida σ</w:t>
      </w:r>
      <w:r w:rsidRPr="00B66BAA">
        <w:rPr>
          <w:rFonts w:ascii="Times New Roman" w:hAnsi="Times New Roman"/>
          <w:color w:val="000000"/>
          <w:sz w:val="28"/>
          <w:szCs w:val="28"/>
          <w:lang w:val="en-US"/>
        </w:rPr>
        <w:t>-</w:t>
      </w:r>
      <w:r w:rsidRPr="00B66BAA">
        <w:rPr>
          <w:rFonts w:ascii="Times New Roman" w:hAnsi="Times New Roman"/>
          <w:color w:val="000000"/>
          <w:sz w:val="28"/>
          <w:szCs w:val="28"/>
          <w:lang w:val="uz-Latn-UZ"/>
        </w:rPr>
        <w:t>bog'lar sonini aniqlang.</w:t>
      </w:r>
    </w:p>
    <w:p w:rsidR="00E367A7" w:rsidRPr="00B66BAA" w:rsidRDefault="00E367A7" w:rsidP="00542EEA">
      <w:pPr>
        <w:shd w:val="clear" w:color="auto" w:fill="FFFFFF"/>
        <w:spacing w:after="0" w:line="240" w:lineRule="auto"/>
        <w:rPr>
          <w:rFonts w:ascii="Times New Roman" w:hAnsi="Times New Roman"/>
          <w:iCs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A)</w:t>
      </w:r>
      <w:r w:rsidRPr="00B66BAA">
        <w:rPr>
          <w:rFonts w:ascii="Times New Roman" w:hAnsi="Times New Roman"/>
          <w:iCs/>
          <w:color w:val="000000"/>
          <w:sz w:val="28"/>
          <w:szCs w:val="28"/>
          <w:lang w:val="uz-Latn-UZ"/>
        </w:rPr>
        <w:t>30</w:t>
      </w:r>
      <w:r>
        <w:rPr>
          <w:rFonts w:ascii="Times New Roman" w:hAnsi="Times New Roman"/>
          <w:iCs/>
          <w:color w:val="000000"/>
          <w:sz w:val="28"/>
          <w:szCs w:val="28"/>
          <w:lang w:val="en-US"/>
        </w:rPr>
        <w:tab/>
        <w:t>B)</w:t>
      </w:r>
      <w:r w:rsidRPr="00B66BAA">
        <w:rPr>
          <w:rFonts w:ascii="Times New Roman" w:hAnsi="Times New Roman"/>
          <w:iCs/>
          <w:color w:val="000000"/>
          <w:sz w:val="28"/>
          <w:szCs w:val="28"/>
          <w:lang w:val="en-US"/>
        </w:rPr>
        <w:t>2</w:t>
      </w:r>
      <w:r w:rsidRPr="00B66BAA">
        <w:rPr>
          <w:rFonts w:ascii="Times New Roman" w:hAnsi="Times New Roman"/>
          <w:iCs/>
          <w:color w:val="000000"/>
          <w:sz w:val="28"/>
          <w:szCs w:val="28"/>
          <w:lang w:val="uz-Latn-UZ"/>
        </w:rPr>
        <w:t>7</w:t>
      </w:r>
      <w:r>
        <w:rPr>
          <w:rFonts w:ascii="Times New Roman" w:hAnsi="Times New Roman"/>
          <w:iCs/>
          <w:color w:val="000000"/>
          <w:sz w:val="28"/>
          <w:szCs w:val="28"/>
          <w:lang w:val="en-US"/>
        </w:rPr>
        <w:tab/>
        <w:t>C)</w:t>
      </w:r>
      <w:r w:rsidRPr="00B66BAA">
        <w:rPr>
          <w:rFonts w:ascii="Times New Roman" w:hAnsi="Times New Roman"/>
          <w:iCs/>
          <w:color w:val="000000"/>
          <w:sz w:val="28"/>
          <w:szCs w:val="28"/>
          <w:lang w:val="en-US"/>
        </w:rPr>
        <w:t>3</w:t>
      </w:r>
      <w:r w:rsidRPr="00B66BAA">
        <w:rPr>
          <w:rFonts w:ascii="Times New Roman" w:hAnsi="Times New Roman"/>
          <w:iCs/>
          <w:color w:val="000000"/>
          <w:sz w:val="28"/>
          <w:szCs w:val="28"/>
          <w:lang w:val="uz-Latn-UZ"/>
        </w:rPr>
        <w:t>2</w:t>
      </w:r>
      <w:r w:rsidRPr="00B66BAA">
        <w:rPr>
          <w:rFonts w:ascii="Times New Roman" w:hAnsi="Times New Roman"/>
          <w:iCs/>
          <w:color w:val="000000"/>
          <w:sz w:val="28"/>
          <w:szCs w:val="28"/>
          <w:lang w:val="en-US"/>
        </w:rPr>
        <w:tab/>
      </w:r>
      <w:r w:rsidRPr="00C90CA9">
        <w:rPr>
          <w:rFonts w:ascii="Times New Roman" w:hAnsi="Times New Roman"/>
          <w:iCs/>
          <w:color w:val="000000"/>
          <w:sz w:val="28"/>
          <w:szCs w:val="28"/>
          <w:highlight w:val="lightGray"/>
          <w:lang w:val="en-US"/>
        </w:rPr>
        <w:t>D</w:t>
      </w:r>
      <w:r w:rsidRPr="00C90CA9">
        <w:rPr>
          <w:rFonts w:ascii="Times New Roman" w:hAnsi="Times New Roman"/>
          <w:iCs/>
          <w:color w:val="000000"/>
          <w:sz w:val="28"/>
          <w:szCs w:val="28"/>
          <w:highlight w:val="lightGray"/>
          <w:lang w:val="uz-Latn-UZ"/>
        </w:rPr>
        <w:t>)36</w:t>
      </w:r>
    </w:p>
    <w:p w:rsidR="00E367A7" w:rsidRPr="00B66BAA" w:rsidRDefault="00E367A7" w:rsidP="00542EEA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E367A7" w:rsidRPr="00B66BAA" w:rsidRDefault="00E367A7" w:rsidP="00542EEA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27.  </w:t>
      </w:r>
      <w:r w:rsidRPr="00B66BAA">
        <w:rPr>
          <w:rFonts w:ascii="Times New Roman" w:hAnsi="Times New Roman"/>
          <w:sz w:val="28"/>
          <w:szCs w:val="28"/>
          <w:lang w:val="en-US"/>
        </w:rPr>
        <w:t>54,5 g</w:t>
      </w:r>
      <w:r>
        <w:rPr>
          <w:rFonts w:ascii="Times New Roman" w:hAnsi="Times New Roman"/>
          <w:sz w:val="28"/>
          <w:szCs w:val="28"/>
          <w:lang w:val="en-US"/>
        </w:rPr>
        <w:t>r</w:t>
      </w:r>
      <w:r w:rsidRPr="00B66BAA">
        <w:rPr>
          <w:rFonts w:ascii="Times New Roman" w:hAnsi="Times New Roman"/>
          <w:sz w:val="28"/>
          <w:szCs w:val="28"/>
          <w:lang w:val="en-US"/>
        </w:rPr>
        <w:t xml:space="preserve"> alyuminiy gidrosulfat ……. ta atomdan tashkil topgan.</w:t>
      </w:r>
    </w:p>
    <w:p w:rsidR="00E367A7" w:rsidRDefault="00E367A7" w:rsidP="00542EEA">
      <w:pPr>
        <w:spacing w:after="0" w:line="240" w:lineRule="auto"/>
        <w:rPr>
          <w:rFonts w:ascii="Times New Roman" w:hAnsi="Times New Roman"/>
          <w:sz w:val="28"/>
          <w:szCs w:val="28"/>
          <w:lang w:val="en-GB"/>
        </w:rPr>
      </w:pPr>
      <w:r w:rsidRPr="00B66BAA">
        <w:rPr>
          <w:rFonts w:ascii="Times New Roman" w:hAnsi="Times New Roman"/>
          <w:sz w:val="28"/>
          <w:szCs w:val="28"/>
          <w:lang w:val="en-US"/>
        </w:rPr>
        <w:t>A</w:t>
      </w:r>
      <w:r w:rsidRPr="00B66BAA">
        <w:rPr>
          <w:rFonts w:ascii="Times New Roman" w:hAnsi="Times New Roman"/>
          <w:sz w:val="28"/>
          <w:szCs w:val="28"/>
          <w:lang w:val="en-GB"/>
        </w:rPr>
        <w:t>) 1,5·10</w:t>
      </w:r>
      <w:r w:rsidRPr="00B66BAA">
        <w:rPr>
          <w:rFonts w:ascii="Times New Roman" w:hAnsi="Times New Roman"/>
          <w:sz w:val="28"/>
          <w:szCs w:val="28"/>
          <w:vertAlign w:val="superscript"/>
          <w:lang w:val="en-GB"/>
        </w:rPr>
        <w:t>23</w:t>
      </w:r>
      <w:r w:rsidRPr="00B66BAA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B66BAA">
        <w:rPr>
          <w:rFonts w:ascii="Times New Roman" w:hAnsi="Times New Roman"/>
          <w:sz w:val="28"/>
          <w:szCs w:val="28"/>
          <w:lang w:val="en-GB"/>
        </w:rPr>
        <w:tab/>
        <w:t xml:space="preserve">    </w:t>
      </w:r>
      <w:r w:rsidRPr="00B66BAA">
        <w:rPr>
          <w:rFonts w:ascii="Times New Roman" w:hAnsi="Times New Roman"/>
          <w:sz w:val="28"/>
          <w:szCs w:val="28"/>
          <w:lang w:val="en-US"/>
        </w:rPr>
        <w:t>B</w:t>
      </w:r>
      <w:r w:rsidRPr="00B66BAA">
        <w:rPr>
          <w:rFonts w:ascii="Times New Roman" w:hAnsi="Times New Roman"/>
          <w:sz w:val="28"/>
          <w:szCs w:val="28"/>
          <w:lang w:val="en-GB"/>
        </w:rPr>
        <w:t>) 0,25·10</w:t>
      </w:r>
      <w:r w:rsidRPr="00B66BAA">
        <w:rPr>
          <w:rFonts w:ascii="Times New Roman" w:hAnsi="Times New Roman"/>
          <w:sz w:val="28"/>
          <w:szCs w:val="28"/>
          <w:vertAlign w:val="superscript"/>
          <w:lang w:val="en-GB"/>
        </w:rPr>
        <w:t>24</w:t>
      </w:r>
      <w:r w:rsidRPr="00B66BAA">
        <w:rPr>
          <w:rFonts w:ascii="Times New Roman" w:hAnsi="Times New Roman"/>
          <w:sz w:val="28"/>
          <w:szCs w:val="28"/>
          <w:lang w:val="en-GB"/>
        </w:rPr>
        <w:t xml:space="preserve">     </w:t>
      </w:r>
    </w:p>
    <w:p w:rsidR="00E367A7" w:rsidRPr="00B66BAA" w:rsidRDefault="00E367A7" w:rsidP="00542EEA">
      <w:pPr>
        <w:spacing w:after="0" w:line="240" w:lineRule="auto"/>
        <w:rPr>
          <w:rFonts w:ascii="Times New Roman" w:hAnsi="Times New Roman"/>
          <w:sz w:val="28"/>
          <w:szCs w:val="28"/>
          <w:lang w:val="en-GB"/>
        </w:rPr>
      </w:pPr>
      <w:r w:rsidRPr="00B66BAA">
        <w:rPr>
          <w:rFonts w:ascii="Times New Roman" w:hAnsi="Times New Roman"/>
          <w:sz w:val="28"/>
          <w:szCs w:val="28"/>
          <w:lang w:val="en-US"/>
        </w:rPr>
        <w:t>C</w:t>
      </w:r>
      <w:r w:rsidRPr="00B66BAA">
        <w:rPr>
          <w:rFonts w:ascii="Times New Roman" w:hAnsi="Times New Roman"/>
          <w:sz w:val="28"/>
          <w:szCs w:val="28"/>
          <w:lang w:val="en-GB"/>
        </w:rPr>
        <w:t>) 6,02·10</w:t>
      </w:r>
      <w:r w:rsidRPr="00B66BAA">
        <w:rPr>
          <w:rFonts w:ascii="Times New Roman" w:hAnsi="Times New Roman"/>
          <w:sz w:val="28"/>
          <w:szCs w:val="28"/>
          <w:vertAlign w:val="superscript"/>
          <w:lang w:val="en-GB"/>
        </w:rPr>
        <w:t>23</w:t>
      </w:r>
      <w:r w:rsidRPr="00B66BAA">
        <w:rPr>
          <w:rFonts w:ascii="Times New Roman" w:hAnsi="Times New Roman"/>
          <w:sz w:val="28"/>
          <w:szCs w:val="28"/>
          <w:lang w:val="en-GB"/>
        </w:rPr>
        <w:t xml:space="preserve">    </w:t>
      </w:r>
      <w:r w:rsidRPr="00C90CA9">
        <w:rPr>
          <w:rFonts w:ascii="Times New Roman" w:hAnsi="Times New Roman"/>
          <w:sz w:val="28"/>
          <w:szCs w:val="28"/>
          <w:highlight w:val="lightGray"/>
          <w:lang w:val="en-US"/>
        </w:rPr>
        <w:t>D</w:t>
      </w:r>
      <w:r w:rsidRPr="00C90CA9">
        <w:rPr>
          <w:rFonts w:ascii="Times New Roman" w:hAnsi="Times New Roman"/>
          <w:sz w:val="28"/>
          <w:szCs w:val="28"/>
          <w:highlight w:val="lightGray"/>
          <w:lang w:val="en-GB"/>
        </w:rPr>
        <w:t>) 1,96·10</w:t>
      </w:r>
      <w:r w:rsidRPr="00C90CA9">
        <w:rPr>
          <w:rFonts w:ascii="Times New Roman" w:hAnsi="Times New Roman"/>
          <w:sz w:val="28"/>
          <w:szCs w:val="28"/>
          <w:highlight w:val="lightGray"/>
          <w:vertAlign w:val="superscript"/>
          <w:lang w:val="en-GB"/>
        </w:rPr>
        <w:t>24</w:t>
      </w:r>
    </w:p>
    <w:p w:rsidR="00E367A7" w:rsidRPr="00B66BAA" w:rsidRDefault="00E367A7" w:rsidP="00542EEA">
      <w:pPr>
        <w:spacing w:after="0" w:line="240" w:lineRule="auto"/>
        <w:rPr>
          <w:rFonts w:ascii="Times New Roman" w:hAnsi="Times New Roman"/>
          <w:noProof/>
          <w:sz w:val="28"/>
          <w:szCs w:val="28"/>
          <w:lang w:val="en-GB"/>
        </w:rPr>
      </w:pPr>
    </w:p>
    <w:p w:rsidR="00E367A7" w:rsidRPr="00B66BAA" w:rsidRDefault="00E367A7" w:rsidP="00542EE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28.  </w:t>
      </w:r>
      <w:r w:rsidRPr="00B66BAA">
        <w:rPr>
          <w:rFonts w:ascii="Times New Roman" w:hAnsi="Times New Roman"/>
          <w:sz w:val="28"/>
          <w:szCs w:val="28"/>
          <w:lang w:val="uz-Cyrl-UZ"/>
        </w:rPr>
        <w:t>Quyidagi o`zgarishlar ketma-ketligini amalga oshirishga imkon beradigan moddalar qatorini ko`rsating</w:t>
      </w:r>
    </w:p>
    <w:p w:rsidR="00E367A7" w:rsidRPr="00B66BAA" w:rsidRDefault="00E367A7" w:rsidP="00542EE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B66BAA">
        <w:rPr>
          <w:rFonts w:ascii="Times New Roman" w:hAnsi="Times New Roman"/>
          <w:sz w:val="28"/>
          <w:szCs w:val="28"/>
          <w:lang w:val="uz-Cyrl-UZ"/>
        </w:rPr>
        <w:t xml:space="preserve">Azot → ammiak → ammoniy xlorid → </w:t>
      </w:r>
    </w:p>
    <w:p w:rsidR="00E367A7" w:rsidRPr="00B66BAA" w:rsidRDefault="00E367A7" w:rsidP="00542EE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B66BAA">
        <w:rPr>
          <w:rFonts w:ascii="Times New Roman" w:hAnsi="Times New Roman"/>
          <w:sz w:val="28"/>
          <w:szCs w:val="28"/>
          <w:lang w:val="uz-Cyrl-UZ"/>
        </w:rPr>
        <w:t xml:space="preserve">→ ammoniy sulfat → ammiak  → azot    </w:t>
      </w:r>
    </w:p>
    <w:p w:rsidR="00E367A7" w:rsidRPr="00B66BAA" w:rsidRDefault="00E367A7" w:rsidP="00542EE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66BAA">
        <w:rPr>
          <w:rFonts w:ascii="Times New Roman" w:hAnsi="Times New Roman"/>
          <w:sz w:val="28"/>
          <w:szCs w:val="28"/>
          <w:lang w:val="uz-Cyrl-UZ"/>
        </w:rPr>
        <w:t>A) H</w:t>
      </w:r>
      <w:r w:rsidRPr="00B66BAA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B66BAA">
        <w:rPr>
          <w:rFonts w:ascii="Times New Roman" w:hAnsi="Times New Roman"/>
          <w:sz w:val="28"/>
          <w:szCs w:val="28"/>
          <w:lang w:val="uz-Cyrl-UZ"/>
        </w:rPr>
        <w:t>, NaCl</w:t>
      </w:r>
      <w:r w:rsidRPr="00B66BAA">
        <w:rPr>
          <w:rFonts w:ascii="Times New Roman" w:hAnsi="Times New Roman"/>
          <w:sz w:val="28"/>
          <w:szCs w:val="28"/>
          <w:vertAlign w:val="subscript"/>
          <w:lang w:val="uz-Cyrl-UZ"/>
        </w:rPr>
        <w:t>(e</w:t>
      </w:r>
      <w:r w:rsidRPr="00B66BAA">
        <w:rPr>
          <w:rFonts w:ascii="Times New Roman" w:hAnsi="Times New Roman"/>
          <w:sz w:val="28"/>
          <w:szCs w:val="28"/>
          <w:vertAlign w:val="subscript"/>
          <w:lang w:val="en-US"/>
        </w:rPr>
        <w:t>rit</w:t>
      </w:r>
      <w:r w:rsidRPr="00B66BAA">
        <w:rPr>
          <w:rFonts w:ascii="Times New Roman" w:hAnsi="Times New Roman"/>
          <w:sz w:val="28"/>
          <w:szCs w:val="28"/>
          <w:vertAlign w:val="subscript"/>
          <w:lang w:val="uz-Cyrl-UZ"/>
        </w:rPr>
        <w:t>)</w:t>
      </w:r>
      <w:r w:rsidRPr="00B66BAA">
        <w:rPr>
          <w:rFonts w:ascii="Times New Roman" w:hAnsi="Times New Roman"/>
          <w:sz w:val="28"/>
          <w:szCs w:val="28"/>
          <w:lang w:val="uz-Cyrl-UZ"/>
        </w:rPr>
        <w:t>,</w:t>
      </w:r>
      <w:r w:rsidRPr="00B66BA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66BAA">
        <w:rPr>
          <w:rFonts w:ascii="Times New Roman" w:hAnsi="Times New Roman"/>
          <w:sz w:val="28"/>
          <w:szCs w:val="28"/>
          <w:lang w:val="uz-Cyrl-UZ"/>
        </w:rPr>
        <w:t>Ag</w:t>
      </w:r>
      <w:r w:rsidRPr="00B66BAA">
        <w:rPr>
          <w:rFonts w:ascii="Times New Roman" w:hAnsi="Times New Roman"/>
          <w:sz w:val="28"/>
          <w:szCs w:val="28"/>
          <w:vertAlign w:val="subscript"/>
          <w:lang w:val="uz-Cyrl-UZ"/>
        </w:rPr>
        <w:t>2</w:t>
      </w:r>
      <w:r w:rsidRPr="00B66BAA">
        <w:rPr>
          <w:rFonts w:ascii="Times New Roman" w:hAnsi="Times New Roman"/>
          <w:sz w:val="28"/>
          <w:szCs w:val="28"/>
          <w:lang w:val="uz-Cyrl-UZ"/>
        </w:rPr>
        <w:t>SO</w:t>
      </w:r>
      <w:r w:rsidRPr="00B66BAA">
        <w:rPr>
          <w:rFonts w:ascii="Times New Roman" w:hAnsi="Times New Roman"/>
          <w:sz w:val="28"/>
          <w:szCs w:val="28"/>
          <w:vertAlign w:val="subscript"/>
          <w:lang w:val="uz-Cyrl-UZ"/>
        </w:rPr>
        <w:t>4(e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rit</w:t>
      </w:r>
      <w:r w:rsidRPr="00B66BAA">
        <w:rPr>
          <w:rFonts w:ascii="Times New Roman" w:hAnsi="Times New Roman"/>
          <w:sz w:val="28"/>
          <w:szCs w:val="28"/>
          <w:vertAlign w:val="subscript"/>
          <w:lang w:val="uz-Cyrl-UZ"/>
        </w:rPr>
        <w:t>)</w:t>
      </w:r>
      <w:r w:rsidRPr="00B66BAA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B66BAA">
        <w:rPr>
          <w:rFonts w:ascii="Times New Roman" w:hAnsi="Times New Roman"/>
          <w:sz w:val="28"/>
          <w:szCs w:val="28"/>
          <w:lang w:val="uz-Cyrl-UZ"/>
        </w:rPr>
        <w:t>H</w:t>
      </w:r>
      <w:r w:rsidRPr="00B66BAA">
        <w:rPr>
          <w:rFonts w:ascii="Times New Roman" w:hAnsi="Times New Roman"/>
          <w:sz w:val="28"/>
          <w:szCs w:val="28"/>
          <w:vertAlign w:val="subscript"/>
          <w:lang w:val="uz-Cyrl-UZ"/>
        </w:rPr>
        <w:t>2</w:t>
      </w:r>
      <w:r w:rsidRPr="00B66BAA">
        <w:rPr>
          <w:rFonts w:ascii="Times New Roman" w:hAnsi="Times New Roman"/>
          <w:sz w:val="28"/>
          <w:szCs w:val="28"/>
          <w:lang w:val="uz-Cyrl-UZ"/>
        </w:rPr>
        <w:t>O,</w:t>
      </w:r>
      <w:r w:rsidRPr="00B66BA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66BAA">
        <w:rPr>
          <w:rFonts w:ascii="Times New Roman" w:hAnsi="Times New Roman"/>
          <w:sz w:val="28"/>
          <w:szCs w:val="28"/>
          <w:lang w:val="uz-Cyrl-UZ"/>
        </w:rPr>
        <w:t xml:space="preserve">Mg   </w:t>
      </w:r>
    </w:p>
    <w:p w:rsidR="00E367A7" w:rsidRPr="00B66BAA" w:rsidRDefault="00E367A7" w:rsidP="00542EE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685E9F">
        <w:rPr>
          <w:rFonts w:ascii="Times New Roman" w:hAnsi="Times New Roman"/>
          <w:sz w:val="28"/>
          <w:szCs w:val="28"/>
          <w:highlight w:val="lightGray"/>
          <w:lang w:val="uz-Cyrl-UZ"/>
        </w:rPr>
        <w:t>B) H</w:t>
      </w:r>
      <w:r w:rsidRPr="00685E9F">
        <w:rPr>
          <w:rFonts w:ascii="Times New Roman" w:hAnsi="Times New Roman"/>
          <w:sz w:val="28"/>
          <w:szCs w:val="28"/>
          <w:highlight w:val="lightGray"/>
          <w:vertAlign w:val="subscript"/>
          <w:lang w:val="uz-Cyrl-UZ"/>
        </w:rPr>
        <w:t>2</w:t>
      </w:r>
      <w:r w:rsidRPr="00685E9F">
        <w:rPr>
          <w:rFonts w:ascii="Times New Roman" w:hAnsi="Times New Roman"/>
          <w:sz w:val="28"/>
          <w:szCs w:val="28"/>
          <w:highlight w:val="lightGray"/>
          <w:lang w:val="uz-Cyrl-UZ"/>
        </w:rPr>
        <w:t>,</w:t>
      </w:r>
      <w:r w:rsidRPr="00685E9F">
        <w:rPr>
          <w:rFonts w:ascii="Times New Roman" w:hAnsi="Times New Roman"/>
          <w:sz w:val="28"/>
          <w:szCs w:val="28"/>
          <w:highlight w:val="lightGray"/>
          <w:lang w:val="en-US"/>
        </w:rPr>
        <w:t xml:space="preserve"> </w:t>
      </w:r>
      <w:r w:rsidRPr="00685E9F">
        <w:rPr>
          <w:rFonts w:ascii="Times New Roman" w:hAnsi="Times New Roman"/>
          <w:sz w:val="28"/>
          <w:szCs w:val="28"/>
          <w:highlight w:val="lightGray"/>
          <w:lang w:val="uz-Cyrl-UZ"/>
        </w:rPr>
        <w:t>HCl</w:t>
      </w:r>
      <w:r w:rsidRPr="00685E9F">
        <w:rPr>
          <w:rFonts w:ascii="Times New Roman" w:hAnsi="Times New Roman"/>
          <w:sz w:val="28"/>
          <w:szCs w:val="28"/>
          <w:highlight w:val="lightGray"/>
          <w:vertAlign w:val="subscript"/>
          <w:lang w:val="uz-Cyrl-UZ"/>
        </w:rPr>
        <w:t>(g)</w:t>
      </w:r>
      <w:r w:rsidRPr="00685E9F">
        <w:rPr>
          <w:rFonts w:ascii="Times New Roman" w:hAnsi="Times New Roman"/>
          <w:sz w:val="28"/>
          <w:szCs w:val="28"/>
          <w:highlight w:val="lightGray"/>
          <w:lang w:val="uz-Cyrl-UZ"/>
        </w:rPr>
        <w:t>,</w:t>
      </w:r>
      <w:r w:rsidRPr="00685E9F">
        <w:rPr>
          <w:rFonts w:ascii="Times New Roman" w:hAnsi="Times New Roman"/>
          <w:sz w:val="28"/>
          <w:szCs w:val="28"/>
          <w:highlight w:val="lightGray"/>
          <w:lang w:val="en-US"/>
        </w:rPr>
        <w:t xml:space="preserve"> </w:t>
      </w:r>
      <w:r w:rsidRPr="00685E9F">
        <w:rPr>
          <w:rFonts w:ascii="Times New Roman" w:hAnsi="Times New Roman"/>
          <w:sz w:val="28"/>
          <w:szCs w:val="28"/>
          <w:highlight w:val="lightGray"/>
          <w:lang w:val="uz-Cyrl-UZ"/>
        </w:rPr>
        <w:t>Ag</w:t>
      </w:r>
      <w:r w:rsidRPr="00685E9F">
        <w:rPr>
          <w:rFonts w:ascii="Times New Roman" w:hAnsi="Times New Roman"/>
          <w:sz w:val="28"/>
          <w:szCs w:val="28"/>
          <w:highlight w:val="lightGray"/>
          <w:vertAlign w:val="subscript"/>
          <w:lang w:val="uz-Cyrl-UZ"/>
        </w:rPr>
        <w:t>2</w:t>
      </w:r>
      <w:r w:rsidRPr="00685E9F">
        <w:rPr>
          <w:rFonts w:ascii="Times New Roman" w:hAnsi="Times New Roman"/>
          <w:sz w:val="28"/>
          <w:szCs w:val="28"/>
          <w:highlight w:val="lightGray"/>
          <w:lang w:val="uz-Cyrl-UZ"/>
        </w:rPr>
        <w:t>SO</w:t>
      </w:r>
      <w:r w:rsidRPr="00685E9F">
        <w:rPr>
          <w:rFonts w:ascii="Times New Roman" w:hAnsi="Times New Roman"/>
          <w:sz w:val="28"/>
          <w:szCs w:val="28"/>
          <w:highlight w:val="lightGray"/>
          <w:vertAlign w:val="subscript"/>
          <w:lang w:val="uz-Cyrl-UZ"/>
        </w:rPr>
        <w:t>4</w:t>
      </w:r>
      <w:r w:rsidRPr="00685E9F">
        <w:rPr>
          <w:rFonts w:ascii="Times New Roman" w:hAnsi="Times New Roman"/>
          <w:sz w:val="28"/>
          <w:szCs w:val="28"/>
          <w:highlight w:val="lightGray"/>
          <w:lang w:val="en-US"/>
        </w:rPr>
        <w:t>,</w:t>
      </w:r>
      <w:r w:rsidRPr="00685E9F">
        <w:rPr>
          <w:rFonts w:ascii="Times New Roman" w:hAnsi="Times New Roman"/>
          <w:sz w:val="28"/>
          <w:szCs w:val="28"/>
          <w:highlight w:val="lightGray"/>
          <w:vertAlign w:val="subscript"/>
          <w:lang w:val="uz-Cyrl-UZ"/>
        </w:rPr>
        <w:t xml:space="preserve"> </w:t>
      </w:r>
      <w:r w:rsidRPr="00685E9F">
        <w:rPr>
          <w:rFonts w:ascii="Times New Roman" w:hAnsi="Times New Roman"/>
          <w:sz w:val="28"/>
          <w:szCs w:val="28"/>
          <w:highlight w:val="lightGray"/>
          <w:lang w:val="uz-Cyrl-UZ"/>
        </w:rPr>
        <w:t>NaOH,</w:t>
      </w:r>
      <w:r w:rsidRPr="00685E9F">
        <w:rPr>
          <w:rFonts w:ascii="Times New Roman" w:hAnsi="Times New Roman"/>
          <w:sz w:val="28"/>
          <w:szCs w:val="28"/>
          <w:highlight w:val="lightGray"/>
          <w:lang w:val="en-US"/>
        </w:rPr>
        <w:t xml:space="preserve"> </w:t>
      </w:r>
      <w:r w:rsidRPr="00685E9F">
        <w:rPr>
          <w:rFonts w:ascii="Times New Roman" w:hAnsi="Times New Roman"/>
          <w:sz w:val="28"/>
          <w:szCs w:val="28"/>
          <w:highlight w:val="lightGray"/>
          <w:lang w:val="uz-Cyrl-UZ"/>
        </w:rPr>
        <w:t>O</w:t>
      </w:r>
      <w:r w:rsidRPr="00685E9F">
        <w:rPr>
          <w:rFonts w:ascii="Times New Roman" w:hAnsi="Times New Roman"/>
          <w:sz w:val="28"/>
          <w:szCs w:val="28"/>
          <w:highlight w:val="lightGray"/>
          <w:vertAlign w:val="subscript"/>
          <w:lang w:val="uz-Cyrl-UZ"/>
        </w:rPr>
        <w:t>2</w:t>
      </w:r>
    </w:p>
    <w:p w:rsidR="00E367A7" w:rsidRPr="00B66BAA" w:rsidRDefault="00E367A7" w:rsidP="00542EE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vertAlign w:val="subscript"/>
          <w:lang w:val="en-US"/>
        </w:rPr>
      </w:pPr>
      <w:r w:rsidRPr="00B66BAA">
        <w:rPr>
          <w:rFonts w:ascii="Times New Roman" w:hAnsi="Times New Roman"/>
          <w:sz w:val="28"/>
          <w:szCs w:val="28"/>
          <w:lang w:val="en-US"/>
        </w:rPr>
        <w:t>C) H</w:t>
      </w:r>
      <w:r w:rsidRPr="00B66BAA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B66BAA">
        <w:rPr>
          <w:rFonts w:ascii="Times New Roman" w:hAnsi="Times New Roman"/>
          <w:sz w:val="28"/>
          <w:szCs w:val="28"/>
          <w:lang w:val="en-US"/>
        </w:rPr>
        <w:t>, HCl</w:t>
      </w:r>
      <w:r w:rsidRPr="00B66BAA">
        <w:rPr>
          <w:rFonts w:ascii="Times New Roman" w:hAnsi="Times New Roman"/>
          <w:sz w:val="28"/>
          <w:szCs w:val="28"/>
          <w:vertAlign w:val="subscript"/>
          <w:lang w:val="en-US"/>
        </w:rPr>
        <w:t>(e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rit</w:t>
      </w:r>
      <w:r w:rsidRPr="00B66BAA">
        <w:rPr>
          <w:rFonts w:ascii="Times New Roman" w:hAnsi="Times New Roman"/>
          <w:sz w:val="28"/>
          <w:szCs w:val="28"/>
          <w:vertAlign w:val="subscript"/>
          <w:lang w:val="en-US"/>
        </w:rPr>
        <w:t>)</w:t>
      </w:r>
      <w:r w:rsidRPr="00B66BAA">
        <w:rPr>
          <w:rFonts w:ascii="Times New Roman" w:hAnsi="Times New Roman"/>
          <w:sz w:val="28"/>
          <w:szCs w:val="28"/>
          <w:lang w:val="en-US"/>
        </w:rPr>
        <w:t>, H</w:t>
      </w:r>
      <w:r w:rsidRPr="00B66BAA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B66BAA">
        <w:rPr>
          <w:rFonts w:ascii="Times New Roman" w:hAnsi="Times New Roman"/>
          <w:sz w:val="28"/>
          <w:szCs w:val="28"/>
          <w:lang w:val="en-US"/>
        </w:rPr>
        <w:t>SO</w:t>
      </w:r>
      <w:r w:rsidRPr="00B66BAA"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 w:rsidRPr="00B66BAA">
        <w:rPr>
          <w:rFonts w:ascii="Times New Roman" w:hAnsi="Times New Roman"/>
          <w:sz w:val="28"/>
          <w:szCs w:val="28"/>
          <w:lang w:val="en-US"/>
        </w:rPr>
        <w:t>, H</w:t>
      </w:r>
      <w:r w:rsidRPr="00B66BAA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B66BAA">
        <w:rPr>
          <w:rFonts w:ascii="Times New Roman" w:hAnsi="Times New Roman"/>
          <w:sz w:val="28"/>
          <w:szCs w:val="28"/>
          <w:lang w:val="en-US"/>
        </w:rPr>
        <w:t>O, O</w:t>
      </w:r>
      <w:r w:rsidRPr="00B66BAA"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2                   </w:t>
      </w:r>
    </w:p>
    <w:p w:rsidR="00E367A7" w:rsidRPr="00B66BAA" w:rsidRDefault="00E367A7" w:rsidP="00542EE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66BAA">
        <w:rPr>
          <w:rFonts w:ascii="Times New Roman" w:hAnsi="Times New Roman"/>
          <w:sz w:val="28"/>
          <w:szCs w:val="28"/>
          <w:lang w:val="en-US"/>
        </w:rPr>
        <w:t>D) H</w:t>
      </w:r>
      <w:r w:rsidRPr="00B66BAA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B66BAA">
        <w:rPr>
          <w:rFonts w:ascii="Times New Roman" w:hAnsi="Times New Roman"/>
          <w:sz w:val="28"/>
          <w:szCs w:val="28"/>
          <w:lang w:val="en-US"/>
        </w:rPr>
        <w:t>O, HCl</w:t>
      </w:r>
      <w:r w:rsidRPr="00B66BAA">
        <w:rPr>
          <w:rFonts w:ascii="Times New Roman" w:hAnsi="Times New Roman"/>
          <w:sz w:val="28"/>
          <w:szCs w:val="28"/>
          <w:vertAlign w:val="subscript"/>
          <w:lang w:val="en-US"/>
        </w:rPr>
        <w:t>(g)</w:t>
      </w:r>
      <w:r w:rsidRPr="00B66BAA">
        <w:rPr>
          <w:rFonts w:ascii="Times New Roman" w:hAnsi="Times New Roman"/>
          <w:sz w:val="28"/>
          <w:szCs w:val="28"/>
          <w:lang w:val="en-US"/>
        </w:rPr>
        <w:t>, H</w:t>
      </w:r>
      <w:r w:rsidRPr="00B66BAA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B66BAA">
        <w:rPr>
          <w:rFonts w:ascii="Times New Roman" w:hAnsi="Times New Roman"/>
          <w:sz w:val="28"/>
          <w:szCs w:val="28"/>
          <w:lang w:val="en-US"/>
        </w:rPr>
        <w:t>SO</w:t>
      </w:r>
      <w:r w:rsidRPr="00B66BAA"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 w:rsidRPr="00B66BAA">
        <w:rPr>
          <w:rFonts w:ascii="Times New Roman" w:hAnsi="Times New Roman"/>
          <w:sz w:val="28"/>
          <w:szCs w:val="28"/>
          <w:lang w:val="en-US"/>
        </w:rPr>
        <w:t>,</w:t>
      </w:r>
      <w:r w:rsidRPr="00B66BAA"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 </w:t>
      </w:r>
      <w:r w:rsidRPr="00B66BAA">
        <w:rPr>
          <w:rFonts w:ascii="Times New Roman" w:hAnsi="Times New Roman"/>
          <w:sz w:val="28"/>
          <w:szCs w:val="28"/>
          <w:lang w:val="en-US"/>
        </w:rPr>
        <w:t>Ba(OH)</w:t>
      </w:r>
      <w:r w:rsidRPr="00B66BAA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B66BAA">
        <w:rPr>
          <w:rFonts w:ascii="Times New Roman" w:hAnsi="Times New Roman"/>
          <w:sz w:val="28"/>
          <w:szCs w:val="28"/>
          <w:lang w:val="en-US"/>
        </w:rPr>
        <w:t>, O</w:t>
      </w:r>
      <w:r w:rsidRPr="00B66BAA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</w:p>
    <w:p w:rsidR="00E367A7" w:rsidRDefault="00E367A7" w:rsidP="00542EE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E367A7" w:rsidRPr="00B66BAA" w:rsidRDefault="00E367A7" w:rsidP="00542EE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noProof/>
          <w:sz w:val="28"/>
          <w:szCs w:val="28"/>
          <w:lang w:val="en-US"/>
        </w:rPr>
        <w:t xml:space="preserve">29.  </w:t>
      </w:r>
      <w:r w:rsidRPr="00B66BAA">
        <w:rPr>
          <w:rFonts w:ascii="Times New Roman" w:hAnsi="Times New Roman"/>
          <w:sz w:val="28"/>
          <w:szCs w:val="28"/>
          <w:lang w:val="de-DE"/>
        </w:rPr>
        <w:t>H</w:t>
      </w:r>
      <w:r w:rsidRPr="00B66BAA">
        <w:rPr>
          <w:rFonts w:ascii="Times New Roman" w:hAnsi="Times New Roman"/>
          <w:sz w:val="28"/>
          <w:szCs w:val="28"/>
          <w:vertAlign w:val="subscript"/>
          <w:lang w:val="de-DE"/>
        </w:rPr>
        <w:t>2</w:t>
      </w:r>
      <w:r w:rsidRPr="00B66BAA">
        <w:rPr>
          <w:rFonts w:ascii="Times New Roman" w:hAnsi="Times New Roman"/>
          <w:sz w:val="28"/>
          <w:szCs w:val="28"/>
          <w:lang w:val="de-DE"/>
        </w:rPr>
        <w:t>O → H</w:t>
      </w:r>
      <w:r w:rsidRPr="00B66BAA">
        <w:rPr>
          <w:rFonts w:ascii="Times New Roman" w:hAnsi="Times New Roman"/>
          <w:sz w:val="28"/>
          <w:szCs w:val="28"/>
          <w:vertAlign w:val="subscript"/>
          <w:lang w:val="de-DE"/>
        </w:rPr>
        <w:t>2</w:t>
      </w:r>
      <w:r w:rsidRPr="00B66BAA">
        <w:rPr>
          <w:rFonts w:ascii="Times New Roman" w:hAnsi="Times New Roman"/>
          <w:sz w:val="28"/>
          <w:szCs w:val="28"/>
          <w:lang w:val="de-DE"/>
        </w:rPr>
        <w:t>S → H</w:t>
      </w:r>
      <w:r w:rsidRPr="00B66BAA">
        <w:rPr>
          <w:rFonts w:ascii="Times New Roman" w:hAnsi="Times New Roman"/>
          <w:sz w:val="28"/>
          <w:szCs w:val="28"/>
          <w:vertAlign w:val="subscript"/>
          <w:lang w:val="de-DE"/>
        </w:rPr>
        <w:t>2</w:t>
      </w:r>
      <w:r w:rsidRPr="00B66BAA">
        <w:rPr>
          <w:rFonts w:ascii="Times New Roman" w:hAnsi="Times New Roman"/>
          <w:sz w:val="28"/>
          <w:szCs w:val="28"/>
          <w:lang w:val="de-DE"/>
        </w:rPr>
        <w:t>Se → H</w:t>
      </w:r>
      <w:r w:rsidRPr="00B66BAA">
        <w:rPr>
          <w:rFonts w:ascii="Times New Roman" w:hAnsi="Times New Roman"/>
          <w:sz w:val="28"/>
          <w:szCs w:val="28"/>
          <w:vertAlign w:val="subscript"/>
          <w:lang w:val="de-DE"/>
        </w:rPr>
        <w:t>2</w:t>
      </w:r>
      <w:r w:rsidRPr="00B66BAA">
        <w:rPr>
          <w:rFonts w:ascii="Times New Roman" w:hAnsi="Times New Roman"/>
          <w:sz w:val="28"/>
          <w:szCs w:val="28"/>
          <w:lang w:val="de-DE"/>
        </w:rPr>
        <w:t>Te</w:t>
      </w:r>
    </w:p>
    <w:p w:rsidR="00E367A7" w:rsidRPr="00B66BAA" w:rsidRDefault="00E367A7" w:rsidP="00542EEA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B66BAA">
        <w:rPr>
          <w:rFonts w:ascii="Times New Roman" w:hAnsi="Times New Roman"/>
          <w:sz w:val="28"/>
          <w:szCs w:val="28"/>
          <w:lang w:val="de-DE"/>
        </w:rPr>
        <w:t xml:space="preserve">Qatorida moddalarning </w:t>
      </w:r>
      <w:r>
        <w:rPr>
          <w:rFonts w:ascii="Times New Roman" w:hAnsi="Times New Roman"/>
          <w:sz w:val="28"/>
          <w:szCs w:val="28"/>
          <w:lang w:val="de-DE"/>
        </w:rPr>
        <w:t>qaysi xossalari kuchayib boradi.</w:t>
      </w:r>
    </w:p>
    <w:p w:rsidR="00E367A7" w:rsidRPr="00B66BAA" w:rsidRDefault="00E367A7" w:rsidP="00542EEA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1) kislotalik</w:t>
      </w:r>
      <w:r>
        <w:rPr>
          <w:rFonts w:ascii="Times New Roman" w:hAnsi="Times New Roman"/>
          <w:sz w:val="28"/>
          <w:szCs w:val="28"/>
          <w:lang w:val="de-DE"/>
        </w:rPr>
        <w:tab/>
      </w:r>
      <w:r w:rsidRPr="00B66BAA">
        <w:rPr>
          <w:rFonts w:ascii="Times New Roman" w:hAnsi="Times New Roman"/>
          <w:sz w:val="28"/>
          <w:szCs w:val="28"/>
          <w:lang w:val="de-DE"/>
        </w:rPr>
        <w:t>2) asoslik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B66BAA">
        <w:rPr>
          <w:rFonts w:ascii="Times New Roman" w:hAnsi="Times New Roman"/>
          <w:sz w:val="28"/>
          <w:szCs w:val="28"/>
          <w:lang w:val="de-DE"/>
        </w:rPr>
        <w:t>3) oksidlovchilik</w:t>
      </w:r>
    </w:p>
    <w:p w:rsidR="00E367A7" w:rsidRPr="00B66BAA" w:rsidRDefault="00E367A7" w:rsidP="00542EEA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B66BAA">
        <w:rPr>
          <w:rFonts w:ascii="Times New Roman" w:hAnsi="Times New Roman"/>
          <w:sz w:val="28"/>
          <w:szCs w:val="28"/>
          <w:lang w:val="de-DE"/>
        </w:rPr>
        <w:t xml:space="preserve">4) qaytaruvchilik      5) amfoterlik </w:t>
      </w:r>
    </w:p>
    <w:p w:rsidR="00E367A7" w:rsidRDefault="00E367A7" w:rsidP="00542EEA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B66BAA">
        <w:rPr>
          <w:rFonts w:ascii="Times New Roman" w:hAnsi="Times New Roman"/>
          <w:sz w:val="28"/>
          <w:szCs w:val="28"/>
          <w:lang w:val="de-DE"/>
        </w:rPr>
        <w:t>A) 3,5</w:t>
      </w:r>
      <w:r w:rsidRPr="00B66BAA">
        <w:rPr>
          <w:rFonts w:ascii="Times New Roman" w:hAnsi="Times New Roman"/>
          <w:sz w:val="28"/>
          <w:szCs w:val="28"/>
          <w:lang w:val="de-DE"/>
        </w:rPr>
        <w:tab/>
      </w:r>
      <w:r w:rsidRPr="00685E9F">
        <w:rPr>
          <w:rFonts w:ascii="Times New Roman" w:hAnsi="Times New Roman"/>
          <w:sz w:val="28"/>
          <w:szCs w:val="28"/>
          <w:highlight w:val="lightGray"/>
          <w:lang w:val="de-DE"/>
        </w:rPr>
        <w:t>B) 2,4</w:t>
      </w:r>
      <w:r w:rsidRPr="00B66BAA">
        <w:rPr>
          <w:rFonts w:ascii="Times New Roman" w:hAnsi="Times New Roman"/>
          <w:sz w:val="28"/>
          <w:szCs w:val="28"/>
          <w:lang w:val="de-DE"/>
        </w:rPr>
        <w:tab/>
      </w:r>
    </w:p>
    <w:p w:rsidR="00E367A7" w:rsidRPr="00B66BAA" w:rsidRDefault="00E367A7" w:rsidP="00542EEA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B66BAA">
        <w:rPr>
          <w:rFonts w:ascii="Times New Roman" w:hAnsi="Times New Roman"/>
          <w:sz w:val="28"/>
          <w:szCs w:val="28"/>
          <w:lang w:val="de-DE"/>
        </w:rPr>
        <w:t>C) 2,3</w:t>
      </w:r>
      <w:r>
        <w:rPr>
          <w:rFonts w:ascii="Times New Roman" w:hAnsi="Times New Roman"/>
          <w:sz w:val="28"/>
          <w:szCs w:val="28"/>
          <w:lang w:val="de-DE"/>
        </w:rPr>
        <w:tab/>
      </w:r>
      <w:r w:rsidRPr="00B66BAA">
        <w:rPr>
          <w:rFonts w:ascii="Times New Roman" w:hAnsi="Times New Roman"/>
          <w:sz w:val="28"/>
          <w:szCs w:val="28"/>
          <w:lang w:val="de-DE"/>
        </w:rPr>
        <w:tab/>
        <w:t>D) 1,2</w:t>
      </w:r>
      <w:r w:rsidRPr="00B66BAA">
        <w:rPr>
          <w:rFonts w:ascii="Times New Roman" w:hAnsi="Times New Roman"/>
          <w:sz w:val="28"/>
          <w:szCs w:val="28"/>
          <w:lang w:val="de-DE"/>
        </w:rPr>
        <w:tab/>
        <w:t>E) 1,4</w:t>
      </w:r>
    </w:p>
    <w:p w:rsidR="00E367A7" w:rsidRDefault="00E367A7" w:rsidP="00542EEA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E367A7" w:rsidRDefault="00E367A7" w:rsidP="00542EEA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30.  Ishqorlar fenolftalein rangini qanday o’zgatiradi.</w:t>
      </w:r>
    </w:p>
    <w:p w:rsidR="00E367A7" w:rsidRDefault="00E367A7" w:rsidP="00542EEA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A)Rangsiz  </w:t>
      </w:r>
      <w:r w:rsidRPr="004A613A">
        <w:rPr>
          <w:rFonts w:ascii="Times New Roman" w:hAnsi="Times New Roman"/>
          <w:sz w:val="28"/>
          <w:szCs w:val="28"/>
          <w:highlight w:val="lightGray"/>
          <w:lang w:val="en-US"/>
        </w:rPr>
        <w:t>B)pushti</w:t>
      </w:r>
      <w:r>
        <w:rPr>
          <w:rFonts w:ascii="Times New Roman" w:hAnsi="Times New Roman"/>
          <w:sz w:val="28"/>
          <w:szCs w:val="28"/>
          <w:lang w:val="en-US"/>
        </w:rPr>
        <w:t xml:space="preserve">  C)ko’k  D)sariq</w:t>
      </w:r>
    </w:p>
    <w:p w:rsidR="00E367A7" w:rsidRDefault="00E367A7" w:rsidP="00542EEA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E367A7" w:rsidRPr="00B66BAA" w:rsidRDefault="00E367A7" w:rsidP="00542EEA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31.  </w:t>
      </w:r>
      <w:r w:rsidRPr="00B66BAA">
        <w:rPr>
          <w:rFonts w:ascii="Times New Roman" w:hAnsi="Times New Roman"/>
          <w:sz w:val="28"/>
          <w:szCs w:val="28"/>
          <w:lang w:val="en-US"/>
        </w:rPr>
        <w:t xml:space="preserve">Quyidagi oksidlarning qaysi birida elementlarning </w:t>
      </w:r>
      <w:smartTag w:uri="urn:schemas-microsoft-com:office:smarttags" w:element="metricconverter">
        <w:smartTagPr>
          <w:attr w:name="ProductID" w:val="3,36 l"/>
        </w:smartTagPr>
        <w:r>
          <w:rPr>
            <w:rFonts w:ascii="Times New Roman" w:hAnsi="Times New Roman"/>
            <w:sz w:val="28"/>
            <w:szCs w:val="28"/>
            <w:lang w:val="en-US"/>
          </w:rPr>
          <w:t>massa</w:t>
        </w:r>
      </w:smartTag>
      <w:r>
        <w:rPr>
          <w:rFonts w:ascii="Times New Roman" w:hAnsi="Times New Roman"/>
          <w:sz w:val="28"/>
          <w:szCs w:val="28"/>
          <w:lang w:val="en-US"/>
        </w:rPr>
        <w:t xml:space="preserve"> nisbatlari  1: 8  bo’ladi.</w:t>
      </w:r>
    </w:p>
    <w:p w:rsidR="00E367A7" w:rsidRDefault="00E367A7" w:rsidP="00542EEA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4A613A">
        <w:rPr>
          <w:rFonts w:ascii="Times New Roman" w:hAnsi="Times New Roman"/>
          <w:sz w:val="28"/>
          <w:szCs w:val="28"/>
          <w:highlight w:val="lightGray"/>
          <w:lang w:val="en-US"/>
        </w:rPr>
        <w:t>A) suv</w:t>
      </w:r>
      <w:r w:rsidRPr="00B66BAA"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>B) litiy oksid</w:t>
      </w:r>
    </w:p>
    <w:p w:rsidR="00E367A7" w:rsidRPr="00B66BAA" w:rsidRDefault="00E367A7" w:rsidP="00542EEA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66BAA">
        <w:rPr>
          <w:rFonts w:ascii="Times New Roman" w:hAnsi="Times New Roman"/>
          <w:sz w:val="28"/>
          <w:szCs w:val="28"/>
          <w:lang w:val="en-US"/>
        </w:rPr>
        <w:t>C) oltingugurt(IV)oksid</w:t>
      </w:r>
      <w:r>
        <w:rPr>
          <w:rFonts w:ascii="Times New Roman" w:hAnsi="Times New Roman"/>
          <w:sz w:val="28"/>
          <w:szCs w:val="28"/>
          <w:lang w:val="en-US"/>
        </w:rPr>
        <w:t xml:space="preserve">  D) azot(V)oksid</w:t>
      </w:r>
    </w:p>
    <w:p w:rsidR="00E367A7" w:rsidRDefault="00E367A7" w:rsidP="00542EEA">
      <w:pPr>
        <w:tabs>
          <w:tab w:val="left" w:pos="1276"/>
          <w:tab w:val="center" w:pos="4819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E367A7" w:rsidRPr="00B66BAA" w:rsidRDefault="00E367A7" w:rsidP="00542EEA">
      <w:pPr>
        <w:tabs>
          <w:tab w:val="left" w:pos="1276"/>
          <w:tab w:val="center" w:pos="4819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32.  </w:t>
      </w:r>
      <w:r w:rsidRPr="00B66BAA">
        <w:rPr>
          <w:rFonts w:ascii="Times New Roman" w:hAnsi="Times New Roman"/>
          <w:sz w:val="28"/>
          <w:szCs w:val="28"/>
          <w:lang w:val="en-US"/>
        </w:rPr>
        <w:t>47,1 gr MgCO</w:t>
      </w:r>
      <w:r w:rsidRPr="00B66BAA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B66BAA">
        <w:rPr>
          <w:rFonts w:ascii="Times New Roman" w:hAnsi="Times New Roman"/>
          <w:sz w:val="28"/>
          <w:szCs w:val="28"/>
          <w:lang w:val="en-US"/>
        </w:rPr>
        <w:t xml:space="preserve"> va KNO</w:t>
      </w:r>
      <w:r w:rsidRPr="00B66BAA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B66BAA">
        <w:rPr>
          <w:rFonts w:ascii="Times New Roman" w:hAnsi="Times New Roman"/>
          <w:sz w:val="28"/>
          <w:szCs w:val="28"/>
          <w:lang w:val="en-US"/>
        </w:rPr>
        <w:t xml:space="preserve"> aralashmasi qizdirilganda hosil bo’lgan gazlar Ca(OH)</w:t>
      </w:r>
      <w:r w:rsidRPr="00B66BAA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B66BAA">
        <w:rPr>
          <w:rFonts w:ascii="Times New Roman" w:hAnsi="Times New Roman"/>
          <w:sz w:val="28"/>
          <w:szCs w:val="28"/>
          <w:lang w:val="en-US"/>
        </w:rPr>
        <w:t xml:space="preserve"> eritmasidan o’tkazilgandan so’ng qolgan gaz </w:t>
      </w:r>
      <w:smartTag w:uri="urn:schemas-microsoft-com:office:smarttags" w:element="metricconverter">
        <w:smartTagPr>
          <w:attr w:name="ProductID" w:val="3,36 l"/>
        </w:smartTagPr>
        <w:r w:rsidRPr="00B66BAA">
          <w:rPr>
            <w:rFonts w:ascii="Times New Roman" w:hAnsi="Times New Roman"/>
            <w:sz w:val="28"/>
            <w:szCs w:val="28"/>
            <w:lang w:val="en-US"/>
          </w:rPr>
          <w:t>3,36 l</w:t>
        </w:r>
      </w:smartTag>
      <w:r w:rsidRPr="00B66BAA">
        <w:rPr>
          <w:rFonts w:ascii="Times New Roman" w:hAnsi="Times New Roman"/>
          <w:sz w:val="28"/>
          <w:szCs w:val="28"/>
          <w:lang w:val="en-US"/>
        </w:rPr>
        <w:t>(n.sh) ni tashkil qildi.Boshlang’ich aralashmadagi KNO</w:t>
      </w:r>
      <w:r w:rsidRPr="00B66BAA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B66BAA">
        <w:rPr>
          <w:rFonts w:ascii="Times New Roman" w:hAnsi="Times New Roman"/>
          <w:sz w:val="28"/>
          <w:szCs w:val="28"/>
          <w:lang w:val="en-US"/>
        </w:rPr>
        <w:t xml:space="preserve"> ning massa ulushini % hisoblang.</w:t>
      </w:r>
    </w:p>
    <w:p w:rsidR="00E367A7" w:rsidRPr="00B66BAA" w:rsidRDefault="00E367A7" w:rsidP="00542EE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B66BAA">
        <w:rPr>
          <w:rFonts w:ascii="Times New Roman" w:hAnsi="Times New Roman" w:cs="Times New Roman"/>
          <w:sz w:val="28"/>
          <w:szCs w:val="28"/>
          <w:highlight w:val="lightGray"/>
        </w:rPr>
        <w:t>A)64,33</w:t>
      </w:r>
      <w:r>
        <w:rPr>
          <w:rFonts w:ascii="Times New Roman" w:hAnsi="Times New Roman" w:cs="Times New Roman"/>
          <w:sz w:val="28"/>
          <w:szCs w:val="28"/>
        </w:rPr>
        <w:t xml:space="preserve">  B)35,67   C)42,88 </w:t>
      </w:r>
      <w:r w:rsidRPr="00B66BAA">
        <w:rPr>
          <w:rFonts w:ascii="Times New Roman" w:hAnsi="Times New Roman" w:cs="Times New Roman"/>
          <w:sz w:val="28"/>
          <w:szCs w:val="28"/>
        </w:rPr>
        <w:t xml:space="preserve">  D)63,44</w:t>
      </w:r>
    </w:p>
    <w:p w:rsidR="00E367A7" w:rsidRDefault="00E367A7" w:rsidP="00542EEA">
      <w:pPr>
        <w:tabs>
          <w:tab w:val="left" w:pos="1276"/>
          <w:tab w:val="center" w:pos="4819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E367A7" w:rsidRDefault="00E367A7" w:rsidP="00542EEA">
      <w:pPr>
        <w:tabs>
          <w:tab w:val="left" w:pos="1276"/>
          <w:tab w:val="center" w:pos="4819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E367A7" w:rsidRDefault="00E367A7" w:rsidP="00542EEA">
      <w:pPr>
        <w:tabs>
          <w:tab w:val="left" w:pos="1276"/>
          <w:tab w:val="center" w:pos="4819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33.  Nordon tuzlar hosil qiluvchi kislotalarni toping.</w:t>
      </w:r>
    </w:p>
    <w:p w:rsidR="00E367A7" w:rsidRDefault="00E367A7" w:rsidP="00542EEA">
      <w:pPr>
        <w:tabs>
          <w:tab w:val="left" w:pos="1276"/>
          <w:tab w:val="center" w:pos="4819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1)HNO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 xml:space="preserve">  2)H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/>
          <w:sz w:val="28"/>
          <w:szCs w:val="28"/>
          <w:lang w:val="en-US"/>
        </w:rPr>
        <w:t>P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7</w:t>
      </w:r>
      <w:r>
        <w:rPr>
          <w:rFonts w:ascii="Times New Roman" w:hAnsi="Times New Roman"/>
          <w:sz w:val="28"/>
          <w:szCs w:val="28"/>
          <w:lang w:val="en-US"/>
        </w:rPr>
        <w:t xml:space="preserve">  3)H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SO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/>
          <w:sz w:val="28"/>
          <w:szCs w:val="28"/>
          <w:lang w:val="en-US"/>
        </w:rPr>
        <w:t xml:space="preserve">  4)HCN  5)H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S  6)H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>BO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 xml:space="preserve">  7)HPO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 xml:space="preserve">  8)H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</w:p>
    <w:p w:rsidR="00E367A7" w:rsidRDefault="00E367A7" w:rsidP="00542EEA">
      <w:pPr>
        <w:tabs>
          <w:tab w:val="left" w:pos="1276"/>
          <w:tab w:val="center" w:pos="4819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A)1,3,5,6,8      B)1,4,5,7 </w:t>
      </w:r>
    </w:p>
    <w:p w:rsidR="00E367A7" w:rsidRDefault="00E367A7" w:rsidP="00542EEA">
      <w:pPr>
        <w:tabs>
          <w:tab w:val="left" w:pos="1276"/>
          <w:tab w:val="center" w:pos="4819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4A613A">
        <w:rPr>
          <w:rFonts w:ascii="Times New Roman" w:hAnsi="Times New Roman"/>
          <w:sz w:val="28"/>
          <w:szCs w:val="28"/>
          <w:highlight w:val="lightGray"/>
          <w:lang w:val="en-US"/>
        </w:rPr>
        <w:t>C)2,3,5,6,8</w:t>
      </w:r>
      <w:r>
        <w:rPr>
          <w:rFonts w:ascii="Times New Roman" w:hAnsi="Times New Roman"/>
          <w:sz w:val="28"/>
          <w:szCs w:val="28"/>
          <w:lang w:val="en-US"/>
        </w:rPr>
        <w:t xml:space="preserve">      D)3,5,6,7,8</w:t>
      </w:r>
    </w:p>
    <w:p w:rsidR="00E367A7" w:rsidRDefault="00E367A7" w:rsidP="00542EEA">
      <w:pPr>
        <w:tabs>
          <w:tab w:val="left" w:pos="1276"/>
          <w:tab w:val="center" w:pos="4819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E367A7" w:rsidRPr="00B66BAA" w:rsidRDefault="00E367A7" w:rsidP="00542EEA">
      <w:pPr>
        <w:tabs>
          <w:tab w:val="left" w:pos="1276"/>
          <w:tab w:val="center" w:pos="4819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34.  </w:t>
      </w:r>
      <w:r w:rsidRPr="00B66BAA">
        <w:rPr>
          <w:rFonts w:ascii="Times New Roman" w:hAnsi="Times New Roman"/>
          <w:sz w:val="28"/>
          <w:szCs w:val="28"/>
          <w:lang w:val="en-US"/>
        </w:rPr>
        <w:t>Ba va Ba(NO</w:t>
      </w:r>
      <w:r w:rsidRPr="00B66BAA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B66BAA">
        <w:rPr>
          <w:rFonts w:ascii="Times New Roman" w:hAnsi="Times New Roman"/>
          <w:sz w:val="28"/>
          <w:szCs w:val="28"/>
          <w:lang w:val="en-US"/>
        </w:rPr>
        <w:t>)</w:t>
      </w:r>
      <w:r w:rsidRPr="00B66BAA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B66BAA">
        <w:rPr>
          <w:rFonts w:ascii="Times New Roman" w:hAnsi="Times New Roman"/>
          <w:sz w:val="28"/>
          <w:szCs w:val="28"/>
          <w:lang w:val="en-US"/>
        </w:rPr>
        <w:t xml:space="preserve"> ochiq havoda qizdirilganda hosil bo’lgan aralashmaning massasi o’zgarmagan bo’lsa,boshlang’ich aralashmadagi Ba ning </w:t>
      </w:r>
      <w:smartTag w:uri="urn:schemas-microsoft-com:office:smarttags" w:element="metricconverter">
        <w:smartTagPr>
          <w:attr w:name="ProductID" w:val="3,36 l"/>
        </w:smartTagPr>
        <w:r w:rsidRPr="00B66BAA">
          <w:rPr>
            <w:rFonts w:ascii="Times New Roman" w:hAnsi="Times New Roman"/>
            <w:sz w:val="28"/>
            <w:szCs w:val="28"/>
            <w:lang w:val="en-US"/>
          </w:rPr>
          <w:t>massa</w:t>
        </w:r>
      </w:smartTag>
      <w:r w:rsidRPr="00B66BAA">
        <w:rPr>
          <w:rFonts w:ascii="Times New Roman" w:hAnsi="Times New Roman"/>
          <w:sz w:val="28"/>
          <w:szCs w:val="28"/>
          <w:lang w:val="en-US"/>
        </w:rPr>
        <w:t xml:space="preserve"> ulushini % toping.</w:t>
      </w:r>
    </w:p>
    <w:p w:rsidR="00E367A7" w:rsidRPr="00B66BAA" w:rsidRDefault="00E367A7" w:rsidP="00542EEA">
      <w:pPr>
        <w:tabs>
          <w:tab w:val="left" w:pos="1276"/>
          <w:tab w:val="center" w:pos="4819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66BAA">
        <w:rPr>
          <w:rFonts w:ascii="Times New Roman" w:hAnsi="Times New Roman"/>
          <w:sz w:val="28"/>
          <w:szCs w:val="28"/>
          <w:highlight w:val="lightGray"/>
          <w:lang w:val="en-US"/>
        </w:rPr>
        <w:t>A)78</w:t>
      </w:r>
      <w:r w:rsidRPr="00B66BAA">
        <w:rPr>
          <w:rFonts w:ascii="Times New Roman" w:hAnsi="Times New Roman"/>
          <w:sz w:val="28"/>
          <w:szCs w:val="28"/>
          <w:lang w:val="en-US"/>
        </w:rPr>
        <w:t xml:space="preserve">       B)80       C)79      D)77</w:t>
      </w:r>
    </w:p>
    <w:p w:rsidR="00E367A7" w:rsidRDefault="00E367A7" w:rsidP="00542EEA">
      <w:pPr>
        <w:tabs>
          <w:tab w:val="left" w:pos="1276"/>
          <w:tab w:val="center" w:pos="4819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E367A7" w:rsidRDefault="00E367A7" w:rsidP="00542EEA">
      <w:pPr>
        <w:tabs>
          <w:tab w:val="left" w:pos="1276"/>
          <w:tab w:val="center" w:pos="4819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35.  Kumushning qaysi tuzlari cho’kma hosil qiladi.</w:t>
      </w:r>
    </w:p>
    <w:p w:rsidR="00E367A7" w:rsidRDefault="00E367A7" w:rsidP="00542EEA">
      <w:pPr>
        <w:tabs>
          <w:tab w:val="left" w:pos="1276"/>
          <w:tab w:val="center" w:pos="4819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1)AgF  2)AgNO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 xml:space="preserve">  3)AgCl  4)Ag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SO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/>
          <w:sz w:val="28"/>
          <w:szCs w:val="28"/>
          <w:lang w:val="en-US"/>
        </w:rPr>
        <w:t xml:space="preserve">  5)AgBr  6)Ag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>PO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/>
          <w:sz w:val="28"/>
          <w:szCs w:val="28"/>
          <w:lang w:val="en-US"/>
        </w:rPr>
        <w:t xml:space="preserve">  7)AgJ</w:t>
      </w:r>
    </w:p>
    <w:p w:rsidR="00E367A7" w:rsidRDefault="00E367A7" w:rsidP="00542EEA">
      <w:pPr>
        <w:tabs>
          <w:tab w:val="left" w:pos="1276"/>
          <w:tab w:val="center" w:pos="4819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A)1,3,4,5,6  </w:t>
      </w:r>
      <w:r w:rsidRPr="00616B4E">
        <w:rPr>
          <w:rFonts w:ascii="Times New Roman" w:hAnsi="Times New Roman"/>
          <w:sz w:val="28"/>
          <w:szCs w:val="28"/>
          <w:highlight w:val="lightGray"/>
          <w:lang w:val="en-US"/>
        </w:rPr>
        <w:t>B)3,5,6,7</w:t>
      </w:r>
      <w:r>
        <w:rPr>
          <w:rFonts w:ascii="Times New Roman" w:hAnsi="Times New Roman"/>
          <w:sz w:val="28"/>
          <w:szCs w:val="28"/>
          <w:lang w:val="en-US"/>
        </w:rPr>
        <w:t xml:space="preserve">  C)2,3,4,5  D)1,4</w:t>
      </w:r>
    </w:p>
    <w:p w:rsidR="00E367A7" w:rsidRPr="00616B4E" w:rsidRDefault="00E367A7" w:rsidP="00542EEA">
      <w:pPr>
        <w:tabs>
          <w:tab w:val="left" w:pos="1276"/>
          <w:tab w:val="center" w:pos="4819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E367A7" w:rsidRPr="00B66BAA" w:rsidRDefault="00E367A7" w:rsidP="00542EEA">
      <w:pPr>
        <w:tabs>
          <w:tab w:val="left" w:pos="1276"/>
          <w:tab w:val="center" w:pos="4819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36.  </w:t>
      </w:r>
      <w:r w:rsidRPr="00B66BAA">
        <w:rPr>
          <w:rFonts w:ascii="Times New Roman" w:hAnsi="Times New Roman"/>
          <w:sz w:val="28"/>
          <w:szCs w:val="28"/>
          <w:lang w:val="en-US"/>
        </w:rPr>
        <w:t>Alyuminiy va A</w:t>
      </w:r>
      <w:r>
        <w:rPr>
          <w:rFonts w:ascii="Times New Roman" w:hAnsi="Times New Roman"/>
          <w:sz w:val="28"/>
          <w:szCs w:val="28"/>
          <w:lang w:val="en-US"/>
        </w:rPr>
        <w:t>l</w:t>
      </w:r>
      <w:r w:rsidRPr="00B66BAA">
        <w:rPr>
          <w:rFonts w:ascii="Times New Roman" w:hAnsi="Times New Roman"/>
          <w:sz w:val="28"/>
          <w:szCs w:val="28"/>
          <w:lang w:val="en-US"/>
        </w:rPr>
        <w:t xml:space="preserve">yuminiy oksiddan iborat aralashmaga KOH eritmasi tasir ettirilganda </w:t>
      </w:r>
      <w:smartTag w:uri="urn:schemas-microsoft-com:office:smarttags" w:element="metricconverter">
        <w:smartTagPr>
          <w:attr w:name="ProductID" w:val="3,36 l"/>
        </w:smartTagPr>
        <w:r w:rsidRPr="00B66BAA">
          <w:rPr>
            <w:rFonts w:ascii="Times New Roman" w:hAnsi="Times New Roman"/>
            <w:sz w:val="28"/>
            <w:szCs w:val="28"/>
            <w:lang w:val="en-US"/>
          </w:rPr>
          <w:t>3,36 l</w:t>
        </w:r>
      </w:smartTag>
      <w:r w:rsidRPr="00B66BAA">
        <w:rPr>
          <w:rFonts w:ascii="Times New Roman" w:hAnsi="Times New Roman"/>
          <w:sz w:val="28"/>
          <w:szCs w:val="28"/>
          <w:lang w:val="en-US"/>
        </w:rPr>
        <w:t xml:space="preserve"> gaz ajralib chiqdi va 19,6 gr KAlO</w:t>
      </w:r>
      <w:r w:rsidRPr="00B66BAA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B66BAA">
        <w:rPr>
          <w:rFonts w:ascii="Times New Roman" w:hAnsi="Times New Roman"/>
          <w:sz w:val="28"/>
          <w:szCs w:val="28"/>
          <w:lang w:val="en-US"/>
        </w:rPr>
        <w:t xml:space="preserve"> hosil bo’ldi.Dastlabki aralashma massasini toping.</w:t>
      </w:r>
    </w:p>
    <w:p w:rsidR="00E367A7" w:rsidRPr="00B66BAA" w:rsidRDefault="00E367A7" w:rsidP="00542EEA">
      <w:pPr>
        <w:tabs>
          <w:tab w:val="left" w:pos="1276"/>
          <w:tab w:val="center" w:pos="4819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66BAA">
        <w:rPr>
          <w:rFonts w:ascii="Times New Roman" w:hAnsi="Times New Roman"/>
          <w:sz w:val="28"/>
          <w:szCs w:val="28"/>
          <w:highlight w:val="lightGray"/>
          <w:lang w:val="en-US"/>
        </w:rPr>
        <w:t>A)12,9</w:t>
      </w:r>
      <w:r w:rsidRPr="00B66BAA">
        <w:rPr>
          <w:rFonts w:ascii="Times New Roman" w:hAnsi="Times New Roman"/>
          <w:sz w:val="28"/>
          <w:szCs w:val="28"/>
          <w:lang w:val="en-US"/>
        </w:rPr>
        <w:t xml:space="preserve">       B)8       C)7,8       D)7,6</w:t>
      </w:r>
    </w:p>
    <w:p w:rsidR="00E367A7" w:rsidRPr="00B66BAA" w:rsidRDefault="00E367A7" w:rsidP="00542EEA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E367A7" w:rsidRPr="00B66BAA" w:rsidRDefault="00E367A7" w:rsidP="00542EEA">
      <w:pPr>
        <w:tabs>
          <w:tab w:val="left" w:pos="15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en-US"/>
        </w:rPr>
      </w:pPr>
    </w:p>
    <w:p w:rsidR="00E367A7" w:rsidRPr="00B66BAA" w:rsidRDefault="00E367A7" w:rsidP="00542EEA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sectPr w:rsidR="00E367A7" w:rsidRPr="00B66BAA" w:rsidSect="00970A7A">
      <w:pgSz w:w="11906" w:h="16838"/>
      <w:pgMar w:top="567" w:right="850" w:bottom="1134" w:left="993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585B"/>
    <w:rsid w:val="00012D1C"/>
    <w:rsid w:val="000E5F75"/>
    <w:rsid w:val="001B434D"/>
    <w:rsid w:val="002F2943"/>
    <w:rsid w:val="003F0EE9"/>
    <w:rsid w:val="003F694B"/>
    <w:rsid w:val="00417948"/>
    <w:rsid w:val="00432207"/>
    <w:rsid w:val="00497C69"/>
    <w:rsid w:val="004A613A"/>
    <w:rsid w:val="004E557E"/>
    <w:rsid w:val="005371B2"/>
    <w:rsid w:val="00542EEA"/>
    <w:rsid w:val="005B1CF4"/>
    <w:rsid w:val="005E60CE"/>
    <w:rsid w:val="00616B4E"/>
    <w:rsid w:val="006254E9"/>
    <w:rsid w:val="00631609"/>
    <w:rsid w:val="00685E9F"/>
    <w:rsid w:val="006D57ED"/>
    <w:rsid w:val="00715356"/>
    <w:rsid w:val="00820EF5"/>
    <w:rsid w:val="008B25A2"/>
    <w:rsid w:val="00970A7A"/>
    <w:rsid w:val="00A16896"/>
    <w:rsid w:val="00B66BAA"/>
    <w:rsid w:val="00C3378D"/>
    <w:rsid w:val="00C90CA9"/>
    <w:rsid w:val="00D264A0"/>
    <w:rsid w:val="00D50804"/>
    <w:rsid w:val="00E2585B"/>
    <w:rsid w:val="00E367A7"/>
    <w:rsid w:val="00F32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F7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66BAA"/>
    <w:rPr>
      <w:rFonts w:ascii="Arial Unicode MS" w:eastAsia="Arial Unicode MS" w:hAnsi="Arial Unicode MS" w:cs="Arial Unicode MS"/>
      <w:color w:val="000000"/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1B434D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1B4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43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3</Pages>
  <Words>853</Words>
  <Characters>4868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0071</cp:lastModifiedBy>
  <cp:revision>4</cp:revision>
  <dcterms:created xsi:type="dcterms:W3CDTF">2016-01-06T12:56:00Z</dcterms:created>
  <dcterms:modified xsi:type="dcterms:W3CDTF">2016-01-07T13:38:00Z</dcterms:modified>
</cp:coreProperties>
</file>