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 w:rsidP="005722E9">
      <w:pPr>
        <w:jc w:val="center"/>
        <w:rPr>
          <w:sz w:val="72"/>
          <w:szCs w:val="72"/>
          <w:lang w:val="en-US"/>
        </w:rPr>
      </w:pPr>
      <w:r w:rsidRPr="005722E9">
        <w:rPr>
          <w:sz w:val="72"/>
          <w:szCs w:val="72"/>
          <w:lang w:val="en-US"/>
        </w:rPr>
        <w:t xml:space="preserve">ANDIJON VILOYATI SHAHRIXON TUMANIDAGI 62- UMUMIY O’RTA TA’LIM MAKTABINING BIOLOGIYA FANI O’QITUVCHISI </w:t>
      </w:r>
    </w:p>
    <w:p w:rsidR="005722E9" w:rsidRPr="005722E9" w:rsidRDefault="005722E9" w:rsidP="005722E9">
      <w:pPr>
        <w:jc w:val="center"/>
        <w:rPr>
          <w:sz w:val="72"/>
          <w:szCs w:val="72"/>
          <w:lang w:val="en-US"/>
        </w:rPr>
      </w:pPr>
      <w:r w:rsidRPr="005722E9">
        <w:rPr>
          <w:sz w:val="72"/>
          <w:szCs w:val="72"/>
          <w:lang w:val="en-US"/>
        </w:rPr>
        <w:t>DAVRONOV FAXRIDDINNING BIOLOGIYA FANIDAN TAYYORLAGAN PISZA TEST SAVOLLARI</w:t>
      </w:r>
    </w:p>
    <w:p w:rsidR="005722E9" w:rsidRPr="005722E9" w:rsidRDefault="005722E9" w:rsidP="005722E9">
      <w:pPr>
        <w:jc w:val="center"/>
        <w:rPr>
          <w:sz w:val="96"/>
          <w:szCs w:val="96"/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5722E9" w:rsidRDefault="005722E9">
      <w:pPr>
        <w:rPr>
          <w:lang w:val="en-US"/>
        </w:rPr>
      </w:pPr>
    </w:p>
    <w:p w:rsidR="00497337" w:rsidRDefault="0021222E">
      <w:pPr>
        <w:rPr>
          <w:lang w:val="en-US"/>
        </w:rPr>
      </w:pPr>
      <w:proofErr w:type="gramStart"/>
      <w:r>
        <w:rPr>
          <w:lang w:val="en-US"/>
        </w:rPr>
        <w:lastRenderedPageBreak/>
        <w:t>1.Sharsimon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shox-shabbaga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daraxtni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belgilang</w:t>
      </w:r>
      <w:proofErr w:type="spellEnd"/>
      <w:r>
        <w:rPr>
          <w:lang w:val="en-US"/>
        </w:rPr>
        <w:t>?</w:t>
      </w:r>
    </w:p>
    <w:p w:rsidR="0021222E" w:rsidRDefault="0021222E">
      <w:pPr>
        <w:rPr>
          <w:lang w:val="en-US"/>
        </w:rPr>
      </w:pPr>
      <w:r>
        <w:rPr>
          <w:lang w:val="en-US"/>
        </w:rPr>
        <w:t>A)</w:t>
      </w:r>
      <w:r w:rsidRPr="0021222E">
        <w:rPr>
          <w:lang w:val="en-US"/>
        </w:rPr>
        <w:t xml:space="preserve"> </w:t>
      </w:r>
      <w:r w:rsidRPr="0021222E">
        <w:rPr>
          <w:noProof/>
          <w:lang w:eastAsia="ru-RU"/>
        </w:rPr>
        <w:drawing>
          <wp:inline distT="0" distB="0" distL="0" distR="0">
            <wp:extent cx="941070" cy="14419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33" cy="14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B)</w:t>
      </w:r>
      <w:r w:rsidRPr="0021222E">
        <w:rPr>
          <w:lang w:val="en-US"/>
        </w:rPr>
        <w:t xml:space="preserve"> </w:t>
      </w:r>
      <w:r w:rsidRPr="0021222E">
        <w:rPr>
          <w:noProof/>
          <w:lang w:eastAsia="ru-RU"/>
        </w:rPr>
        <w:drawing>
          <wp:inline distT="0" distB="0" distL="0" distR="0">
            <wp:extent cx="1494155" cy="14507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04" cy="14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C)</w:t>
      </w:r>
      <w:r w:rsidRPr="0021222E">
        <w:rPr>
          <w:lang w:val="en-US"/>
        </w:rPr>
        <w:t xml:space="preserve"> </w:t>
      </w:r>
      <w:r w:rsidRPr="0021222E">
        <w:rPr>
          <w:noProof/>
          <w:lang w:eastAsia="ru-RU"/>
        </w:rPr>
        <w:drawing>
          <wp:inline distT="0" distB="0" distL="0" distR="0">
            <wp:extent cx="1564640" cy="14155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18" cy="142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B2">
        <w:rPr>
          <w:lang w:val="en-US"/>
        </w:rPr>
        <w:t xml:space="preserve"> </w:t>
      </w:r>
      <w:r>
        <w:rPr>
          <w:lang w:val="en-US"/>
        </w:rPr>
        <w:t xml:space="preserve">D)   </w:t>
      </w:r>
      <w:r w:rsidRPr="0021222E">
        <w:rPr>
          <w:lang w:val="en-US"/>
        </w:rPr>
        <w:t xml:space="preserve"> </w:t>
      </w:r>
      <w:r w:rsidRPr="0021222E">
        <w:rPr>
          <w:noProof/>
          <w:lang w:eastAsia="ru-RU"/>
        </w:rPr>
        <w:drawing>
          <wp:inline distT="0" distB="0" distL="0" distR="0">
            <wp:extent cx="1705610" cy="13716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59" cy="137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2E" w:rsidRDefault="0021222E">
      <w:pPr>
        <w:rPr>
          <w:lang w:val="en-US"/>
        </w:rPr>
      </w:pPr>
    </w:p>
    <w:p w:rsidR="0021222E" w:rsidRDefault="0021222E">
      <w:pPr>
        <w:rPr>
          <w:lang w:val="en-US"/>
        </w:rPr>
      </w:pPr>
      <w:proofErr w:type="gramStart"/>
      <w:r>
        <w:rPr>
          <w:lang w:val="en-US"/>
        </w:rPr>
        <w:t>2.Quyidagilar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orasida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bo’yi</w:t>
      </w:r>
      <w:proofErr w:type="spellEnd"/>
      <w:r>
        <w:rPr>
          <w:lang w:val="en-US"/>
        </w:rPr>
        <w:t xml:space="preserve"> 2-3 </w:t>
      </w:r>
      <w:proofErr w:type="spellStart"/>
      <w:r>
        <w:rPr>
          <w:lang w:val="en-US"/>
        </w:rPr>
        <w:t>metrdan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oshmaydigan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yog’och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poyali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o’simlik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keltirilgan</w:t>
      </w:r>
      <w:proofErr w:type="spellEnd"/>
      <w:r>
        <w:rPr>
          <w:lang w:val="en-US"/>
        </w:rPr>
        <w:t>?</w:t>
      </w:r>
    </w:p>
    <w:p w:rsidR="0021222E" w:rsidRDefault="0021222E">
      <w:pPr>
        <w:rPr>
          <w:noProof/>
          <w:lang w:val="en-US" w:eastAsia="ru-RU"/>
        </w:rPr>
      </w:pPr>
      <w:r>
        <w:rPr>
          <w:lang w:val="en-US"/>
        </w:rPr>
        <w:t>A)</w:t>
      </w:r>
      <w:r w:rsidR="00E61637" w:rsidRPr="00E61637">
        <w:rPr>
          <w:noProof/>
          <w:lang w:eastAsia="ru-RU"/>
        </w:rPr>
        <w:t xml:space="preserve"> </w:t>
      </w:r>
      <w:r w:rsidR="00E61637" w:rsidRPr="0021222E">
        <w:rPr>
          <w:noProof/>
          <w:lang w:eastAsia="ru-RU"/>
        </w:rPr>
        <w:drawing>
          <wp:inline distT="0" distB="0" distL="0" distR="0" wp14:anchorId="0CCCCE91" wp14:editId="281D3E29">
            <wp:extent cx="941070" cy="15650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52" cy="156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637">
        <w:rPr>
          <w:noProof/>
          <w:lang w:val="en-US" w:eastAsia="ru-RU"/>
        </w:rPr>
        <w:t xml:space="preserve"> B) </w:t>
      </w:r>
      <w:r w:rsidR="00E61637" w:rsidRPr="0021222E">
        <w:rPr>
          <w:noProof/>
          <w:lang w:eastAsia="ru-RU"/>
        </w:rPr>
        <w:drawing>
          <wp:inline distT="0" distB="0" distL="0" distR="0" wp14:anchorId="180DC8AC" wp14:editId="63D83391">
            <wp:extent cx="1371600" cy="1468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16" cy="14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637">
        <w:rPr>
          <w:noProof/>
          <w:lang w:val="en-US" w:eastAsia="ru-RU"/>
        </w:rPr>
        <w:t xml:space="preserve">   C) </w:t>
      </w:r>
      <w:r w:rsidR="00E61637" w:rsidRPr="0021222E">
        <w:rPr>
          <w:noProof/>
          <w:lang w:eastAsia="ru-RU"/>
        </w:rPr>
        <w:drawing>
          <wp:inline distT="0" distB="0" distL="0" distR="0" wp14:anchorId="30BDB50E" wp14:editId="78D7B63F">
            <wp:extent cx="1494155" cy="1477108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3" cy="148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637">
        <w:rPr>
          <w:noProof/>
          <w:lang w:val="en-US" w:eastAsia="ru-RU"/>
        </w:rPr>
        <w:t xml:space="preserve">    D)</w:t>
      </w:r>
      <w:r w:rsidR="00E61637" w:rsidRPr="00E61637">
        <w:rPr>
          <w:noProof/>
          <w:lang w:val="en-US" w:eastAsia="ru-RU"/>
        </w:rPr>
        <w:t xml:space="preserve"> </w:t>
      </w:r>
      <w:r w:rsidR="00E61637" w:rsidRPr="00E61637">
        <w:rPr>
          <w:noProof/>
          <w:lang w:eastAsia="ru-RU"/>
        </w:rPr>
        <w:drawing>
          <wp:inline distT="0" distB="0" distL="0" distR="0">
            <wp:extent cx="1696915" cy="1397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69" cy="14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3.O’simlilar orasidan 3 bargchali murakkab bargli o’simlikni toping?</w:t>
      </w: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A)</w:t>
      </w:r>
      <w:r w:rsidRPr="00E61637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>
            <wp:extent cx="1134110" cy="1002030"/>
            <wp:effectExtent l="0" t="0" r="889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B)</w:t>
      </w:r>
      <w:r w:rsidRPr="00E61637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>
            <wp:extent cx="1512570" cy="10636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</w:t>
      </w:r>
      <w:r w:rsidRPr="00E61637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>
            <wp:extent cx="1327785" cy="97599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D)</w:t>
      </w:r>
      <w:r w:rsidRPr="00E61637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>
            <wp:extent cx="870585" cy="1046480"/>
            <wp:effectExtent l="0" t="0" r="571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4.Metamorfozga uchragn ildizli o’simlikni toping?</w:t>
      </w:r>
    </w:p>
    <w:p w:rsidR="00F92D69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A)</w:t>
      </w:r>
      <w:r w:rsidRPr="00E61637">
        <w:rPr>
          <w:noProof/>
          <w:lang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03D6075D" wp14:editId="44E5299E">
            <wp:extent cx="1327785" cy="97599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B)</w:t>
      </w:r>
      <w:r w:rsidRPr="00E61637">
        <w:rPr>
          <w:noProof/>
          <w:lang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33890E57" wp14:editId="2BF7DF85">
            <wp:extent cx="870585" cy="1046480"/>
            <wp:effectExtent l="0" t="0" r="571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 </w:t>
      </w:r>
      <w:r w:rsidRPr="00E61637">
        <w:rPr>
          <w:noProof/>
          <w:lang w:eastAsia="ru-RU"/>
        </w:rPr>
        <w:drawing>
          <wp:inline distT="0" distB="0" distL="0" distR="0" wp14:anchorId="68B7C4AB" wp14:editId="6D00BD18">
            <wp:extent cx="1512570" cy="10636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D) </w:t>
      </w:r>
      <w:r w:rsidRPr="00E61637">
        <w:rPr>
          <w:noProof/>
          <w:lang w:eastAsia="ru-RU"/>
        </w:rPr>
        <w:drawing>
          <wp:inline distT="0" distB="0" distL="0" distR="0" wp14:anchorId="03121A5E" wp14:editId="688A3F12">
            <wp:extent cx="1134110" cy="1002030"/>
            <wp:effectExtent l="0" t="0" r="889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5.Quyidagi qaysi o’simlikning gullari uzun gulpoyada bandsiz joylashgan?</w:t>
      </w: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A)</w:t>
      </w:r>
      <w:r w:rsidRPr="00E61637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>
            <wp:extent cx="1169670" cy="12134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B)</w:t>
      </w:r>
      <w:r w:rsidRPr="00E61637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>
            <wp:extent cx="1362710" cy="1389380"/>
            <wp:effectExtent l="0" t="0" r="889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</w:t>
      </w:r>
      <w:r w:rsidRPr="00E61637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>
            <wp:extent cx="870585" cy="1046480"/>
            <wp:effectExtent l="0" t="0" r="5715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D)</w:t>
      </w:r>
      <w:r w:rsidRPr="00E61637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>
            <wp:extent cx="1327785" cy="975995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69" w:rsidRDefault="00F92D69">
      <w:pPr>
        <w:rPr>
          <w:noProof/>
          <w:lang w:val="en-US" w:eastAsia="ru-RU"/>
        </w:rPr>
      </w:pPr>
    </w:p>
    <w:p w:rsidR="00F92D69" w:rsidRDefault="00F92D69">
      <w:pPr>
        <w:rPr>
          <w:noProof/>
          <w:lang w:val="en-US" w:eastAsia="ru-RU"/>
        </w:rPr>
      </w:pP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>6.Savatcha to’pgulli o’simlikni belgilang?</w:t>
      </w: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A)</w:t>
      </w:r>
      <w:r w:rsidRPr="00F92D69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2BAA6808" wp14:editId="4365BFEA">
            <wp:extent cx="1362710" cy="1389380"/>
            <wp:effectExtent l="0" t="0" r="889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B)</w:t>
      </w:r>
      <w:r w:rsidRPr="00F92D69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6DED82F6" wp14:editId="4BC5F70D">
            <wp:extent cx="870585" cy="1046480"/>
            <wp:effectExtent l="0" t="0" r="571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 </w:t>
      </w:r>
      <w:r w:rsidRPr="00E61637">
        <w:rPr>
          <w:noProof/>
          <w:lang w:eastAsia="ru-RU"/>
        </w:rPr>
        <w:drawing>
          <wp:inline distT="0" distB="0" distL="0" distR="0" wp14:anchorId="2FB23358" wp14:editId="62687CF3">
            <wp:extent cx="1169670" cy="121348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D) </w:t>
      </w:r>
      <w:r w:rsidRPr="00E61637">
        <w:rPr>
          <w:noProof/>
          <w:lang w:eastAsia="ru-RU"/>
        </w:rPr>
        <w:drawing>
          <wp:inline distT="0" distB="0" distL="0" distR="0" wp14:anchorId="17F7C1EA" wp14:editId="16D6DFEA">
            <wp:extent cx="1134110" cy="1002030"/>
            <wp:effectExtent l="0" t="0" r="889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7.Quyida keltirilgan qaysi o’simlik bargida oziq modda to’playdi?</w:t>
      </w: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A)</w:t>
      </w:r>
      <w:r w:rsidRPr="00E61637">
        <w:rPr>
          <w:noProof/>
          <w:lang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0C79EEC4" wp14:editId="3CC99E2F">
            <wp:extent cx="1327785" cy="975995"/>
            <wp:effectExtent l="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B) </w:t>
      </w:r>
      <w:r w:rsidRPr="00E61637">
        <w:rPr>
          <w:noProof/>
          <w:lang w:eastAsia="ru-RU"/>
        </w:rPr>
        <w:drawing>
          <wp:inline distT="0" distB="0" distL="0" distR="0" wp14:anchorId="7ADCC130" wp14:editId="01EC59A9">
            <wp:extent cx="1512570" cy="1063625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 </w:t>
      </w:r>
      <w:r w:rsidR="003175B2" w:rsidRPr="00E61637">
        <w:rPr>
          <w:noProof/>
          <w:lang w:eastAsia="ru-RU"/>
        </w:rPr>
        <w:drawing>
          <wp:inline distT="0" distB="0" distL="0" distR="0" wp14:anchorId="0C437B60" wp14:editId="13E0DC48">
            <wp:extent cx="870585" cy="1046480"/>
            <wp:effectExtent l="0" t="0" r="5715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D) </w:t>
      </w:r>
      <w:r w:rsidRPr="00E61637">
        <w:rPr>
          <w:noProof/>
          <w:lang w:eastAsia="ru-RU"/>
        </w:rPr>
        <w:drawing>
          <wp:inline distT="0" distB="0" distL="0" distR="0" wp14:anchorId="3FC5DD65" wp14:editId="24CB4289">
            <wp:extent cx="1134110" cy="1002030"/>
            <wp:effectExtent l="0" t="0" r="889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37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8. Jingalaklari orqali vegetativ yo’l bilan ko’payadigan o’simlikni belgilang?</w:t>
      </w:r>
    </w:p>
    <w:p w:rsidR="003175B2" w:rsidRDefault="00E61637">
      <w:pPr>
        <w:rPr>
          <w:noProof/>
          <w:lang w:val="en-US" w:eastAsia="ru-RU"/>
        </w:rPr>
      </w:pPr>
      <w:r>
        <w:rPr>
          <w:noProof/>
          <w:lang w:val="en-US" w:eastAsia="ru-RU"/>
        </w:rPr>
        <w:t>A)</w:t>
      </w:r>
      <w:r w:rsidRPr="00E61637">
        <w:rPr>
          <w:noProof/>
          <w:lang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6FB8986A" wp14:editId="17BC12FF">
            <wp:extent cx="870585" cy="1046480"/>
            <wp:effectExtent l="0" t="0" r="5715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B)</w:t>
      </w:r>
      <w:r w:rsidR="003175B2">
        <w:rPr>
          <w:noProof/>
          <w:lang w:val="en-US" w:eastAsia="ru-RU"/>
        </w:rPr>
        <w:t xml:space="preserve"> </w:t>
      </w:r>
      <w:r w:rsidR="003175B2" w:rsidRPr="0021222E">
        <w:rPr>
          <w:noProof/>
          <w:lang w:eastAsia="ru-RU"/>
        </w:rPr>
        <w:drawing>
          <wp:inline distT="0" distB="0" distL="0" distR="0" wp14:anchorId="36B04C14" wp14:editId="24637DE0">
            <wp:extent cx="1564640" cy="1063869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3" cy="106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B2">
        <w:rPr>
          <w:noProof/>
          <w:lang w:val="en-US" w:eastAsia="ru-RU"/>
        </w:rPr>
        <w:t xml:space="preserve">  C) </w:t>
      </w:r>
      <w:r w:rsidR="003175B2" w:rsidRPr="00E61637">
        <w:rPr>
          <w:noProof/>
          <w:lang w:eastAsia="ru-RU"/>
        </w:rPr>
        <w:drawing>
          <wp:inline distT="0" distB="0" distL="0" distR="0" wp14:anchorId="0ABD44DB" wp14:editId="1A0734EA">
            <wp:extent cx="1512570" cy="1063625"/>
            <wp:effectExtent l="0" t="0" r="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B2">
        <w:rPr>
          <w:noProof/>
          <w:lang w:val="en-US" w:eastAsia="ru-RU"/>
        </w:rPr>
        <w:t xml:space="preserve">  D) </w:t>
      </w:r>
      <w:r w:rsidR="003175B2" w:rsidRPr="00E61637">
        <w:rPr>
          <w:noProof/>
          <w:lang w:eastAsia="ru-RU"/>
        </w:rPr>
        <w:drawing>
          <wp:inline distT="0" distB="0" distL="0" distR="0" wp14:anchorId="35E625A0" wp14:editId="593E38C0">
            <wp:extent cx="1134110" cy="1002030"/>
            <wp:effectExtent l="0" t="0" r="889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2" w:rsidRDefault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>9. Ikki yillik hayot shakliga ega bo’lgan o’simlikni belgilang?</w:t>
      </w:r>
    </w:p>
    <w:p w:rsidR="003175B2" w:rsidRDefault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>A)</w:t>
      </w:r>
      <w:r w:rsidRPr="003175B2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26254468" wp14:editId="7EBE1215">
            <wp:extent cx="1512570" cy="1063625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B) </w:t>
      </w:r>
      <w:r w:rsidRPr="00E61637">
        <w:rPr>
          <w:noProof/>
          <w:lang w:eastAsia="ru-RU"/>
        </w:rPr>
        <w:drawing>
          <wp:inline distT="0" distB="0" distL="0" distR="0" wp14:anchorId="2803D643" wp14:editId="363F802A">
            <wp:extent cx="1134110" cy="1002030"/>
            <wp:effectExtent l="0" t="0" r="889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  </w:t>
      </w:r>
      <w:r w:rsidRPr="00E61637">
        <w:rPr>
          <w:noProof/>
          <w:lang w:eastAsia="ru-RU"/>
        </w:rPr>
        <w:drawing>
          <wp:inline distT="0" distB="0" distL="0" distR="0" wp14:anchorId="16B31A72" wp14:editId="700A46BA">
            <wp:extent cx="870585" cy="1046480"/>
            <wp:effectExtent l="0" t="0" r="5715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D) </w:t>
      </w:r>
      <w:r w:rsidRPr="0021222E">
        <w:rPr>
          <w:noProof/>
          <w:lang w:eastAsia="ru-RU"/>
        </w:rPr>
        <w:drawing>
          <wp:inline distT="0" distB="0" distL="0" distR="0" wp14:anchorId="47680217" wp14:editId="7C250B23">
            <wp:extent cx="1186962" cy="103695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71" cy="10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2" w:rsidRDefault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>10.Bir yil davomida gullab, meva va urug’ tugib, hayot siklini tugatovchi o’simlikni belgilang?</w:t>
      </w:r>
    </w:p>
    <w:p w:rsidR="003175B2" w:rsidRDefault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A) </w:t>
      </w:r>
      <w:r w:rsidRPr="00E61637">
        <w:rPr>
          <w:noProof/>
          <w:lang w:eastAsia="ru-RU"/>
        </w:rPr>
        <w:drawing>
          <wp:inline distT="0" distB="0" distL="0" distR="0" wp14:anchorId="7CA017F5" wp14:editId="24C401E0">
            <wp:extent cx="1134110" cy="1002030"/>
            <wp:effectExtent l="0" t="0" r="889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B) </w:t>
      </w:r>
      <w:r w:rsidRPr="00E61637">
        <w:rPr>
          <w:noProof/>
          <w:lang w:eastAsia="ru-RU"/>
        </w:rPr>
        <w:drawing>
          <wp:inline distT="0" distB="0" distL="0" distR="0" wp14:anchorId="59341C52" wp14:editId="3F2F68BB">
            <wp:extent cx="1362710" cy="1389380"/>
            <wp:effectExtent l="0" t="0" r="8890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 </w:t>
      </w:r>
      <w:r w:rsidRPr="00E61637">
        <w:rPr>
          <w:noProof/>
          <w:lang w:eastAsia="ru-RU"/>
        </w:rPr>
        <w:drawing>
          <wp:inline distT="0" distB="0" distL="0" distR="0" wp14:anchorId="06DF85AD" wp14:editId="4817ECC1">
            <wp:extent cx="870585" cy="1046480"/>
            <wp:effectExtent l="0" t="0" r="5715" b="127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D) </w:t>
      </w:r>
      <w:r w:rsidRPr="00E61637">
        <w:rPr>
          <w:noProof/>
          <w:lang w:eastAsia="ru-RU"/>
        </w:rPr>
        <w:drawing>
          <wp:inline distT="0" distB="0" distL="0" distR="0" wp14:anchorId="7567ADD9" wp14:editId="258566F5">
            <wp:extent cx="1512570" cy="1063625"/>
            <wp:effectExtent l="0" t="0" r="0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69" w:rsidRDefault="00F92D69">
      <w:pPr>
        <w:rPr>
          <w:noProof/>
          <w:lang w:val="en-US" w:eastAsia="ru-RU"/>
        </w:rPr>
      </w:pPr>
    </w:p>
    <w:p w:rsidR="00F92D69" w:rsidRDefault="00F92D69">
      <w:pPr>
        <w:rPr>
          <w:noProof/>
          <w:lang w:val="en-US" w:eastAsia="ru-RU"/>
        </w:rPr>
      </w:pPr>
    </w:p>
    <w:p w:rsidR="00F92D69" w:rsidRDefault="00F92D69">
      <w:pPr>
        <w:rPr>
          <w:noProof/>
          <w:lang w:val="en-US" w:eastAsia="ru-RU"/>
        </w:rPr>
      </w:pPr>
    </w:p>
    <w:p w:rsidR="00F92D69" w:rsidRDefault="00F92D69">
      <w:pPr>
        <w:rPr>
          <w:noProof/>
          <w:lang w:val="en-US" w:eastAsia="ru-RU"/>
        </w:rPr>
      </w:pPr>
    </w:p>
    <w:p w:rsidR="00F92D69" w:rsidRDefault="00F92D69">
      <w:pPr>
        <w:rPr>
          <w:noProof/>
          <w:lang w:val="en-US" w:eastAsia="ru-RU"/>
        </w:rPr>
      </w:pPr>
    </w:p>
    <w:p w:rsidR="003175B2" w:rsidRDefault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>11.Quyidagi o’simliklarni nechtasi bir yillik o’tlar?</w:t>
      </w:r>
    </w:p>
    <w:p w:rsidR="003175B2" w:rsidRDefault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1. </w:t>
      </w:r>
      <w:r w:rsidRPr="00E61637">
        <w:rPr>
          <w:noProof/>
          <w:lang w:eastAsia="ru-RU"/>
        </w:rPr>
        <w:drawing>
          <wp:inline distT="0" distB="0" distL="0" distR="0" wp14:anchorId="65DAC83A" wp14:editId="15404E69">
            <wp:extent cx="1134110" cy="1002030"/>
            <wp:effectExtent l="0" t="0" r="889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2. </w:t>
      </w:r>
      <w:r w:rsidRPr="00E61637">
        <w:rPr>
          <w:noProof/>
          <w:lang w:eastAsia="ru-RU"/>
        </w:rPr>
        <w:drawing>
          <wp:inline distT="0" distB="0" distL="0" distR="0" wp14:anchorId="04A63C92" wp14:editId="786E5E57">
            <wp:extent cx="1362710" cy="1389380"/>
            <wp:effectExtent l="0" t="0" r="889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3. </w:t>
      </w:r>
      <w:r w:rsidRPr="00E61637">
        <w:rPr>
          <w:noProof/>
          <w:lang w:eastAsia="ru-RU"/>
        </w:rPr>
        <w:drawing>
          <wp:inline distT="0" distB="0" distL="0" distR="0" wp14:anchorId="48E6082B" wp14:editId="3BD43AA7">
            <wp:extent cx="870585" cy="1046480"/>
            <wp:effectExtent l="0" t="0" r="5715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4. </w:t>
      </w:r>
      <w:r w:rsidRPr="00E61637">
        <w:rPr>
          <w:noProof/>
          <w:lang w:eastAsia="ru-RU"/>
        </w:rPr>
        <w:drawing>
          <wp:inline distT="0" distB="0" distL="0" distR="0" wp14:anchorId="7866805E" wp14:editId="0F578F76">
            <wp:extent cx="1512570" cy="1063625"/>
            <wp:effectExtent l="0" t="0" r="0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2" w:rsidRDefault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>5.</w:t>
      </w:r>
      <w:r w:rsidRPr="00F92D69">
        <w:rPr>
          <w:noProof/>
          <w:lang w:val="en-US" w:eastAsia="ru-RU"/>
        </w:rPr>
        <w:t xml:space="preserve"> </w:t>
      </w:r>
      <w:r w:rsidRPr="0021222E">
        <w:rPr>
          <w:noProof/>
          <w:lang w:eastAsia="ru-RU"/>
        </w:rPr>
        <w:drawing>
          <wp:inline distT="0" distB="0" distL="0" distR="0" wp14:anchorId="73611297" wp14:editId="6E132E6D">
            <wp:extent cx="1564640" cy="112541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51" cy="112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6. </w:t>
      </w:r>
      <w:r w:rsidRPr="00E61637">
        <w:rPr>
          <w:noProof/>
          <w:lang w:eastAsia="ru-RU"/>
        </w:rPr>
        <w:drawing>
          <wp:inline distT="0" distB="0" distL="0" distR="0" wp14:anchorId="3BFAC3F7" wp14:editId="1E3CA450">
            <wp:extent cx="1169670" cy="1213485"/>
            <wp:effectExtent l="0" t="0" r="0" b="571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7. </w:t>
      </w:r>
      <w:r w:rsidRPr="0021222E">
        <w:rPr>
          <w:noProof/>
          <w:lang w:eastAsia="ru-RU"/>
        </w:rPr>
        <w:drawing>
          <wp:inline distT="0" distB="0" distL="0" distR="0" wp14:anchorId="3B14D674" wp14:editId="2973E8E6">
            <wp:extent cx="941070" cy="1336431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11" cy="13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8. </w:t>
      </w:r>
      <w:r w:rsidRPr="0021222E">
        <w:rPr>
          <w:noProof/>
          <w:lang w:eastAsia="ru-RU"/>
        </w:rPr>
        <w:drawing>
          <wp:inline distT="0" distB="0" distL="0" distR="0" wp14:anchorId="1EA6C746" wp14:editId="7F37917B">
            <wp:extent cx="1494155" cy="1389185"/>
            <wp:effectExtent l="0" t="0" r="0" b="190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94" cy="139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2" w:rsidRDefault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>A</w:t>
      </w:r>
      <w:r w:rsidR="00F92D69">
        <w:rPr>
          <w:noProof/>
          <w:lang w:val="en-US" w:eastAsia="ru-RU"/>
        </w:rPr>
        <w:t>)1 ta</w:t>
      </w:r>
      <w:r w:rsidR="00F92D69">
        <w:rPr>
          <w:noProof/>
          <w:lang w:val="en-US" w:eastAsia="ru-RU"/>
        </w:rPr>
        <w:tab/>
      </w:r>
      <w:r w:rsidR="00F92D69">
        <w:rPr>
          <w:noProof/>
          <w:lang w:val="en-US" w:eastAsia="ru-RU"/>
        </w:rPr>
        <w:tab/>
        <w:t>B) 2 ta</w:t>
      </w:r>
      <w:r w:rsidR="00F92D69">
        <w:rPr>
          <w:noProof/>
          <w:lang w:val="en-US" w:eastAsia="ru-RU"/>
        </w:rPr>
        <w:tab/>
      </w:r>
      <w:r w:rsidR="00F92D69">
        <w:rPr>
          <w:noProof/>
          <w:lang w:val="en-US" w:eastAsia="ru-RU"/>
        </w:rPr>
        <w:tab/>
        <w:t>C) 3ta</w:t>
      </w:r>
      <w:r w:rsidR="00F92D69">
        <w:rPr>
          <w:noProof/>
          <w:lang w:val="en-US" w:eastAsia="ru-RU"/>
        </w:rPr>
        <w:tab/>
      </w:r>
      <w:r w:rsidR="00F92D69">
        <w:rPr>
          <w:noProof/>
          <w:lang w:val="en-US" w:eastAsia="ru-RU"/>
        </w:rPr>
        <w:tab/>
        <w:t>D) 4 ta</w:t>
      </w:r>
    </w:p>
    <w:p w:rsidR="003175B2" w:rsidRDefault="003175B2" w:rsidP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>12.Poyasini yuqori qismi qurub o’sish kurtaklari tuproq ostida qishlaydigan o’</w:t>
      </w:r>
      <w:r w:rsidR="00F92D69">
        <w:rPr>
          <w:noProof/>
          <w:lang w:val="en-US" w:eastAsia="ru-RU"/>
        </w:rPr>
        <w:t>simliklarni belgilang?</w:t>
      </w:r>
    </w:p>
    <w:p w:rsidR="003175B2" w:rsidRDefault="003175B2" w:rsidP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1. </w:t>
      </w:r>
      <w:r w:rsidRPr="00E61637">
        <w:rPr>
          <w:noProof/>
          <w:lang w:eastAsia="ru-RU"/>
        </w:rPr>
        <w:drawing>
          <wp:inline distT="0" distB="0" distL="0" distR="0" wp14:anchorId="7C0BF03E" wp14:editId="710C7D1F">
            <wp:extent cx="1134110" cy="1002030"/>
            <wp:effectExtent l="0" t="0" r="889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2. </w:t>
      </w:r>
      <w:r w:rsidRPr="00E61637">
        <w:rPr>
          <w:noProof/>
          <w:lang w:eastAsia="ru-RU"/>
        </w:rPr>
        <w:drawing>
          <wp:inline distT="0" distB="0" distL="0" distR="0" wp14:anchorId="0728FF2F" wp14:editId="4AD2575C">
            <wp:extent cx="1362710" cy="1389380"/>
            <wp:effectExtent l="0" t="0" r="889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3. </w:t>
      </w:r>
      <w:r w:rsidRPr="00E61637">
        <w:rPr>
          <w:noProof/>
          <w:lang w:eastAsia="ru-RU"/>
        </w:rPr>
        <w:drawing>
          <wp:inline distT="0" distB="0" distL="0" distR="0" wp14:anchorId="026E417D" wp14:editId="5AD2FC73">
            <wp:extent cx="870585" cy="1046480"/>
            <wp:effectExtent l="0" t="0" r="5715" b="127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4. </w:t>
      </w:r>
      <w:r w:rsidRPr="00E61637">
        <w:rPr>
          <w:noProof/>
          <w:lang w:eastAsia="ru-RU"/>
        </w:rPr>
        <w:drawing>
          <wp:inline distT="0" distB="0" distL="0" distR="0" wp14:anchorId="6B2BAFC7" wp14:editId="06035AA2">
            <wp:extent cx="1512570" cy="1063625"/>
            <wp:effectExtent l="0" t="0" r="0" b="317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2" w:rsidRDefault="003175B2" w:rsidP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>5.</w:t>
      </w:r>
      <w:r w:rsidRPr="003175B2">
        <w:rPr>
          <w:noProof/>
          <w:lang w:eastAsia="ru-RU"/>
        </w:rPr>
        <w:t xml:space="preserve"> </w:t>
      </w:r>
      <w:r w:rsidRPr="0021222E">
        <w:rPr>
          <w:noProof/>
          <w:lang w:eastAsia="ru-RU"/>
        </w:rPr>
        <w:drawing>
          <wp:inline distT="0" distB="0" distL="0" distR="0" wp14:anchorId="49B8BDB6" wp14:editId="4F52C62F">
            <wp:extent cx="1563976" cy="1178170"/>
            <wp:effectExtent l="0" t="0" r="0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38" cy="118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6. </w:t>
      </w:r>
      <w:r w:rsidRPr="00E61637">
        <w:rPr>
          <w:noProof/>
          <w:lang w:eastAsia="ru-RU"/>
        </w:rPr>
        <w:drawing>
          <wp:inline distT="0" distB="0" distL="0" distR="0" wp14:anchorId="3589D576" wp14:editId="03CEE849">
            <wp:extent cx="1169670" cy="1213485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7. </w:t>
      </w:r>
      <w:r w:rsidRPr="0021222E">
        <w:rPr>
          <w:noProof/>
          <w:lang w:eastAsia="ru-RU"/>
        </w:rPr>
        <w:drawing>
          <wp:inline distT="0" distB="0" distL="0" distR="0" wp14:anchorId="33B1F8E2" wp14:editId="4DA5D110">
            <wp:extent cx="941008" cy="1274884"/>
            <wp:effectExtent l="0" t="0" r="0" b="190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9" cy="12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8. </w:t>
      </w:r>
      <w:r w:rsidRPr="0021222E">
        <w:rPr>
          <w:noProof/>
          <w:lang w:eastAsia="ru-RU"/>
        </w:rPr>
        <w:drawing>
          <wp:inline distT="0" distB="0" distL="0" distR="0" wp14:anchorId="6D524048" wp14:editId="0778F276">
            <wp:extent cx="1494155" cy="1362807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76" cy="1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B2" w:rsidRDefault="003175B2" w:rsidP="003175B2">
      <w:pPr>
        <w:rPr>
          <w:noProof/>
          <w:lang w:val="en-US" w:eastAsia="ru-RU"/>
        </w:rPr>
      </w:pPr>
      <w:r>
        <w:rPr>
          <w:noProof/>
          <w:lang w:val="en-US" w:eastAsia="ru-RU"/>
        </w:rPr>
        <w:t>A) 1,2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B)3,4,5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C)8,7,6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D)1,4</w:t>
      </w:r>
    </w:p>
    <w:p w:rsidR="003175B2" w:rsidRDefault="003175B2" w:rsidP="003175B2">
      <w:pPr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</w:t>
      </w:r>
      <w:r w:rsidR="00F92D69">
        <w:rPr>
          <w:lang w:val="en-US"/>
        </w:rPr>
        <w:t>Shox</w:t>
      </w:r>
      <w:proofErr w:type="gramEnd"/>
      <w:r w:rsidR="00F92D69">
        <w:rPr>
          <w:lang w:val="en-US"/>
        </w:rPr>
        <w:t xml:space="preserve">-shabbasi </w:t>
      </w:r>
      <w:proofErr w:type="spellStart"/>
      <w:r w:rsidR="00F92D69">
        <w:rPr>
          <w:lang w:val="en-US"/>
        </w:rPr>
        <w:t>g’uj</w:t>
      </w:r>
      <w:proofErr w:type="spellEnd"/>
      <w:r w:rsidR="00F92D69">
        <w:rPr>
          <w:lang w:val="en-US"/>
        </w:rPr>
        <w:t xml:space="preserve"> </w:t>
      </w:r>
      <w:proofErr w:type="spellStart"/>
      <w:r w:rsidR="00F92D69">
        <w:rPr>
          <w:lang w:val="en-US"/>
        </w:rPr>
        <w:t>va</w:t>
      </w:r>
      <w:proofErr w:type="spellEnd"/>
      <w:r w:rsidR="00F92D69">
        <w:rPr>
          <w:lang w:val="en-US"/>
        </w:rPr>
        <w:t xml:space="preserve"> </w:t>
      </w:r>
      <w:proofErr w:type="spellStart"/>
      <w:r w:rsidR="00F92D69">
        <w:rPr>
          <w:lang w:val="en-US"/>
        </w:rPr>
        <w:t>tik</w:t>
      </w:r>
      <w:proofErr w:type="spellEnd"/>
      <w:r w:rsidR="00F92D69">
        <w:rPr>
          <w:lang w:val="en-US"/>
        </w:rPr>
        <w:t xml:space="preserve"> </w:t>
      </w:r>
      <w:proofErr w:type="spellStart"/>
      <w:r w:rsidR="00F92D69">
        <w:rPr>
          <w:lang w:val="en-US"/>
        </w:rPr>
        <w:t>bo’lgan</w:t>
      </w:r>
      <w:proofErr w:type="spellEnd"/>
      <w:r w:rsidR="00F92D69">
        <w:rPr>
          <w:lang w:val="en-US"/>
        </w:rPr>
        <w:t xml:space="preserve"> </w:t>
      </w:r>
      <w:proofErr w:type="spellStart"/>
      <w:r w:rsidR="00F92D69">
        <w:rPr>
          <w:lang w:val="en-US"/>
        </w:rPr>
        <w:t>o’simlikni</w:t>
      </w:r>
      <w:proofErr w:type="spellEnd"/>
      <w:r w:rsidR="00F92D69">
        <w:rPr>
          <w:lang w:val="en-US"/>
        </w:rPr>
        <w:t xml:space="preserve"> </w:t>
      </w:r>
      <w:proofErr w:type="spellStart"/>
      <w:r w:rsidR="00F92D69">
        <w:rPr>
          <w:lang w:val="en-US"/>
        </w:rPr>
        <w:t>aniqlang</w:t>
      </w:r>
      <w:proofErr w:type="spellEnd"/>
      <w:r w:rsidR="00F92D69">
        <w:rPr>
          <w:lang w:val="en-US"/>
        </w:rPr>
        <w:t>?</w:t>
      </w:r>
    </w:p>
    <w:p w:rsidR="00F92D69" w:rsidRDefault="00F92D69" w:rsidP="003175B2">
      <w:pPr>
        <w:rPr>
          <w:noProof/>
          <w:lang w:val="en-US" w:eastAsia="ru-RU"/>
        </w:rPr>
      </w:pPr>
      <w:r>
        <w:rPr>
          <w:lang w:val="en-US"/>
        </w:rPr>
        <w:t>A)</w:t>
      </w:r>
      <w:r w:rsidRPr="00F92D69">
        <w:rPr>
          <w:noProof/>
          <w:lang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5B20BD05" wp14:editId="120059F6">
            <wp:extent cx="1169670" cy="1213485"/>
            <wp:effectExtent l="0" t="0" r="0" b="571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B)  </w:t>
      </w:r>
      <w:r w:rsidRPr="0021222E">
        <w:rPr>
          <w:noProof/>
          <w:lang w:eastAsia="ru-RU"/>
        </w:rPr>
        <w:drawing>
          <wp:inline distT="0" distB="0" distL="0" distR="0" wp14:anchorId="366F37F1" wp14:editId="63C1F59C">
            <wp:extent cx="941070" cy="1301261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25" cy="130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  </w:t>
      </w:r>
      <w:r w:rsidRPr="0021222E">
        <w:rPr>
          <w:noProof/>
          <w:lang w:eastAsia="ru-RU"/>
        </w:rPr>
        <w:drawing>
          <wp:inline distT="0" distB="0" distL="0" distR="0" wp14:anchorId="54929045" wp14:editId="15B59B35">
            <wp:extent cx="1564640" cy="1292469"/>
            <wp:effectExtent l="0" t="0" r="0" b="317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79" cy="13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D) </w:t>
      </w:r>
      <w:r w:rsidRPr="0021222E">
        <w:rPr>
          <w:noProof/>
          <w:lang w:eastAsia="ru-RU"/>
        </w:rPr>
        <w:drawing>
          <wp:inline distT="0" distB="0" distL="0" distR="0" wp14:anchorId="3447F74E" wp14:editId="47E72E9F">
            <wp:extent cx="1494155" cy="1362808"/>
            <wp:effectExtent l="0" t="0" r="0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39" cy="13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69" w:rsidRDefault="00F92D69" w:rsidP="00F92D69">
      <w:pPr>
        <w:rPr>
          <w:noProof/>
          <w:lang w:val="en-US" w:eastAsia="ru-RU"/>
        </w:rPr>
      </w:pPr>
    </w:p>
    <w:p w:rsidR="00F92D69" w:rsidRDefault="00F92D69" w:rsidP="00F92D69">
      <w:pPr>
        <w:rPr>
          <w:noProof/>
          <w:lang w:val="en-US" w:eastAsia="ru-RU"/>
        </w:rPr>
      </w:pPr>
    </w:p>
    <w:p w:rsidR="00F92D69" w:rsidRDefault="00F92D69" w:rsidP="00F92D69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>14. Ikki yillik o’tlarni belgilang?</w:t>
      </w:r>
    </w:p>
    <w:p w:rsidR="00F92D69" w:rsidRDefault="00F92D69" w:rsidP="00F92D69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1. </w:t>
      </w:r>
      <w:r w:rsidRPr="00E61637">
        <w:rPr>
          <w:noProof/>
          <w:lang w:eastAsia="ru-RU"/>
        </w:rPr>
        <w:drawing>
          <wp:inline distT="0" distB="0" distL="0" distR="0" wp14:anchorId="2E986B26" wp14:editId="28536B3F">
            <wp:extent cx="1134110" cy="1002030"/>
            <wp:effectExtent l="0" t="0" r="889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2. </w:t>
      </w:r>
      <w:r w:rsidRPr="00E61637">
        <w:rPr>
          <w:noProof/>
          <w:lang w:eastAsia="ru-RU"/>
        </w:rPr>
        <w:drawing>
          <wp:inline distT="0" distB="0" distL="0" distR="0" wp14:anchorId="23460C95" wp14:editId="515D688D">
            <wp:extent cx="1362710" cy="1389380"/>
            <wp:effectExtent l="0" t="0" r="8890" b="127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3. </w:t>
      </w:r>
      <w:r w:rsidRPr="00E61637">
        <w:rPr>
          <w:noProof/>
          <w:lang w:eastAsia="ru-RU"/>
        </w:rPr>
        <w:drawing>
          <wp:inline distT="0" distB="0" distL="0" distR="0" wp14:anchorId="0780BA73" wp14:editId="707D7D5B">
            <wp:extent cx="870585" cy="1046480"/>
            <wp:effectExtent l="0" t="0" r="5715" b="127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4. </w:t>
      </w:r>
      <w:r w:rsidRPr="00E61637">
        <w:rPr>
          <w:noProof/>
          <w:lang w:eastAsia="ru-RU"/>
        </w:rPr>
        <w:drawing>
          <wp:inline distT="0" distB="0" distL="0" distR="0" wp14:anchorId="193EF303" wp14:editId="1EFD83BF">
            <wp:extent cx="1512570" cy="1063625"/>
            <wp:effectExtent l="0" t="0" r="0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69" w:rsidRDefault="00F92D69" w:rsidP="00F92D69">
      <w:pPr>
        <w:rPr>
          <w:noProof/>
          <w:lang w:val="en-US" w:eastAsia="ru-RU"/>
        </w:rPr>
      </w:pPr>
      <w:r>
        <w:rPr>
          <w:noProof/>
          <w:lang w:val="en-US" w:eastAsia="ru-RU"/>
        </w:rPr>
        <w:t>5.</w:t>
      </w:r>
      <w:r w:rsidRPr="00F92D69">
        <w:rPr>
          <w:noProof/>
          <w:lang w:val="en-US" w:eastAsia="ru-RU"/>
        </w:rPr>
        <w:t xml:space="preserve"> </w:t>
      </w:r>
      <w:r w:rsidRPr="0021222E">
        <w:rPr>
          <w:noProof/>
          <w:lang w:eastAsia="ru-RU"/>
        </w:rPr>
        <w:drawing>
          <wp:inline distT="0" distB="0" distL="0" distR="0" wp14:anchorId="7EB3FF10" wp14:editId="5A4D105B">
            <wp:extent cx="1564640" cy="11430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72" cy="114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6. </w:t>
      </w:r>
      <w:r w:rsidRPr="00E61637">
        <w:rPr>
          <w:noProof/>
          <w:lang w:eastAsia="ru-RU"/>
        </w:rPr>
        <w:drawing>
          <wp:inline distT="0" distB="0" distL="0" distR="0" wp14:anchorId="59796386" wp14:editId="20EBFE2C">
            <wp:extent cx="1169670" cy="1213485"/>
            <wp:effectExtent l="0" t="0" r="0" b="571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7. </w:t>
      </w:r>
      <w:r w:rsidRPr="0021222E">
        <w:rPr>
          <w:noProof/>
          <w:lang w:eastAsia="ru-RU"/>
        </w:rPr>
        <w:drawing>
          <wp:inline distT="0" distB="0" distL="0" distR="0" wp14:anchorId="1882A671" wp14:editId="67380953">
            <wp:extent cx="941070" cy="1248508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41" cy="125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8. </w:t>
      </w:r>
      <w:r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751C750C" wp14:editId="5FC34804">
            <wp:extent cx="1327785" cy="975995"/>
            <wp:effectExtent l="0" t="0" r="571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69" w:rsidRPr="00F92D69" w:rsidRDefault="00F92D69" w:rsidP="00F92D69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A) 4,2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B) 8,3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C)5,1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D)7,6</w:t>
      </w:r>
    </w:p>
    <w:p w:rsidR="00F92D69" w:rsidRDefault="00AD0487" w:rsidP="003175B2">
      <w:pPr>
        <w:rPr>
          <w:lang w:val="en-US" w:eastAsia="ru-RU"/>
        </w:rPr>
      </w:pPr>
      <w:r>
        <w:rPr>
          <w:noProof/>
          <w:lang w:val="en-US" w:eastAsia="ru-RU"/>
        </w:rPr>
        <w:t xml:space="preserve">15. Og </w:t>
      </w:r>
      <w:r>
        <w:rPr>
          <w:noProof/>
          <w:vertAlign w:val="subscript"/>
          <w:lang w:val="en-US" w:eastAsia="ru-RU"/>
        </w:rPr>
        <w:t xml:space="preserve">2 </w:t>
      </w:r>
      <w:r>
        <w:rPr>
          <w:vertAlign w:val="subscript"/>
          <w:lang w:val="en-US" w:eastAsia="ru-RU"/>
        </w:rPr>
        <w:t xml:space="preserve">(2) </w:t>
      </w:r>
      <w:proofErr w:type="spellStart"/>
      <w:r>
        <w:rPr>
          <w:lang w:val="en-US" w:eastAsia="ru-RU"/>
        </w:rPr>
        <w:t>Ch</w:t>
      </w:r>
      <w:proofErr w:type="spellEnd"/>
      <w:r>
        <w:rPr>
          <w:lang w:val="en-US" w:eastAsia="ru-RU"/>
        </w:rPr>
        <w:t xml:space="preserve"> </w:t>
      </w:r>
      <w:r>
        <w:rPr>
          <w:vertAlign w:val="subscript"/>
          <w:lang w:val="en-US" w:eastAsia="ru-RU"/>
        </w:rPr>
        <w:t>3</w:t>
      </w:r>
      <w:proofErr w:type="gramStart"/>
      <w:r>
        <w:rPr>
          <w:vertAlign w:val="subscript"/>
          <w:lang w:val="en-US" w:eastAsia="ru-RU"/>
        </w:rPr>
        <w:t>,6</w:t>
      </w:r>
      <w:proofErr w:type="gramEnd"/>
      <w:r>
        <w:rPr>
          <w:vertAlign w:val="subscript"/>
          <w:lang w:val="en-US" w:eastAsia="ru-RU"/>
        </w:rPr>
        <w:t xml:space="preserve"> </w:t>
      </w:r>
      <w:r>
        <w:rPr>
          <w:lang w:val="en-US" w:eastAsia="ru-RU"/>
        </w:rPr>
        <w:t>U</w:t>
      </w:r>
      <w:r>
        <w:rPr>
          <w:vertAlign w:val="subscript"/>
          <w:lang w:val="en-US" w:eastAsia="ru-RU"/>
        </w:rPr>
        <w:t xml:space="preserve">1  </w:t>
      </w:r>
      <w:proofErr w:type="spellStart"/>
      <w:r>
        <w:rPr>
          <w:lang w:val="en-US" w:eastAsia="ru-RU"/>
        </w:rPr>
        <w:t>gul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formulaga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ega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bo’lgan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o’simlikni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belgilang</w:t>
      </w:r>
      <w:proofErr w:type="spellEnd"/>
      <w:r>
        <w:rPr>
          <w:lang w:val="en-US" w:eastAsia="ru-RU"/>
        </w:rPr>
        <w:t>?</w:t>
      </w:r>
    </w:p>
    <w:p w:rsidR="00AD0487" w:rsidRDefault="00AD0487" w:rsidP="003175B2">
      <w:pPr>
        <w:rPr>
          <w:lang w:val="en-US" w:eastAsia="ru-RU"/>
        </w:rPr>
      </w:pPr>
      <w:r>
        <w:rPr>
          <w:lang w:val="en-US" w:eastAsia="ru-RU"/>
        </w:rPr>
        <w:t xml:space="preserve">A) </w:t>
      </w:r>
      <w:r w:rsidRPr="00E61637">
        <w:rPr>
          <w:noProof/>
          <w:lang w:eastAsia="ru-RU"/>
        </w:rPr>
        <w:drawing>
          <wp:inline distT="0" distB="0" distL="0" distR="0" wp14:anchorId="531203C2" wp14:editId="75271299">
            <wp:extent cx="1362710" cy="1037492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05" cy="10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ru-RU"/>
        </w:rPr>
        <w:t xml:space="preserve">  B) </w:t>
      </w:r>
      <w:r w:rsidRPr="00E61637">
        <w:rPr>
          <w:noProof/>
          <w:lang w:eastAsia="ru-RU"/>
        </w:rPr>
        <w:drawing>
          <wp:inline distT="0" distB="0" distL="0" distR="0" wp14:anchorId="43203D5D" wp14:editId="46DEEDC1">
            <wp:extent cx="1169670" cy="931984"/>
            <wp:effectExtent l="0" t="0" r="0" b="190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87" cy="9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ru-RU"/>
        </w:rPr>
        <w:t xml:space="preserve">  C)  </w:t>
      </w:r>
      <w:r w:rsidRPr="00E61637">
        <w:rPr>
          <w:noProof/>
          <w:lang w:eastAsia="ru-RU"/>
        </w:rPr>
        <w:drawing>
          <wp:inline distT="0" distB="0" distL="0" distR="0" wp14:anchorId="581E8C87" wp14:editId="27020231">
            <wp:extent cx="1327785" cy="975995"/>
            <wp:effectExtent l="0" t="0" r="571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ru-RU"/>
        </w:rPr>
        <w:t xml:space="preserve">  D) </w:t>
      </w:r>
      <w:r w:rsidRPr="00E61637">
        <w:rPr>
          <w:noProof/>
          <w:lang w:eastAsia="ru-RU"/>
        </w:rPr>
        <w:drawing>
          <wp:inline distT="0" distB="0" distL="0" distR="0" wp14:anchorId="3989DEDB" wp14:editId="79373B71">
            <wp:extent cx="870585" cy="1046480"/>
            <wp:effectExtent l="0" t="0" r="5715" b="127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87" w:rsidRDefault="00AD0487" w:rsidP="003175B2">
      <w:pPr>
        <w:rPr>
          <w:lang w:val="en-US" w:eastAsia="ru-RU"/>
        </w:rPr>
      </w:pPr>
      <w:r>
        <w:rPr>
          <w:lang w:val="en-US" w:eastAsia="ru-RU"/>
        </w:rPr>
        <w:t>16</w:t>
      </w:r>
      <w:proofErr w:type="gramStart"/>
      <w:r>
        <w:rPr>
          <w:lang w:val="en-US" w:eastAsia="ru-RU"/>
        </w:rPr>
        <w:t>.Soxta</w:t>
      </w:r>
      <w:proofErr w:type="gram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tilsimon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gulga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ega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bo’lgan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o’simlikni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belgilang</w:t>
      </w:r>
      <w:proofErr w:type="spellEnd"/>
      <w:r>
        <w:rPr>
          <w:lang w:val="en-US" w:eastAsia="ru-RU"/>
        </w:rPr>
        <w:t>?</w:t>
      </w:r>
    </w:p>
    <w:p w:rsidR="00AD0487" w:rsidRDefault="00AD0487" w:rsidP="003175B2">
      <w:pPr>
        <w:rPr>
          <w:lang w:val="en-US" w:eastAsia="ru-RU"/>
        </w:rPr>
      </w:pPr>
      <w:r>
        <w:rPr>
          <w:lang w:val="en-US" w:eastAsia="ru-RU"/>
        </w:rPr>
        <w:t xml:space="preserve">A) </w:t>
      </w:r>
      <w:r w:rsidRPr="00E61637">
        <w:rPr>
          <w:noProof/>
          <w:lang w:eastAsia="ru-RU"/>
        </w:rPr>
        <w:drawing>
          <wp:inline distT="0" distB="0" distL="0" distR="0" wp14:anchorId="0496970E" wp14:editId="202DB7C0">
            <wp:extent cx="1151939" cy="97599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42" cy="97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ru-RU"/>
        </w:rPr>
        <w:t xml:space="preserve">  B)  </w:t>
      </w:r>
      <w:r w:rsidRPr="00E61637">
        <w:rPr>
          <w:noProof/>
          <w:lang w:eastAsia="ru-RU"/>
        </w:rPr>
        <w:drawing>
          <wp:inline distT="0" distB="0" distL="0" distR="0" wp14:anchorId="460DAD36" wp14:editId="15BAC2F7">
            <wp:extent cx="1169670" cy="888023"/>
            <wp:effectExtent l="0" t="0" r="0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82" cy="89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ru-RU"/>
        </w:rPr>
        <w:t xml:space="preserve">  C)  </w:t>
      </w:r>
      <w:r w:rsidRPr="00E61637">
        <w:rPr>
          <w:noProof/>
          <w:lang w:eastAsia="ru-RU"/>
        </w:rPr>
        <w:drawing>
          <wp:inline distT="0" distB="0" distL="0" distR="0" wp14:anchorId="419E439C" wp14:editId="6F948A51">
            <wp:extent cx="870585" cy="896816"/>
            <wp:effectExtent l="0" t="0" r="571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58" cy="89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ru-RU"/>
        </w:rPr>
        <w:t xml:space="preserve">  D) </w:t>
      </w:r>
      <w:r w:rsidRPr="00E61637">
        <w:rPr>
          <w:noProof/>
          <w:lang w:eastAsia="ru-RU"/>
        </w:rPr>
        <w:drawing>
          <wp:inline distT="0" distB="0" distL="0" distR="0" wp14:anchorId="6C23176F" wp14:editId="1946E002">
            <wp:extent cx="1362710" cy="1011116"/>
            <wp:effectExtent l="0" t="0" r="889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62" cy="10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87" w:rsidRDefault="00AD0487" w:rsidP="003175B2">
      <w:pPr>
        <w:rPr>
          <w:lang w:val="en-US" w:eastAsia="ru-RU"/>
        </w:rPr>
      </w:pPr>
      <w:r>
        <w:rPr>
          <w:lang w:val="en-US" w:eastAsia="ru-RU"/>
        </w:rPr>
        <w:t>17</w:t>
      </w:r>
      <w:proofErr w:type="gramStart"/>
      <w:r>
        <w:rPr>
          <w:lang w:val="en-US" w:eastAsia="ru-RU"/>
        </w:rPr>
        <w:t>.Mevasi</w:t>
      </w:r>
      <w:proofErr w:type="gram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yong’oqcha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bo’lgan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o’simlikni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belgilang</w:t>
      </w:r>
      <w:proofErr w:type="spellEnd"/>
      <w:r>
        <w:rPr>
          <w:lang w:val="en-US" w:eastAsia="ru-RU"/>
        </w:rPr>
        <w:t>?</w:t>
      </w:r>
    </w:p>
    <w:p w:rsidR="00AD0487" w:rsidRDefault="00AD0487" w:rsidP="00AD0487">
      <w:pPr>
        <w:rPr>
          <w:noProof/>
          <w:lang w:val="en-US" w:eastAsia="ru-RU"/>
        </w:rPr>
      </w:pPr>
      <w:r>
        <w:rPr>
          <w:noProof/>
          <w:lang w:val="en-US" w:eastAsia="ru-RU"/>
        </w:rPr>
        <w:t>A)</w:t>
      </w:r>
      <w:r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6FB9A13C" wp14:editId="3F6B73BB">
            <wp:extent cx="1134110" cy="1002030"/>
            <wp:effectExtent l="0" t="0" r="8890" b="762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B)</w:t>
      </w:r>
      <w:r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1843AD5E" wp14:editId="775EC038">
            <wp:extent cx="1362710" cy="1099038"/>
            <wp:effectExtent l="0" t="0" r="8890" b="635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73" cy="11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C)</w:t>
      </w:r>
      <w:r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090112B8" wp14:editId="0937BF64">
            <wp:extent cx="870585" cy="1046480"/>
            <wp:effectExtent l="0" t="0" r="5715" b="127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D)</w:t>
      </w:r>
      <w:r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3AB608B0" wp14:editId="74782BF7">
            <wp:extent cx="1512570" cy="1063625"/>
            <wp:effectExtent l="0" t="0" r="0" b="31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87" w:rsidRDefault="00AD0487" w:rsidP="00AD0487">
      <w:pPr>
        <w:rPr>
          <w:noProof/>
          <w:lang w:val="en-US" w:eastAsia="ru-RU"/>
        </w:rPr>
      </w:pPr>
      <w:r>
        <w:rPr>
          <w:noProof/>
          <w:lang w:val="en-US" w:eastAsia="ru-RU"/>
        </w:rPr>
        <w:t>18. Kamxastak bilan bir oilaga mansub bo’lgan o’simlikni belgilang?</w:t>
      </w:r>
    </w:p>
    <w:p w:rsidR="00AD0487" w:rsidRDefault="00AD0487" w:rsidP="00AD0487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A) </w:t>
      </w:r>
      <w:r w:rsidRPr="00E61637">
        <w:rPr>
          <w:noProof/>
          <w:lang w:eastAsia="ru-RU"/>
        </w:rPr>
        <w:drawing>
          <wp:inline distT="0" distB="0" distL="0" distR="0" wp14:anchorId="24F83E67" wp14:editId="627EB7CD">
            <wp:extent cx="1134110" cy="1002030"/>
            <wp:effectExtent l="0" t="0" r="8890" b="762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B) </w:t>
      </w:r>
      <w:r w:rsidRPr="00E61637">
        <w:rPr>
          <w:noProof/>
          <w:lang w:eastAsia="ru-RU"/>
        </w:rPr>
        <w:drawing>
          <wp:inline distT="0" distB="0" distL="0" distR="0" wp14:anchorId="325E3121" wp14:editId="628F89EA">
            <wp:extent cx="1362710" cy="1011115"/>
            <wp:effectExtent l="0" t="0" r="889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16" cy="10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 </w:t>
      </w:r>
      <w:r w:rsidRPr="00E61637">
        <w:rPr>
          <w:noProof/>
          <w:lang w:eastAsia="ru-RU"/>
        </w:rPr>
        <w:drawing>
          <wp:inline distT="0" distB="0" distL="0" distR="0" wp14:anchorId="37AAC86D" wp14:editId="2DD7BF16">
            <wp:extent cx="870585" cy="1046480"/>
            <wp:effectExtent l="0" t="0" r="5715" b="127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D) </w:t>
      </w:r>
      <w:r w:rsidRPr="00E61637">
        <w:rPr>
          <w:noProof/>
          <w:lang w:eastAsia="ru-RU"/>
        </w:rPr>
        <w:drawing>
          <wp:inline distT="0" distB="0" distL="0" distR="0" wp14:anchorId="48CA7F64" wp14:editId="1B85F559">
            <wp:extent cx="1512570" cy="1063625"/>
            <wp:effectExtent l="0" t="0" r="0" b="317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87" w:rsidRDefault="00AD0487" w:rsidP="00AD0487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>19. Quyidagi o’simliklar orasida nechtasi dorivor?</w:t>
      </w:r>
    </w:p>
    <w:p w:rsidR="00AD0487" w:rsidRDefault="00AD0487" w:rsidP="00AD0487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1. </w:t>
      </w:r>
      <w:r w:rsidRPr="00E61637">
        <w:rPr>
          <w:noProof/>
          <w:lang w:eastAsia="ru-RU"/>
        </w:rPr>
        <w:drawing>
          <wp:inline distT="0" distB="0" distL="0" distR="0" wp14:anchorId="44B1B740" wp14:editId="70CFDFB9">
            <wp:extent cx="1134110" cy="1002030"/>
            <wp:effectExtent l="0" t="0" r="8890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2. </w:t>
      </w:r>
      <w:r w:rsidRPr="00E61637">
        <w:rPr>
          <w:noProof/>
          <w:lang w:eastAsia="ru-RU"/>
        </w:rPr>
        <w:drawing>
          <wp:inline distT="0" distB="0" distL="0" distR="0" wp14:anchorId="71C6B55D" wp14:editId="6F28A60C">
            <wp:extent cx="1362710" cy="1389380"/>
            <wp:effectExtent l="0" t="0" r="8890" b="127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3. </w:t>
      </w:r>
      <w:r w:rsidRPr="00E61637">
        <w:rPr>
          <w:noProof/>
          <w:lang w:eastAsia="ru-RU"/>
        </w:rPr>
        <w:drawing>
          <wp:inline distT="0" distB="0" distL="0" distR="0" wp14:anchorId="0576FE8B" wp14:editId="410FC86D">
            <wp:extent cx="870585" cy="1046480"/>
            <wp:effectExtent l="0" t="0" r="5715" b="127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4. </w:t>
      </w:r>
      <w:r w:rsidRPr="00E61637">
        <w:rPr>
          <w:noProof/>
          <w:lang w:eastAsia="ru-RU"/>
        </w:rPr>
        <w:drawing>
          <wp:inline distT="0" distB="0" distL="0" distR="0" wp14:anchorId="1588E4B4" wp14:editId="3FBA7E78">
            <wp:extent cx="1512570" cy="1063625"/>
            <wp:effectExtent l="0" t="0" r="0" b="317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87" w:rsidRDefault="00AD0487" w:rsidP="00AD0487">
      <w:pPr>
        <w:rPr>
          <w:noProof/>
          <w:lang w:val="en-US" w:eastAsia="ru-RU"/>
        </w:rPr>
      </w:pPr>
      <w:r>
        <w:rPr>
          <w:noProof/>
          <w:lang w:val="en-US" w:eastAsia="ru-RU"/>
        </w:rPr>
        <w:t>5.</w:t>
      </w:r>
      <w:r w:rsidRPr="005722E9">
        <w:rPr>
          <w:noProof/>
          <w:lang w:val="en-US" w:eastAsia="ru-RU"/>
        </w:rPr>
        <w:t xml:space="preserve"> </w:t>
      </w:r>
      <w:r w:rsidRPr="0021222E">
        <w:rPr>
          <w:noProof/>
          <w:lang w:eastAsia="ru-RU"/>
        </w:rPr>
        <w:drawing>
          <wp:inline distT="0" distB="0" distL="0" distR="0" wp14:anchorId="70929A75" wp14:editId="433C64AD">
            <wp:extent cx="1563976" cy="1178170"/>
            <wp:effectExtent l="0" t="0" r="0" b="317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38" cy="118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6. </w:t>
      </w:r>
      <w:r w:rsidRPr="00E61637">
        <w:rPr>
          <w:noProof/>
          <w:lang w:eastAsia="ru-RU"/>
        </w:rPr>
        <w:drawing>
          <wp:inline distT="0" distB="0" distL="0" distR="0" wp14:anchorId="7EEF2985" wp14:editId="3818CA01">
            <wp:extent cx="1169670" cy="1213485"/>
            <wp:effectExtent l="0" t="0" r="0" b="571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7. </w:t>
      </w:r>
      <w:r w:rsidRPr="0021222E">
        <w:rPr>
          <w:noProof/>
          <w:lang w:eastAsia="ru-RU"/>
        </w:rPr>
        <w:drawing>
          <wp:inline distT="0" distB="0" distL="0" distR="0" wp14:anchorId="2A0A576A" wp14:editId="69C8492F">
            <wp:extent cx="941008" cy="1274884"/>
            <wp:effectExtent l="0" t="0" r="0" b="190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9" cy="12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8. </w:t>
      </w:r>
      <w:r w:rsidRPr="0021222E">
        <w:rPr>
          <w:noProof/>
          <w:lang w:eastAsia="ru-RU"/>
        </w:rPr>
        <w:drawing>
          <wp:inline distT="0" distB="0" distL="0" distR="0" wp14:anchorId="43AC7B72" wp14:editId="4B08A96B">
            <wp:extent cx="1494155" cy="1362807"/>
            <wp:effectExtent l="0" t="0" r="0" b="889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76" cy="1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87" w:rsidRDefault="00AD0487" w:rsidP="00AD0487">
      <w:pPr>
        <w:rPr>
          <w:noProof/>
          <w:lang w:val="en-US" w:eastAsia="ru-RU"/>
        </w:rPr>
      </w:pPr>
      <w:r>
        <w:rPr>
          <w:noProof/>
          <w:lang w:val="en-US" w:eastAsia="ru-RU"/>
        </w:rPr>
        <w:t>A)1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B)2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C)3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  <w:t>D)4</w:t>
      </w:r>
    </w:p>
    <w:p w:rsidR="00AD0487" w:rsidRDefault="00AD0487" w:rsidP="00AD0487">
      <w:pPr>
        <w:rPr>
          <w:noProof/>
          <w:lang w:val="en-US" w:eastAsia="ru-RU"/>
        </w:rPr>
      </w:pPr>
      <w:r>
        <w:rPr>
          <w:noProof/>
          <w:lang w:val="en-US" w:eastAsia="ru-RU"/>
        </w:rPr>
        <w:t>20.</w:t>
      </w:r>
      <w:r w:rsidR="005722E9">
        <w:rPr>
          <w:noProof/>
          <w:lang w:val="en-US" w:eastAsia="ru-RU"/>
        </w:rPr>
        <w:t xml:space="preserve"> Suttikandoshlar oilachasi vakilini belgilang?</w:t>
      </w:r>
    </w:p>
    <w:p w:rsidR="005722E9" w:rsidRDefault="005722E9" w:rsidP="005722E9">
      <w:pPr>
        <w:rPr>
          <w:noProof/>
          <w:lang w:val="en-US" w:eastAsia="ru-RU"/>
        </w:rPr>
      </w:pPr>
      <w:r>
        <w:rPr>
          <w:noProof/>
          <w:lang w:val="en-US" w:eastAsia="ru-RU"/>
        </w:rPr>
        <w:t>A)</w:t>
      </w:r>
      <w:r w:rsidRPr="003175B2">
        <w:rPr>
          <w:noProof/>
          <w:lang w:val="en-US" w:eastAsia="ru-RU"/>
        </w:rPr>
        <w:t xml:space="preserve"> </w:t>
      </w:r>
      <w:r w:rsidRPr="00E61637">
        <w:rPr>
          <w:noProof/>
          <w:lang w:eastAsia="ru-RU"/>
        </w:rPr>
        <w:drawing>
          <wp:inline distT="0" distB="0" distL="0" distR="0" wp14:anchorId="364702BF" wp14:editId="5D41243D">
            <wp:extent cx="1512570" cy="1063625"/>
            <wp:effectExtent l="0" t="0" r="0" b="317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B) </w:t>
      </w:r>
      <w:r w:rsidRPr="00E61637">
        <w:rPr>
          <w:noProof/>
          <w:lang w:eastAsia="ru-RU"/>
        </w:rPr>
        <w:drawing>
          <wp:inline distT="0" distB="0" distL="0" distR="0" wp14:anchorId="2718239C" wp14:editId="641ADD47">
            <wp:extent cx="1134110" cy="1002030"/>
            <wp:effectExtent l="0" t="0" r="8890" b="762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C)  </w:t>
      </w:r>
      <w:r w:rsidRPr="00E61637">
        <w:rPr>
          <w:noProof/>
          <w:lang w:eastAsia="ru-RU"/>
        </w:rPr>
        <w:drawing>
          <wp:inline distT="0" distB="0" distL="0" distR="0" wp14:anchorId="75A7E32D" wp14:editId="44C33540">
            <wp:extent cx="870585" cy="1046480"/>
            <wp:effectExtent l="0" t="0" r="5715" b="127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D) </w:t>
      </w:r>
      <w:r w:rsidRPr="0021222E">
        <w:rPr>
          <w:noProof/>
          <w:lang w:eastAsia="ru-RU"/>
        </w:rPr>
        <w:drawing>
          <wp:inline distT="0" distB="0" distL="0" distR="0" wp14:anchorId="0FDEB47D" wp14:editId="6DBEE9E3">
            <wp:extent cx="1186962" cy="103695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71" cy="10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E9" w:rsidRDefault="005722E9" w:rsidP="00AD0487">
      <w:pPr>
        <w:rPr>
          <w:noProof/>
          <w:lang w:val="en-US" w:eastAsia="ru-RU"/>
        </w:rPr>
      </w:pPr>
    </w:p>
    <w:p w:rsidR="00AD0487" w:rsidRPr="00AD0487" w:rsidRDefault="00AD0487" w:rsidP="003175B2">
      <w:pPr>
        <w:rPr>
          <w:noProof/>
          <w:vertAlign w:val="subscript"/>
          <w:lang w:val="en-US" w:eastAsia="ru-RU"/>
        </w:rPr>
      </w:pPr>
      <w:bookmarkStart w:id="0" w:name="_GoBack"/>
      <w:bookmarkEnd w:id="0"/>
    </w:p>
    <w:sectPr w:rsidR="00AD0487" w:rsidRPr="00AD0487" w:rsidSect="00F92D69">
      <w:pgSz w:w="11906" w:h="16838"/>
      <w:pgMar w:top="709" w:right="42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E"/>
    <w:rsid w:val="0021222E"/>
    <w:rsid w:val="003175B2"/>
    <w:rsid w:val="00497337"/>
    <w:rsid w:val="005722E9"/>
    <w:rsid w:val="00AD0487"/>
    <w:rsid w:val="00E61637"/>
    <w:rsid w:val="00F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9FA9-E89B-4DBA-A5EA-9840E1D9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57</TotalTime>
  <Pages>6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2018-10-08T13:50:00Z</dcterms:created>
  <dcterms:modified xsi:type="dcterms:W3CDTF">2018-10-08T14:47:00Z</dcterms:modified>
</cp:coreProperties>
</file>