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6A" w:rsidRPr="00990E84" w:rsidRDefault="002C576A" w:rsidP="00990E84">
      <w:pPr>
        <w:jc w:val="center"/>
      </w:pPr>
      <w:r w:rsidRPr="00990E84">
        <w:t>Хим</w:t>
      </w:r>
      <w:r>
        <w:t>и</w:t>
      </w:r>
      <w:r w:rsidRPr="00990E84">
        <w:t>я</w:t>
      </w:r>
    </w:p>
    <w:p w:rsidR="002C576A" w:rsidRPr="00990E84" w:rsidRDefault="002C576A" w:rsidP="00990E84">
      <w:pPr>
        <w:jc w:val="center"/>
      </w:pPr>
      <w:r w:rsidRPr="00990E84">
        <w:t>8-класс    1-вариант</w:t>
      </w:r>
    </w:p>
    <w:p w:rsidR="002C576A" w:rsidRPr="00990E84" w:rsidRDefault="002C576A" w:rsidP="00990E84">
      <w:r w:rsidRPr="00990E84">
        <w:t>1.</w:t>
      </w:r>
      <w:r>
        <w:t>Вычислить плотность метана относительно водорода</w:t>
      </w:r>
    </w:p>
    <w:p w:rsidR="002C576A" w:rsidRPr="00990E84" w:rsidRDefault="002C576A" w:rsidP="00990E84">
      <w:r>
        <w:rPr>
          <w:lang w:val="en-US"/>
        </w:rPr>
        <w:t>A</w:t>
      </w:r>
      <w:r>
        <w:t>) 2</w:t>
      </w:r>
      <w:r w:rsidRPr="00990E84">
        <w:tab/>
      </w:r>
      <w:r w:rsidRPr="00990E84">
        <w:tab/>
      </w:r>
      <w:r>
        <w:rPr>
          <w:lang w:val="en-US"/>
        </w:rPr>
        <w:t>B</w:t>
      </w:r>
      <w:r w:rsidRPr="00990E84">
        <w:t xml:space="preserve">) </w:t>
      </w:r>
      <w:r>
        <w:t>4</w:t>
      </w:r>
      <w:r w:rsidRPr="00990E84">
        <w:tab/>
      </w:r>
      <w:r>
        <w:rPr>
          <w:lang w:val="en-US"/>
        </w:rPr>
        <w:t>C</w:t>
      </w:r>
      <w:r w:rsidRPr="00990E84">
        <w:t xml:space="preserve">) </w:t>
      </w:r>
      <w:r>
        <w:t>8</w:t>
      </w:r>
      <w:r w:rsidRPr="00990E84">
        <w:tab/>
      </w:r>
      <w:r>
        <w:rPr>
          <w:lang w:val="en-US"/>
        </w:rPr>
        <w:t>D</w:t>
      </w:r>
      <w:r w:rsidRPr="00990E84">
        <w:t xml:space="preserve">) </w:t>
      </w:r>
      <w:r>
        <w:t>10</w:t>
      </w:r>
    </w:p>
    <w:p w:rsidR="002C576A" w:rsidRPr="00734831" w:rsidRDefault="002C576A" w:rsidP="00990E84">
      <w:pPr>
        <w:rPr>
          <w:lang w:val="en-US"/>
        </w:rPr>
      </w:pPr>
      <w:r w:rsidRPr="00990E84">
        <w:t xml:space="preserve">2.Какой объём занимает 8,67 грам. </w:t>
      </w:r>
      <w:r w:rsidRPr="00990E84">
        <w:rPr>
          <w:lang w:val="en-US"/>
        </w:rPr>
        <w:t>H</w:t>
      </w:r>
      <w:r w:rsidRPr="00734831">
        <w:rPr>
          <w:vertAlign w:val="subscript"/>
          <w:lang w:val="en-US"/>
        </w:rPr>
        <w:t>2</w:t>
      </w:r>
      <w:r w:rsidRPr="00990E84">
        <w:rPr>
          <w:lang w:val="en-US"/>
        </w:rPr>
        <w:t>S</w:t>
      </w:r>
      <w:r w:rsidRPr="00734831">
        <w:rPr>
          <w:lang w:val="en-US"/>
        </w:rPr>
        <w:t xml:space="preserve"> </w:t>
      </w:r>
      <w:r w:rsidRPr="00990E84">
        <w:t>в</w:t>
      </w:r>
      <w:r w:rsidRPr="00734831">
        <w:rPr>
          <w:lang w:val="en-US"/>
        </w:rPr>
        <w:t xml:space="preserve"> (</w:t>
      </w:r>
      <w:r w:rsidRPr="00990E84">
        <w:t>н</w:t>
      </w:r>
      <w:r w:rsidRPr="00734831">
        <w:rPr>
          <w:lang w:val="en-US"/>
        </w:rPr>
        <w:t>.</w:t>
      </w:r>
      <w:r w:rsidRPr="00990E84">
        <w:t>у</w:t>
      </w:r>
      <w:r w:rsidRPr="00734831">
        <w:rPr>
          <w:lang w:val="en-US"/>
        </w:rPr>
        <w:t>)</w:t>
      </w:r>
    </w:p>
    <w:p w:rsidR="002C576A" w:rsidRPr="00734831" w:rsidRDefault="002C576A" w:rsidP="00990E84">
      <w:pPr>
        <w:rPr>
          <w:lang w:val="en-US"/>
        </w:rPr>
      </w:pPr>
      <w:r>
        <w:rPr>
          <w:lang w:val="en-US"/>
        </w:rPr>
        <w:t>A</w:t>
      </w:r>
      <w:r w:rsidRPr="00734831">
        <w:rPr>
          <w:lang w:val="en-US"/>
        </w:rPr>
        <w:t xml:space="preserve">) </w:t>
      </w:r>
      <w:smartTag w:uri="urn:schemas-microsoft-com:office:smarttags" w:element="metricconverter">
        <w:smartTagPr>
          <w:attr w:name="ProductID" w:val="8,198 л"/>
        </w:smartTagPr>
        <w:r w:rsidRPr="00734831">
          <w:rPr>
            <w:lang w:val="en-US"/>
          </w:rPr>
          <w:t xml:space="preserve">8,198 </w:t>
        </w:r>
        <w:r w:rsidRPr="00990E84">
          <w:t>л</w:t>
        </w:r>
      </w:smartTag>
      <w:r w:rsidRPr="00734831">
        <w:rPr>
          <w:lang w:val="en-US"/>
        </w:rPr>
        <w:tab/>
      </w:r>
      <w:r w:rsidRPr="00734831">
        <w:rPr>
          <w:lang w:val="en-US"/>
        </w:rPr>
        <w:tab/>
      </w:r>
      <w:r>
        <w:rPr>
          <w:lang w:val="en-US"/>
        </w:rPr>
        <w:t>B</w:t>
      </w:r>
      <w:r w:rsidRPr="00734831">
        <w:rPr>
          <w:lang w:val="en-US"/>
        </w:rPr>
        <w:t xml:space="preserve">) </w:t>
      </w:r>
      <w:smartTag w:uri="urn:schemas-microsoft-com:office:smarttags" w:element="metricconverter">
        <w:smartTagPr>
          <w:attr w:name="ProductID" w:val="5,27 л"/>
        </w:smartTagPr>
        <w:r w:rsidRPr="00734831">
          <w:rPr>
            <w:lang w:val="en-US"/>
          </w:rPr>
          <w:t xml:space="preserve">5,27 </w:t>
        </w:r>
        <w:r w:rsidRPr="00990E84">
          <w:t>л</w:t>
        </w:r>
      </w:smartTag>
      <w:r w:rsidRPr="00734831">
        <w:rPr>
          <w:lang w:val="en-US"/>
        </w:rPr>
        <w:tab/>
      </w:r>
      <w:r w:rsidRPr="00734831">
        <w:rPr>
          <w:lang w:val="en-US"/>
        </w:rPr>
        <w:tab/>
      </w:r>
      <w:r>
        <w:rPr>
          <w:lang w:val="en-US"/>
        </w:rPr>
        <w:t>C</w:t>
      </w:r>
      <w:r w:rsidRPr="00734831">
        <w:rPr>
          <w:lang w:val="en-US"/>
        </w:rPr>
        <w:t xml:space="preserve">) </w:t>
      </w:r>
      <w:smartTag w:uri="urn:schemas-microsoft-com:office:smarttags" w:element="metricconverter">
        <w:smartTagPr>
          <w:attr w:name="ProductID" w:val="5,712 л"/>
        </w:smartTagPr>
        <w:r w:rsidRPr="00734831">
          <w:rPr>
            <w:lang w:val="en-US"/>
          </w:rPr>
          <w:t xml:space="preserve">5,712 </w:t>
        </w:r>
        <w:r w:rsidRPr="00990E84">
          <w:t>л</w:t>
        </w:r>
      </w:smartTag>
      <w:r w:rsidRPr="00734831">
        <w:rPr>
          <w:lang w:val="en-US"/>
        </w:rPr>
        <w:tab/>
      </w:r>
      <w:r>
        <w:rPr>
          <w:lang w:val="en-US"/>
        </w:rPr>
        <w:t>D</w:t>
      </w:r>
      <w:r w:rsidRPr="00734831">
        <w:rPr>
          <w:lang w:val="en-US"/>
        </w:rPr>
        <w:t xml:space="preserve">) </w:t>
      </w:r>
      <w:smartTag w:uri="urn:schemas-microsoft-com:office:smarttags" w:element="metricconverter">
        <w:smartTagPr>
          <w:attr w:name="ProductID" w:val="5,66 л"/>
        </w:smartTagPr>
        <w:r w:rsidRPr="00734831">
          <w:rPr>
            <w:lang w:val="en-US"/>
          </w:rPr>
          <w:t xml:space="preserve">5,66 </w:t>
        </w:r>
        <w:r w:rsidRPr="00990E84">
          <w:t>л</w:t>
        </w:r>
      </w:smartTag>
    </w:p>
    <w:p w:rsidR="002C576A" w:rsidRPr="00990E84" w:rsidRDefault="002C576A" w:rsidP="00990E84">
      <w:r>
        <w:t>3.П</w:t>
      </w:r>
      <w:r w:rsidRPr="00990E84">
        <w:t xml:space="preserve">ри взаимодействии </w:t>
      </w:r>
      <w:smartTag w:uri="urn:schemas-microsoft-com:office:smarttags" w:element="metricconverter">
        <w:smartTagPr>
          <w:attr w:name="ProductID" w:val="3,25 г"/>
        </w:smartTagPr>
        <w:r w:rsidRPr="00990E84">
          <w:t>3,25 г</w:t>
        </w:r>
      </w:smartTag>
      <w:r w:rsidRPr="00990E84">
        <w:t xml:space="preserve"> цинка </w:t>
      </w:r>
      <w:r>
        <w:t>в мольном соотнош</w:t>
      </w:r>
      <w:r w:rsidRPr="00990E84">
        <w:t>ение с соляной кислотой. Сколько объём вод</w:t>
      </w:r>
      <w:r>
        <w:t>ороде обра</w:t>
      </w:r>
      <w:r w:rsidRPr="00990E84">
        <w:t>зуется в (н.у)</w:t>
      </w:r>
    </w:p>
    <w:p w:rsidR="002C576A" w:rsidRPr="00990E84" w:rsidRDefault="002C576A" w:rsidP="00990E84">
      <w:r>
        <w:rPr>
          <w:lang w:val="en-US"/>
        </w:rPr>
        <w:t>A</w:t>
      </w:r>
      <w:r w:rsidRPr="00990E84">
        <w:t xml:space="preserve">) </w:t>
      </w:r>
      <w:smartTag w:uri="urn:schemas-microsoft-com:office:smarttags" w:element="metricconverter">
        <w:smartTagPr>
          <w:attr w:name="ProductID" w:val="1,12 л"/>
        </w:smartTagPr>
        <w:r w:rsidRPr="00990E84">
          <w:t>1,12 л</w:t>
        </w:r>
      </w:smartTag>
      <w:r w:rsidRPr="00990E84">
        <w:tab/>
      </w:r>
      <w:r w:rsidRPr="00990E84">
        <w:tab/>
      </w:r>
      <w:r>
        <w:rPr>
          <w:lang w:val="en-US"/>
        </w:rPr>
        <w:t>B</w:t>
      </w:r>
      <w:r w:rsidRPr="00990E84">
        <w:t>) 2,24л</w:t>
      </w:r>
      <w:r w:rsidRPr="00990E84">
        <w:tab/>
      </w:r>
      <w:r w:rsidRPr="00990E84">
        <w:tab/>
      </w:r>
      <w:r>
        <w:rPr>
          <w:lang w:val="en-US"/>
        </w:rPr>
        <w:t>C</w:t>
      </w:r>
      <w:r w:rsidRPr="00990E84">
        <w:t xml:space="preserve">) </w:t>
      </w:r>
      <w:smartTag w:uri="urn:schemas-microsoft-com:office:smarttags" w:element="metricconverter">
        <w:smartTagPr>
          <w:attr w:name="ProductID" w:val="5,6 л"/>
        </w:smartTagPr>
        <w:r w:rsidRPr="00990E84">
          <w:t>5,6 л</w:t>
        </w:r>
      </w:smartTag>
      <w:r w:rsidRPr="00990E84">
        <w:tab/>
      </w:r>
      <w:r>
        <w:rPr>
          <w:lang w:val="en-US"/>
        </w:rPr>
        <w:t>D</w:t>
      </w:r>
      <w:r w:rsidRPr="00990E84">
        <w:t xml:space="preserve">) </w:t>
      </w:r>
      <w:smartTag w:uri="urn:schemas-microsoft-com:office:smarttags" w:element="metricconverter">
        <w:smartTagPr>
          <w:attr w:name="ProductID" w:val="4,48 л"/>
        </w:smartTagPr>
        <w:r w:rsidRPr="00990E84">
          <w:t>4,48 л</w:t>
        </w:r>
      </w:smartTag>
    </w:p>
    <w:p w:rsidR="002C576A" w:rsidRPr="00990E84" w:rsidRDefault="002C576A" w:rsidP="00990E84">
      <w:r w:rsidRPr="00990E84">
        <w:t xml:space="preserve">4.Сколько объема  воздуха требуется для каталитического окисления </w:t>
      </w:r>
      <w:smartTag w:uri="urn:schemas-microsoft-com:office:smarttags" w:element="metricconverter">
        <w:smartTagPr>
          <w:attr w:name="ProductID" w:val="30 м3"/>
        </w:smartTagPr>
        <w:r w:rsidRPr="00990E84">
          <w:t>30 м</w:t>
        </w:r>
        <w:r w:rsidRPr="00990E84">
          <w:rPr>
            <w:vertAlign w:val="superscript"/>
          </w:rPr>
          <w:t>3</w:t>
        </w:r>
      </w:smartTag>
      <w:r w:rsidRPr="00990E84">
        <w:t xml:space="preserve"> аммиака (</w:t>
      </w:r>
      <w:r w:rsidRPr="00990E84">
        <w:rPr>
          <w:lang w:val="en-US"/>
        </w:rPr>
        <w:t>ω</w:t>
      </w:r>
      <w:r w:rsidRPr="00990E84">
        <w:t>(</w:t>
      </w:r>
      <w:r w:rsidRPr="00990E84">
        <w:rPr>
          <w:lang w:val="en-US"/>
        </w:rPr>
        <w:t>O</w:t>
      </w:r>
      <w:r w:rsidRPr="00990E84">
        <w:rPr>
          <w:vertAlign w:val="subscript"/>
        </w:rPr>
        <w:t>2</w:t>
      </w:r>
      <w:r w:rsidRPr="00990E84">
        <w:t>) = 0,21)</w:t>
      </w:r>
    </w:p>
    <w:p w:rsidR="002C576A" w:rsidRPr="00990E84" w:rsidRDefault="002C576A" w:rsidP="00990E84">
      <w:r>
        <w:rPr>
          <w:lang w:val="en-US"/>
        </w:rPr>
        <w:t>A</w:t>
      </w:r>
      <w:r w:rsidRPr="00990E84">
        <w:t xml:space="preserve">) 184,8 </w:t>
      </w:r>
      <w:r w:rsidRPr="00990E84">
        <w:tab/>
      </w:r>
      <w:r w:rsidRPr="00990E84">
        <w:tab/>
      </w:r>
      <w:r>
        <w:rPr>
          <w:lang w:val="en-US"/>
        </w:rPr>
        <w:t>B</w:t>
      </w:r>
      <w:r w:rsidRPr="00990E84">
        <w:t>) 178,57</w:t>
      </w:r>
      <w:r w:rsidRPr="00990E84">
        <w:tab/>
      </w:r>
      <w:r w:rsidRPr="00990E84">
        <w:tab/>
      </w:r>
      <w:r>
        <w:rPr>
          <w:lang w:val="en-US"/>
        </w:rPr>
        <w:t>C</w:t>
      </w:r>
      <w:r w:rsidRPr="00990E84">
        <w:t>) 107,14</w:t>
      </w:r>
      <w:r w:rsidRPr="00990E84">
        <w:tab/>
      </w:r>
      <w:r>
        <w:rPr>
          <w:lang w:val="en-US"/>
        </w:rPr>
        <w:t>D</w:t>
      </w:r>
      <w:r w:rsidRPr="00990E84">
        <w:t xml:space="preserve">) 169,46 </w:t>
      </w:r>
    </w:p>
    <w:p w:rsidR="002C576A" w:rsidRPr="00990E84" w:rsidRDefault="002C576A" w:rsidP="00990E84">
      <w:r w:rsidRPr="00990E84">
        <w:t>5,Найдите амфотерных оксидов.</w:t>
      </w:r>
    </w:p>
    <w:p w:rsidR="002C576A" w:rsidRPr="00AF6CE1" w:rsidRDefault="002C576A" w:rsidP="00990E84">
      <w:pPr>
        <w:rPr>
          <w:lang w:val="es-ES"/>
        </w:rPr>
      </w:pPr>
      <w:r w:rsidRPr="00AF6CE1">
        <w:rPr>
          <w:lang w:val="es-ES"/>
        </w:rPr>
        <w:t>A) Al</w:t>
      </w:r>
      <w:r w:rsidRPr="00AF6CE1">
        <w:rPr>
          <w:vertAlign w:val="subscript"/>
          <w:lang w:val="es-ES"/>
        </w:rPr>
        <w:t xml:space="preserve">2 </w:t>
      </w:r>
      <w:r w:rsidRPr="00AF6CE1">
        <w:rPr>
          <w:lang w:val="es-ES"/>
        </w:rPr>
        <w:t>O</w:t>
      </w:r>
      <w:r w:rsidRPr="00AF6CE1">
        <w:rPr>
          <w:vertAlign w:val="subscript"/>
          <w:lang w:val="es-ES"/>
        </w:rPr>
        <w:t xml:space="preserve">3 </w:t>
      </w:r>
      <w:r w:rsidRPr="00AF6CE1">
        <w:rPr>
          <w:lang w:val="es-ES"/>
        </w:rPr>
        <w:t>, Cr</w:t>
      </w:r>
      <w:r w:rsidRPr="00AF6CE1">
        <w:rPr>
          <w:vertAlign w:val="subscript"/>
          <w:lang w:val="es-ES"/>
        </w:rPr>
        <w:t>2</w:t>
      </w:r>
      <w:r w:rsidRPr="00AF6CE1">
        <w:rPr>
          <w:lang w:val="es-ES"/>
        </w:rPr>
        <w:t>O</w:t>
      </w:r>
      <w:r w:rsidRPr="00AF6CE1">
        <w:rPr>
          <w:vertAlign w:val="subscript"/>
          <w:lang w:val="es-ES"/>
        </w:rPr>
        <w:t>3</w:t>
      </w:r>
      <w:r w:rsidRPr="00AF6CE1">
        <w:rPr>
          <w:lang w:val="es-ES"/>
        </w:rPr>
        <w:t>, BeO</w:t>
      </w:r>
      <w:r w:rsidRPr="00AF6CE1">
        <w:rPr>
          <w:lang w:val="es-ES"/>
        </w:rPr>
        <w:tab/>
      </w:r>
      <w:r w:rsidRPr="00AF6CE1">
        <w:rPr>
          <w:lang w:val="es-ES"/>
        </w:rPr>
        <w:tab/>
        <w:t>B) CaO, Al</w:t>
      </w:r>
      <w:r w:rsidRPr="00AF6CE1">
        <w:rPr>
          <w:vertAlign w:val="subscript"/>
          <w:lang w:val="es-ES"/>
        </w:rPr>
        <w:t>2</w:t>
      </w:r>
      <w:r w:rsidRPr="00AF6CE1">
        <w:rPr>
          <w:lang w:val="es-ES"/>
        </w:rPr>
        <w:t>O</w:t>
      </w:r>
      <w:r w:rsidRPr="00AF6CE1">
        <w:rPr>
          <w:vertAlign w:val="subscript"/>
          <w:lang w:val="es-ES"/>
        </w:rPr>
        <w:t>3</w:t>
      </w:r>
      <w:r w:rsidRPr="00AF6CE1">
        <w:rPr>
          <w:lang w:val="es-ES"/>
        </w:rPr>
        <w:t>, ZnO</w:t>
      </w:r>
      <w:r w:rsidRPr="00AF6CE1">
        <w:rPr>
          <w:lang w:val="es-ES"/>
        </w:rPr>
        <w:tab/>
      </w:r>
    </w:p>
    <w:p w:rsidR="002C576A" w:rsidRPr="00B35664" w:rsidRDefault="002C576A" w:rsidP="00990E84">
      <w:pPr>
        <w:rPr>
          <w:lang w:val="en-US"/>
        </w:rPr>
      </w:pPr>
      <w:r>
        <w:rPr>
          <w:lang w:val="en-US"/>
        </w:rPr>
        <w:t>C</w:t>
      </w:r>
      <w:r w:rsidRPr="00B35664">
        <w:rPr>
          <w:lang w:val="en-US"/>
        </w:rPr>
        <w:t xml:space="preserve">) </w:t>
      </w:r>
      <w:r w:rsidRPr="00990E84">
        <w:rPr>
          <w:lang w:val="en-US"/>
        </w:rPr>
        <w:t>ZnO</w:t>
      </w:r>
      <w:r w:rsidRPr="00B35664">
        <w:rPr>
          <w:lang w:val="en-US"/>
        </w:rPr>
        <w:t xml:space="preserve">, </w:t>
      </w:r>
      <w:r w:rsidRPr="00990E84">
        <w:rPr>
          <w:lang w:val="en-US"/>
        </w:rPr>
        <w:t>MgO</w:t>
      </w:r>
      <w:r w:rsidRPr="00B35664">
        <w:rPr>
          <w:lang w:val="en-US"/>
        </w:rPr>
        <w:t xml:space="preserve">, </w:t>
      </w:r>
      <w:smartTag w:uri="urn:schemas-microsoft-com:office:smarttags" w:element="PersonName">
        <w:smartTagPr>
          <w:attr w:name="ProductID" w:val="CaO  D"/>
        </w:smartTagPr>
        <w:r w:rsidRPr="00990E84">
          <w:rPr>
            <w:lang w:val="en-US"/>
          </w:rPr>
          <w:t>CaO</w:t>
        </w:r>
        <w:r w:rsidRPr="00B35664">
          <w:rPr>
            <w:lang w:val="en-US"/>
          </w:rPr>
          <w:tab/>
        </w:r>
        <w:r w:rsidRPr="00B35664">
          <w:rPr>
            <w:lang w:val="en-US"/>
          </w:rPr>
          <w:tab/>
        </w:r>
        <w:r>
          <w:rPr>
            <w:lang w:val="en-US"/>
          </w:rPr>
          <w:t>D</w:t>
        </w:r>
      </w:smartTag>
      <w:r w:rsidRPr="00B35664">
        <w:rPr>
          <w:lang w:val="en-US"/>
        </w:rPr>
        <w:t xml:space="preserve">) </w:t>
      </w:r>
      <w:r w:rsidRPr="00990E84">
        <w:rPr>
          <w:lang w:val="en-US"/>
        </w:rPr>
        <w:t>CO</w:t>
      </w:r>
      <w:r w:rsidRPr="00B35664">
        <w:rPr>
          <w:vertAlign w:val="subscript"/>
          <w:lang w:val="en-US"/>
        </w:rPr>
        <w:t>2</w:t>
      </w:r>
      <w:r w:rsidRPr="00B35664">
        <w:rPr>
          <w:lang w:val="en-US"/>
        </w:rPr>
        <w:t xml:space="preserve">, </w:t>
      </w:r>
      <w:r w:rsidRPr="00990E84">
        <w:rPr>
          <w:lang w:val="en-US"/>
        </w:rPr>
        <w:t>SnO</w:t>
      </w:r>
      <w:r w:rsidRPr="00B35664">
        <w:rPr>
          <w:vertAlign w:val="subscript"/>
          <w:lang w:val="en-US"/>
        </w:rPr>
        <w:t>2</w:t>
      </w:r>
      <w:r w:rsidRPr="00B35664">
        <w:rPr>
          <w:lang w:val="en-US"/>
        </w:rPr>
        <w:t xml:space="preserve">, </w:t>
      </w:r>
      <w:r w:rsidRPr="00990E84">
        <w:rPr>
          <w:lang w:val="en-US"/>
        </w:rPr>
        <w:t>PbO</w:t>
      </w:r>
      <w:r w:rsidRPr="00B35664">
        <w:rPr>
          <w:vertAlign w:val="subscript"/>
          <w:lang w:val="en-US"/>
        </w:rPr>
        <w:t>2</w:t>
      </w:r>
    </w:p>
    <w:p w:rsidR="002C576A" w:rsidRPr="00990E84" w:rsidRDefault="002C576A" w:rsidP="00990E84">
      <w:r w:rsidRPr="00990E84">
        <w:t>6.Какие из них называются щелочами</w:t>
      </w:r>
    </w:p>
    <w:p w:rsidR="002C576A" w:rsidRPr="00734831" w:rsidRDefault="002C576A" w:rsidP="00990E84">
      <w:r>
        <w:rPr>
          <w:lang w:val="en-US"/>
        </w:rPr>
        <w:t>A</w:t>
      </w:r>
      <w:r w:rsidRPr="00734831">
        <w:t xml:space="preserve">) </w:t>
      </w:r>
      <w:r w:rsidRPr="00990E84">
        <w:rPr>
          <w:lang w:val="en-US"/>
        </w:rPr>
        <w:t>KOH</w:t>
      </w:r>
      <w:r w:rsidRPr="00734831">
        <w:t xml:space="preserve">, </w:t>
      </w:r>
      <w:r w:rsidRPr="00990E84">
        <w:rPr>
          <w:lang w:val="en-US"/>
        </w:rPr>
        <w:t>Ca</w:t>
      </w:r>
      <w:r w:rsidRPr="00734831">
        <w:t>(</w:t>
      </w:r>
      <w:r w:rsidRPr="00990E84">
        <w:rPr>
          <w:lang w:val="en-US"/>
        </w:rPr>
        <w:t>OH</w:t>
      </w:r>
      <w:r w:rsidRPr="00734831">
        <w:t>)</w:t>
      </w:r>
      <w:r w:rsidRPr="00734831">
        <w:rPr>
          <w:vertAlign w:val="subscript"/>
        </w:rPr>
        <w:t>2</w:t>
      </w:r>
      <w:r w:rsidRPr="00734831">
        <w:t xml:space="preserve">, </w:t>
      </w:r>
      <w:r w:rsidRPr="00990E84">
        <w:rPr>
          <w:lang w:val="en-US"/>
        </w:rPr>
        <w:t>Al</w:t>
      </w:r>
      <w:r w:rsidRPr="00734831">
        <w:t>(</w:t>
      </w:r>
      <w:r w:rsidRPr="00990E84">
        <w:rPr>
          <w:lang w:val="en-US"/>
        </w:rPr>
        <w:t>OH</w:t>
      </w:r>
      <w:r w:rsidRPr="00734831">
        <w:t>)</w:t>
      </w:r>
      <w:r w:rsidRPr="00734831">
        <w:rPr>
          <w:vertAlign w:val="subscript"/>
        </w:rPr>
        <w:t>3</w:t>
      </w:r>
      <w:r w:rsidRPr="00734831">
        <w:tab/>
      </w:r>
      <w:r w:rsidRPr="00734831">
        <w:tab/>
      </w:r>
      <w:r>
        <w:rPr>
          <w:lang w:val="en-US"/>
        </w:rPr>
        <w:t>B</w:t>
      </w:r>
      <w:r w:rsidRPr="00734831">
        <w:t xml:space="preserve">) </w:t>
      </w:r>
      <w:r w:rsidRPr="00990E84">
        <w:rPr>
          <w:lang w:val="en-US"/>
        </w:rPr>
        <w:t>MgCO</w:t>
      </w:r>
      <w:r w:rsidRPr="00734831">
        <w:rPr>
          <w:vertAlign w:val="subscript"/>
        </w:rPr>
        <w:t>3</w:t>
      </w:r>
      <w:r w:rsidRPr="00734831">
        <w:t xml:space="preserve">, </w:t>
      </w:r>
      <w:r w:rsidRPr="00990E84">
        <w:rPr>
          <w:lang w:val="en-US"/>
        </w:rPr>
        <w:t>Ca</w:t>
      </w:r>
      <w:r w:rsidRPr="00734831">
        <w:t>(</w:t>
      </w:r>
      <w:r w:rsidRPr="00990E84">
        <w:rPr>
          <w:color w:val="000000"/>
          <w:lang w:val="en-US"/>
        </w:rPr>
        <w:t>HCO</w:t>
      </w:r>
      <w:r w:rsidRPr="00734831">
        <w:rPr>
          <w:color w:val="000000"/>
          <w:vertAlign w:val="subscript"/>
        </w:rPr>
        <w:t>3</w:t>
      </w:r>
      <w:r w:rsidRPr="00734831">
        <w:rPr>
          <w:color w:val="000000"/>
        </w:rPr>
        <w:t>)</w:t>
      </w:r>
      <w:r w:rsidRPr="00734831">
        <w:rPr>
          <w:color w:val="000000"/>
          <w:vertAlign w:val="subscript"/>
        </w:rPr>
        <w:t>2</w:t>
      </w:r>
      <w:r w:rsidRPr="00734831">
        <w:rPr>
          <w:color w:val="000000"/>
        </w:rPr>
        <w:tab/>
      </w:r>
      <w:r w:rsidRPr="00734831">
        <w:tab/>
      </w:r>
    </w:p>
    <w:p w:rsidR="002C576A" w:rsidRPr="00AF6CE1" w:rsidRDefault="002C576A" w:rsidP="00990E84">
      <w:r>
        <w:rPr>
          <w:lang w:val="en-US"/>
        </w:rPr>
        <w:t>C</w:t>
      </w:r>
      <w:r w:rsidRPr="00AF6CE1">
        <w:t>)</w:t>
      </w:r>
      <w:r w:rsidRPr="00990E84">
        <w:rPr>
          <w:lang w:val="en-US"/>
        </w:rPr>
        <w:t>NaOH</w:t>
      </w:r>
      <w:r w:rsidRPr="00AF6CE1">
        <w:t xml:space="preserve">, </w:t>
      </w:r>
      <w:r w:rsidRPr="00990E84">
        <w:rPr>
          <w:lang w:val="en-US"/>
        </w:rPr>
        <w:t>KOH</w:t>
      </w:r>
      <w:r w:rsidRPr="00AF6CE1">
        <w:t xml:space="preserve">, </w:t>
      </w:r>
      <w:r w:rsidRPr="00990E84">
        <w:rPr>
          <w:lang w:val="en-US"/>
        </w:rPr>
        <w:t>C</w:t>
      </w:r>
      <w:r w:rsidRPr="00990E84">
        <w:rPr>
          <w:color w:val="000000"/>
          <w:lang w:val="en-US"/>
        </w:rPr>
        <w:t>sO</w:t>
      </w:r>
      <w:r w:rsidRPr="00990E84">
        <w:rPr>
          <w:lang w:val="en-US"/>
        </w:rPr>
        <w:t>H</w:t>
      </w:r>
      <w:r w:rsidRPr="00AF6CE1">
        <w:tab/>
      </w:r>
      <w:r w:rsidRPr="00AF6CE1">
        <w:tab/>
      </w:r>
      <w:r w:rsidRPr="00AF6CE1">
        <w:tab/>
      </w:r>
      <w:r>
        <w:rPr>
          <w:lang w:val="en-US"/>
        </w:rPr>
        <w:t>D</w:t>
      </w:r>
      <w:r w:rsidRPr="00AF6CE1">
        <w:t xml:space="preserve">) </w:t>
      </w:r>
      <w:r w:rsidRPr="00990E84">
        <w:rPr>
          <w:lang w:val="en-US"/>
        </w:rPr>
        <w:t>RbOH</w:t>
      </w:r>
      <w:r w:rsidRPr="00AF6CE1">
        <w:t xml:space="preserve">, </w:t>
      </w:r>
      <w:r w:rsidRPr="00990E84">
        <w:rPr>
          <w:color w:val="000000"/>
          <w:lang w:val="en-US"/>
        </w:rPr>
        <w:t>Fe</w:t>
      </w:r>
      <w:r w:rsidRPr="00AF6CE1">
        <w:rPr>
          <w:color w:val="FF0000"/>
        </w:rPr>
        <w:t xml:space="preserve"> </w:t>
      </w:r>
      <w:r w:rsidRPr="00AF6CE1">
        <w:t>(</w:t>
      </w:r>
      <w:r w:rsidRPr="00990E84">
        <w:rPr>
          <w:lang w:val="en-US"/>
        </w:rPr>
        <w:t>OH</w:t>
      </w:r>
      <w:r w:rsidRPr="00AF6CE1">
        <w:t>)</w:t>
      </w:r>
      <w:r w:rsidRPr="00AF6CE1">
        <w:rPr>
          <w:vertAlign w:val="subscript"/>
        </w:rPr>
        <w:t>2</w:t>
      </w:r>
      <w:r w:rsidRPr="00AF6CE1">
        <w:t xml:space="preserve">, </w:t>
      </w:r>
      <w:r w:rsidRPr="00990E84">
        <w:rPr>
          <w:lang w:val="en-US"/>
        </w:rPr>
        <w:t>H</w:t>
      </w:r>
      <w:r w:rsidRPr="00AF6CE1">
        <w:rPr>
          <w:vertAlign w:val="subscript"/>
        </w:rPr>
        <w:t>2</w:t>
      </w:r>
      <w:r w:rsidRPr="00990E84">
        <w:rPr>
          <w:lang w:val="en-US"/>
        </w:rPr>
        <w:t>O</w:t>
      </w:r>
    </w:p>
    <w:p w:rsidR="002C576A" w:rsidRPr="00990E84" w:rsidRDefault="002C576A" w:rsidP="00990E84">
      <w:r w:rsidRPr="00990E84">
        <w:t xml:space="preserve">7. Какие из этих элементов относятся к семей ству- </w:t>
      </w:r>
      <w:r w:rsidRPr="00990E84">
        <w:rPr>
          <w:lang w:val="en-US"/>
        </w:rPr>
        <w:t>s</w:t>
      </w:r>
    </w:p>
    <w:p w:rsidR="002C576A" w:rsidRPr="00734831" w:rsidRDefault="002C576A" w:rsidP="00990E84">
      <w:pPr>
        <w:rPr>
          <w:lang w:val="en-US"/>
        </w:rPr>
      </w:pPr>
      <w:r w:rsidRPr="00734831">
        <w:rPr>
          <w:lang w:val="en-US"/>
        </w:rPr>
        <w:t xml:space="preserve">1) </w:t>
      </w:r>
      <w:r w:rsidRPr="00990E84">
        <w:rPr>
          <w:lang w:val="en-US"/>
        </w:rPr>
        <w:t>H</w:t>
      </w:r>
      <w:r w:rsidRPr="00734831">
        <w:rPr>
          <w:lang w:val="en-US"/>
        </w:rPr>
        <w:tab/>
      </w:r>
      <w:r w:rsidRPr="00734831">
        <w:rPr>
          <w:lang w:val="en-US"/>
        </w:rPr>
        <w:tab/>
        <w:t xml:space="preserve">2) </w:t>
      </w:r>
      <w:r w:rsidRPr="00990E84">
        <w:rPr>
          <w:lang w:val="en-US"/>
        </w:rPr>
        <w:t>He</w:t>
      </w:r>
      <w:r w:rsidRPr="00734831">
        <w:rPr>
          <w:lang w:val="en-US"/>
        </w:rPr>
        <w:tab/>
      </w:r>
      <w:r w:rsidRPr="00734831">
        <w:rPr>
          <w:lang w:val="en-US"/>
        </w:rPr>
        <w:tab/>
        <w:t xml:space="preserve">3) </w:t>
      </w:r>
      <w:r w:rsidRPr="00990E84">
        <w:rPr>
          <w:lang w:val="en-US"/>
        </w:rPr>
        <w:t>Ne</w:t>
      </w:r>
      <w:r w:rsidRPr="00734831">
        <w:rPr>
          <w:lang w:val="en-US"/>
        </w:rPr>
        <w:tab/>
      </w:r>
      <w:r w:rsidRPr="00734831">
        <w:rPr>
          <w:lang w:val="en-US"/>
        </w:rPr>
        <w:tab/>
      </w:r>
      <w:r w:rsidRPr="00734831">
        <w:rPr>
          <w:lang w:val="en-US"/>
        </w:rPr>
        <w:tab/>
        <w:t xml:space="preserve">4) </w:t>
      </w:r>
      <w:r w:rsidRPr="00990E84">
        <w:rPr>
          <w:lang w:val="en-US"/>
        </w:rPr>
        <w:t>F</w:t>
      </w:r>
    </w:p>
    <w:p w:rsidR="002C576A" w:rsidRPr="00734831" w:rsidRDefault="002C576A" w:rsidP="00990E84">
      <w:pPr>
        <w:rPr>
          <w:lang w:val="en-US"/>
        </w:rPr>
      </w:pPr>
      <w:r>
        <w:rPr>
          <w:lang w:val="en-US"/>
        </w:rPr>
        <w:t>A</w:t>
      </w:r>
      <w:r w:rsidRPr="00734831">
        <w:rPr>
          <w:lang w:val="en-US"/>
        </w:rPr>
        <w:t>) 1</w:t>
      </w:r>
      <w:r w:rsidRPr="00734831">
        <w:rPr>
          <w:lang w:val="en-US"/>
        </w:rPr>
        <w:tab/>
      </w:r>
      <w:r w:rsidRPr="00734831">
        <w:rPr>
          <w:lang w:val="en-US"/>
        </w:rPr>
        <w:tab/>
      </w:r>
      <w:r>
        <w:rPr>
          <w:lang w:val="en-US"/>
        </w:rPr>
        <w:t>B</w:t>
      </w:r>
      <w:r w:rsidRPr="00734831">
        <w:rPr>
          <w:lang w:val="en-US"/>
        </w:rPr>
        <w:t>) 1, 2</w:t>
      </w:r>
      <w:r w:rsidRPr="00734831">
        <w:rPr>
          <w:lang w:val="en-US"/>
        </w:rPr>
        <w:tab/>
      </w:r>
      <w:r w:rsidRPr="00734831">
        <w:rPr>
          <w:lang w:val="en-US"/>
        </w:rPr>
        <w:tab/>
      </w:r>
      <w:r>
        <w:rPr>
          <w:lang w:val="en-US"/>
        </w:rPr>
        <w:t>C</w:t>
      </w:r>
      <w:r w:rsidRPr="00734831">
        <w:rPr>
          <w:lang w:val="en-US"/>
        </w:rPr>
        <w:t>) 3, 4</w:t>
      </w:r>
      <w:r w:rsidRPr="00734831">
        <w:rPr>
          <w:lang w:val="en-US"/>
        </w:rPr>
        <w:tab/>
      </w:r>
      <w:r w:rsidRPr="00734831">
        <w:rPr>
          <w:lang w:val="en-US"/>
        </w:rPr>
        <w:tab/>
      </w:r>
      <w:r w:rsidRPr="00734831">
        <w:rPr>
          <w:lang w:val="en-US"/>
        </w:rPr>
        <w:tab/>
      </w:r>
      <w:r>
        <w:rPr>
          <w:lang w:val="en-US"/>
        </w:rPr>
        <w:t>D</w:t>
      </w:r>
      <w:r w:rsidRPr="00734831">
        <w:rPr>
          <w:lang w:val="en-US"/>
        </w:rPr>
        <w:t>) 2, 4</w:t>
      </w:r>
    </w:p>
    <w:p w:rsidR="002C576A" w:rsidRPr="00990E84" w:rsidRDefault="002C576A" w:rsidP="00990E84">
      <w:r>
        <w:t>8. Найдите элементы</w:t>
      </w:r>
      <w:r w:rsidRPr="00990E84">
        <w:t xml:space="preserve"> которы</w:t>
      </w:r>
      <w:r>
        <w:t>й</w:t>
      </w:r>
      <w:r w:rsidRPr="00990E84">
        <w:t xml:space="preserve"> предсказал Д.И.Менделеев</w:t>
      </w:r>
    </w:p>
    <w:p w:rsidR="002C576A" w:rsidRPr="00AF6CE1" w:rsidRDefault="002C576A" w:rsidP="00990E84">
      <w:pPr>
        <w:rPr>
          <w:lang w:val="es-ES"/>
        </w:rPr>
      </w:pPr>
      <w:r w:rsidRPr="00AF6CE1">
        <w:rPr>
          <w:lang w:val="es-ES"/>
        </w:rPr>
        <w:t>A) Mg, Si, Cs</w:t>
      </w:r>
      <w:r w:rsidRPr="00AF6CE1">
        <w:rPr>
          <w:lang w:val="es-ES"/>
        </w:rPr>
        <w:tab/>
      </w:r>
      <w:r w:rsidRPr="00AF6CE1">
        <w:rPr>
          <w:lang w:val="es-ES"/>
        </w:rPr>
        <w:tab/>
        <w:t>B</w:t>
      </w:r>
      <w:r w:rsidRPr="00AF6CE1">
        <w:rPr>
          <w:color w:val="000000"/>
          <w:lang w:val="es-ES"/>
        </w:rPr>
        <w:t>) G</w:t>
      </w:r>
      <w:r w:rsidRPr="00AF6CE1">
        <w:rPr>
          <w:lang w:val="es-ES"/>
        </w:rPr>
        <w:t>a,</w:t>
      </w:r>
      <w:r w:rsidRPr="00AF6CE1">
        <w:rPr>
          <w:lang w:val="es-ES"/>
        </w:rPr>
        <w:tab/>
        <w:t xml:space="preserve"> He, Si</w:t>
      </w:r>
      <w:r w:rsidRPr="00AF6CE1">
        <w:rPr>
          <w:lang w:val="es-ES"/>
        </w:rPr>
        <w:tab/>
        <w:t xml:space="preserve"> C) Ga, Ge, Sc</w:t>
      </w:r>
      <w:r w:rsidRPr="00AF6CE1">
        <w:rPr>
          <w:lang w:val="es-ES"/>
        </w:rPr>
        <w:tab/>
        <w:t>D) B, Al, Si</w:t>
      </w:r>
    </w:p>
    <w:p w:rsidR="002C576A" w:rsidRPr="00990E84" w:rsidRDefault="002C576A" w:rsidP="00990E84">
      <w:r w:rsidRPr="00990E84">
        <w:t xml:space="preserve">9.Сколько нейтронов имеет атом </w:t>
      </w:r>
      <w:r w:rsidRPr="00990E84">
        <w:rPr>
          <w:lang w:val="en-US"/>
        </w:rPr>
        <w:t>Al</w:t>
      </w:r>
      <w:r w:rsidRPr="00990E84">
        <w:t>?</w:t>
      </w:r>
    </w:p>
    <w:p w:rsidR="002C576A" w:rsidRPr="00990E84" w:rsidRDefault="002C576A" w:rsidP="00990E84">
      <w:r>
        <w:rPr>
          <w:lang w:val="en-US"/>
        </w:rPr>
        <w:t>A</w:t>
      </w:r>
      <w:r w:rsidRPr="00990E84">
        <w:t>) 13</w:t>
      </w:r>
      <w:r w:rsidRPr="00990E84">
        <w:tab/>
      </w:r>
      <w:r w:rsidRPr="00990E84">
        <w:tab/>
      </w:r>
      <w:r>
        <w:rPr>
          <w:lang w:val="en-US"/>
        </w:rPr>
        <w:t>B</w:t>
      </w:r>
      <w:r w:rsidRPr="00990E84">
        <w:t>)27</w:t>
      </w:r>
      <w:r w:rsidRPr="00990E84">
        <w:tab/>
      </w:r>
      <w:r w:rsidRPr="00990E84">
        <w:tab/>
      </w:r>
      <w:r>
        <w:rPr>
          <w:lang w:val="en-US"/>
        </w:rPr>
        <w:t>C</w:t>
      </w:r>
      <w:r w:rsidRPr="00990E84">
        <w:t>) 12</w:t>
      </w:r>
      <w:r w:rsidRPr="00990E84">
        <w:tab/>
      </w:r>
      <w:r w:rsidRPr="00990E84">
        <w:tab/>
      </w:r>
      <w:r>
        <w:rPr>
          <w:lang w:val="en-US"/>
        </w:rPr>
        <w:t>D</w:t>
      </w:r>
      <w:r w:rsidRPr="00990E84">
        <w:t>) 14</w:t>
      </w:r>
    </w:p>
    <w:p w:rsidR="002C576A" w:rsidRPr="00990E84" w:rsidRDefault="002C576A" w:rsidP="00990E84">
      <w:r w:rsidRPr="00990E84">
        <w:t>10.  1</w:t>
      </w:r>
      <w:r w:rsidRPr="00990E84">
        <w:rPr>
          <w:lang w:val="en-US"/>
        </w:rPr>
        <w:t>s</w:t>
      </w:r>
      <w:r w:rsidRPr="00990E84">
        <w:rPr>
          <w:vertAlign w:val="superscript"/>
        </w:rPr>
        <w:t>2</w:t>
      </w:r>
      <w:r w:rsidRPr="00990E84">
        <w:t>2</w:t>
      </w:r>
      <w:r w:rsidRPr="00990E84">
        <w:rPr>
          <w:lang w:val="en-US"/>
        </w:rPr>
        <w:t>s</w:t>
      </w:r>
      <w:r w:rsidRPr="00990E84">
        <w:rPr>
          <w:vertAlign w:val="superscript"/>
        </w:rPr>
        <w:t>2</w:t>
      </w:r>
      <w:r w:rsidRPr="00990E84">
        <w:t>2</w:t>
      </w:r>
      <w:r w:rsidRPr="00990E84">
        <w:rPr>
          <w:lang w:val="en-US"/>
        </w:rPr>
        <w:t>p</w:t>
      </w:r>
      <w:r w:rsidRPr="00990E84">
        <w:rPr>
          <w:vertAlign w:val="superscript"/>
        </w:rPr>
        <w:t>6</w:t>
      </w:r>
      <w:r w:rsidRPr="00990E84">
        <w:t>3</w:t>
      </w:r>
      <w:r w:rsidRPr="00990E84">
        <w:rPr>
          <w:lang w:val="en-US"/>
        </w:rPr>
        <w:t>s</w:t>
      </w:r>
      <w:r w:rsidRPr="00990E84">
        <w:rPr>
          <w:vertAlign w:val="superscript"/>
        </w:rPr>
        <w:t>2</w:t>
      </w:r>
      <w:r w:rsidRPr="00990E84">
        <w:t>3</w:t>
      </w:r>
      <w:r w:rsidRPr="00990E84">
        <w:rPr>
          <w:lang w:val="en-US"/>
        </w:rPr>
        <w:t>p</w:t>
      </w:r>
      <w:r w:rsidRPr="00990E84">
        <w:rPr>
          <w:vertAlign w:val="superscript"/>
        </w:rPr>
        <w:t>6</w:t>
      </w:r>
      <w:r w:rsidRPr="00990E84">
        <w:t>4</w:t>
      </w:r>
      <w:r w:rsidRPr="00990E84">
        <w:rPr>
          <w:lang w:val="en-US"/>
        </w:rPr>
        <w:t>s</w:t>
      </w:r>
      <w:r w:rsidRPr="00990E84">
        <w:rPr>
          <w:vertAlign w:val="superscript"/>
        </w:rPr>
        <w:t>2</w:t>
      </w:r>
      <w:r w:rsidRPr="00990E84">
        <w:t>3</w:t>
      </w:r>
      <w:r w:rsidRPr="00990E84">
        <w:rPr>
          <w:lang w:val="en-US"/>
        </w:rPr>
        <w:t>d</w:t>
      </w:r>
      <w:r w:rsidRPr="00990E84">
        <w:rPr>
          <w:vertAlign w:val="superscript"/>
        </w:rPr>
        <w:t>3</w:t>
      </w:r>
      <w:r w:rsidRPr="00990E84">
        <w:t xml:space="preserve"> найдите группу элемента данной конфигурации</w:t>
      </w:r>
    </w:p>
    <w:p w:rsidR="002C576A" w:rsidRPr="00AF6CE1" w:rsidRDefault="002C576A" w:rsidP="00990E84">
      <w:r w:rsidRPr="00734831">
        <w:t xml:space="preserve"> </w:t>
      </w:r>
      <w:r>
        <w:rPr>
          <w:lang w:val="en-US"/>
        </w:rPr>
        <w:t>A</w:t>
      </w:r>
      <w:r w:rsidRPr="00AF6CE1">
        <w:t xml:space="preserve">) </w:t>
      </w:r>
      <w:r w:rsidRPr="00990E84">
        <w:rPr>
          <w:lang w:val="en-US"/>
        </w:rPr>
        <w:t>V</w:t>
      </w:r>
      <w:r w:rsidRPr="00AF6CE1">
        <w:tab/>
      </w:r>
      <w:r w:rsidRPr="00AF6CE1">
        <w:tab/>
      </w:r>
      <w:r>
        <w:rPr>
          <w:lang w:val="en-US"/>
        </w:rPr>
        <w:t>B</w:t>
      </w:r>
      <w:r w:rsidRPr="00AF6CE1">
        <w:t xml:space="preserve">) </w:t>
      </w:r>
      <w:r w:rsidRPr="00990E84">
        <w:rPr>
          <w:lang w:val="en-US"/>
        </w:rPr>
        <w:t>III</w:t>
      </w:r>
      <w:r w:rsidRPr="00AF6CE1">
        <w:tab/>
      </w:r>
      <w:r w:rsidRPr="00AF6CE1">
        <w:tab/>
      </w:r>
      <w:r>
        <w:rPr>
          <w:lang w:val="en-US"/>
        </w:rPr>
        <w:t>C</w:t>
      </w:r>
      <w:r w:rsidRPr="00AF6CE1">
        <w:t xml:space="preserve">) </w:t>
      </w:r>
      <w:r w:rsidRPr="00990E84">
        <w:rPr>
          <w:lang w:val="en-US"/>
        </w:rPr>
        <w:t>II</w:t>
      </w:r>
      <w:r w:rsidRPr="00AF6CE1">
        <w:tab/>
      </w:r>
      <w:r w:rsidRPr="00AF6CE1">
        <w:tab/>
      </w:r>
      <w:r>
        <w:rPr>
          <w:lang w:val="en-US"/>
        </w:rPr>
        <w:t>D</w:t>
      </w:r>
      <w:r w:rsidRPr="00AF6CE1">
        <w:t xml:space="preserve">) </w:t>
      </w:r>
      <w:r w:rsidRPr="00990E84">
        <w:rPr>
          <w:lang w:val="en-US"/>
        </w:rPr>
        <w:t>VI</w:t>
      </w:r>
      <w:r w:rsidRPr="00AF6CE1">
        <w:t xml:space="preserve"> </w:t>
      </w:r>
    </w:p>
    <w:p w:rsidR="002C576A" w:rsidRPr="00990E84" w:rsidRDefault="002C576A" w:rsidP="00990E84">
      <w:r w:rsidRPr="00990E84">
        <w:t>11.Какие из них простые вещества</w:t>
      </w:r>
    </w:p>
    <w:p w:rsidR="002C576A" w:rsidRPr="00AF6CE1" w:rsidRDefault="002C576A" w:rsidP="00990E84">
      <w:pPr>
        <w:rPr>
          <w:lang w:val="es-ES"/>
        </w:rPr>
      </w:pPr>
      <w:r w:rsidRPr="00AF6CE1">
        <w:rPr>
          <w:lang w:val="es-ES"/>
        </w:rPr>
        <w:t>A) P</w:t>
      </w:r>
      <w:r w:rsidRPr="00AF6CE1">
        <w:rPr>
          <w:vertAlign w:val="subscript"/>
          <w:lang w:val="es-ES"/>
        </w:rPr>
        <w:t>4</w:t>
      </w:r>
      <w:r w:rsidRPr="00AF6CE1">
        <w:rPr>
          <w:lang w:val="es-ES"/>
        </w:rPr>
        <w:t>, S</w:t>
      </w:r>
      <w:r w:rsidRPr="00AF6CE1">
        <w:rPr>
          <w:vertAlign w:val="subscript"/>
          <w:lang w:val="es-ES"/>
        </w:rPr>
        <w:t>8</w:t>
      </w:r>
      <w:r w:rsidRPr="00AF6CE1">
        <w:rPr>
          <w:lang w:val="es-ES"/>
        </w:rPr>
        <w:t>, O</w:t>
      </w:r>
      <w:r w:rsidRPr="00AF6CE1">
        <w:rPr>
          <w:vertAlign w:val="subscript"/>
          <w:lang w:val="es-ES"/>
        </w:rPr>
        <w:t>2</w:t>
      </w:r>
      <w:r w:rsidRPr="00AF6CE1">
        <w:rPr>
          <w:lang w:val="es-ES"/>
        </w:rPr>
        <w:t>, O</w:t>
      </w:r>
      <w:r w:rsidRPr="00AF6CE1">
        <w:rPr>
          <w:vertAlign w:val="subscript"/>
          <w:lang w:val="es-ES"/>
        </w:rPr>
        <w:t>3</w:t>
      </w:r>
      <w:r w:rsidRPr="00AF6CE1">
        <w:rPr>
          <w:lang w:val="es-ES"/>
        </w:rPr>
        <w:tab/>
      </w:r>
      <w:r w:rsidRPr="00AF6CE1">
        <w:rPr>
          <w:lang w:val="es-ES"/>
        </w:rPr>
        <w:tab/>
        <w:t>B) Al</w:t>
      </w:r>
      <w:r w:rsidRPr="00AF6CE1">
        <w:rPr>
          <w:vertAlign w:val="subscript"/>
          <w:lang w:val="es-ES"/>
        </w:rPr>
        <w:t>2</w:t>
      </w:r>
      <w:r w:rsidRPr="00AF6CE1">
        <w:rPr>
          <w:lang w:val="es-ES"/>
        </w:rPr>
        <w:t>O</w:t>
      </w:r>
      <w:r w:rsidRPr="00AF6CE1">
        <w:rPr>
          <w:vertAlign w:val="subscript"/>
          <w:lang w:val="es-ES"/>
        </w:rPr>
        <w:t>3</w:t>
      </w:r>
      <w:r w:rsidRPr="00AF6CE1">
        <w:rPr>
          <w:lang w:val="es-ES"/>
        </w:rPr>
        <w:t>, CO</w:t>
      </w:r>
      <w:r w:rsidRPr="00AF6CE1">
        <w:rPr>
          <w:vertAlign w:val="subscript"/>
          <w:lang w:val="es-ES"/>
        </w:rPr>
        <w:t>2</w:t>
      </w:r>
      <w:r w:rsidRPr="00AF6CE1">
        <w:rPr>
          <w:lang w:val="es-ES"/>
        </w:rPr>
        <w:t>, CaO, ZnO</w:t>
      </w:r>
    </w:p>
    <w:p w:rsidR="002C576A" w:rsidRPr="00AF6CE1" w:rsidRDefault="002C576A" w:rsidP="00990E84">
      <w:pPr>
        <w:rPr>
          <w:vertAlign w:val="subscript"/>
          <w:lang w:val="es-ES"/>
        </w:rPr>
      </w:pPr>
      <w:r w:rsidRPr="00AF6CE1">
        <w:rPr>
          <w:lang w:val="es-ES"/>
        </w:rPr>
        <w:t xml:space="preserve"> C) CaCO</w:t>
      </w:r>
      <w:r w:rsidRPr="00AF6CE1">
        <w:rPr>
          <w:vertAlign w:val="subscript"/>
          <w:lang w:val="es-ES"/>
        </w:rPr>
        <w:t>3</w:t>
      </w:r>
      <w:r w:rsidRPr="00AF6CE1">
        <w:rPr>
          <w:lang w:val="es-ES"/>
        </w:rPr>
        <w:t>, MgSO</w:t>
      </w:r>
      <w:r w:rsidRPr="00AF6CE1">
        <w:rPr>
          <w:vertAlign w:val="subscript"/>
          <w:lang w:val="es-ES"/>
        </w:rPr>
        <w:t>4</w:t>
      </w:r>
      <w:r w:rsidRPr="00AF6CE1">
        <w:rPr>
          <w:lang w:val="es-ES"/>
        </w:rPr>
        <w:t>, HCl</w:t>
      </w:r>
      <w:r w:rsidRPr="00AF6CE1">
        <w:rPr>
          <w:color w:val="000000"/>
          <w:lang w:val="es-ES"/>
        </w:rPr>
        <w:t>, H</w:t>
      </w:r>
      <w:r w:rsidRPr="00AF6CE1">
        <w:rPr>
          <w:color w:val="000000"/>
          <w:vertAlign w:val="subscript"/>
          <w:lang w:val="es-ES"/>
        </w:rPr>
        <w:t>2</w:t>
      </w:r>
      <w:r w:rsidRPr="00AF6CE1">
        <w:rPr>
          <w:color w:val="000000"/>
          <w:lang w:val="es-ES"/>
        </w:rPr>
        <w:t>O</w:t>
      </w:r>
      <w:r w:rsidRPr="00AF6CE1">
        <w:rPr>
          <w:color w:val="000000"/>
          <w:vertAlign w:val="subscript"/>
          <w:lang w:val="es-ES"/>
        </w:rPr>
        <w:t>3</w:t>
      </w:r>
      <w:r w:rsidRPr="00AF6CE1">
        <w:rPr>
          <w:lang w:val="es-ES"/>
        </w:rPr>
        <w:tab/>
      </w:r>
      <w:r w:rsidRPr="00AF6CE1">
        <w:rPr>
          <w:lang w:val="es-ES"/>
        </w:rPr>
        <w:tab/>
        <w:t xml:space="preserve">D) HCl, HF, HBr, </w:t>
      </w:r>
      <w:r w:rsidRPr="00AF6CE1">
        <w:rPr>
          <w:color w:val="000000"/>
          <w:lang w:val="es-ES"/>
        </w:rPr>
        <w:t>H</w:t>
      </w:r>
      <w:r w:rsidRPr="00AF6CE1">
        <w:rPr>
          <w:color w:val="000000"/>
          <w:vertAlign w:val="subscript"/>
          <w:lang w:val="es-ES"/>
        </w:rPr>
        <w:t>3</w:t>
      </w:r>
    </w:p>
    <w:p w:rsidR="002C576A" w:rsidRPr="00990E84" w:rsidRDefault="002C576A" w:rsidP="00990E84">
      <w:r w:rsidRPr="00990E84">
        <w:t xml:space="preserve">12.Укажите вит связи бромида калия </w:t>
      </w:r>
    </w:p>
    <w:p w:rsidR="002C576A" w:rsidRPr="00990E84" w:rsidRDefault="002C576A" w:rsidP="00990E84">
      <w:r>
        <w:rPr>
          <w:lang w:val="en-US"/>
        </w:rPr>
        <w:t>A</w:t>
      </w:r>
      <w:r w:rsidRPr="00990E84">
        <w:t>) неполярная ковалентная связь</w:t>
      </w:r>
    </w:p>
    <w:p w:rsidR="002C576A" w:rsidRPr="00990E84" w:rsidRDefault="002C576A" w:rsidP="00990E84">
      <w:r>
        <w:rPr>
          <w:lang w:val="en-US"/>
        </w:rPr>
        <w:t>B</w:t>
      </w:r>
      <w:r w:rsidRPr="00990E84">
        <w:t>) ионная связь</w:t>
      </w:r>
      <w:r w:rsidRPr="00990E84">
        <w:tab/>
      </w:r>
      <w:r w:rsidRPr="00990E84">
        <w:tab/>
      </w:r>
    </w:p>
    <w:p w:rsidR="002C576A" w:rsidRPr="00990E84" w:rsidRDefault="002C576A" w:rsidP="00990E84">
      <w:r>
        <w:rPr>
          <w:lang w:val="en-US"/>
        </w:rPr>
        <w:t>C</w:t>
      </w:r>
      <w:r w:rsidRPr="00990E84">
        <w:t>) полярная ковалентная связь</w:t>
      </w:r>
      <w:r w:rsidRPr="00990E84">
        <w:tab/>
      </w:r>
      <w:r w:rsidRPr="00990E84">
        <w:tab/>
      </w:r>
      <w:r w:rsidRPr="00990E84">
        <w:tab/>
      </w:r>
    </w:p>
    <w:p w:rsidR="002C576A" w:rsidRPr="00990E84" w:rsidRDefault="002C576A" w:rsidP="00990E84">
      <w:r>
        <w:rPr>
          <w:lang w:val="en-US"/>
        </w:rPr>
        <w:t>D</w:t>
      </w:r>
      <w:r w:rsidRPr="00990E84">
        <w:t>) металлическая связь</w:t>
      </w:r>
    </w:p>
    <w:p w:rsidR="002C576A" w:rsidRPr="00990E84" w:rsidRDefault="002C576A" w:rsidP="00990E84">
      <w:r w:rsidRPr="00990E84">
        <w:t>13. Укажите кристаллическую реш</w:t>
      </w:r>
      <w:r>
        <w:t>ё</w:t>
      </w:r>
      <w:r w:rsidRPr="00990E84">
        <w:t>тку сухого льда</w:t>
      </w:r>
    </w:p>
    <w:p w:rsidR="002C576A" w:rsidRPr="00990E84" w:rsidRDefault="002C576A" w:rsidP="00990E84">
      <w:r>
        <w:rPr>
          <w:lang w:val="en-US"/>
        </w:rPr>
        <w:t>A</w:t>
      </w:r>
      <w:r w:rsidRPr="00990E84">
        <w:t>) ионная кр</w:t>
      </w:r>
      <w:r>
        <w:t>и</w:t>
      </w:r>
      <w:r w:rsidRPr="00990E84">
        <w:t>стал</w:t>
      </w:r>
      <w:r>
        <w:t>л</w:t>
      </w:r>
      <w:r w:rsidRPr="00990E84">
        <w:t>ическая решётка</w:t>
      </w:r>
    </w:p>
    <w:p w:rsidR="002C576A" w:rsidRPr="00990E84" w:rsidRDefault="002C576A" w:rsidP="00990E84">
      <w:r>
        <w:rPr>
          <w:lang w:val="en-US"/>
        </w:rPr>
        <w:t>B</w:t>
      </w:r>
      <w:r w:rsidRPr="00990E84">
        <w:t>) металлическая решётка</w:t>
      </w:r>
    </w:p>
    <w:p w:rsidR="002C576A" w:rsidRPr="00990E84" w:rsidRDefault="002C576A" w:rsidP="00990E84">
      <w:r>
        <w:rPr>
          <w:lang w:val="en-US"/>
        </w:rPr>
        <w:t>C</w:t>
      </w:r>
      <w:r w:rsidRPr="00990E84">
        <w:t>) атомная кристаллическая решётка</w:t>
      </w:r>
    </w:p>
    <w:p w:rsidR="002C576A" w:rsidRPr="00990E84" w:rsidRDefault="002C576A" w:rsidP="00990E84">
      <w:r>
        <w:rPr>
          <w:lang w:val="en-US"/>
        </w:rPr>
        <w:t>D</w:t>
      </w:r>
      <w:r w:rsidRPr="00990E84">
        <w:t>) молекулярная кристаллическая решётка</w:t>
      </w:r>
    </w:p>
    <w:p w:rsidR="002C576A" w:rsidRPr="00990E84" w:rsidRDefault="002C576A" w:rsidP="00990E84">
      <w:r w:rsidRPr="00990E84">
        <w:t xml:space="preserve">14. Укажите слабые электролите </w:t>
      </w:r>
    </w:p>
    <w:p w:rsidR="002C576A" w:rsidRPr="00AF6CE1" w:rsidRDefault="002C576A" w:rsidP="00990E84">
      <w:r>
        <w:rPr>
          <w:lang w:val="en-US"/>
        </w:rPr>
        <w:t>A</w:t>
      </w:r>
      <w:r w:rsidRPr="00AF6CE1">
        <w:t>)</w:t>
      </w:r>
      <w:r w:rsidRPr="00990E84">
        <w:rPr>
          <w:lang w:val="en-US"/>
        </w:rPr>
        <w:t>NH</w:t>
      </w:r>
      <w:r w:rsidRPr="00AF6CE1">
        <w:rPr>
          <w:vertAlign w:val="subscript"/>
        </w:rPr>
        <w:t>4</w:t>
      </w:r>
      <w:r w:rsidRPr="00990E84">
        <w:rPr>
          <w:lang w:val="en-US"/>
        </w:rPr>
        <w:t>OH</w:t>
      </w:r>
      <w:r w:rsidRPr="00AF6CE1">
        <w:t xml:space="preserve">, </w:t>
      </w:r>
      <w:r w:rsidRPr="00990E84">
        <w:rPr>
          <w:lang w:val="en-US"/>
        </w:rPr>
        <w:t>H</w:t>
      </w:r>
      <w:r w:rsidRPr="00AF6CE1">
        <w:rPr>
          <w:vertAlign w:val="subscript"/>
        </w:rPr>
        <w:t>2</w:t>
      </w:r>
      <w:r w:rsidRPr="00990E84">
        <w:rPr>
          <w:lang w:val="en-US"/>
        </w:rPr>
        <w:t>O</w:t>
      </w:r>
      <w:r w:rsidRPr="00AF6CE1">
        <w:t xml:space="preserve">, </w:t>
      </w:r>
      <w:r w:rsidRPr="00990E84">
        <w:rPr>
          <w:lang w:val="en-US"/>
        </w:rPr>
        <w:t>H</w:t>
      </w:r>
      <w:r w:rsidRPr="00AF6CE1">
        <w:rPr>
          <w:vertAlign w:val="subscript"/>
        </w:rPr>
        <w:t>2</w:t>
      </w:r>
      <w:r w:rsidRPr="00990E84">
        <w:rPr>
          <w:lang w:val="en-US"/>
        </w:rPr>
        <w:t>CO</w:t>
      </w:r>
      <w:r w:rsidRPr="00AF6CE1">
        <w:rPr>
          <w:vertAlign w:val="subscript"/>
        </w:rPr>
        <w:t>3</w:t>
      </w:r>
      <w:r w:rsidRPr="00AF6CE1">
        <w:t xml:space="preserve">, </w:t>
      </w:r>
      <w:r w:rsidRPr="00990E84">
        <w:rPr>
          <w:lang w:val="en-US"/>
        </w:rPr>
        <w:t>HC</w:t>
      </w:r>
      <w:r>
        <w:rPr>
          <w:color w:val="000000"/>
          <w:lang w:val="en-US"/>
        </w:rPr>
        <w:t>N</w:t>
      </w:r>
      <w:r w:rsidRPr="00AF6CE1">
        <w:tab/>
      </w:r>
      <w:r w:rsidRPr="00AF6CE1">
        <w:tab/>
      </w:r>
      <w:r>
        <w:rPr>
          <w:lang w:val="en-US"/>
        </w:rPr>
        <w:t>B</w:t>
      </w:r>
      <w:r w:rsidRPr="00AF6CE1">
        <w:t>)</w:t>
      </w:r>
      <w:r>
        <w:rPr>
          <w:lang w:val="en-US"/>
        </w:rPr>
        <w:t>CH</w:t>
      </w:r>
      <w:r w:rsidRPr="00AF6CE1">
        <w:rPr>
          <w:vertAlign w:val="subscript"/>
        </w:rPr>
        <w:t>3</w:t>
      </w:r>
      <w:r w:rsidRPr="00990E84">
        <w:rPr>
          <w:lang w:val="en-US"/>
        </w:rPr>
        <w:t>COOH</w:t>
      </w:r>
      <w:r w:rsidRPr="00AF6CE1">
        <w:t xml:space="preserve">, </w:t>
      </w:r>
      <w:r w:rsidRPr="00990E84">
        <w:rPr>
          <w:lang w:val="en-US"/>
        </w:rPr>
        <w:t>Cu</w:t>
      </w:r>
      <w:r w:rsidRPr="00AF6CE1">
        <w:rPr>
          <w:vertAlign w:val="subscript"/>
        </w:rPr>
        <w:t>3</w:t>
      </w:r>
      <w:r w:rsidRPr="00990E84">
        <w:rPr>
          <w:lang w:val="en-US"/>
        </w:rPr>
        <w:t>COONa</w:t>
      </w:r>
      <w:r w:rsidRPr="00AF6CE1">
        <w:t xml:space="preserve">,  </w:t>
      </w:r>
      <w:r w:rsidRPr="00990E84">
        <w:rPr>
          <w:lang w:val="en-US"/>
        </w:rPr>
        <w:t>Mg</w:t>
      </w:r>
      <w:r w:rsidRPr="00AF6CE1">
        <w:t>(</w:t>
      </w:r>
      <w:r w:rsidRPr="00990E84">
        <w:rPr>
          <w:lang w:val="en-US"/>
        </w:rPr>
        <w:t>OH</w:t>
      </w:r>
      <w:r w:rsidRPr="00AF6CE1">
        <w:t>)</w:t>
      </w:r>
      <w:r w:rsidRPr="00AF6CE1">
        <w:rPr>
          <w:vertAlign w:val="subscript"/>
        </w:rPr>
        <w:t>2</w:t>
      </w:r>
      <w:r w:rsidRPr="00AF6CE1">
        <w:t xml:space="preserve">, </w:t>
      </w:r>
      <w:r w:rsidRPr="00990E84">
        <w:rPr>
          <w:lang w:val="en-US"/>
        </w:rPr>
        <w:t>NH</w:t>
      </w:r>
      <w:r w:rsidRPr="00AF6CE1">
        <w:rPr>
          <w:vertAlign w:val="subscript"/>
        </w:rPr>
        <w:t>4</w:t>
      </w:r>
      <w:r w:rsidRPr="00990E84">
        <w:rPr>
          <w:lang w:val="en-US"/>
        </w:rPr>
        <w:t>OH</w:t>
      </w:r>
      <w:r w:rsidRPr="00AF6CE1">
        <w:tab/>
      </w:r>
    </w:p>
    <w:p w:rsidR="002C576A" w:rsidRPr="00AF6CE1" w:rsidRDefault="002C576A" w:rsidP="00990E84">
      <w:r>
        <w:rPr>
          <w:lang w:val="en-US"/>
        </w:rPr>
        <w:t>C</w:t>
      </w:r>
      <w:r w:rsidRPr="00AF6CE1">
        <w:t xml:space="preserve">) </w:t>
      </w:r>
      <w:r w:rsidRPr="00990E84">
        <w:rPr>
          <w:lang w:val="en-US"/>
        </w:rPr>
        <w:t>NaOH</w:t>
      </w:r>
      <w:r w:rsidRPr="00AF6CE1">
        <w:t xml:space="preserve">, </w:t>
      </w:r>
      <w:r w:rsidRPr="00990E84">
        <w:rPr>
          <w:lang w:val="en-US"/>
        </w:rPr>
        <w:t>NaCl</w:t>
      </w:r>
      <w:r w:rsidRPr="00AF6CE1">
        <w:t xml:space="preserve">, </w:t>
      </w:r>
      <w:r w:rsidRPr="00990E84">
        <w:rPr>
          <w:lang w:val="en-US"/>
        </w:rPr>
        <w:t>Na</w:t>
      </w:r>
      <w:r w:rsidRPr="00AF6CE1">
        <w:rPr>
          <w:vertAlign w:val="subscript"/>
        </w:rPr>
        <w:t>2</w:t>
      </w:r>
      <w:r w:rsidRPr="00990E84">
        <w:rPr>
          <w:lang w:val="en-US"/>
        </w:rPr>
        <w:t>SO</w:t>
      </w:r>
      <w:r w:rsidRPr="00AF6CE1">
        <w:rPr>
          <w:vertAlign w:val="subscript"/>
        </w:rPr>
        <w:t>3</w:t>
      </w:r>
      <w:r w:rsidRPr="00AF6CE1">
        <w:t xml:space="preserve">, </w:t>
      </w:r>
      <w:r w:rsidRPr="00990E84">
        <w:rPr>
          <w:lang w:val="en-US"/>
        </w:rPr>
        <w:t>H</w:t>
      </w:r>
      <w:r w:rsidRPr="00AF6CE1">
        <w:rPr>
          <w:vertAlign w:val="subscript"/>
        </w:rPr>
        <w:t>2</w:t>
      </w:r>
      <w:r w:rsidRPr="00990E84">
        <w:rPr>
          <w:lang w:val="en-US"/>
        </w:rPr>
        <w:t>SO</w:t>
      </w:r>
      <w:r w:rsidRPr="00AF6CE1">
        <w:rPr>
          <w:vertAlign w:val="subscript"/>
        </w:rPr>
        <w:t>4</w:t>
      </w:r>
      <w:r w:rsidRPr="00AF6CE1">
        <w:tab/>
      </w:r>
      <w:r>
        <w:rPr>
          <w:lang w:val="en-US"/>
        </w:rPr>
        <w:t>D</w:t>
      </w:r>
      <w:r w:rsidRPr="00AF6CE1">
        <w:t xml:space="preserve">) </w:t>
      </w:r>
      <w:r w:rsidRPr="00990E84">
        <w:rPr>
          <w:lang w:val="en-US"/>
        </w:rPr>
        <w:t>H</w:t>
      </w:r>
      <w:r w:rsidRPr="00AF6CE1">
        <w:rPr>
          <w:vertAlign w:val="subscript"/>
        </w:rPr>
        <w:t>2</w:t>
      </w:r>
      <w:r w:rsidRPr="00990E84">
        <w:rPr>
          <w:lang w:val="en-US"/>
        </w:rPr>
        <w:t>S</w:t>
      </w:r>
      <w:r w:rsidRPr="00AF6CE1">
        <w:t xml:space="preserve">, </w:t>
      </w:r>
      <w:r w:rsidRPr="00990E84">
        <w:rPr>
          <w:lang w:val="en-US"/>
        </w:rPr>
        <w:t>H</w:t>
      </w:r>
      <w:r w:rsidRPr="00AF6CE1">
        <w:rPr>
          <w:vertAlign w:val="subscript"/>
        </w:rPr>
        <w:t>2</w:t>
      </w:r>
      <w:r w:rsidRPr="00990E84">
        <w:rPr>
          <w:lang w:val="en-US"/>
        </w:rPr>
        <w:t>SO</w:t>
      </w:r>
      <w:r w:rsidRPr="00AF6CE1">
        <w:rPr>
          <w:vertAlign w:val="subscript"/>
        </w:rPr>
        <w:t>3</w:t>
      </w:r>
      <w:r w:rsidRPr="00AF6CE1">
        <w:t xml:space="preserve">, </w:t>
      </w:r>
      <w:r w:rsidRPr="00990E84">
        <w:rPr>
          <w:lang w:val="en-US"/>
        </w:rPr>
        <w:t>H</w:t>
      </w:r>
      <w:r w:rsidRPr="00AF6CE1">
        <w:rPr>
          <w:vertAlign w:val="subscript"/>
        </w:rPr>
        <w:t>2</w:t>
      </w:r>
      <w:r w:rsidRPr="00990E84">
        <w:rPr>
          <w:lang w:val="en-US"/>
        </w:rPr>
        <w:t>SO</w:t>
      </w:r>
      <w:r w:rsidRPr="00AF6CE1">
        <w:rPr>
          <w:vertAlign w:val="subscript"/>
        </w:rPr>
        <w:t>4</w:t>
      </w:r>
      <w:r w:rsidRPr="00AF6CE1">
        <w:t xml:space="preserve">, </w:t>
      </w:r>
      <w:r w:rsidRPr="00990E84">
        <w:rPr>
          <w:lang w:val="en-US"/>
        </w:rPr>
        <w:t>H</w:t>
      </w:r>
      <w:r w:rsidRPr="00AF6CE1">
        <w:rPr>
          <w:vertAlign w:val="subscript"/>
        </w:rPr>
        <w:t>2</w:t>
      </w:r>
      <w:r w:rsidRPr="00990E84">
        <w:rPr>
          <w:lang w:val="en-US"/>
        </w:rPr>
        <w:t>S</w:t>
      </w:r>
      <w:r w:rsidRPr="00AF6CE1">
        <w:rPr>
          <w:vertAlign w:val="subscript"/>
        </w:rPr>
        <w:t>2</w:t>
      </w:r>
      <w:r w:rsidRPr="00990E84">
        <w:rPr>
          <w:lang w:val="en-US"/>
        </w:rPr>
        <w:t>O</w:t>
      </w:r>
      <w:r w:rsidRPr="00AF6CE1">
        <w:rPr>
          <w:vertAlign w:val="subscript"/>
        </w:rPr>
        <w:t>3</w:t>
      </w:r>
    </w:p>
    <w:p w:rsidR="002C576A" w:rsidRPr="00AF6CE1" w:rsidRDefault="002C576A" w:rsidP="00990E84">
      <w:r w:rsidRPr="00AF6CE1">
        <w:t>15.</w:t>
      </w:r>
      <w:r w:rsidRPr="00990E84">
        <w:t>Найдите</w:t>
      </w:r>
      <w:r w:rsidRPr="00AF6CE1">
        <w:t xml:space="preserve"> </w:t>
      </w:r>
      <w:r w:rsidRPr="00990E84">
        <w:t>формулу</w:t>
      </w:r>
      <w:r w:rsidRPr="00AF6CE1">
        <w:t xml:space="preserve"> </w:t>
      </w:r>
      <w:r w:rsidRPr="00990E84">
        <w:t>карналлита</w:t>
      </w:r>
    </w:p>
    <w:p w:rsidR="002C576A" w:rsidRPr="00AF6CE1" w:rsidRDefault="002C576A" w:rsidP="00990E84">
      <w:r>
        <w:rPr>
          <w:lang w:val="en-US"/>
        </w:rPr>
        <w:t>A</w:t>
      </w:r>
      <w:r w:rsidRPr="00AF6CE1">
        <w:t>)</w:t>
      </w:r>
      <w:r>
        <w:rPr>
          <w:lang w:val="en-US"/>
        </w:rPr>
        <w:t>KCl</w:t>
      </w:r>
      <w:r w:rsidRPr="00AF6CE1">
        <w:t>∙</w:t>
      </w:r>
      <w:r>
        <w:rPr>
          <w:lang w:val="en-US"/>
        </w:rPr>
        <w:t>NaCl</w:t>
      </w:r>
      <w:r w:rsidRPr="00AF6CE1">
        <w:tab/>
      </w:r>
      <w:r w:rsidRPr="00AF6CE1">
        <w:tab/>
      </w:r>
      <w:r w:rsidRPr="00AF6CE1">
        <w:tab/>
      </w:r>
      <w:r>
        <w:rPr>
          <w:lang w:val="en-US"/>
        </w:rPr>
        <w:t>B</w:t>
      </w:r>
      <w:r w:rsidRPr="00AF6CE1">
        <w:t>)</w:t>
      </w:r>
      <w:r w:rsidRPr="00990E84">
        <w:rPr>
          <w:lang w:val="en-US"/>
        </w:rPr>
        <w:t>KCl</w:t>
      </w:r>
      <w:r w:rsidRPr="00AF6CE1">
        <w:t>∙</w:t>
      </w:r>
      <w:r w:rsidRPr="00990E84">
        <w:rPr>
          <w:lang w:val="en-US"/>
        </w:rPr>
        <w:t>MgSO</w:t>
      </w:r>
      <w:r w:rsidRPr="00AF6CE1">
        <w:rPr>
          <w:vertAlign w:val="subscript"/>
        </w:rPr>
        <w:t>4</w:t>
      </w:r>
      <w:r w:rsidRPr="00AF6CE1">
        <w:t>∙3</w:t>
      </w:r>
      <w:r w:rsidRPr="00990E84">
        <w:rPr>
          <w:lang w:val="en-US"/>
        </w:rPr>
        <w:t>H</w:t>
      </w:r>
      <w:r w:rsidRPr="00AF6CE1">
        <w:rPr>
          <w:vertAlign w:val="subscript"/>
        </w:rPr>
        <w:t>2</w:t>
      </w:r>
      <w:r w:rsidRPr="00990E84">
        <w:rPr>
          <w:lang w:val="en-US"/>
        </w:rPr>
        <w:t>O</w:t>
      </w:r>
    </w:p>
    <w:p w:rsidR="002C576A" w:rsidRPr="00AF6CE1" w:rsidRDefault="002C576A" w:rsidP="00990E84">
      <w:pPr>
        <w:rPr>
          <w:lang w:val="es-ES"/>
        </w:rPr>
      </w:pPr>
      <w:r w:rsidRPr="00AF6CE1">
        <w:rPr>
          <w:lang w:val="es-ES"/>
        </w:rPr>
        <w:t>C) KCl</w:t>
      </w:r>
      <w:r w:rsidRPr="00AF6CE1">
        <w:rPr>
          <w:lang w:val="es-ES"/>
        </w:rPr>
        <w:tab/>
      </w:r>
      <w:r w:rsidRPr="00AF6CE1">
        <w:rPr>
          <w:lang w:val="es-ES"/>
        </w:rPr>
        <w:tab/>
      </w:r>
      <w:r w:rsidRPr="00AF6CE1">
        <w:rPr>
          <w:lang w:val="es-ES"/>
        </w:rPr>
        <w:tab/>
        <w:t>D) KCl∙MgCl</w:t>
      </w:r>
      <w:r w:rsidRPr="00AF6CE1">
        <w:rPr>
          <w:vertAlign w:val="subscript"/>
          <w:lang w:val="es-ES"/>
        </w:rPr>
        <w:t>2</w:t>
      </w:r>
      <w:r w:rsidRPr="00AF6CE1">
        <w:rPr>
          <w:lang w:val="es-ES"/>
        </w:rPr>
        <w:t>∙6H</w:t>
      </w:r>
      <w:r w:rsidRPr="00AF6CE1">
        <w:rPr>
          <w:vertAlign w:val="subscript"/>
          <w:lang w:val="es-ES"/>
        </w:rPr>
        <w:t>2</w:t>
      </w:r>
      <w:r w:rsidRPr="00AF6CE1">
        <w:rPr>
          <w:lang w:val="es-ES"/>
        </w:rPr>
        <w:t>O</w:t>
      </w:r>
    </w:p>
    <w:p w:rsidR="002C576A" w:rsidRPr="00990E84" w:rsidRDefault="002C576A" w:rsidP="00990E84">
      <w:r w:rsidRPr="00990E84">
        <w:t>16.Какие из этих реакций идут до конца.</w:t>
      </w:r>
    </w:p>
    <w:p w:rsidR="002C576A" w:rsidRPr="00AF6CE1" w:rsidRDefault="002C576A" w:rsidP="00990E84">
      <w:r>
        <w:rPr>
          <w:lang w:val="en-US"/>
        </w:rPr>
        <w:t>A</w:t>
      </w:r>
      <w:r w:rsidRPr="00AF6CE1">
        <w:t xml:space="preserve">) </w:t>
      </w:r>
      <w:r w:rsidRPr="00990E84">
        <w:rPr>
          <w:lang w:val="en-US"/>
        </w:rPr>
        <w:t>NaCl</w:t>
      </w:r>
      <w:r w:rsidRPr="00AF6CE1">
        <w:t xml:space="preserve">+ </w:t>
      </w:r>
      <w:r w:rsidRPr="00990E84">
        <w:rPr>
          <w:lang w:val="en-US"/>
        </w:rPr>
        <w:t>K</w:t>
      </w:r>
      <w:r w:rsidRPr="00AF6CE1">
        <w:rPr>
          <w:vertAlign w:val="subscript"/>
        </w:rPr>
        <w:t>2</w:t>
      </w:r>
      <w:r w:rsidRPr="00990E84">
        <w:rPr>
          <w:lang w:val="en-US"/>
        </w:rPr>
        <w:t>SO</w:t>
      </w:r>
      <w:r w:rsidRPr="00AF6CE1">
        <w:rPr>
          <w:vertAlign w:val="subscript"/>
        </w:rPr>
        <w:t>4</w:t>
      </w:r>
      <w:r w:rsidRPr="00AF6CE1">
        <w:t>→</w:t>
      </w:r>
      <w:r w:rsidRPr="00AF6CE1">
        <w:tab/>
      </w:r>
      <w:r w:rsidRPr="00AF6CE1">
        <w:tab/>
      </w:r>
      <w:r w:rsidRPr="00AF6CE1">
        <w:tab/>
      </w:r>
      <w:r>
        <w:rPr>
          <w:lang w:val="en-US"/>
        </w:rPr>
        <w:t>B</w:t>
      </w:r>
      <w:r w:rsidRPr="00AF6CE1">
        <w:t>)</w:t>
      </w:r>
      <w:r w:rsidRPr="00990E84">
        <w:rPr>
          <w:lang w:val="en-US"/>
        </w:rPr>
        <w:t>BaCl</w:t>
      </w:r>
      <w:r w:rsidRPr="00AF6CE1">
        <w:rPr>
          <w:vertAlign w:val="subscript"/>
        </w:rPr>
        <w:t>2</w:t>
      </w:r>
      <w:r w:rsidRPr="00AF6CE1">
        <w:t xml:space="preserve">+ </w:t>
      </w:r>
      <w:r w:rsidRPr="00990E84">
        <w:rPr>
          <w:lang w:val="en-US"/>
        </w:rPr>
        <w:t>K</w:t>
      </w:r>
      <w:r w:rsidRPr="00AF6CE1">
        <w:rPr>
          <w:vertAlign w:val="subscript"/>
        </w:rPr>
        <w:t>2</w:t>
      </w:r>
      <w:r w:rsidRPr="00990E84">
        <w:rPr>
          <w:lang w:val="en-US"/>
        </w:rPr>
        <w:t>SO</w:t>
      </w:r>
      <w:r w:rsidRPr="00AF6CE1">
        <w:rPr>
          <w:vertAlign w:val="subscript"/>
        </w:rPr>
        <w:t>4</w:t>
      </w:r>
      <w:r w:rsidRPr="00AF6CE1">
        <w:t>→</w:t>
      </w:r>
    </w:p>
    <w:p w:rsidR="002C576A" w:rsidRPr="00AF6CE1" w:rsidRDefault="002C576A" w:rsidP="00990E84">
      <w:r>
        <w:rPr>
          <w:lang w:val="en-US"/>
        </w:rPr>
        <w:t>C</w:t>
      </w:r>
      <w:r w:rsidRPr="00AF6CE1">
        <w:t xml:space="preserve">) </w:t>
      </w:r>
      <w:r w:rsidRPr="00990E84">
        <w:rPr>
          <w:lang w:val="en-US"/>
        </w:rPr>
        <w:t>HCl</w:t>
      </w:r>
      <w:r w:rsidRPr="00AF6CE1">
        <w:t>+</w:t>
      </w:r>
      <w:r w:rsidRPr="00990E84">
        <w:rPr>
          <w:lang w:val="en-US"/>
        </w:rPr>
        <w:t>HNO</w:t>
      </w:r>
      <w:r w:rsidRPr="00AF6CE1">
        <w:rPr>
          <w:vertAlign w:val="subscript"/>
        </w:rPr>
        <w:t>3</w:t>
      </w:r>
      <w:r w:rsidRPr="00AF6CE1">
        <w:t xml:space="preserve"> →</w:t>
      </w:r>
      <w:r w:rsidRPr="00AF6CE1">
        <w:tab/>
      </w:r>
      <w:r w:rsidRPr="00AF6CE1">
        <w:tab/>
      </w:r>
      <w:r w:rsidRPr="00AF6CE1">
        <w:tab/>
      </w:r>
      <w:r w:rsidRPr="00AF6CE1">
        <w:tab/>
      </w:r>
      <w:r>
        <w:rPr>
          <w:lang w:val="en-US"/>
        </w:rPr>
        <w:t>D</w:t>
      </w:r>
      <w:r w:rsidRPr="00AF6CE1">
        <w:t xml:space="preserve">) </w:t>
      </w:r>
      <w:r w:rsidRPr="00990E84">
        <w:rPr>
          <w:lang w:val="en-US"/>
        </w:rPr>
        <w:t>CaCO</w:t>
      </w:r>
      <w:r w:rsidRPr="00AF6CE1">
        <w:rPr>
          <w:vertAlign w:val="subscript"/>
        </w:rPr>
        <w:t>3</w:t>
      </w:r>
      <w:r w:rsidRPr="00AF6CE1">
        <w:t xml:space="preserve">+ </w:t>
      </w:r>
      <w:r w:rsidRPr="00990E84">
        <w:rPr>
          <w:lang w:val="en-US"/>
        </w:rPr>
        <w:t>HNO</w:t>
      </w:r>
      <w:r w:rsidRPr="00AF6CE1">
        <w:rPr>
          <w:vertAlign w:val="subscript"/>
        </w:rPr>
        <w:t>3</w:t>
      </w:r>
      <w:r w:rsidRPr="00AF6CE1">
        <w:t xml:space="preserve"> →</w:t>
      </w:r>
    </w:p>
    <w:p w:rsidR="002C576A" w:rsidRPr="00990E84" w:rsidRDefault="002C576A" w:rsidP="00990E84">
      <w:r w:rsidRPr="00990E84">
        <w:t>17.Какие соли подвергаются гидролизу только по аниону</w:t>
      </w:r>
    </w:p>
    <w:p w:rsidR="002C576A" w:rsidRPr="00AF6CE1" w:rsidRDefault="002C576A" w:rsidP="00990E84">
      <w:r w:rsidRPr="00990E84">
        <w:t xml:space="preserve">  </w:t>
      </w:r>
      <w:r w:rsidRPr="00AF6CE1">
        <w:t xml:space="preserve">1) </w:t>
      </w:r>
      <w:r w:rsidRPr="00990E84">
        <w:rPr>
          <w:lang w:val="en-US"/>
        </w:rPr>
        <w:t>KCN</w:t>
      </w:r>
      <w:r w:rsidRPr="00AF6CE1">
        <w:t xml:space="preserve"> </w:t>
      </w:r>
      <w:r w:rsidRPr="00AF6CE1">
        <w:tab/>
        <w:t xml:space="preserve">2) </w:t>
      </w:r>
      <w:r w:rsidRPr="00990E84">
        <w:rPr>
          <w:lang w:val="en-US"/>
        </w:rPr>
        <w:t>NaF</w:t>
      </w:r>
      <w:r w:rsidRPr="00AF6CE1">
        <w:rPr>
          <w:vertAlign w:val="subscript"/>
        </w:rPr>
        <w:t xml:space="preserve"> </w:t>
      </w:r>
      <w:r w:rsidRPr="00AF6CE1">
        <w:tab/>
        <w:t xml:space="preserve">3) </w:t>
      </w:r>
      <w:r w:rsidRPr="00990E84">
        <w:rPr>
          <w:lang w:val="en-US"/>
        </w:rPr>
        <w:t>KClO</w:t>
      </w:r>
      <w:r w:rsidRPr="00AF6CE1">
        <w:rPr>
          <w:vertAlign w:val="subscript"/>
        </w:rPr>
        <w:t>4</w:t>
      </w:r>
      <w:r w:rsidRPr="00AF6CE1">
        <w:t xml:space="preserve">  </w:t>
      </w:r>
      <w:r w:rsidRPr="00AF6CE1">
        <w:tab/>
        <w:t xml:space="preserve">4) </w:t>
      </w:r>
      <w:r w:rsidRPr="00990E84">
        <w:rPr>
          <w:lang w:val="en-US"/>
        </w:rPr>
        <w:t>CuSO</w:t>
      </w:r>
      <w:r w:rsidRPr="00AF6CE1">
        <w:rPr>
          <w:vertAlign w:val="subscript"/>
        </w:rPr>
        <w:t>4</w:t>
      </w:r>
      <w:r w:rsidRPr="00AF6CE1">
        <w:tab/>
      </w:r>
      <w:r w:rsidRPr="00AF6CE1">
        <w:tab/>
        <w:t xml:space="preserve">5) </w:t>
      </w:r>
      <w:r w:rsidRPr="00990E84">
        <w:rPr>
          <w:lang w:val="en-US"/>
        </w:rPr>
        <w:t>ZnCl</w:t>
      </w:r>
      <w:r w:rsidRPr="00AF6CE1">
        <w:rPr>
          <w:vertAlign w:val="subscript"/>
        </w:rPr>
        <w:t>2</w:t>
      </w:r>
      <w:r w:rsidRPr="00AF6CE1">
        <w:tab/>
        <w:t xml:space="preserve">6) </w:t>
      </w:r>
      <w:r w:rsidRPr="00990E84">
        <w:rPr>
          <w:lang w:val="en-US"/>
        </w:rPr>
        <w:t>FeCl</w:t>
      </w:r>
      <w:r w:rsidRPr="00AF6CE1">
        <w:rPr>
          <w:vertAlign w:val="subscript"/>
        </w:rPr>
        <w:t>2</w:t>
      </w:r>
      <w:r w:rsidRPr="00AF6CE1">
        <w:tab/>
        <w:t xml:space="preserve">7) </w:t>
      </w:r>
      <w:r w:rsidRPr="00990E84">
        <w:rPr>
          <w:lang w:val="en-US"/>
        </w:rPr>
        <w:t>KNO</w:t>
      </w:r>
      <w:r w:rsidRPr="00AF6CE1">
        <w:rPr>
          <w:vertAlign w:val="subscript"/>
        </w:rPr>
        <w:t>2</w:t>
      </w:r>
    </w:p>
    <w:p w:rsidR="002C576A" w:rsidRPr="00990E84" w:rsidRDefault="002C576A" w:rsidP="00990E84">
      <w:r>
        <w:rPr>
          <w:lang w:val="en-US"/>
        </w:rPr>
        <w:t>A</w:t>
      </w:r>
      <w:r w:rsidRPr="00990E84">
        <w:t>) 1, 2, 3</w:t>
      </w:r>
      <w:r w:rsidRPr="00990E84">
        <w:tab/>
      </w:r>
      <w:r w:rsidRPr="00990E84">
        <w:tab/>
      </w:r>
      <w:r w:rsidRPr="00990E84">
        <w:tab/>
      </w:r>
      <w:r>
        <w:rPr>
          <w:lang w:val="en-US"/>
        </w:rPr>
        <w:t>B</w:t>
      </w:r>
      <w:r w:rsidRPr="00990E84">
        <w:t>)2,3,4</w:t>
      </w:r>
    </w:p>
    <w:p w:rsidR="002C576A" w:rsidRPr="00990E84" w:rsidRDefault="002C576A" w:rsidP="00990E84">
      <w:r>
        <w:rPr>
          <w:lang w:val="en-US"/>
        </w:rPr>
        <w:t>C</w:t>
      </w:r>
      <w:r w:rsidRPr="00990E84">
        <w:t>) 1,2,7</w:t>
      </w:r>
      <w:r w:rsidRPr="00990E84">
        <w:tab/>
      </w:r>
      <w:r w:rsidRPr="00990E84">
        <w:tab/>
      </w:r>
      <w:r w:rsidRPr="00990E84">
        <w:tab/>
      </w:r>
      <w:r>
        <w:rPr>
          <w:lang w:val="en-US"/>
        </w:rPr>
        <w:t>D</w:t>
      </w:r>
      <w:r w:rsidRPr="00990E84">
        <w:t>) 3,5,7</w:t>
      </w:r>
    </w:p>
    <w:p w:rsidR="002C576A" w:rsidRPr="00990E84" w:rsidRDefault="002C576A" w:rsidP="00990E84">
      <w:r w:rsidRPr="00990E84">
        <w:t xml:space="preserve">18.При взаимодействии </w:t>
      </w:r>
      <w:smartTag w:uri="urn:schemas-microsoft-com:office:smarttags" w:element="metricconverter">
        <w:smartTagPr>
          <w:attr w:name="ProductID" w:val="490 г"/>
        </w:smartTagPr>
        <w:r w:rsidRPr="00990E84">
          <w:t>490 г</w:t>
        </w:r>
      </w:smartTag>
      <w:r w:rsidRPr="00990E84">
        <w:t xml:space="preserve"> </w:t>
      </w:r>
      <w:r w:rsidRPr="00990E84">
        <w:rPr>
          <w:lang w:val="en-US"/>
        </w:rPr>
        <w:t>H</w:t>
      </w:r>
      <w:r w:rsidRPr="00990E84">
        <w:rPr>
          <w:vertAlign w:val="subscript"/>
        </w:rPr>
        <w:t>2</w:t>
      </w:r>
      <w:r w:rsidRPr="00990E84">
        <w:rPr>
          <w:lang w:val="en-US"/>
        </w:rPr>
        <w:t>SO</w:t>
      </w:r>
      <w:r w:rsidRPr="00990E84">
        <w:rPr>
          <w:vertAlign w:val="subscript"/>
        </w:rPr>
        <w:t xml:space="preserve">4 </w:t>
      </w:r>
      <w:r w:rsidRPr="00990E84">
        <w:t xml:space="preserve">с достаточным количеством </w:t>
      </w:r>
      <w:r w:rsidRPr="00990E84">
        <w:rPr>
          <w:lang w:val="en-US"/>
        </w:rPr>
        <w:t>Ba</w:t>
      </w:r>
      <w:r w:rsidRPr="00990E84">
        <w:t>(</w:t>
      </w:r>
      <w:r w:rsidRPr="00990E84">
        <w:rPr>
          <w:lang w:val="en-US"/>
        </w:rPr>
        <w:t>OH</w:t>
      </w:r>
      <w:r w:rsidRPr="00990E84">
        <w:t>)</w:t>
      </w:r>
      <w:r w:rsidRPr="00990E84">
        <w:rPr>
          <w:vertAlign w:val="subscript"/>
        </w:rPr>
        <w:t xml:space="preserve">2 </w:t>
      </w:r>
      <w:r w:rsidRPr="00990E84">
        <w:t xml:space="preserve">образуется </w:t>
      </w:r>
      <w:smartTag w:uri="urn:schemas-microsoft-com:office:smarttags" w:element="metricconverter">
        <w:smartTagPr>
          <w:attr w:name="ProductID" w:val="105 г"/>
        </w:smartTagPr>
        <w:r w:rsidRPr="00990E84">
          <w:t>105 г</w:t>
        </w:r>
      </w:smartTag>
      <w:r w:rsidRPr="00990E84">
        <w:t xml:space="preserve"> </w:t>
      </w:r>
      <w:r w:rsidRPr="00990E84">
        <w:rPr>
          <w:lang w:val="en-US"/>
        </w:rPr>
        <w:t>BaSO</w:t>
      </w:r>
      <w:r w:rsidRPr="00990E84">
        <w:rPr>
          <w:vertAlign w:val="subscript"/>
        </w:rPr>
        <w:t xml:space="preserve">4 </w:t>
      </w:r>
      <w:r w:rsidRPr="00990E84">
        <w:t xml:space="preserve">. Найдите (%) выход реакции </w:t>
      </w:r>
    </w:p>
    <w:p w:rsidR="002C576A" w:rsidRPr="00990E84" w:rsidRDefault="002C576A" w:rsidP="00990E84">
      <w:r>
        <w:rPr>
          <w:lang w:val="en-US"/>
        </w:rPr>
        <w:t>A</w:t>
      </w:r>
      <w:r w:rsidRPr="00990E84">
        <w:t>) 90,13 %</w:t>
      </w:r>
      <w:r w:rsidRPr="00990E84">
        <w:tab/>
      </w:r>
      <w:r w:rsidRPr="00990E84">
        <w:tab/>
      </w:r>
      <w:r w:rsidRPr="00990E84">
        <w:tab/>
      </w:r>
      <w:r>
        <w:rPr>
          <w:lang w:val="en-US"/>
        </w:rPr>
        <w:t>B</w:t>
      </w:r>
      <w:r w:rsidRPr="00990E84">
        <w:t>)89,12 %</w:t>
      </w:r>
    </w:p>
    <w:p w:rsidR="002C576A" w:rsidRPr="00990E84" w:rsidRDefault="002C576A" w:rsidP="00990E84">
      <w:r>
        <w:rPr>
          <w:lang w:val="en-US"/>
        </w:rPr>
        <w:t>C</w:t>
      </w:r>
      <w:r w:rsidRPr="00990E84">
        <w:t>) 46,67 %</w:t>
      </w:r>
      <w:r w:rsidRPr="00990E84">
        <w:tab/>
      </w:r>
      <w:r w:rsidRPr="00990E84">
        <w:tab/>
      </w:r>
      <w:r w:rsidRPr="00990E84">
        <w:tab/>
      </w:r>
      <w:r>
        <w:rPr>
          <w:lang w:val="en-US"/>
        </w:rPr>
        <w:t>D</w:t>
      </w:r>
      <w:r w:rsidRPr="00990E84">
        <w:t>) 9,87 %</w:t>
      </w:r>
    </w:p>
    <w:p w:rsidR="002C576A" w:rsidRPr="00990E84" w:rsidRDefault="002C576A" w:rsidP="00990E84"/>
    <w:p w:rsidR="002C576A" w:rsidRPr="00990E84" w:rsidRDefault="002C576A" w:rsidP="00990E84">
      <w:r w:rsidRPr="00990E84">
        <w:t>19. Найдите температуру растворимости О</w:t>
      </w:r>
      <w:r w:rsidRPr="00990E84">
        <w:rPr>
          <w:vertAlign w:val="subscript"/>
        </w:rPr>
        <w:t>2</w:t>
      </w:r>
    </w:p>
    <w:p w:rsidR="002C576A" w:rsidRPr="00990E84" w:rsidRDefault="002C576A" w:rsidP="00990E84">
      <w:r w:rsidRPr="00990E84">
        <w:t>20.Мазут это какое топливо?</w:t>
      </w:r>
    </w:p>
    <w:p w:rsidR="002C576A" w:rsidRPr="00990E84" w:rsidRDefault="002C576A" w:rsidP="00990E84">
      <w:r w:rsidRPr="00990E84">
        <w:t>21. Какого цвета гидро</w:t>
      </w:r>
      <w:r>
        <w:t>ксида  никел</w:t>
      </w:r>
      <w:r w:rsidRPr="00990E84">
        <w:t>я (</w:t>
      </w:r>
      <w:r w:rsidRPr="00990E84">
        <w:rPr>
          <w:lang w:val="en-US"/>
        </w:rPr>
        <w:t>II</w:t>
      </w:r>
      <w:r w:rsidRPr="00990E84">
        <w:t>)</w:t>
      </w:r>
    </w:p>
    <w:p w:rsidR="002C576A" w:rsidRPr="00990E84" w:rsidRDefault="002C576A" w:rsidP="00990E84">
      <w:r w:rsidRPr="00990E84">
        <w:t>22. Сколько химических связей имеет нитрат калия</w:t>
      </w:r>
    </w:p>
    <w:p w:rsidR="002C576A" w:rsidRPr="00990E84" w:rsidRDefault="002C576A" w:rsidP="00990E84">
      <w:r w:rsidRPr="00990E84">
        <w:t>23. Сколько изотопов и</w:t>
      </w:r>
      <w:r>
        <w:t>з изотопов водорода являются ест</w:t>
      </w:r>
      <w:r w:rsidRPr="00990E84">
        <w:t>ественными?</w:t>
      </w:r>
    </w:p>
    <w:p w:rsidR="002C576A" w:rsidRPr="00990E84" w:rsidRDefault="002C576A" w:rsidP="00990E84">
      <w:r w:rsidRPr="00990E84">
        <w:t>24</w:t>
      </w:r>
      <w:r>
        <w:t xml:space="preserve">. Какой ученый в 1896 изучил излучение из солей урана лучей на подобии </w:t>
      </w:r>
      <w:r w:rsidRPr="00990E84">
        <w:t>рент</w:t>
      </w:r>
      <w:r>
        <w:t>ге</w:t>
      </w:r>
      <w:r w:rsidRPr="00990E84">
        <w:t xml:space="preserve">новских лучей </w:t>
      </w:r>
    </w:p>
    <w:p w:rsidR="002C576A" w:rsidRPr="00990E84" w:rsidRDefault="002C576A" w:rsidP="00990E84">
      <w:pPr>
        <w:rPr>
          <w:color w:val="000000"/>
        </w:rPr>
      </w:pPr>
      <w:r w:rsidRPr="00990E84">
        <w:t xml:space="preserve">25. </w:t>
      </w:r>
      <w:r w:rsidRPr="00990E84">
        <w:rPr>
          <w:color w:val="000000"/>
          <w:vertAlign w:val="superscript"/>
        </w:rPr>
        <w:t>10</w:t>
      </w:r>
      <w:r w:rsidRPr="00990E84">
        <w:rPr>
          <w:color w:val="000000"/>
          <w:lang w:val="en-US"/>
        </w:rPr>
        <w:t>B</w:t>
      </w:r>
      <w:r w:rsidRPr="00990E84">
        <w:rPr>
          <w:color w:val="000000"/>
        </w:rPr>
        <w:t xml:space="preserve"> изотоп бора окружает нейтрон и превращается в другой устойчивый изотоп бора. Найдите относительную атомную массу изотопа</w:t>
      </w:r>
    </w:p>
    <w:p w:rsidR="002C576A" w:rsidRPr="00990E84" w:rsidRDefault="002C576A" w:rsidP="00990E84"/>
    <w:p w:rsidR="002C576A" w:rsidRPr="00990E84" w:rsidRDefault="002C576A" w:rsidP="00990E84">
      <w:r w:rsidRPr="00990E84">
        <w:br w:type="page"/>
      </w:r>
    </w:p>
    <w:p w:rsidR="002C576A" w:rsidRDefault="002C576A" w:rsidP="00DE65EA">
      <w:pPr>
        <w:jc w:val="center"/>
      </w:pPr>
      <w:r>
        <w:t>2-вариант</w:t>
      </w:r>
    </w:p>
    <w:p w:rsidR="002C576A" w:rsidRPr="00990E84" w:rsidRDefault="002C576A" w:rsidP="00990E84">
      <w:r w:rsidRPr="00990E84">
        <w:t>1.Найдите температуру растворимости озона.</w:t>
      </w:r>
    </w:p>
    <w:p w:rsidR="002C576A" w:rsidRPr="00990E84" w:rsidRDefault="002C576A" w:rsidP="00990E84">
      <w:r>
        <w:rPr>
          <w:lang w:val="en-US"/>
        </w:rPr>
        <w:t>A</w:t>
      </w:r>
      <w:r w:rsidRPr="00990E84">
        <w:t xml:space="preserve">) 273 </w:t>
      </w:r>
      <w:r w:rsidRPr="00990E84">
        <w:rPr>
          <w:lang w:val="en-US"/>
        </w:rPr>
        <w:t>K</w:t>
      </w:r>
      <w:r w:rsidRPr="00990E84">
        <w:tab/>
      </w:r>
      <w:r w:rsidRPr="00990E84">
        <w:tab/>
      </w:r>
      <w:r>
        <w:rPr>
          <w:lang w:val="en-US"/>
        </w:rPr>
        <w:t>B</w:t>
      </w:r>
      <w:r w:rsidRPr="00990E84">
        <w:t xml:space="preserve">) 111,9 </w:t>
      </w:r>
      <w:r w:rsidRPr="00990E84">
        <w:rPr>
          <w:lang w:val="en-US"/>
        </w:rPr>
        <w:t>K</w:t>
      </w:r>
      <w:r w:rsidRPr="00990E84">
        <w:tab/>
      </w:r>
      <w:r w:rsidRPr="00990E84">
        <w:tab/>
      </w:r>
      <w:r>
        <w:rPr>
          <w:lang w:val="en-US"/>
        </w:rPr>
        <w:t>C</w:t>
      </w:r>
      <w:r w:rsidRPr="00990E84">
        <w:t xml:space="preserve">) 161,1 </w:t>
      </w:r>
      <w:r w:rsidRPr="00990E84">
        <w:rPr>
          <w:lang w:val="en-US"/>
        </w:rPr>
        <w:t>K</w:t>
      </w:r>
      <w:r w:rsidRPr="00990E84">
        <w:tab/>
      </w:r>
      <w:r w:rsidRPr="00990E84">
        <w:tab/>
      </w:r>
      <w:r>
        <w:rPr>
          <w:lang w:val="en-US"/>
        </w:rPr>
        <w:t>D</w:t>
      </w:r>
      <w:r w:rsidRPr="00990E84">
        <w:t xml:space="preserve">) </w:t>
      </w:r>
      <w:smartTag w:uri="urn:schemas-microsoft-com:office:smarttags" w:element="metricconverter">
        <w:smartTagPr>
          <w:attr w:name="ProductID" w:val="0,7 г"/>
        </w:smartTagPr>
        <w:r w:rsidRPr="00990E84">
          <w:t>0</w:t>
        </w:r>
        <w:r w:rsidRPr="00990E84">
          <w:rPr>
            <w:vertAlign w:val="superscript"/>
          </w:rPr>
          <w:t>0</w:t>
        </w:r>
        <w:r w:rsidRPr="00990E84">
          <w:t xml:space="preserve"> </w:t>
        </w:r>
        <w:r w:rsidRPr="00990E84">
          <w:rPr>
            <w:lang w:val="en-US"/>
          </w:rPr>
          <w:t>C</w:t>
        </w:r>
      </w:smartTag>
    </w:p>
    <w:p w:rsidR="002C576A" w:rsidRPr="00990E84" w:rsidRDefault="002C576A" w:rsidP="00990E84"/>
    <w:p w:rsidR="002C576A" w:rsidRPr="00E11ADD" w:rsidRDefault="002C576A" w:rsidP="00990E84">
      <w:pPr>
        <w:rPr>
          <w:sz w:val="28"/>
          <w:vertAlign w:val="subscript"/>
        </w:rPr>
      </w:pPr>
      <w:r w:rsidRPr="00990E84">
        <w:t xml:space="preserve">2. </w:t>
      </w:r>
      <w:r>
        <w:t xml:space="preserve">Определить  относительную плотность газовой смеси, содержащей 40% СО и СО </w:t>
      </w:r>
      <w:r w:rsidRPr="00E11ADD">
        <w:rPr>
          <w:sz w:val="28"/>
          <w:vertAlign w:val="subscript"/>
        </w:rPr>
        <w:t>2</w:t>
      </w:r>
    </w:p>
    <w:p w:rsidR="002C576A" w:rsidRPr="00AF6CE1" w:rsidRDefault="002C576A" w:rsidP="00990E84">
      <w:r>
        <w:rPr>
          <w:lang w:val="en-US"/>
        </w:rPr>
        <w:t>A</w:t>
      </w:r>
      <w:r w:rsidRPr="00AF6CE1">
        <w:t xml:space="preserve">) </w:t>
      </w:r>
      <w:r>
        <w:t>18,8</w:t>
      </w:r>
      <w:r w:rsidRPr="00AF6CE1">
        <w:tab/>
      </w:r>
      <w:r w:rsidRPr="00AF6CE1">
        <w:tab/>
      </w:r>
      <w:r w:rsidRPr="00AF6CE1">
        <w:tab/>
      </w:r>
      <w:r>
        <w:rPr>
          <w:lang w:val="en-US"/>
        </w:rPr>
        <w:t>B</w:t>
      </w:r>
      <w:r w:rsidRPr="00AF6CE1">
        <w:t xml:space="preserve">) </w:t>
      </w:r>
      <w:r>
        <w:t>20</w:t>
      </w:r>
      <w:r w:rsidRPr="00AF6CE1">
        <w:tab/>
      </w:r>
      <w:r w:rsidRPr="00AF6CE1">
        <w:tab/>
      </w:r>
    </w:p>
    <w:p w:rsidR="002C576A" w:rsidRDefault="002C576A" w:rsidP="00990E84">
      <w:r>
        <w:rPr>
          <w:lang w:val="en-US"/>
        </w:rPr>
        <w:t>C</w:t>
      </w:r>
      <w:r w:rsidRPr="00AF6CE1">
        <w:t xml:space="preserve">) </w:t>
      </w:r>
      <w:r>
        <w:t>21</w:t>
      </w:r>
      <w:r w:rsidRPr="00AF6CE1">
        <w:tab/>
      </w:r>
      <w:r w:rsidRPr="00AF6CE1">
        <w:tab/>
      </w:r>
      <w:r w:rsidRPr="00AF6CE1">
        <w:tab/>
      </w:r>
      <w:r>
        <w:rPr>
          <w:lang w:val="en-US"/>
        </w:rPr>
        <w:t>D</w:t>
      </w:r>
      <w:r w:rsidRPr="00AF6CE1">
        <w:t xml:space="preserve">) </w:t>
      </w:r>
      <w:r>
        <w:t>24,2</w:t>
      </w:r>
    </w:p>
    <w:p w:rsidR="002C576A" w:rsidRPr="00E11ADD" w:rsidRDefault="002C576A" w:rsidP="00990E84"/>
    <w:p w:rsidR="002C576A" w:rsidRPr="00AF6CE1" w:rsidRDefault="002C576A" w:rsidP="00990E84"/>
    <w:p w:rsidR="002C576A" w:rsidRPr="00990E84" w:rsidRDefault="002C576A" w:rsidP="00990E84">
      <w:r w:rsidRPr="00990E84">
        <w:t>3. К какому виду топлива относится торф?</w:t>
      </w:r>
    </w:p>
    <w:p w:rsidR="002C576A" w:rsidRPr="00990E84" w:rsidRDefault="002C576A" w:rsidP="00990E84">
      <w:r>
        <w:rPr>
          <w:lang w:val="en-US"/>
        </w:rPr>
        <w:t>A</w:t>
      </w:r>
      <w:r w:rsidRPr="00990E84">
        <w:t>) жидкий</w:t>
      </w:r>
      <w:r w:rsidRPr="00990E84">
        <w:tab/>
      </w:r>
      <w:r w:rsidRPr="00990E84">
        <w:tab/>
      </w:r>
      <w:r>
        <w:rPr>
          <w:lang w:val="en-US"/>
        </w:rPr>
        <w:t>B</w:t>
      </w:r>
      <w:r w:rsidRPr="00990E84">
        <w:t>) твердый</w:t>
      </w:r>
      <w:r w:rsidRPr="00990E84">
        <w:tab/>
      </w:r>
      <w:r w:rsidRPr="00990E84">
        <w:tab/>
      </w:r>
      <w:r>
        <w:rPr>
          <w:lang w:val="en-US"/>
        </w:rPr>
        <w:t>C</w:t>
      </w:r>
      <w:r w:rsidRPr="00990E84">
        <w:t>) газообразный</w:t>
      </w:r>
      <w:r w:rsidRPr="00990E84">
        <w:tab/>
      </w:r>
      <w:r w:rsidRPr="00990E84">
        <w:tab/>
      </w:r>
      <w:r>
        <w:rPr>
          <w:lang w:val="en-US"/>
        </w:rPr>
        <w:t>D</w:t>
      </w:r>
      <w:r w:rsidRPr="00990E84">
        <w:t>) нет правильного ответа</w:t>
      </w:r>
    </w:p>
    <w:p w:rsidR="002C576A" w:rsidRPr="00990E84" w:rsidRDefault="002C576A" w:rsidP="00990E84"/>
    <w:p w:rsidR="002C576A" w:rsidRPr="00990E84" w:rsidRDefault="002C576A" w:rsidP="00990E84">
      <w:r w:rsidRPr="00990E84">
        <w:t xml:space="preserve">4.Найдите массу </w:t>
      </w:r>
      <w:r w:rsidRPr="00990E84">
        <w:rPr>
          <w:lang w:val="en-US"/>
        </w:rPr>
        <w:t>SO</w:t>
      </w:r>
      <w:r w:rsidRPr="00990E84">
        <w:rPr>
          <w:vertAlign w:val="subscript"/>
        </w:rPr>
        <w:t>2</w:t>
      </w:r>
      <w:r w:rsidRPr="00990E84">
        <w:t xml:space="preserve"> в </w:t>
      </w:r>
      <w:smartTag w:uri="urn:schemas-microsoft-com:office:smarttags" w:element="metricconverter">
        <w:smartTagPr>
          <w:attr w:name="ProductID" w:val="0,7 г"/>
        </w:smartTagPr>
        <w:r w:rsidRPr="00990E84">
          <w:t>5,6 л</w:t>
        </w:r>
      </w:smartTag>
      <w:r w:rsidRPr="00990E84">
        <w:t xml:space="preserve"> при н.у</w:t>
      </w:r>
    </w:p>
    <w:p w:rsidR="002C576A" w:rsidRPr="00B35664" w:rsidRDefault="002C576A" w:rsidP="00990E84">
      <w:r>
        <w:rPr>
          <w:lang w:val="en-US"/>
        </w:rPr>
        <w:t>A</w:t>
      </w:r>
      <w:r w:rsidRPr="00B35664">
        <w:t>) 20</w:t>
      </w:r>
      <w:r w:rsidRPr="00B35664">
        <w:tab/>
      </w:r>
      <w:r w:rsidRPr="00990E84">
        <w:t>г</w:t>
      </w:r>
      <w:r w:rsidRPr="00B35664">
        <w:tab/>
      </w:r>
      <w:r>
        <w:rPr>
          <w:lang w:val="en-US"/>
        </w:rPr>
        <w:t>B</w:t>
      </w:r>
      <w:r>
        <w:t>) 16</w:t>
      </w:r>
      <w:r w:rsidRPr="00990E84">
        <w:t>г</w:t>
      </w:r>
      <w:r w:rsidRPr="00B35664">
        <w:tab/>
      </w:r>
      <w:r>
        <w:t xml:space="preserve"> </w:t>
      </w:r>
      <w:r>
        <w:rPr>
          <w:lang w:val="en-US"/>
        </w:rPr>
        <w:t>C</w:t>
      </w:r>
      <w:r w:rsidRPr="00B35664">
        <w:t xml:space="preserve">) </w:t>
      </w:r>
      <w:smartTag w:uri="urn:schemas-microsoft-com:office:smarttags" w:element="metricconverter">
        <w:smartTagPr>
          <w:attr w:name="ProductID" w:val="0,7 г"/>
        </w:smartTagPr>
        <w:r w:rsidRPr="00B35664">
          <w:t xml:space="preserve">4 </w:t>
        </w:r>
        <w:r w:rsidRPr="00990E84">
          <w:t>г</w:t>
        </w:r>
      </w:smartTag>
      <w:r w:rsidRPr="00B35664">
        <w:tab/>
      </w:r>
      <w:r w:rsidRPr="00B35664">
        <w:tab/>
      </w:r>
      <w:r>
        <w:rPr>
          <w:lang w:val="en-US"/>
        </w:rPr>
        <w:t>D</w:t>
      </w:r>
      <w:r w:rsidRPr="00B35664">
        <w:t xml:space="preserve">) </w:t>
      </w:r>
      <w:smartTag w:uri="urn:schemas-microsoft-com:office:smarttags" w:element="metricconverter">
        <w:smartTagPr>
          <w:attr w:name="ProductID" w:val="0,7 г"/>
        </w:smartTagPr>
        <w:r w:rsidRPr="00B35664">
          <w:t xml:space="preserve">8 </w:t>
        </w:r>
        <w:r w:rsidRPr="00990E84">
          <w:t>г</w:t>
        </w:r>
      </w:smartTag>
    </w:p>
    <w:p w:rsidR="002C576A" w:rsidRPr="00B35664" w:rsidRDefault="002C576A" w:rsidP="00990E84"/>
    <w:p w:rsidR="002C576A" w:rsidRPr="00990E84" w:rsidRDefault="002C576A" w:rsidP="00990E84">
      <w:r w:rsidRPr="00990E84">
        <w:t xml:space="preserve">5. Какие из них относятся к кислотным оксидам. </w:t>
      </w:r>
    </w:p>
    <w:p w:rsidR="002C576A" w:rsidRPr="00AF6CE1" w:rsidRDefault="002C576A" w:rsidP="00990E84">
      <w:pPr>
        <w:rPr>
          <w:lang w:val="es-ES"/>
        </w:rPr>
      </w:pPr>
      <w:r w:rsidRPr="00AF6CE1">
        <w:rPr>
          <w:lang w:val="es-ES"/>
        </w:rPr>
        <w:t>A) CO</w:t>
      </w:r>
      <w:r w:rsidRPr="00AF6CE1">
        <w:rPr>
          <w:vertAlign w:val="subscript"/>
          <w:lang w:val="es-ES"/>
        </w:rPr>
        <w:t>2</w:t>
      </w:r>
      <w:r w:rsidRPr="00AF6CE1">
        <w:rPr>
          <w:lang w:val="es-ES"/>
        </w:rPr>
        <w:t>, Cl</w:t>
      </w:r>
      <w:r w:rsidRPr="00AF6CE1">
        <w:rPr>
          <w:vertAlign w:val="subscript"/>
          <w:lang w:val="es-ES"/>
        </w:rPr>
        <w:t>2</w:t>
      </w:r>
      <w:r w:rsidRPr="00AF6CE1">
        <w:rPr>
          <w:lang w:val="es-ES"/>
        </w:rPr>
        <w:t>O</w:t>
      </w:r>
      <w:r w:rsidRPr="00AF6CE1">
        <w:rPr>
          <w:vertAlign w:val="subscript"/>
          <w:lang w:val="es-ES"/>
        </w:rPr>
        <w:t>5</w:t>
      </w:r>
      <w:r w:rsidRPr="00AF6CE1">
        <w:rPr>
          <w:lang w:val="es-ES"/>
        </w:rPr>
        <w:t>, Mn</w:t>
      </w:r>
      <w:r w:rsidRPr="00AF6CE1">
        <w:rPr>
          <w:vertAlign w:val="subscript"/>
          <w:lang w:val="es-ES"/>
        </w:rPr>
        <w:t>2</w:t>
      </w:r>
      <w:r w:rsidRPr="00AF6CE1">
        <w:rPr>
          <w:lang w:val="es-ES"/>
        </w:rPr>
        <w:t>O</w:t>
      </w:r>
      <w:r w:rsidRPr="00AF6CE1">
        <w:rPr>
          <w:vertAlign w:val="subscript"/>
          <w:lang w:val="es-ES"/>
        </w:rPr>
        <w:t>7</w:t>
      </w:r>
      <w:r w:rsidRPr="00AF6CE1">
        <w:rPr>
          <w:lang w:val="es-ES"/>
        </w:rPr>
        <w:tab/>
        <w:t>, V</w:t>
      </w:r>
      <w:r w:rsidRPr="00AF6CE1">
        <w:rPr>
          <w:vertAlign w:val="subscript"/>
          <w:lang w:val="es-ES"/>
        </w:rPr>
        <w:t>2</w:t>
      </w:r>
      <w:r w:rsidRPr="00AF6CE1">
        <w:rPr>
          <w:lang w:val="es-ES"/>
        </w:rPr>
        <w:t>O</w:t>
      </w:r>
      <w:r w:rsidRPr="00AF6CE1">
        <w:rPr>
          <w:vertAlign w:val="subscript"/>
          <w:lang w:val="es-ES"/>
        </w:rPr>
        <w:t>5</w:t>
      </w:r>
      <w:r w:rsidRPr="00AF6CE1">
        <w:rPr>
          <w:lang w:val="es-ES"/>
        </w:rPr>
        <w:tab/>
      </w:r>
      <w:r w:rsidRPr="00AF6CE1">
        <w:rPr>
          <w:lang w:val="es-ES"/>
        </w:rPr>
        <w:tab/>
        <w:t>B) NO</w:t>
      </w:r>
      <w:r w:rsidRPr="00AF6CE1">
        <w:rPr>
          <w:vertAlign w:val="subscript"/>
          <w:lang w:val="es-ES"/>
        </w:rPr>
        <w:t>2</w:t>
      </w:r>
      <w:r w:rsidRPr="00AF6CE1">
        <w:rPr>
          <w:lang w:val="es-ES"/>
        </w:rPr>
        <w:t>, MnO</w:t>
      </w:r>
      <w:r w:rsidRPr="00AF6CE1">
        <w:rPr>
          <w:vertAlign w:val="subscript"/>
          <w:lang w:val="es-ES"/>
        </w:rPr>
        <w:t xml:space="preserve">2 </w:t>
      </w:r>
      <w:r w:rsidRPr="00AF6CE1">
        <w:rPr>
          <w:lang w:val="es-ES"/>
        </w:rPr>
        <w:t>, Fe</w:t>
      </w:r>
      <w:r w:rsidRPr="00AF6CE1">
        <w:rPr>
          <w:vertAlign w:val="subscript"/>
          <w:lang w:val="es-ES"/>
        </w:rPr>
        <w:t>2</w:t>
      </w:r>
      <w:r w:rsidRPr="00AF6CE1">
        <w:rPr>
          <w:lang w:val="es-ES"/>
        </w:rPr>
        <w:t>O</w:t>
      </w:r>
      <w:r w:rsidRPr="00AF6CE1">
        <w:rPr>
          <w:vertAlign w:val="subscript"/>
          <w:lang w:val="es-ES"/>
        </w:rPr>
        <w:t>3</w:t>
      </w:r>
      <w:r w:rsidRPr="00AF6CE1">
        <w:rPr>
          <w:lang w:val="es-ES"/>
        </w:rPr>
        <w:t>, PbO</w:t>
      </w:r>
      <w:r w:rsidRPr="00AF6CE1">
        <w:rPr>
          <w:vertAlign w:val="subscript"/>
          <w:lang w:val="es-ES"/>
        </w:rPr>
        <w:t>2</w:t>
      </w:r>
      <w:r w:rsidRPr="00AF6CE1">
        <w:rPr>
          <w:lang w:val="es-ES"/>
        </w:rPr>
        <w:tab/>
      </w:r>
      <w:r w:rsidRPr="00AF6CE1">
        <w:rPr>
          <w:lang w:val="es-ES"/>
        </w:rPr>
        <w:tab/>
      </w:r>
    </w:p>
    <w:p w:rsidR="002C576A" w:rsidRPr="00AF6CE1" w:rsidRDefault="002C576A" w:rsidP="00990E84">
      <w:pPr>
        <w:rPr>
          <w:lang w:val="es-ES"/>
        </w:rPr>
      </w:pPr>
      <w:r w:rsidRPr="00AF6CE1">
        <w:rPr>
          <w:lang w:val="es-ES"/>
        </w:rPr>
        <w:t>C)CaO, SiO</w:t>
      </w:r>
      <w:r w:rsidRPr="00AF6CE1">
        <w:rPr>
          <w:vertAlign w:val="subscript"/>
          <w:lang w:val="es-ES"/>
        </w:rPr>
        <w:t>2</w:t>
      </w:r>
      <w:r w:rsidRPr="00AF6CE1">
        <w:rPr>
          <w:lang w:val="es-ES"/>
        </w:rPr>
        <w:t>, Cl</w:t>
      </w:r>
      <w:r w:rsidRPr="00AF6CE1">
        <w:rPr>
          <w:vertAlign w:val="subscript"/>
          <w:lang w:val="es-ES"/>
        </w:rPr>
        <w:t>2</w:t>
      </w:r>
      <w:r w:rsidRPr="00AF6CE1">
        <w:rPr>
          <w:lang w:val="es-ES"/>
        </w:rPr>
        <w:t>O</w:t>
      </w:r>
      <w:r w:rsidRPr="00AF6CE1">
        <w:rPr>
          <w:vertAlign w:val="subscript"/>
          <w:lang w:val="es-ES"/>
        </w:rPr>
        <w:t>5</w:t>
      </w:r>
      <w:r w:rsidRPr="00AF6CE1">
        <w:rPr>
          <w:lang w:val="es-ES"/>
        </w:rPr>
        <w:t>, MgO</w:t>
      </w:r>
      <w:r w:rsidRPr="00AF6CE1">
        <w:rPr>
          <w:lang w:val="es-ES"/>
        </w:rPr>
        <w:tab/>
      </w:r>
      <w:r w:rsidRPr="00AF6CE1">
        <w:rPr>
          <w:lang w:val="es-ES"/>
        </w:rPr>
        <w:tab/>
      </w:r>
      <w:r w:rsidRPr="00AF6CE1">
        <w:rPr>
          <w:lang w:val="es-ES"/>
        </w:rPr>
        <w:tab/>
        <w:t>D) NO, CO, N</w:t>
      </w:r>
      <w:r w:rsidRPr="00AF6CE1">
        <w:rPr>
          <w:vertAlign w:val="subscript"/>
          <w:lang w:val="es-ES"/>
        </w:rPr>
        <w:t>2</w:t>
      </w:r>
      <w:r w:rsidRPr="00AF6CE1">
        <w:rPr>
          <w:lang w:val="es-ES"/>
        </w:rPr>
        <w:t>O, N</w:t>
      </w:r>
      <w:r w:rsidRPr="00AF6CE1">
        <w:rPr>
          <w:vertAlign w:val="subscript"/>
          <w:lang w:val="es-ES"/>
        </w:rPr>
        <w:t>2</w:t>
      </w:r>
      <w:r w:rsidRPr="00AF6CE1">
        <w:rPr>
          <w:lang w:val="es-ES"/>
        </w:rPr>
        <w:t>O</w:t>
      </w:r>
      <w:r w:rsidRPr="00AF6CE1">
        <w:rPr>
          <w:vertAlign w:val="subscript"/>
          <w:lang w:val="es-ES"/>
        </w:rPr>
        <w:t>3</w:t>
      </w:r>
    </w:p>
    <w:p w:rsidR="002C576A" w:rsidRPr="00AF6CE1" w:rsidRDefault="002C576A" w:rsidP="00990E84">
      <w:pPr>
        <w:rPr>
          <w:lang w:val="es-ES"/>
        </w:rPr>
      </w:pPr>
    </w:p>
    <w:p w:rsidR="002C576A" w:rsidRPr="00990E84" w:rsidRDefault="002C576A" w:rsidP="00990E84">
      <w:r w:rsidRPr="00990E84">
        <w:t>6. Сколько изотопов имеет водород?</w:t>
      </w:r>
    </w:p>
    <w:p w:rsidR="002C576A" w:rsidRPr="00990E84" w:rsidRDefault="002C576A" w:rsidP="00990E84">
      <w:r>
        <w:rPr>
          <w:lang w:val="en-US"/>
        </w:rPr>
        <w:t>A</w:t>
      </w:r>
      <w:r w:rsidRPr="00990E84">
        <w:t>) 1</w:t>
      </w:r>
      <w:r w:rsidRPr="00990E84">
        <w:tab/>
      </w:r>
      <w:r w:rsidRPr="00990E84">
        <w:tab/>
      </w:r>
      <w:r>
        <w:rPr>
          <w:lang w:val="en-US"/>
        </w:rPr>
        <w:t>B</w:t>
      </w:r>
      <w:r w:rsidRPr="00990E84">
        <w:t>) 4</w:t>
      </w:r>
      <w:r w:rsidRPr="00990E84">
        <w:tab/>
      </w:r>
      <w:r w:rsidRPr="00990E84">
        <w:tab/>
      </w:r>
      <w:r w:rsidRPr="00990E84">
        <w:tab/>
      </w:r>
      <w:r>
        <w:rPr>
          <w:lang w:val="en-US"/>
        </w:rPr>
        <w:t>C</w:t>
      </w:r>
      <w:r w:rsidRPr="00990E84">
        <w:t>) 2</w:t>
      </w:r>
      <w:r w:rsidRPr="00990E84">
        <w:tab/>
      </w:r>
      <w:r w:rsidRPr="00990E84">
        <w:tab/>
      </w:r>
      <w:r w:rsidRPr="00990E84">
        <w:tab/>
      </w:r>
      <w:r>
        <w:rPr>
          <w:lang w:val="en-US"/>
        </w:rPr>
        <w:t>D</w:t>
      </w:r>
      <w:r w:rsidRPr="00990E84">
        <w:t>) 3</w:t>
      </w:r>
    </w:p>
    <w:p w:rsidR="002C576A" w:rsidRPr="00990E84" w:rsidRDefault="002C576A" w:rsidP="00990E84"/>
    <w:p w:rsidR="002C576A" w:rsidRPr="00990E84" w:rsidRDefault="002C576A" w:rsidP="00990E84">
      <w:r w:rsidRPr="00990E84">
        <w:t xml:space="preserve">7.Найдите массовою долю хлора в хлорной  воде (при </w:t>
      </w:r>
      <w:smartTag w:uri="urn:schemas-microsoft-com:office:smarttags" w:element="metricconverter">
        <w:smartTagPr>
          <w:attr w:name="ProductID" w:val="0,7 г"/>
        </w:smartTagPr>
        <w:r w:rsidRPr="00990E84">
          <w:t>20</w:t>
        </w:r>
        <w:r w:rsidRPr="00990E84">
          <w:rPr>
            <w:vertAlign w:val="superscript"/>
          </w:rPr>
          <w:t>0</w:t>
        </w:r>
        <w:r w:rsidRPr="00990E84">
          <w:rPr>
            <w:lang w:val="en-US"/>
          </w:rPr>
          <w:t>C</w:t>
        </w:r>
      </w:smartTag>
      <w:r w:rsidRPr="00990E84">
        <w:t xml:space="preserve"> </w:t>
      </w:r>
      <w:smartTag w:uri="urn:schemas-microsoft-com:office:smarttags" w:element="metricconverter">
        <w:smartTagPr>
          <w:attr w:name="ProductID" w:val="0,7 г"/>
        </w:smartTagPr>
        <w:r w:rsidRPr="00990E84">
          <w:t>2,5 л</w:t>
        </w:r>
      </w:smartTag>
      <w:r w:rsidRPr="00990E84">
        <w:t xml:space="preserve"> хлора растворяется в </w:t>
      </w:r>
      <w:smartTag w:uri="urn:schemas-microsoft-com:office:smarttags" w:element="metricconverter">
        <w:smartTagPr>
          <w:attr w:name="ProductID" w:val="0,7 г"/>
        </w:smartTagPr>
        <w:r w:rsidRPr="00990E84">
          <w:t>1 л</w:t>
        </w:r>
      </w:smartTag>
      <w:r>
        <w:t xml:space="preserve"> воде в результате образу</w:t>
      </w:r>
      <w:r w:rsidRPr="00990E84">
        <w:t xml:space="preserve">ется хлорная вода) </w:t>
      </w:r>
    </w:p>
    <w:p w:rsidR="002C576A" w:rsidRPr="00B35664" w:rsidRDefault="002C576A" w:rsidP="00990E84">
      <w:r>
        <w:rPr>
          <w:lang w:val="en-US"/>
        </w:rPr>
        <w:t>A</w:t>
      </w:r>
      <w:r w:rsidRPr="00B35664">
        <w:t>) 0,55 %</w:t>
      </w:r>
      <w:r w:rsidRPr="00B35664">
        <w:tab/>
      </w:r>
      <w:r w:rsidRPr="00B35664">
        <w:tab/>
      </w:r>
      <w:r>
        <w:rPr>
          <w:lang w:val="en-US"/>
        </w:rPr>
        <w:t>B</w:t>
      </w:r>
      <w:r w:rsidRPr="00B35664">
        <w:t>) 1 %</w:t>
      </w:r>
      <w:r w:rsidRPr="00B35664">
        <w:tab/>
      </w:r>
      <w:r w:rsidRPr="00B35664">
        <w:tab/>
      </w:r>
      <w:r>
        <w:rPr>
          <w:lang w:val="en-US"/>
        </w:rPr>
        <w:t>C</w:t>
      </w:r>
      <w:r w:rsidRPr="00B35664">
        <w:t>) 0,783 %</w:t>
      </w:r>
      <w:r w:rsidRPr="00B35664">
        <w:tab/>
      </w:r>
      <w:r w:rsidRPr="00B35664">
        <w:tab/>
      </w:r>
      <w:r w:rsidRPr="00B35664">
        <w:tab/>
      </w:r>
      <w:r>
        <w:rPr>
          <w:lang w:val="en-US"/>
        </w:rPr>
        <w:t>D</w:t>
      </w:r>
      <w:r w:rsidRPr="00B35664">
        <w:t>) 0,9 %</w:t>
      </w:r>
    </w:p>
    <w:p w:rsidR="002C576A" w:rsidRPr="00B35664" w:rsidRDefault="002C576A" w:rsidP="00990E84"/>
    <w:p w:rsidR="002C576A" w:rsidRPr="00B35664" w:rsidRDefault="002C576A" w:rsidP="00990E84">
      <w:r w:rsidRPr="00B35664">
        <w:t xml:space="preserve">8. </w:t>
      </w:r>
      <w:r w:rsidRPr="00990E84">
        <w:t>Найдите</w:t>
      </w:r>
      <w:r w:rsidRPr="00B35664">
        <w:t xml:space="preserve"> </w:t>
      </w:r>
      <w:r w:rsidRPr="00990E84">
        <w:t>формулу</w:t>
      </w:r>
      <w:r w:rsidRPr="00B35664">
        <w:t xml:space="preserve"> </w:t>
      </w:r>
      <w:r w:rsidRPr="00990E84">
        <w:t>каинита</w:t>
      </w:r>
      <w:r w:rsidRPr="00B35664">
        <w:t>.</w:t>
      </w:r>
    </w:p>
    <w:p w:rsidR="002C576A" w:rsidRPr="00AF6CE1" w:rsidRDefault="002C576A" w:rsidP="00990E84">
      <w:pPr>
        <w:rPr>
          <w:lang w:val="es-ES"/>
        </w:rPr>
      </w:pPr>
      <w:r w:rsidRPr="00AF6CE1">
        <w:rPr>
          <w:lang w:val="es-ES"/>
        </w:rPr>
        <w:t>A) NaCl</w:t>
      </w:r>
      <w:r w:rsidRPr="00AF6CE1">
        <w:rPr>
          <w:lang w:val="es-ES"/>
        </w:rPr>
        <w:tab/>
        <w:t>B) KCl∙MgSO</w:t>
      </w:r>
      <w:r w:rsidRPr="00AF6CE1">
        <w:rPr>
          <w:vertAlign w:val="subscript"/>
          <w:lang w:val="es-ES"/>
        </w:rPr>
        <w:t>4</w:t>
      </w:r>
      <w:r w:rsidRPr="00AF6CE1">
        <w:rPr>
          <w:lang w:val="es-ES"/>
        </w:rPr>
        <w:t>∙3H</w:t>
      </w:r>
      <w:r w:rsidRPr="00AF6CE1">
        <w:rPr>
          <w:vertAlign w:val="subscript"/>
          <w:lang w:val="es-ES"/>
        </w:rPr>
        <w:t>2</w:t>
      </w:r>
      <w:r w:rsidRPr="00AF6CE1">
        <w:rPr>
          <w:lang w:val="es-ES"/>
        </w:rPr>
        <w:t xml:space="preserve">O </w:t>
      </w:r>
      <w:r w:rsidRPr="00AF6CE1">
        <w:rPr>
          <w:vertAlign w:val="subscript"/>
          <w:lang w:val="es-ES"/>
        </w:rPr>
        <w:tab/>
      </w:r>
      <w:r w:rsidRPr="00AF6CE1">
        <w:rPr>
          <w:lang w:val="es-ES"/>
        </w:rPr>
        <w:t>C) KCl∙ NaCl</w:t>
      </w:r>
      <w:r w:rsidRPr="00AF6CE1">
        <w:rPr>
          <w:lang w:val="es-ES"/>
        </w:rPr>
        <w:tab/>
      </w:r>
      <w:r w:rsidRPr="00AF6CE1">
        <w:rPr>
          <w:lang w:val="es-ES"/>
        </w:rPr>
        <w:tab/>
        <w:t>D) MgCl</w:t>
      </w:r>
      <w:r w:rsidRPr="00AF6CE1">
        <w:rPr>
          <w:vertAlign w:val="subscript"/>
          <w:lang w:val="es-ES"/>
        </w:rPr>
        <w:t>2</w:t>
      </w:r>
      <w:r w:rsidRPr="00AF6CE1">
        <w:rPr>
          <w:lang w:val="es-ES"/>
        </w:rPr>
        <w:t>∙6H</w:t>
      </w:r>
      <w:r w:rsidRPr="00AF6CE1">
        <w:rPr>
          <w:vertAlign w:val="subscript"/>
          <w:lang w:val="es-ES"/>
        </w:rPr>
        <w:t>2</w:t>
      </w:r>
      <w:r w:rsidRPr="00AF6CE1">
        <w:rPr>
          <w:lang w:val="es-ES"/>
        </w:rPr>
        <w:t>O</w:t>
      </w:r>
    </w:p>
    <w:p w:rsidR="002C576A" w:rsidRPr="00AF6CE1" w:rsidRDefault="002C576A" w:rsidP="00990E84">
      <w:pPr>
        <w:rPr>
          <w:lang w:val="es-ES"/>
        </w:rPr>
      </w:pPr>
    </w:p>
    <w:p w:rsidR="002C576A" w:rsidRPr="00AF6CE1" w:rsidRDefault="002C576A" w:rsidP="00990E84">
      <w:pPr>
        <w:rPr>
          <w:lang w:val="es-ES"/>
        </w:rPr>
      </w:pPr>
    </w:p>
    <w:p w:rsidR="002C576A" w:rsidRPr="00990E84" w:rsidRDefault="002C576A" w:rsidP="00990E84">
      <w:r w:rsidRPr="00990E84">
        <w:t xml:space="preserve">9.Какого цвета осадок образуются при взаимодействии </w:t>
      </w:r>
      <w:r w:rsidRPr="00990E84">
        <w:rPr>
          <w:lang w:val="en-US"/>
        </w:rPr>
        <w:t>NaCl</w:t>
      </w:r>
      <w:r w:rsidRPr="00990E84">
        <w:t xml:space="preserve"> и </w:t>
      </w:r>
      <w:r w:rsidRPr="00990E84">
        <w:rPr>
          <w:lang w:val="en-US"/>
        </w:rPr>
        <w:t>AgNO</w:t>
      </w:r>
      <w:r w:rsidRPr="00990E84">
        <w:rPr>
          <w:vertAlign w:val="subscript"/>
        </w:rPr>
        <w:t>3</w:t>
      </w:r>
      <w:r w:rsidRPr="00990E84">
        <w:t>.</w:t>
      </w:r>
    </w:p>
    <w:p w:rsidR="002C576A" w:rsidRPr="00990E84" w:rsidRDefault="002C576A" w:rsidP="00990E84">
      <w:r>
        <w:rPr>
          <w:lang w:val="en-US"/>
        </w:rPr>
        <w:t>A</w:t>
      </w:r>
      <w:r w:rsidRPr="00990E84">
        <w:t>) зеленый</w:t>
      </w:r>
      <w:r w:rsidRPr="00990E84">
        <w:tab/>
      </w:r>
      <w:r w:rsidRPr="00990E84">
        <w:tab/>
      </w:r>
      <w:r>
        <w:rPr>
          <w:lang w:val="en-US"/>
        </w:rPr>
        <w:t>B</w:t>
      </w:r>
      <w:r w:rsidRPr="00990E84">
        <w:t xml:space="preserve">) синий    </w:t>
      </w:r>
      <w:r w:rsidRPr="00990E84">
        <w:rPr>
          <w:vertAlign w:val="subscript"/>
        </w:rPr>
        <w:tab/>
      </w:r>
      <w:r>
        <w:rPr>
          <w:lang w:val="en-US"/>
        </w:rPr>
        <w:t>C</w:t>
      </w:r>
      <w:r w:rsidRPr="00B35664">
        <w:t>)</w:t>
      </w:r>
      <w:r w:rsidRPr="00990E84">
        <w:t xml:space="preserve"> белый   </w:t>
      </w:r>
      <w:r w:rsidRPr="00990E84">
        <w:tab/>
      </w:r>
      <w:r>
        <w:rPr>
          <w:lang w:val="en-US"/>
        </w:rPr>
        <w:t>D</w:t>
      </w:r>
      <w:r w:rsidRPr="00990E84">
        <w:t>) жёлтый</w:t>
      </w:r>
    </w:p>
    <w:p w:rsidR="002C576A" w:rsidRPr="00990E84" w:rsidRDefault="002C576A" w:rsidP="00990E84"/>
    <w:p w:rsidR="002C576A" w:rsidRPr="00990E84" w:rsidRDefault="002C576A" w:rsidP="00990E84">
      <w:r>
        <w:t>10. Какой га</w:t>
      </w:r>
      <w:r w:rsidRPr="00990E84">
        <w:t>логен используется при получении тефлона .</w:t>
      </w:r>
    </w:p>
    <w:p w:rsidR="002C576A" w:rsidRPr="00990E84" w:rsidRDefault="002C576A" w:rsidP="00990E84">
      <w:pPr>
        <w:rPr>
          <w:lang w:val="en-US"/>
        </w:rPr>
      </w:pPr>
      <w:r>
        <w:rPr>
          <w:lang w:val="en-US"/>
        </w:rPr>
        <w:t>A</w:t>
      </w:r>
      <w:r w:rsidRPr="00990E84">
        <w:rPr>
          <w:lang w:val="en-US"/>
        </w:rPr>
        <w:t>) Cl</w:t>
      </w:r>
      <w:r w:rsidRPr="00990E84">
        <w:rPr>
          <w:vertAlign w:val="subscript"/>
          <w:lang w:val="en-US"/>
        </w:rPr>
        <w:t>2</w:t>
      </w:r>
      <w:r>
        <w:rPr>
          <w:lang w:val="en-US"/>
        </w:rPr>
        <w:tab/>
      </w:r>
      <w:r>
        <w:rPr>
          <w:lang w:val="en-US"/>
        </w:rPr>
        <w:tab/>
        <w:t>B</w:t>
      </w:r>
      <w:r w:rsidRPr="00990E84">
        <w:rPr>
          <w:lang w:val="en-US"/>
        </w:rPr>
        <w:t>)J</w:t>
      </w:r>
      <w:r w:rsidRPr="00990E84">
        <w:rPr>
          <w:vertAlign w:val="subscript"/>
          <w:lang w:val="en-US"/>
        </w:rPr>
        <w:t>2</w:t>
      </w:r>
      <w:r w:rsidRPr="00990E84">
        <w:rPr>
          <w:vertAlign w:val="subscript"/>
          <w:lang w:val="en-US"/>
        </w:rPr>
        <w:tab/>
      </w:r>
      <w:r w:rsidRPr="00990E84">
        <w:rPr>
          <w:vertAlign w:val="subscript"/>
          <w:lang w:val="en-US"/>
        </w:rPr>
        <w:tab/>
      </w:r>
      <w:r>
        <w:rPr>
          <w:lang w:val="en-US"/>
        </w:rPr>
        <w:t>C</w:t>
      </w:r>
      <w:r w:rsidRPr="00990E84">
        <w:rPr>
          <w:lang w:val="en-US"/>
        </w:rPr>
        <w:t>) Br</w:t>
      </w:r>
      <w:r w:rsidRPr="00990E84">
        <w:rPr>
          <w:vertAlign w:val="subscript"/>
          <w:lang w:val="en-US"/>
        </w:rPr>
        <w:t>2</w:t>
      </w:r>
      <w:r>
        <w:rPr>
          <w:lang w:val="en-US"/>
        </w:rPr>
        <w:tab/>
      </w:r>
      <w:r>
        <w:rPr>
          <w:lang w:val="en-US"/>
        </w:rPr>
        <w:tab/>
        <w:t>D</w:t>
      </w:r>
      <w:r w:rsidRPr="00990E84">
        <w:rPr>
          <w:lang w:val="en-US"/>
        </w:rPr>
        <w:t>) F</w:t>
      </w:r>
      <w:r w:rsidRPr="00990E84">
        <w:rPr>
          <w:vertAlign w:val="subscript"/>
          <w:lang w:val="en-US"/>
        </w:rPr>
        <w:t>2</w:t>
      </w:r>
    </w:p>
    <w:p w:rsidR="002C576A" w:rsidRPr="00990E84" w:rsidRDefault="002C576A" w:rsidP="00990E84">
      <w:pPr>
        <w:rPr>
          <w:lang w:val="en-US"/>
        </w:rPr>
      </w:pPr>
    </w:p>
    <w:p w:rsidR="002C576A" w:rsidRPr="00990E84" w:rsidRDefault="002C576A" w:rsidP="00990E84">
      <w:pPr>
        <w:rPr>
          <w:lang w:val="en-US"/>
        </w:rPr>
      </w:pPr>
      <w:r w:rsidRPr="00990E84">
        <w:rPr>
          <w:lang w:val="en-US"/>
        </w:rPr>
        <w:t xml:space="preserve">11. </w:t>
      </w:r>
      <w:r w:rsidRPr="00990E84">
        <w:t>Найдите</w:t>
      </w:r>
      <w:r w:rsidRPr="00990E84">
        <w:rPr>
          <w:lang w:val="en-US"/>
        </w:rPr>
        <w:t xml:space="preserve"> </w:t>
      </w:r>
      <w:r w:rsidRPr="00990E84">
        <w:t>амфотерных</w:t>
      </w:r>
      <w:r w:rsidRPr="00990E84">
        <w:rPr>
          <w:lang w:val="en-US"/>
        </w:rPr>
        <w:t xml:space="preserve"> </w:t>
      </w:r>
      <w:r w:rsidRPr="00990E84">
        <w:t>гидроксидов</w:t>
      </w:r>
      <w:r w:rsidRPr="00990E84">
        <w:rPr>
          <w:lang w:val="en-US"/>
        </w:rPr>
        <w:t>.</w:t>
      </w:r>
    </w:p>
    <w:p w:rsidR="002C576A" w:rsidRPr="00990E84" w:rsidRDefault="002C576A" w:rsidP="00990E84">
      <w:pPr>
        <w:rPr>
          <w:lang w:val="en-US"/>
        </w:rPr>
      </w:pPr>
      <w:r>
        <w:rPr>
          <w:lang w:val="en-US"/>
        </w:rPr>
        <w:t>A</w:t>
      </w:r>
      <w:r w:rsidRPr="00990E84">
        <w:rPr>
          <w:lang w:val="en-US"/>
        </w:rPr>
        <w:t>) Al(OH)</w:t>
      </w:r>
      <w:r w:rsidRPr="00990E84">
        <w:rPr>
          <w:vertAlign w:val="subscript"/>
          <w:lang w:val="en-US"/>
        </w:rPr>
        <w:t>3</w:t>
      </w:r>
      <w:r w:rsidRPr="00990E84">
        <w:rPr>
          <w:lang w:val="en-US"/>
        </w:rPr>
        <w:t>, Cr(OH)</w:t>
      </w:r>
      <w:r w:rsidRPr="00990E84">
        <w:rPr>
          <w:vertAlign w:val="subscript"/>
          <w:lang w:val="en-US"/>
        </w:rPr>
        <w:t>3</w:t>
      </w:r>
      <w:r w:rsidRPr="00990E84">
        <w:rPr>
          <w:lang w:val="en-US"/>
        </w:rPr>
        <w:t>, Be(OH)</w:t>
      </w:r>
      <w:r w:rsidRPr="00990E84">
        <w:rPr>
          <w:vertAlign w:val="subscript"/>
          <w:lang w:val="en-US"/>
        </w:rPr>
        <w:t>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</w:t>
      </w:r>
      <w:r w:rsidRPr="00990E84">
        <w:rPr>
          <w:lang w:val="en-US"/>
        </w:rPr>
        <w:t>)Fe(OH)</w:t>
      </w:r>
      <w:r w:rsidRPr="00990E84">
        <w:rPr>
          <w:vertAlign w:val="subscript"/>
          <w:lang w:val="en-US"/>
        </w:rPr>
        <w:t>3</w:t>
      </w:r>
      <w:r w:rsidRPr="00990E84">
        <w:rPr>
          <w:lang w:val="en-US"/>
        </w:rPr>
        <w:t>, Zn(OH)</w:t>
      </w:r>
      <w:r w:rsidRPr="00990E84">
        <w:rPr>
          <w:vertAlign w:val="subscript"/>
          <w:lang w:val="en-US"/>
        </w:rPr>
        <w:t>2</w:t>
      </w:r>
      <w:r w:rsidRPr="00990E84">
        <w:rPr>
          <w:lang w:val="en-US"/>
        </w:rPr>
        <w:t>, Mn(OH)</w:t>
      </w:r>
      <w:r w:rsidRPr="00990E84">
        <w:rPr>
          <w:vertAlign w:val="subscript"/>
          <w:lang w:val="en-US"/>
        </w:rPr>
        <w:t>2</w:t>
      </w:r>
      <w:r w:rsidRPr="00990E84">
        <w:rPr>
          <w:vertAlign w:val="subscript"/>
          <w:lang w:val="en-US"/>
        </w:rPr>
        <w:tab/>
      </w:r>
    </w:p>
    <w:p w:rsidR="002C576A" w:rsidRPr="00990E84" w:rsidRDefault="002C576A" w:rsidP="00990E84">
      <w:pPr>
        <w:rPr>
          <w:lang w:val="en-US"/>
        </w:rPr>
      </w:pPr>
      <w:r>
        <w:rPr>
          <w:lang w:val="en-US"/>
        </w:rPr>
        <w:t>C</w:t>
      </w:r>
      <w:r w:rsidRPr="00990E84">
        <w:rPr>
          <w:lang w:val="en-US"/>
        </w:rPr>
        <w:t>) Al(OH)</w:t>
      </w:r>
      <w:r w:rsidRPr="00990E84">
        <w:rPr>
          <w:vertAlign w:val="subscript"/>
          <w:lang w:val="en-US"/>
        </w:rPr>
        <w:t>3</w:t>
      </w:r>
      <w:r w:rsidRPr="00990E84">
        <w:rPr>
          <w:lang w:val="en-US"/>
        </w:rPr>
        <w:t>,Ca(OH)</w:t>
      </w:r>
      <w:r w:rsidRPr="00990E84">
        <w:rPr>
          <w:vertAlign w:val="subscript"/>
          <w:lang w:val="en-US"/>
        </w:rPr>
        <w:t>2</w:t>
      </w:r>
      <w:r w:rsidRPr="00990E84">
        <w:rPr>
          <w:lang w:val="en-US"/>
        </w:rPr>
        <w:t>,KOH</w:t>
      </w:r>
      <w:r w:rsidRPr="00990E84">
        <w:rPr>
          <w:lang w:val="en-US"/>
        </w:rPr>
        <w:tab/>
        <w:t xml:space="preserve">                          </w:t>
      </w:r>
      <w:r>
        <w:rPr>
          <w:lang w:val="en-US"/>
        </w:rPr>
        <w:t>D</w:t>
      </w:r>
      <w:r w:rsidRPr="00990E84">
        <w:rPr>
          <w:lang w:val="en-US"/>
        </w:rPr>
        <w:t>) NaOH, Mg(OH)</w:t>
      </w:r>
      <w:r w:rsidRPr="00990E84">
        <w:rPr>
          <w:vertAlign w:val="subscript"/>
          <w:lang w:val="en-US"/>
        </w:rPr>
        <w:t>2</w:t>
      </w:r>
      <w:r w:rsidRPr="00990E84">
        <w:rPr>
          <w:lang w:val="en-US"/>
        </w:rPr>
        <w:t>, Pb(OH)</w:t>
      </w:r>
      <w:r w:rsidRPr="00990E84">
        <w:rPr>
          <w:vertAlign w:val="subscript"/>
          <w:lang w:val="en-US"/>
        </w:rPr>
        <w:t>2</w:t>
      </w:r>
    </w:p>
    <w:p w:rsidR="002C576A" w:rsidRPr="00990E84" w:rsidRDefault="002C576A" w:rsidP="00990E84">
      <w:pPr>
        <w:rPr>
          <w:lang w:val="en-US"/>
        </w:rPr>
      </w:pPr>
    </w:p>
    <w:p w:rsidR="002C576A" w:rsidRPr="00990E84" w:rsidRDefault="002C576A" w:rsidP="00990E84">
      <w:r>
        <w:t>12.При разлож</w:t>
      </w:r>
      <w:r w:rsidRPr="00990E84">
        <w:t xml:space="preserve">ении </w:t>
      </w:r>
      <w:smartTag w:uri="urn:schemas-microsoft-com:office:smarttags" w:element="metricconverter">
        <w:smartTagPr>
          <w:attr w:name="ProductID" w:val="0,7 г"/>
        </w:smartTagPr>
        <w:r w:rsidRPr="00990E84">
          <w:t>400 г</w:t>
        </w:r>
      </w:smartTag>
      <w:r>
        <w:t xml:space="preserve"> ка</w:t>
      </w:r>
      <w:r w:rsidRPr="00990E84">
        <w:t xml:space="preserve">рбоната магния образовалось </w:t>
      </w:r>
      <w:smartTag w:uri="urn:schemas-microsoft-com:office:smarttags" w:element="metricconverter">
        <w:smartTagPr>
          <w:attr w:name="ProductID" w:val="0,7 г"/>
        </w:smartTagPr>
        <w:r w:rsidRPr="00990E84">
          <w:t>180 г</w:t>
        </w:r>
      </w:smartTag>
      <w:r w:rsidRPr="00990E84">
        <w:t xml:space="preserve"> оксида магния. Скол</w:t>
      </w:r>
      <w:r>
        <w:t>ь</w:t>
      </w:r>
      <w:r w:rsidRPr="00990E84">
        <w:t xml:space="preserve">ко % </w:t>
      </w:r>
      <w:r w:rsidRPr="00990E84">
        <w:rPr>
          <w:lang w:val="en-US"/>
        </w:rPr>
        <w:t>MgO</w:t>
      </w:r>
      <w:r w:rsidRPr="00990E84">
        <w:t xml:space="preserve"> образуется теоритический?</w:t>
      </w:r>
    </w:p>
    <w:p w:rsidR="002C576A" w:rsidRPr="00990E84" w:rsidRDefault="002C576A" w:rsidP="00990E84">
      <w:r>
        <w:rPr>
          <w:lang w:val="en-US"/>
        </w:rPr>
        <w:t>A</w:t>
      </w:r>
      <w:r w:rsidRPr="00990E84">
        <w:t>) 85 %</w:t>
      </w:r>
      <w:r w:rsidRPr="00990E84">
        <w:tab/>
      </w:r>
      <w:r w:rsidRPr="00990E84">
        <w:tab/>
      </w:r>
      <w:r>
        <w:rPr>
          <w:lang w:val="en-US"/>
        </w:rPr>
        <w:t>B</w:t>
      </w:r>
      <w:r w:rsidRPr="00990E84">
        <w:t>) 95 %</w:t>
      </w:r>
      <w:r w:rsidRPr="00990E84">
        <w:tab/>
      </w:r>
      <w:r w:rsidRPr="00990E84">
        <w:tab/>
      </w:r>
      <w:r>
        <w:rPr>
          <w:lang w:val="en-US"/>
        </w:rPr>
        <w:t>C</w:t>
      </w:r>
      <w:r w:rsidRPr="00990E84">
        <w:t>) 94,5 %</w:t>
      </w:r>
      <w:r w:rsidRPr="00990E84">
        <w:tab/>
      </w:r>
      <w:r w:rsidRPr="00990E84">
        <w:tab/>
      </w:r>
      <w:r w:rsidRPr="00990E84">
        <w:tab/>
      </w:r>
      <w:r>
        <w:rPr>
          <w:lang w:val="en-US"/>
        </w:rPr>
        <w:t>D</w:t>
      </w:r>
      <w:r w:rsidRPr="00990E84">
        <w:t>) 100 %</w:t>
      </w:r>
    </w:p>
    <w:p w:rsidR="002C576A" w:rsidRPr="00990E84" w:rsidRDefault="002C576A" w:rsidP="00990E84"/>
    <w:p w:rsidR="002C576A" w:rsidRPr="00990E84" w:rsidRDefault="002C576A" w:rsidP="00990E84">
      <w:r>
        <w:t>13. Сколько аллотропических ви</w:t>
      </w:r>
      <w:r w:rsidRPr="00990E84">
        <w:t>дов имеет сера?</w:t>
      </w:r>
    </w:p>
    <w:p w:rsidR="002C576A" w:rsidRPr="00B35664" w:rsidRDefault="002C576A" w:rsidP="00990E84">
      <w:r>
        <w:rPr>
          <w:lang w:val="en-US"/>
        </w:rPr>
        <w:t>A</w:t>
      </w:r>
      <w:r w:rsidRPr="00B35664">
        <w:t>) 2</w:t>
      </w:r>
      <w:r w:rsidRPr="00B35664">
        <w:tab/>
      </w:r>
      <w:r w:rsidRPr="00B35664">
        <w:tab/>
      </w:r>
      <w:r w:rsidRPr="00B35664">
        <w:tab/>
      </w:r>
      <w:r>
        <w:rPr>
          <w:lang w:val="en-US"/>
        </w:rPr>
        <w:t>B</w:t>
      </w:r>
      <w:r w:rsidRPr="00B35664">
        <w:t>) 3</w:t>
      </w:r>
      <w:r w:rsidRPr="00B35664">
        <w:tab/>
      </w:r>
      <w:r w:rsidRPr="00B35664">
        <w:tab/>
      </w:r>
      <w:r w:rsidRPr="00B35664">
        <w:tab/>
      </w:r>
      <w:r>
        <w:rPr>
          <w:lang w:val="en-US"/>
        </w:rPr>
        <w:t>C</w:t>
      </w:r>
      <w:r w:rsidRPr="00B35664">
        <w:t>) 1</w:t>
      </w:r>
      <w:r w:rsidRPr="00B35664">
        <w:tab/>
      </w:r>
      <w:r w:rsidRPr="00B35664">
        <w:tab/>
      </w:r>
      <w:r w:rsidRPr="00B35664">
        <w:tab/>
      </w:r>
      <w:r>
        <w:rPr>
          <w:lang w:val="en-US"/>
        </w:rPr>
        <w:t>D</w:t>
      </w:r>
      <w:r w:rsidRPr="00B35664">
        <w:t>) 4</w:t>
      </w:r>
    </w:p>
    <w:p w:rsidR="002C576A" w:rsidRPr="00B35664" w:rsidRDefault="002C576A" w:rsidP="00990E84"/>
    <w:p w:rsidR="002C576A" w:rsidRPr="00990E84" w:rsidRDefault="002C576A" w:rsidP="00990E84">
      <w:r w:rsidRPr="00990E84">
        <w:t>14. Какой цвет имеет серная кислота?</w:t>
      </w:r>
    </w:p>
    <w:p w:rsidR="002C576A" w:rsidRPr="00990E84" w:rsidRDefault="002C576A" w:rsidP="00990E84">
      <w:r>
        <w:rPr>
          <w:lang w:val="en-US"/>
        </w:rPr>
        <w:t>A</w:t>
      </w:r>
      <w:r>
        <w:t>) бес</w:t>
      </w:r>
      <w:r w:rsidRPr="00990E84">
        <w:t>цветный</w:t>
      </w:r>
      <w:r w:rsidRPr="00990E84">
        <w:tab/>
      </w:r>
      <w:r w:rsidRPr="00990E84">
        <w:tab/>
      </w:r>
      <w:r>
        <w:rPr>
          <w:lang w:val="en-US"/>
        </w:rPr>
        <w:t>B</w:t>
      </w:r>
      <w:r w:rsidRPr="00990E84">
        <w:t>) жёлтый</w:t>
      </w:r>
      <w:r w:rsidRPr="00990E84">
        <w:tab/>
      </w:r>
      <w:r w:rsidRPr="00990E84">
        <w:tab/>
      </w:r>
      <w:r>
        <w:rPr>
          <w:lang w:val="en-US"/>
        </w:rPr>
        <w:t>C</w:t>
      </w:r>
      <w:r w:rsidRPr="00990E84">
        <w:t>) красный</w:t>
      </w:r>
      <w:r w:rsidRPr="00990E84">
        <w:tab/>
      </w:r>
      <w:r w:rsidRPr="00990E84">
        <w:tab/>
      </w:r>
      <w:r>
        <w:rPr>
          <w:lang w:val="en-US"/>
        </w:rPr>
        <w:t>D</w:t>
      </w:r>
      <w:r w:rsidRPr="00990E84">
        <w:t>) бурый</w:t>
      </w:r>
    </w:p>
    <w:p w:rsidR="002C576A" w:rsidRPr="00990E84" w:rsidRDefault="002C576A" w:rsidP="00990E84"/>
    <w:p w:rsidR="002C576A" w:rsidRPr="00990E84" w:rsidRDefault="002C576A" w:rsidP="00990E84">
      <w:r>
        <w:t>15.Какой металл вступает в реакцию с а</w:t>
      </w:r>
      <w:r w:rsidRPr="00990E84">
        <w:t>зотам в обычны</w:t>
      </w:r>
      <w:r>
        <w:t>х усл</w:t>
      </w:r>
      <w:r w:rsidRPr="00990E84">
        <w:t>овиях.</w:t>
      </w:r>
    </w:p>
    <w:p w:rsidR="002C576A" w:rsidRPr="00AF6CE1" w:rsidRDefault="002C576A" w:rsidP="00990E84">
      <w:pPr>
        <w:rPr>
          <w:lang w:val="es-ES"/>
        </w:rPr>
      </w:pPr>
      <w:r w:rsidRPr="00AF6CE1">
        <w:rPr>
          <w:lang w:val="es-ES"/>
        </w:rPr>
        <w:t>A) Mg</w:t>
      </w:r>
      <w:r w:rsidRPr="00AF6CE1">
        <w:rPr>
          <w:lang w:val="es-ES"/>
        </w:rPr>
        <w:tab/>
      </w:r>
      <w:r w:rsidRPr="00AF6CE1">
        <w:rPr>
          <w:lang w:val="es-ES"/>
        </w:rPr>
        <w:tab/>
        <w:t>B) Ca</w:t>
      </w:r>
      <w:r w:rsidRPr="00AF6CE1">
        <w:rPr>
          <w:lang w:val="es-ES"/>
        </w:rPr>
        <w:tab/>
      </w:r>
      <w:r w:rsidRPr="00AF6CE1">
        <w:rPr>
          <w:lang w:val="es-ES"/>
        </w:rPr>
        <w:tab/>
      </w:r>
      <w:r w:rsidRPr="00AF6CE1">
        <w:rPr>
          <w:lang w:val="es-ES"/>
        </w:rPr>
        <w:tab/>
        <w:t>C) Al</w:t>
      </w:r>
      <w:r w:rsidRPr="00AF6CE1">
        <w:rPr>
          <w:lang w:val="es-ES"/>
        </w:rPr>
        <w:tab/>
      </w:r>
      <w:r w:rsidRPr="00AF6CE1">
        <w:rPr>
          <w:lang w:val="es-ES"/>
        </w:rPr>
        <w:tab/>
      </w:r>
      <w:r w:rsidRPr="00AF6CE1">
        <w:rPr>
          <w:lang w:val="es-ES"/>
        </w:rPr>
        <w:tab/>
        <w:t>D) Li</w:t>
      </w:r>
    </w:p>
    <w:p w:rsidR="002C576A" w:rsidRPr="00AF6CE1" w:rsidRDefault="002C576A" w:rsidP="00990E84">
      <w:pPr>
        <w:rPr>
          <w:lang w:val="es-ES"/>
        </w:rPr>
      </w:pPr>
    </w:p>
    <w:p w:rsidR="002C576A" w:rsidRPr="00990E84" w:rsidRDefault="002C576A" w:rsidP="00990E84">
      <w:r w:rsidRPr="00990E84">
        <w:t xml:space="preserve">16. Какой газ растворяется в </w:t>
      </w:r>
      <w:smartTag w:uri="urn:schemas-microsoft-com:office:smarttags" w:element="metricconverter">
        <w:smartTagPr>
          <w:attr w:name="ProductID" w:val="0,7 г"/>
        </w:smartTagPr>
        <w:r w:rsidRPr="00990E84">
          <w:t>1 л</w:t>
        </w:r>
      </w:smartTag>
      <w:r>
        <w:t xml:space="preserve"> во</w:t>
      </w:r>
      <w:r w:rsidRPr="00990E84">
        <w:t xml:space="preserve">ды при </w:t>
      </w:r>
      <w:smartTag w:uri="urn:schemas-microsoft-com:office:smarttags" w:element="metricconverter">
        <w:smartTagPr>
          <w:attr w:name="ProductID" w:val="0,7 г"/>
        </w:smartTagPr>
        <w:r w:rsidRPr="00990E84">
          <w:t>0</w:t>
        </w:r>
        <w:r w:rsidRPr="00990E84">
          <w:rPr>
            <w:vertAlign w:val="superscript"/>
          </w:rPr>
          <w:t>0</w:t>
        </w:r>
        <w:r w:rsidRPr="00990E84">
          <w:rPr>
            <w:lang w:val="en-US"/>
          </w:rPr>
          <w:t>C</w:t>
        </w:r>
      </w:smartTag>
      <w:r w:rsidRPr="00990E84">
        <w:t xml:space="preserve">  </w:t>
      </w:r>
      <w:smartTag w:uri="urn:schemas-microsoft-com:office:smarttags" w:element="metricconverter">
        <w:smartTagPr>
          <w:attr w:name="ProductID" w:val="0,7 г"/>
        </w:smartTagPr>
        <w:r w:rsidRPr="00990E84">
          <w:t>0,7 г</w:t>
        </w:r>
      </w:smartTag>
      <w:r w:rsidRPr="00990E84">
        <w:t xml:space="preserve"> ?</w:t>
      </w:r>
    </w:p>
    <w:p w:rsidR="002C576A" w:rsidRPr="00AF6CE1" w:rsidRDefault="002C576A" w:rsidP="00990E84">
      <w:pPr>
        <w:rPr>
          <w:lang w:val="es-ES"/>
        </w:rPr>
      </w:pPr>
      <w:r w:rsidRPr="00AF6CE1">
        <w:rPr>
          <w:lang w:val="es-ES"/>
        </w:rPr>
        <w:t>A) N</w:t>
      </w:r>
      <w:r w:rsidRPr="00AF6CE1">
        <w:rPr>
          <w:vertAlign w:val="subscript"/>
          <w:lang w:val="es-ES"/>
        </w:rPr>
        <w:t>2</w:t>
      </w:r>
      <w:r w:rsidRPr="00AF6CE1">
        <w:rPr>
          <w:lang w:val="es-ES"/>
        </w:rPr>
        <w:t>O</w:t>
      </w:r>
      <w:r w:rsidRPr="00AF6CE1">
        <w:rPr>
          <w:lang w:val="es-ES"/>
        </w:rPr>
        <w:tab/>
      </w:r>
      <w:r w:rsidRPr="00AF6CE1">
        <w:rPr>
          <w:lang w:val="es-ES"/>
        </w:rPr>
        <w:tab/>
        <w:t>B) NO</w:t>
      </w:r>
      <w:r w:rsidRPr="00AF6CE1">
        <w:rPr>
          <w:lang w:val="es-ES"/>
        </w:rPr>
        <w:tab/>
      </w:r>
      <w:r w:rsidRPr="00AF6CE1">
        <w:rPr>
          <w:lang w:val="es-ES"/>
        </w:rPr>
        <w:tab/>
        <w:t>C) NH</w:t>
      </w:r>
      <w:r w:rsidRPr="00AF6CE1">
        <w:rPr>
          <w:vertAlign w:val="subscript"/>
          <w:lang w:val="es-ES"/>
        </w:rPr>
        <w:t>3</w:t>
      </w:r>
      <w:r w:rsidRPr="00AF6CE1">
        <w:rPr>
          <w:lang w:val="es-ES"/>
        </w:rPr>
        <w:tab/>
      </w:r>
      <w:r w:rsidRPr="00AF6CE1">
        <w:rPr>
          <w:lang w:val="es-ES"/>
        </w:rPr>
        <w:tab/>
        <w:t>D) Cl</w:t>
      </w:r>
      <w:r w:rsidRPr="00AF6CE1">
        <w:rPr>
          <w:vertAlign w:val="subscript"/>
          <w:lang w:val="es-ES"/>
        </w:rPr>
        <w:t>2</w:t>
      </w:r>
    </w:p>
    <w:p w:rsidR="002C576A" w:rsidRPr="00AF6CE1" w:rsidRDefault="002C576A" w:rsidP="00990E84">
      <w:pPr>
        <w:rPr>
          <w:lang w:val="es-ES"/>
        </w:rPr>
      </w:pPr>
    </w:p>
    <w:p w:rsidR="002C576A" w:rsidRPr="00990E84" w:rsidRDefault="002C576A" w:rsidP="00990E84">
      <w:r>
        <w:t>17.Найдите электролиты</w:t>
      </w:r>
      <w:r w:rsidRPr="00990E84">
        <w:t xml:space="preserve"> .</w:t>
      </w:r>
    </w:p>
    <w:p w:rsidR="002C576A" w:rsidRPr="00990E84" w:rsidRDefault="002C576A" w:rsidP="00990E84">
      <w:r>
        <w:rPr>
          <w:lang w:val="en-US"/>
        </w:rPr>
        <w:t>A</w:t>
      </w:r>
      <w:r w:rsidRPr="00990E84">
        <w:t>) поваренная соль, сахар, кислород</w:t>
      </w:r>
      <w:r w:rsidRPr="00990E84">
        <w:tab/>
      </w:r>
      <w:r w:rsidRPr="00990E84">
        <w:tab/>
      </w:r>
    </w:p>
    <w:p w:rsidR="002C576A" w:rsidRPr="00990E84" w:rsidRDefault="002C576A" w:rsidP="00990E84">
      <w:r>
        <w:rPr>
          <w:lang w:val="en-US"/>
        </w:rPr>
        <w:t>B</w:t>
      </w:r>
      <w:r w:rsidRPr="00990E84">
        <w:t>) глюкоза, сахар, серная кислота</w:t>
      </w:r>
    </w:p>
    <w:p w:rsidR="002C576A" w:rsidRPr="00990E84" w:rsidRDefault="002C576A" w:rsidP="00990E84">
      <w:r>
        <w:rPr>
          <w:lang w:val="en-US"/>
        </w:rPr>
        <w:t>C</w:t>
      </w:r>
      <w:r w:rsidRPr="00990E84">
        <w:t>)соляная</w:t>
      </w:r>
      <w:r w:rsidRPr="00990E84">
        <w:tab/>
        <w:t>кислота, поваренная соль, сода</w:t>
      </w:r>
      <w:r w:rsidRPr="00990E84">
        <w:tab/>
      </w:r>
      <w:r w:rsidRPr="00990E84">
        <w:tab/>
      </w:r>
    </w:p>
    <w:p w:rsidR="002C576A" w:rsidRPr="00990E84" w:rsidRDefault="002C576A" w:rsidP="00990E84">
      <w:r>
        <w:rPr>
          <w:lang w:val="en-US"/>
        </w:rPr>
        <w:t>D</w:t>
      </w:r>
      <w:r w:rsidRPr="00990E84">
        <w:t xml:space="preserve">) азот, поваренная соль, сода </w:t>
      </w:r>
    </w:p>
    <w:p w:rsidR="002C576A" w:rsidRPr="00990E84" w:rsidRDefault="002C576A" w:rsidP="00990E84"/>
    <w:p w:rsidR="002C576A" w:rsidRPr="00990E84" w:rsidRDefault="002C576A" w:rsidP="00990E84">
      <w:r w:rsidRPr="00990E84">
        <w:t>18.Ка</w:t>
      </w:r>
      <w:r>
        <w:t>кие соли подвергаются гидролизу:</w:t>
      </w:r>
    </w:p>
    <w:p w:rsidR="002C576A" w:rsidRPr="00AF6CE1" w:rsidRDefault="002C576A" w:rsidP="003A2B4C">
      <w:pPr>
        <w:tabs>
          <w:tab w:val="center" w:pos="4464"/>
        </w:tabs>
        <w:rPr>
          <w:lang w:val="es-ES"/>
        </w:rPr>
      </w:pPr>
      <w:r w:rsidRPr="00AF6CE1">
        <w:t xml:space="preserve">  </w:t>
      </w:r>
      <w:r w:rsidRPr="00AF6CE1">
        <w:rPr>
          <w:lang w:val="es-ES"/>
        </w:rPr>
        <w:t>A)   CaCl</w:t>
      </w:r>
      <w:r w:rsidRPr="00AF6CE1">
        <w:rPr>
          <w:vertAlign w:val="subscript"/>
          <w:lang w:val="es-ES"/>
        </w:rPr>
        <w:t>2</w:t>
      </w:r>
      <w:r w:rsidRPr="00AF6CE1">
        <w:rPr>
          <w:lang w:val="es-ES"/>
        </w:rPr>
        <w:t>, Ba(NO</w:t>
      </w:r>
      <w:r w:rsidRPr="00AF6CE1">
        <w:rPr>
          <w:vertAlign w:val="subscript"/>
          <w:lang w:val="es-ES"/>
        </w:rPr>
        <w:t>3</w:t>
      </w:r>
      <w:r w:rsidRPr="00AF6CE1">
        <w:rPr>
          <w:lang w:val="es-ES"/>
        </w:rPr>
        <w:t>)</w:t>
      </w:r>
      <w:r w:rsidRPr="00AF6CE1">
        <w:rPr>
          <w:vertAlign w:val="subscript"/>
          <w:lang w:val="es-ES"/>
        </w:rPr>
        <w:t>2</w:t>
      </w:r>
      <w:r w:rsidRPr="00AF6CE1">
        <w:rPr>
          <w:lang w:val="es-ES"/>
        </w:rPr>
        <w:t>, K</w:t>
      </w:r>
      <w:r w:rsidRPr="00AF6CE1">
        <w:rPr>
          <w:vertAlign w:val="subscript"/>
          <w:lang w:val="es-ES"/>
        </w:rPr>
        <w:t>3</w:t>
      </w:r>
      <w:r w:rsidRPr="00AF6CE1">
        <w:rPr>
          <w:lang w:val="es-ES"/>
        </w:rPr>
        <w:t>PO</w:t>
      </w:r>
      <w:r w:rsidRPr="00AF6CE1">
        <w:rPr>
          <w:vertAlign w:val="subscript"/>
          <w:lang w:val="es-ES"/>
        </w:rPr>
        <w:t>4</w:t>
      </w:r>
      <w:r w:rsidRPr="00AF6CE1">
        <w:rPr>
          <w:lang w:val="es-ES"/>
        </w:rPr>
        <w:t>, CuS</w:t>
      </w:r>
      <w:r w:rsidRPr="00AF6CE1">
        <w:rPr>
          <w:lang w:val="es-ES"/>
        </w:rPr>
        <w:tab/>
        <w:t>C) BaO NaCL</w:t>
      </w:r>
    </w:p>
    <w:p w:rsidR="002C576A" w:rsidRPr="003A2B4C" w:rsidRDefault="002C576A" w:rsidP="003A2B4C">
      <w:pPr>
        <w:tabs>
          <w:tab w:val="center" w:pos="4464"/>
        </w:tabs>
        <w:rPr>
          <w:lang w:val="en-US"/>
        </w:rPr>
      </w:pPr>
      <w:r w:rsidRPr="00AF6CE1">
        <w:rPr>
          <w:lang w:val="es-ES"/>
        </w:rPr>
        <w:t xml:space="preserve">   </w:t>
      </w:r>
      <w:r>
        <w:rPr>
          <w:lang w:val="en-US"/>
        </w:rPr>
        <w:t>B</w:t>
      </w:r>
      <w:r w:rsidRPr="003A2B4C">
        <w:rPr>
          <w:lang w:val="en-US"/>
        </w:rPr>
        <w:t>)</w:t>
      </w:r>
      <w:r>
        <w:rPr>
          <w:lang w:val="en-US"/>
        </w:rPr>
        <w:t xml:space="preserve">   KCL,Cu S</w:t>
      </w:r>
      <w:r>
        <w:rPr>
          <w:lang w:val="en-US"/>
        </w:rPr>
        <w:tab/>
        <w:t>D) NaCL, KCL</w:t>
      </w:r>
    </w:p>
    <w:p w:rsidR="002C576A" w:rsidRPr="003A2B4C" w:rsidRDefault="002C576A" w:rsidP="003A2B4C">
      <w:pPr>
        <w:tabs>
          <w:tab w:val="left" w:pos="3855"/>
        </w:tabs>
        <w:rPr>
          <w:lang w:val="en-US"/>
        </w:rPr>
      </w:pPr>
    </w:p>
    <w:p w:rsidR="002C576A" w:rsidRPr="00990E84" w:rsidRDefault="002C576A" w:rsidP="00990E84">
      <w:r w:rsidRPr="00990E84">
        <w:t>19.Найдите относительную атомную массу марг</w:t>
      </w:r>
      <w:r>
        <w:t>а</w:t>
      </w:r>
      <w:r w:rsidRPr="00990E84">
        <w:t>нца если число нейтронов равна 32.</w:t>
      </w:r>
    </w:p>
    <w:p w:rsidR="002C576A" w:rsidRPr="00990E84" w:rsidRDefault="002C576A" w:rsidP="00990E84">
      <w:r w:rsidRPr="00990E84">
        <w:t xml:space="preserve">20. Найдите элемент </w:t>
      </w:r>
      <w:r>
        <w:t xml:space="preserve">имеющий </w:t>
      </w:r>
      <w:r w:rsidRPr="00990E84">
        <w:t>.след</w:t>
      </w:r>
      <w:r>
        <w:t>ующую</w:t>
      </w:r>
      <w:r w:rsidRPr="00990E84">
        <w:t xml:space="preserve"> </w:t>
      </w:r>
      <w:r>
        <w:t>конфигура</w:t>
      </w:r>
      <w:r w:rsidRPr="00990E84">
        <w:t xml:space="preserve">цию </w:t>
      </w:r>
      <w:r w:rsidRPr="00E11ADD">
        <w:t>1</w:t>
      </w:r>
      <w:r w:rsidRPr="00990E84">
        <w:rPr>
          <w:lang w:val="en-US"/>
        </w:rPr>
        <w:t>s</w:t>
      </w:r>
      <w:r w:rsidRPr="00E11ADD">
        <w:rPr>
          <w:vertAlign w:val="superscript"/>
        </w:rPr>
        <w:t>2</w:t>
      </w:r>
      <w:r w:rsidRPr="00E11ADD">
        <w:t xml:space="preserve"> 2</w:t>
      </w:r>
      <w:r w:rsidRPr="00990E84">
        <w:rPr>
          <w:lang w:val="en-US"/>
        </w:rPr>
        <w:t>s</w:t>
      </w:r>
      <w:r w:rsidRPr="00E11ADD">
        <w:rPr>
          <w:vertAlign w:val="superscript"/>
        </w:rPr>
        <w:t>2</w:t>
      </w:r>
      <w:r w:rsidRPr="00E11ADD">
        <w:t xml:space="preserve"> 2</w:t>
      </w:r>
      <w:r w:rsidRPr="00990E84">
        <w:rPr>
          <w:lang w:val="en-US"/>
        </w:rPr>
        <w:t>p</w:t>
      </w:r>
      <w:r w:rsidRPr="00E11ADD">
        <w:rPr>
          <w:vertAlign w:val="superscript"/>
        </w:rPr>
        <w:t>6</w:t>
      </w:r>
      <w:r w:rsidRPr="00E11ADD">
        <w:t xml:space="preserve"> 3</w:t>
      </w:r>
      <w:r w:rsidRPr="00990E84">
        <w:rPr>
          <w:lang w:val="en-US"/>
        </w:rPr>
        <w:t>s</w:t>
      </w:r>
      <w:r w:rsidRPr="00E11ADD">
        <w:rPr>
          <w:vertAlign w:val="superscript"/>
        </w:rPr>
        <w:t>2</w:t>
      </w:r>
      <w:r w:rsidRPr="00E11ADD">
        <w:rPr>
          <w:vertAlign w:val="subscript"/>
        </w:rPr>
        <w:t xml:space="preserve"> </w:t>
      </w:r>
      <w:r w:rsidRPr="00E11ADD">
        <w:t>3</w:t>
      </w:r>
      <w:r w:rsidRPr="00990E84">
        <w:rPr>
          <w:lang w:val="en-US"/>
        </w:rPr>
        <w:t>p</w:t>
      </w:r>
      <w:r w:rsidRPr="00E11ADD">
        <w:rPr>
          <w:vertAlign w:val="superscript"/>
        </w:rPr>
        <w:t>6</w:t>
      </w:r>
      <w:r w:rsidRPr="00E11ADD">
        <w:t xml:space="preserve"> 3</w:t>
      </w:r>
      <w:r w:rsidRPr="00990E84">
        <w:rPr>
          <w:lang w:val="en-US"/>
        </w:rPr>
        <w:t>d</w:t>
      </w:r>
      <w:r w:rsidRPr="00E11ADD">
        <w:rPr>
          <w:vertAlign w:val="superscript"/>
        </w:rPr>
        <w:t>10</w:t>
      </w:r>
      <w:r w:rsidRPr="00E11ADD">
        <w:t xml:space="preserve"> 4</w:t>
      </w:r>
      <w:r w:rsidRPr="00990E84">
        <w:rPr>
          <w:lang w:val="en-US"/>
        </w:rPr>
        <w:t>s</w:t>
      </w:r>
      <w:r w:rsidRPr="00E11ADD">
        <w:rPr>
          <w:vertAlign w:val="superscript"/>
        </w:rPr>
        <w:t>2</w:t>
      </w:r>
      <w:r w:rsidRPr="00E11ADD">
        <w:t xml:space="preserve"> 4</w:t>
      </w:r>
      <w:r w:rsidRPr="00990E84">
        <w:rPr>
          <w:lang w:val="en-US"/>
        </w:rPr>
        <w:t>p</w:t>
      </w:r>
      <w:r w:rsidRPr="00E11ADD">
        <w:rPr>
          <w:vertAlign w:val="superscript"/>
        </w:rPr>
        <w:t>6</w:t>
      </w:r>
      <w:r w:rsidRPr="00E11ADD">
        <w:rPr>
          <w:vertAlign w:val="subscript"/>
        </w:rPr>
        <w:t>.</w:t>
      </w:r>
      <w:r w:rsidRPr="00E11ADD">
        <w:t xml:space="preserve"> </w:t>
      </w:r>
      <w:r w:rsidRPr="00990E84">
        <w:t>21. Найдите число (</w:t>
      </w:r>
      <w:r w:rsidRPr="00990E84">
        <w:rPr>
          <w:lang w:val="en-US"/>
        </w:rPr>
        <w:t>δ</w:t>
      </w:r>
      <w:r w:rsidRPr="00990E84">
        <w:t>) связей у карбоната кальция.</w:t>
      </w:r>
    </w:p>
    <w:p w:rsidR="002C576A" w:rsidRPr="00990E84" w:rsidRDefault="002C576A" w:rsidP="00990E84">
      <w:r w:rsidRPr="00990E84">
        <w:t>22. Сколько элементов р-семейств имеется в периодической системе Д.И.Менделеева?</w:t>
      </w:r>
    </w:p>
    <w:p w:rsidR="002C576A" w:rsidRPr="00990E84" w:rsidRDefault="002C576A" w:rsidP="00990E84">
      <w:r>
        <w:t>23. Какие виды св</w:t>
      </w:r>
      <w:r w:rsidRPr="00990E84">
        <w:t xml:space="preserve">язей имеется в </w:t>
      </w:r>
      <w:r w:rsidRPr="00990E84">
        <w:rPr>
          <w:lang w:val="en-US"/>
        </w:rPr>
        <w:t>HCl</w:t>
      </w:r>
      <w:r w:rsidRPr="00990E84">
        <w:t>.</w:t>
      </w:r>
    </w:p>
    <w:p w:rsidR="002C576A" w:rsidRPr="00990E84" w:rsidRDefault="002C576A" w:rsidP="00990E84">
      <w:r w:rsidRPr="00990E84">
        <w:t>24. Какой цвет имеет гидроксид кальция ?</w:t>
      </w:r>
    </w:p>
    <w:p w:rsidR="002C576A" w:rsidRDefault="002C576A" w:rsidP="00990E84">
      <w:r w:rsidRPr="00990E84">
        <w:t>25.Какой академический ученный назвал фосфора элементом жизни мы</w:t>
      </w:r>
      <w:r>
        <w:t>ш</w:t>
      </w:r>
      <w:r w:rsidRPr="00990E84">
        <w:t>ления</w:t>
      </w:r>
    </w:p>
    <w:p w:rsidR="002C576A" w:rsidRPr="00E11ADD" w:rsidRDefault="002C576A" w:rsidP="00E11ADD"/>
    <w:p w:rsidR="002C576A" w:rsidRPr="00E11ADD" w:rsidRDefault="002C576A" w:rsidP="00E11ADD"/>
    <w:p w:rsidR="002C576A" w:rsidRPr="00E11ADD" w:rsidRDefault="002C576A" w:rsidP="00E11ADD"/>
    <w:p w:rsidR="002C576A" w:rsidRPr="00E11ADD" w:rsidRDefault="002C576A" w:rsidP="00E11ADD"/>
    <w:p w:rsidR="002C576A" w:rsidRPr="00E11ADD" w:rsidRDefault="002C576A" w:rsidP="00E11ADD"/>
    <w:p w:rsidR="002C576A" w:rsidRPr="00E11ADD" w:rsidRDefault="002C576A" w:rsidP="00E11ADD"/>
    <w:p w:rsidR="002C576A" w:rsidRPr="00E11ADD" w:rsidRDefault="002C576A" w:rsidP="00E11ADD"/>
    <w:p w:rsidR="002C576A" w:rsidRPr="00E11ADD" w:rsidRDefault="002C576A" w:rsidP="00E11ADD"/>
    <w:p w:rsidR="002C576A" w:rsidRPr="00E11ADD" w:rsidRDefault="002C576A" w:rsidP="00E11ADD"/>
    <w:p w:rsidR="002C576A" w:rsidRPr="00E11ADD" w:rsidRDefault="002C576A" w:rsidP="00E11ADD"/>
    <w:p w:rsidR="002C576A" w:rsidRPr="00E11ADD" w:rsidRDefault="002C576A" w:rsidP="00E11ADD"/>
    <w:p w:rsidR="002C576A" w:rsidRPr="00E11ADD" w:rsidRDefault="002C576A" w:rsidP="00E11ADD"/>
    <w:p w:rsidR="002C576A" w:rsidRPr="00E11ADD" w:rsidRDefault="002C576A" w:rsidP="00E11ADD"/>
    <w:p w:rsidR="002C576A" w:rsidRPr="00E11ADD" w:rsidRDefault="002C576A" w:rsidP="00E11ADD"/>
    <w:p w:rsidR="002C576A" w:rsidRPr="00E11ADD" w:rsidRDefault="002C576A" w:rsidP="00E11ADD"/>
    <w:p w:rsidR="002C576A" w:rsidRPr="00E11ADD" w:rsidRDefault="002C576A" w:rsidP="00E11ADD"/>
    <w:p w:rsidR="002C576A" w:rsidRPr="00E11ADD" w:rsidRDefault="002C576A" w:rsidP="00E11ADD"/>
    <w:p w:rsidR="002C576A" w:rsidRPr="00E11ADD" w:rsidRDefault="002C576A" w:rsidP="00E11ADD"/>
    <w:p w:rsidR="002C576A" w:rsidRPr="00E11ADD" w:rsidRDefault="002C576A" w:rsidP="00E11ADD"/>
    <w:p w:rsidR="002C576A" w:rsidRPr="00E11ADD" w:rsidRDefault="002C576A" w:rsidP="00E11ADD"/>
    <w:p w:rsidR="002C576A" w:rsidRPr="00E11ADD" w:rsidRDefault="002C576A" w:rsidP="00E11ADD"/>
    <w:p w:rsidR="002C576A" w:rsidRPr="00E11ADD" w:rsidRDefault="002C576A" w:rsidP="00E11ADD"/>
    <w:p w:rsidR="002C576A" w:rsidRPr="00E11ADD" w:rsidRDefault="002C576A" w:rsidP="00E11ADD"/>
    <w:p w:rsidR="002C576A" w:rsidRPr="00E11ADD" w:rsidRDefault="002C576A" w:rsidP="00E11ADD"/>
    <w:p w:rsidR="002C576A" w:rsidRPr="00E11ADD" w:rsidRDefault="002C576A" w:rsidP="00E11ADD"/>
    <w:p w:rsidR="002C576A" w:rsidRPr="00E11ADD" w:rsidRDefault="002C576A" w:rsidP="00E11ADD"/>
    <w:p w:rsidR="002C576A" w:rsidRPr="00E11ADD" w:rsidRDefault="002C576A" w:rsidP="00E11ADD"/>
    <w:p w:rsidR="002C576A" w:rsidRDefault="002C576A" w:rsidP="00E11ADD"/>
    <w:p w:rsidR="002C576A" w:rsidRPr="00E11ADD" w:rsidRDefault="002C576A" w:rsidP="00E11ADD"/>
    <w:p w:rsidR="002C576A" w:rsidRDefault="002C576A" w:rsidP="00E11ADD"/>
    <w:p w:rsidR="002C576A" w:rsidRDefault="002C576A" w:rsidP="00E11ADD">
      <w:pPr>
        <w:tabs>
          <w:tab w:val="left" w:pos="3705"/>
        </w:tabs>
      </w:pPr>
      <w:r>
        <w:tab/>
      </w:r>
    </w:p>
    <w:p w:rsidR="002C576A" w:rsidRDefault="002C576A" w:rsidP="00E11ADD">
      <w:pPr>
        <w:tabs>
          <w:tab w:val="left" w:pos="3705"/>
        </w:tabs>
      </w:pPr>
      <w:r>
        <w:t xml:space="preserve">                                            Ответы 1-Вариант Химия-8-класс</w:t>
      </w:r>
    </w:p>
    <w:p w:rsidR="002C576A" w:rsidRDefault="002C576A" w:rsidP="00E11ADD">
      <w:pPr>
        <w:tabs>
          <w:tab w:val="left" w:pos="3705"/>
        </w:tabs>
      </w:pPr>
    </w:p>
    <w:p w:rsidR="002C576A" w:rsidRDefault="002C576A" w:rsidP="00E11ADD">
      <w:pPr>
        <w:tabs>
          <w:tab w:val="left" w:pos="3705"/>
        </w:tabs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134"/>
      </w:tblGrid>
      <w:tr w:rsidR="002C576A" w:rsidTr="008B54AE">
        <w:tc>
          <w:tcPr>
            <w:tcW w:w="675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</w:rPr>
            </w:pPr>
            <w:r w:rsidRPr="008B54A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</w:rPr>
            </w:pPr>
            <w:r w:rsidRPr="008B54AE">
              <w:rPr>
                <w:sz w:val="22"/>
                <w:szCs w:val="22"/>
              </w:rPr>
              <w:t xml:space="preserve"> С</w:t>
            </w:r>
          </w:p>
        </w:tc>
      </w:tr>
      <w:tr w:rsidR="002C576A" w:rsidTr="008B54AE">
        <w:tc>
          <w:tcPr>
            <w:tcW w:w="675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</w:rPr>
            </w:pPr>
            <w:r w:rsidRPr="008B54A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</w:rPr>
            </w:pPr>
            <w:r w:rsidRPr="008B54AE">
              <w:rPr>
                <w:sz w:val="22"/>
                <w:szCs w:val="22"/>
              </w:rPr>
              <w:t>С</w:t>
            </w:r>
          </w:p>
        </w:tc>
      </w:tr>
      <w:tr w:rsidR="002C576A" w:rsidTr="008B54AE">
        <w:tc>
          <w:tcPr>
            <w:tcW w:w="675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</w:rPr>
            </w:pPr>
            <w:r w:rsidRPr="008B54A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</w:rPr>
            </w:pPr>
            <w:r w:rsidRPr="008B54AE">
              <w:rPr>
                <w:sz w:val="22"/>
                <w:szCs w:val="22"/>
              </w:rPr>
              <w:t>А</w:t>
            </w:r>
          </w:p>
        </w:tc>
      </w:tr>
      <w:tr w:rsidR="002C576A" w:rsidTr="008B54AE">
        <w:tc>
          <w:tcPr>
            <w:tcW w:w="675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</w:rPr>
            </w:pPr>
            <w:r w:rsidRPr="008B54A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  <w:lang w:val="en-US"/>
              </w:rPr>
            </w:pPr>
            <w:r w:rsidRPr="008B54AE">
              <w:rPr>
                <w:sz w:val="22"/>
                <w:szCs w:val="22"/>
                <w:lang w:val="en-US"/>
              </w:rPr>
              <w:t>B</w:t>
            </w:r>
          </w:p>
        </w:tc>
      </w:tr>
      <w:tr w:rsidR="002C576A" w:rsidTr="008B54AE">
        <w:tc>
          <w:tcPr>
            <w:tcW w:w="675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</w:rPr>
            </w:pPr>
            <w:r w:rsidRPr="008B54A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  <w:lang w:val="en-US"/>
              </w:rPr>
            </w:pPr>
            <w:r w:rsidRPr="008B54AE">
              <w:rPr>
                <w:sz w:val="22"/>
                <w:szCs w:val="22"/>
                <w:lang w:val="en-US"/>
              </w:rPr>
              <w:t>A</w:t>
            </w:r>
          </w:p>
        </w:tc>
      </w:tr>
      <w:tr w:rsidR="002C576A" w:rsidTr="008B54AE">
        <w:tc>
          <w:tcPr>
            <w:tcW w:w="675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</w:rPr>
            </w:pPr>
            <w:r w:rsidRPr="008B54AE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  <w:lang w:val="en-US"/>
              </w:rPr>
            </w:pPr>
            <w:r w:rsidRPr="008B54AE">
              <w:rPr>
                <w:sz w:val="22"/>
                <w:szCs w:val="22"/>
                <w:lang w:val="en-US"/>
              </w:rPr>
              <w:t>C</w:t>
            </w:r>
          </w:p>
        </w:tc>
      </w:tr>
      <w:tr w:rsidR="002C576A" w:rsidTr="008B54AE">
        <w:tc>
          <w:tcPr>
            <w:tcW w:w="675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</w:rPr>
            </w:pPr>
            <w:r w:rsidRPr="008B54AE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  <w:lang w:val="en-US"/>
              </w:rPr>
            </w:pPr>
            <w:r w:rsidRPr="008B54AE">
              <w:rPr>
                <w:sz w:val="22"/>
                <w:szCs w:val="22"/>
                <w:lang w:val="en-US"/>
              </w:rPr>
              <w:t>B</w:t>
            </w:r>
          </w:p>
        </w:tc>
      </w:tr>
      <w:tr w:rsidR="002C576A" w:rsidTr="008B54AE">
        <w:tc>
          <w:tcPr>
            <w:tcW w:w="675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</w:rPr>
            </w:pPr>
            <w:r w:rsidRPr="008B54A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  <w:lang w:val="en-US"/>
              </w:rPr>
            </w:pPr>
            <w:r w:rsidRPr="008B54AE">
              <w:rPr>
                <w:sz w:val="22"/>
                <w:szCs w:val="22"/>
                <w:lang w:val="en-US"/>
              </w:rPr>
              <w:t>C</w:t>
            </w:r>
          </w:p>
        </w:tc>
      </w:tr>
      <w:tr w:rsidR="002C576A" w:rsidTr="008B54AE">
        <w:tc>
          <w:tcPr>
            <w:tcW w:w="675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</w:rPr>
            </w:pPr>
            <w:r w:rsidRPr="008B54AE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  <w:lang w:val="en-US"/>
              </w:rPr>
            </w:pPr>
            <w:r w:rsidRPr="008B54AE">
              <w:rPr>
                <w:sz w:val="22"/>
                <w:szCs w:val="22"/>
                <w:lang w:val="en-US"/>
              </w:rPr>
              <w:t>D</w:t>
            </w:r>
          </w:p>
        </w:tc>
      </w:tr>
      <w:tr w:rsidR="002C576A" w:rsidTr="008B54AE">
        <w:tc>
          <w:tcPr>
            <w:tcW w:w="675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</w:rPr>
            </w:pPr>
            <w:r w:rsidRPr="008B54AE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  <w:lang w:val="en-US"/>
              </w:rPr>
            </w:pPr>
            <w:r w:rsidRPr="008B54AE">
              <w:rPr>
                <w:sz w:val="22"/>
                <w:szCs w:val="22"/>
                <w:lang w:val="en-US"/>
              </w:rPr>
              <w:t>A</w:t>
            </w:r>
          </w:p>
        </w:tc>
      </w:tr>
      <w:tr w:rsidR="002C576A" w:rsidTr="008B54AE">
        <w:tc>
          <w:tcPr>
            <w:tcW w:w="675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</w:rPr>
            </w:pPr>
            <w:r w:rsidRPr="008B54AE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  <w:lang w:val="en-US"/>
              </w:rPr>
            </w:pPr>
            <w:r w:rsidRPr="008B54AE">
              <w:rPr>
                <w:sz w:val="22"/>
                <w:szCs w:val="22"/>
                <w:lang w:val="en-US"/>
              </w:rPr>
              <w:t>A</w:t>
            </w:r>
          </w:p>
        </w:tc>
      </w:tr>
      <w:tr w:rsidR="002C576A" w:rsidTr="008B54AE">
        <w:tc>
          <w:tcPr>
            <w:tcW w:w="675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</w:rPr>
            </w:pPr>
            <w:r w:rsidRPr="008B54AE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  <w:lang w:val="en-US"/>
              </w:rPr>
            </w:pPr>
            <w:r w:rsidRPr="008B54AE">
              <w:rPr>
                <w:sz w:val="22"/>
                <w:szCs w:val="22"/>
                <w:lang w:val="en-US"/>
              </w:rPr>
              <w:t>C</w:t>
            </w:r>
          </w:p>
        </w:tc>
      </w:tr>
      <w:tr w:rsidR="002C576A" w:rsidTr="008B54AE">
        <w:tc>
          <w:tcPr>
            <w:tcW w:w="675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</w:rPr>
            </w:pPr>
            <w:r w:rsidRPr="008B54AE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  <w:lang w:val="en-US"/>
              </w:rPr>
            </w:pPr>
            <w:r w:rsidRPr="008B54AE">
              <w:rPr>
                <w:sz w:val="22"/>
                <w:szCs w:val="22"/>
                <w:lang w:val="en-US"/>
              </w:rPr>
              <w:t>D</w:t>
            </w:r>
          </w:p>
        </w:tc>
      </w:tr>
      <w:tr w:rsidR="002C576A" w:rsidTr="008B54AE">
        <w:tc>
          <w:tcPr>
            <w:tcW w:w="675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</w:rPr>
            </w:pPr>
            <w:r w:rsidRPr="008B54AE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  <w:lang w:val="en-US"/>
              </w:rPr>
            </w:pPr>
            <w:r w:rsidRPr="008B54AE">
              <w:rPr>
                <w:sz w:val="22"/>
                <w:szCs w:val="22"/>
                <w:lang w:val="en-US"/>
              </w:rPr>
              <w:t>B</w:t>
            </w:r>
          </w:p>
        </w:tc>
      </w:tr>
      <w:tr w:rsidR="002C576A" w:rsidTr="008B54AE">
        <w:tc>
          <w:tcPr>
            <w:tcW w:w="675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</w:rPr>
            </w:pPr>
            <w:r w:rsidRPr="008B54AE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  <w:lang w:val="en-US"/>
              </w:rPr>
            </w:pPr>
            <w:r w:rsidRPr="008B54AE">
              <w:rPr>
                <w:sz w:val="22"/>
                <w:szCs w:val="22"/>
                <w:lang w:val="en-US"/>
              </w:rPr>
              <w:t>D</w:t>
            </w:r>
          </w:p>
        </w:tc>
      </w:tr>
      <w:tr w:rsidR="002C576A" w:rsidTr="008B54AE">
        <w:tc>
          <w:tcPr>
            <w:tcW w:w="675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</w:rPr>
            </w:pPr>
            <w:r w:rsidRPr="008B54AE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  <w:lang w:val="en-US"/>
              </w:rPr>
            </w:pPr>
            <w:r w:rsidRPr="008B54AE">
              <w:rPr>
                <w:sz w:val="22"/>
                <w:szCs w:val="22"/>
                <w:lang w:val="en-US"/>
              </w:rPr>
              <w:t>B</w:t>
            </w:r>
          </w:p>
        </w:tc>
      </w:tr>
      <w:tr w:rsidR="002C576A" w:rsidTr="008B54AE">
        <w:tc>
          <w:tcPr>
            <w:tcW w:w="675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</w:rPr>
            </w:pPr>
            <w:r w:rsidRPr="008B54AE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  <w:lang w:val="en-US"/>
              </w:rPr>
            </w:pPr>
            <w:r w:rsidRPr="008B54AE">
              <w:rPr>
                <w:sz w:val="22"/>
                <w:szCs w:val="22"/>
                <w:lang w:val="en-US"/>
              </w:rPr>
              <w:t>A</w:t>
            </w:r>
          </w:p>
        </w:tc>
      </w:tr>
      <w:tr w:rsidR="002C576A" w:rsidTr="008B54AE">
        <w:tc>
          <w:tcPr>
            <w:tcW w:w="675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  <w:lang w:val="en-US"/>
              </w:rPr>
            </w:pPr>
            <w:r w:rsidRPr="008B54AE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134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  <w:lang w:val="en-US"/>
              </w:rPr>
            </w:pPr>
            <w:r w:rsidRPr="008B54AE">
              <w:rPr>
                <w:sz w:val="22"/>
                <w:szCs w:val="22"/>
                <w:lang w:val="en-US"/>
              </w:rPr>
              <w:t>A</w:t>
            </w:r>
          </w:p>
        </w:tc>
      </w:tr>
    </w:tbl>
    <w:p w:rsidR="002C576A" w:rsidRDefault="002C576A" w:rsidP="00E11ADD">
      <w:pPr>
        <w:tabs>
          <w:tab w:val="left" w:pos="3705"/>
        </w:tabs>
      </w:pPr>
    </w:p>
    <w:p w:rsidR="002C576A" w:rsidRDefault="002C576A" w:rsidP="00E11ADD">
      <w:pPr>
        <w:tabs>
          <w:tab w:val="left" w:pos="3705"/>
        </w:tabs>
      </w:pPr>
    </w:p>
    <w:p w:rsidR="002C576A" w:rsidRPr="00E11ADD" w:rsidRDefault="002C576A" w:rsidP="00E11ADD"/>
    <w:p w:rsidR="002C576A" w:rsidRPr="00E11ADD" w:rsidRDefault="002C576A" w:rsidP="00E11ADD"/>
    <w:p w:rsidR="002C576A" w:rsidRPr="00E11ADD" w:rsidRDefault="002C576A" w:rsidP="00E11ADD"/>
    <w:p w:rsidR="002C576A" w:rsidRPr="00E11ADD" w:rsidRDefault="002C576A" w:rsidP="00E11ADD"/>
    <w:p w:rsidR="002C576A" w:rsidRPr="00E11ADD" w:rsidRDefault="002C576A" w:rsidP="00E11ADD"/>
    <w:p w:rsidR="002C576A" w:rsidRDefault="002C576A" w:rsidP="00E11ADD"/>
    <w:p w:rsidR="002C576A" w:rsidRDefault="002C576A" w:rsidP="00E11ADD"/>
    <w:p w:rsidR="002C576A" w:rsidRDefault="002C576A" w:rsidP="00E11ADD"/>
    <w:p w:rsidR="002C576A" w:rsidRDefault="002C576A" w:rsidP="00E11ADD"/>
    <w:p w:rsidR="002C576A" w:rsidRPr="00E11ADD" w:rsidRDefault="002C576A" w:rsidP="00E11ADD"/>
    <w:p w:rsidR="002C576A" w:rsidRPr="00E11ADD" w:rsidRDefault="002C576A" w:rsidP="00E11ADD"/>
    <w:p w:rsidR="002C576A" w:rsidRPr="00E11ADD" w:rsidRDefault="002C576A" w:rsidP="00E11ADD"/>
    <w:p w:rsidR="002C576A" w:rsidRPr="00E11ADD" w:rsidRDefault="002C576A" w:rsidP="00E11ADD"/>
    <w:p w:rsidR="002C576A" w:rsidRPr="00E11ADD" w:rsidRDefault="002C576A" w:rsidP="00E11ADD"/>
    <w:p w:rsidR="002C576A" w:rsidRPr="00E11ADD" w:rsidRDefault="002C576A" w:rsidP="00E11ADD"/>
    <w:p w:rsidR="002C576A" w:rsidRPr="00E11ADD" w:rsidRDefault="002C576A" w:rsidP="00E11ADD"/>
    <w:p w:rsidR="002C576A" w:rsidRDefault="002C576A" w:rsidP="00E11ADD"/>
    <w:p w:rsidR="002C576A" w:rsidRDefault="002C576A" w:rsidP="00E11ADD"/>
    <w:p w:rsidR="002C576A" w:rsidRDefault="002C576A" w:rsidP="00E11ADD">
      <w:pPr>
        <w:rPr>
          <w:vertAlign w:val="superscript"/>
          <w:lang w:val="en-US"/>
        </w:rPr>
      </w:pPr>
      <w:r>
        <w:rPr>
          <w:lang w:val="en-US"/>
        </w:rPr>
        <w:t>19.)-183</w:t>
      </w:r>
      <w:r>
        <w:rPr>
          <w:vertAlign w:val="superscript"/>
          <w:lang w:val="en-US"/>
        </w:rPr>
        <w:t>0</w:t>
      </w:r>
    </w:p>
    <w:p w:rsidR="002C576A" w:rsidRDefault="002C576A" w:rsidP="00E11ADD">
      <w:pPr>
        <w:rPr>
          <w:lang w:val="en-US"/>
        </w:rPr>
      </w:pPr>
    </w:p>
    <w:p w:rsidR="002C576A" w:rsidRDefault="002C576A" w:rsidP="00E11ADD">
      <w:r>
        <w:rPr>
          <w:lang w:val="en-US"/>
        </w:rPr>
        <w:t xml:space="preserve">20) </w:t>
      </w:r>
      <w:r>
        <w:t>Жидкий</w:t>
      </w:r>
    </w:p>
    <w:p w:rsidR="002C576A" w:rsidRDefault="002C576A" w:rsidP="00E11ADD"/>
    <w:p w:rsidR="002C576A" w:rsidRDefault="002C576A" w:rsidP="00E11ADD">
      <w:r>
        <w:t>21) Зелёный</w:t>
      </w:r>
    </w:p>
    <w:p w:rsidR="002C576A" w:rsidRDefault="002C576A" w:rsidP="00E11ADD"/>
    <w:p w:rsidR="002C576A" w:rsidRDefault="002C576A" w:rsidP="00E11ADD">
      <w:r>
        <w:t>22) 6</w:t>
      </w:r>
    </w:p>
    <w:p w:rsidR="002C576A" w:rsidRDefault="002C576A" w:rsidP="003A2B4C"/>
    <w:p w:rsidR="002C576A" w:rsidRDefault="002C576A" w:rsidP="003A2B4C">
      <w:r>
        <w:t>23) 2</w:t>
      </w:r>
    </w:p>
    <w:p w:rsidR="002C576A" w:rsidRDefault="002C576A" w:rsidP="003A2B4C"/>
    <w:p w:rsidR="002C576A" w:rsidRDefault="002C576A" w:rsidP="003A2B4C">
      <w:r>
        <w:t>24) Беккерель</w:t>
      </w:r>
    </w:p>
    <w:p w:rsidR="002C576A" w:rsidRDefault="002C576A" w:rsidP="003A2B4C"/>
    <w:p w:rsidR="002C576A" w:rsidRDefault="002C576A" w:rsidP="003A2B4C">
      <w:r>
        <w:t>25) 11</w:t>
      </w:r>
    </w:p>
    <w:p w:rsidR="002C576A" w:rsidRDefault="002C576A" w:rsidP="003A2B4C"/>
    <w:p w:rsidR="002C576A" w:rsidRDefault="002C576A" w:rsidP="003A2B4C"/>
    <w:p w:rsidR="002C576A" w:rsidRDefault="002C576A" w:rsidP="003A2B4C"/>
    <w:p w:rsidR="002C576A" w:rsidRDefault="002C576A" w:rsidP="003A2B4C"/>
    <w:p w:rsidR="002C576A" w:rsidRDefault="002C576A" w:rsidP="003A2B4C"/>
    <w:p w:rsidR="002C576A" w:rsidRDefault="002C576A" w:rsidP="003A2B4C"/>
    <w:p w:rsidR="002C576A" w:rsidRDefault="002C576A" w:rsidP="003A2B4C"/>
    <w:p w:rsidR="002C576A" w:rsidRDefault="002C576A" w:rsidP="003A2B4C"/>
    <w:p w:rsidR="002C576A" w:rsidRDefault="002C576A" w:rsidP="003A2B4C"/>
    <w:p w:rsidR="002C576A" w:rsidRDefault="002C576A" w:rsidP="003A2B4C"/>
    <w:p w:rsidR="002C576A" w:rsidRDefault="002C576A" w:rsidP="003A2B4C"/>
    <w:p w:rsidR="002C576A" w:rsidRDefault="002C576A" w:rsidP="003A2B4C"/>
    <w:p w:rsidR="002C576A" w:rsidRDefault="002C576A" w:rsidP="003A2B4C"/>
    <w:p w:rsidR="002C576A" w:rsidRDefault="002C576A" w:rsidP="003A2B4C">
      <w:pPr>
        <w:tabs>
          <w:tab w:val="left" w:pos="3705"/>
        </w:tabs>
      </w:pPr>
    </w:p>
    <w:p w:rsidR="002C576A" w:rsidRDefault="002C576A" w:rsidP="003A2B4C">
      <w:pPr>
        <w:tabs>
          <w:tab w:val="left" w:pos="3705"/>
        </w:tabs>
      </w:pPr>
    </w:p>
    <w:p w:rsidR="002C576A" w:rsidRPr="003A2B4C" w:rsidRDefault="002C576A" w:rsidP="003A2B4C">
      <w:pPr>
        <w:tabs>
          <w:tab w:val="left" w:pos="3705"/>
        </w:tabs>
        <w:rPr>
          <w:lang w:val="en-US"/>
        </w:rPr>
      </w:pPr>
    </w:p>
    <w:p w:rsidR="002C576A" w:rsidRDefault="002C576A" w:rsidP="003A2B4C">
      <w:pPr>
        <w:tabs>
          <w:tab w:val="left" w:pos="3705"/>
        </w:tabs>
        <w:ind w:left="-1134" w:firstLine="1134"/>
      </w:pPr>
      <w:r>
        <w:t>Ответы 2-Вариант Химия-8-класс</w:t>
      </w:r>
    </w:p>
    <w:p w:rsidR="002C576A" w:rsidRDefault="002C576A" w:rsidP="003A2B4C">
      <w:pPr>
        <w:tabs>
          <w:tab w:val="left" w:pos="3705"/>
        </w:tabs>
      </w:pPr>
    </w:p>
    <w:p w:rsidR="002C576A" w:rsidRDefault="002C576A" w:rsidP="003A2B4C">
      <w:pPr>
        <w:tabs>
          <w:tab w:val="left" w:pos="3705"/>
        </w:tabs>
        <w:ind w:left="1134" w:hanging="1134"/>
      </w:pPr>
    </w:p>
    <w:p w:rsidR="002C576A" w:rsidRDefault="002C576A" w:rsidP="003A2B4C">
      <w:pPr>
        <w:tabs>
          <w:tab w:val="left" w:pos="3705"/>
        </w:tabs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134"/>
      </w:tblGrid>
      <w:tr w:rsidR="002C576A" w:rsidTr="008B54AE">
        <w:tc>
          <w:tcPr>
            <w:tcW w:w="675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</w:rPr>
            </w:pPr>
            <w:r w:rsidRPr="008B54A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  <w:lang w:val="en-US"/>
              </w:rPr>
            </w:pPr>
            <w:r w:rsidRPr="008B54AE">
              <w:rPr>
                <w:sz w:val="22"/>
                <w:szCs w:val="22"/>
                <w:lang w:val="en-US"/>
              </w:rPr>
              <w:t>B</w:t>
            </w:r>
          </w:p>
        </w:tc>
      </w:tr>
      <w:tr w:rsidR="002C576A" w:rsidTr="008B54AE">
        <w:tc>
          <w:tcPr>
            <w:tcW w:w="675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</w:rPr>
            </w:pPr>
            <w:r w:rsidRPr="008B54A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  <w:lang w:val="en-US"/>
              </w:rPr>
            </w:pPr>
            <w:r w:rsidRPr="008B54AE">
              <w:rPr>
                <w:sz w:val="22"/>
                <w:szCs w:val="22"/>
                <w:lang w:val="en-US"/>
              </w:rPr>
              <w:t>A</w:t>
            </w:r>
          </w:p>
        </w:tc>
      </w:tr>
      <w:tr w:rsidR="002C576A" w:rsidTr="008B54AE">
        <w:tc>
          <w:tcPr>
            <w:tcW w:w="675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</w:rPr>
            </w:pPr>
            <w:r w:rsidRPr="008B54A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  <w:lang w:val="en-US"/>
              </w:rPr>
            </w:pPr>
            <w:r w:rsidRPr="008B54AE">
              <w:rPr>
                <w:sz w:val="22"/>
                <w:szCs w:val="22"/>
                <w:lang w:val="en-US"/>
              </w:rPr>
              <w:t>B</w:t>
            </w:r>
          </w:p>
        </w:tc>
      </w:tr>
      <w:tr w:rsidR="002C576A" w:rsidTr="008B54AE">
        <w:tc>
          <w:tcPr>
            <w:tcW w:w="675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</w:rPr>
            </w:pPr>
            <w:r w:rsidRPr="008B54A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  <w:lang w:val="en-US"/>
              </w:rPr>
            </w:pPr>
            <w:r w:rsidRPr="008B54AE">
              <w:rPr>
                <w:sz w:val="22"/>
                <w:szCs w:val="22"/>
                <w:lang w:val="en-US"/>
              </w:rPr>
              <w:t>B</w:t>
            </w:r>
          </w:p>
        </w:tc>
      </w:tr>
      <w:tr w:rsidR="002C576A" w:rsidTr="008B54AE">
        <w:tc>
          <w:tcPr>
            <w:tcW w:w="675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</w:rPr>
            </w:pPr>
            <w:r w:rsidRPr="008B54A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  <w:lang w:val="en-US"/>
              </w:rPr>
            </w:pPr>
            <w:r w:rsidRPr="008B54AE">
              <w:rPr>
                <w:sz w:val="22"/>
                <w:szCs w:val="22"/>
                <w:lang w:val="en-US"/>
              </w:rPr>
              <w:t>A</w:t>
            </w:r>
          </w:p>
        </w:tc>
      </w:tr>
      <w:tr w:rsidR="002C576A" w:rsidTr="008B54AE">
        <w:tc>
          <w:tcPr>
            <w:tcW w:w="675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</w:rPr>
            </w:pPr>
            <w:r w:rsidRPr="008B54AE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  <w:lang w:val="en-US"/>
              </w:rPr>
            </w:pPr>
            <w:r w:rsidRPr="008B54AE">
              <w:rPr>
                <w:sz w:val="22"/>
                <w:szCs w:val="22"/>
                <w:lang w:val="en-US"/>
              </w:rPr>
              <w:t>D</w:t>
            </w:r>
          </w:p>
        </w:tc>
      </w:tr>
      <w:tr w:rsidR="002C576A" w:rsidTr="008B54AE">
        <w:tc>
          <w:tcPr>
            <w:tcW w:w="675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</w:rPr>
            </w:pPr>
            <w:r w:rsidRPr="008B54AE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  <w:lang w:val="en-US"/>
              </w:rPr>
            </w:pPr>
            <w:r w:rsidRPr="008B54AE">
              <w:rPr>
                <w:sz w:val="22"/>
                <w:szCs w:val="22"/>
                <w:lang w:val="en-US"/>
              </w:rPr>
              <w:t>C</w:t>
            </w:r>
          </w:p>
        </w:tc>
      </w:tr>
      <w:tr w:rsidR="002C576A" w:rsidTr="008B54AE">
        <w:tc>
          <w:tcPr>
            <w:tcW w:w="675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</w:rPr>
            </w:pPr>
            <w:r w:rsidRPr="008B54A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  <w:lang w:val="en-US"/>
              </w:rPr>
            </w:pPr>
            <w:r w:rsidRPr="008B54AE">
              <w:rPr>
                <w:sz w:val="22"/>
                <w:szCs w:val="22"/>
                <w:lang w:val="en-US"/>
              </w:rPr>
              <w:t>B</w:t>
            </w:r>
          </w:p>
        </w:tc>
      </w:tr>
      <w:tr w:rsidR="002C576A" w:rsidTr="008B54AE">
        <w:tc>
          <w:tcPr>
            <w:tcW w:w="675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</w:rPr>
            </w:pPr>
            <w:r w:rsidRPr="008B54AE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  <w:lang w:val="en-US"/>
              </w:rPr>
            </w:pPr>
            <w:r w:rsidRPr="008B54AE">
              <w:rPr>
                <w:sz w:val="22"/>
                <w:szCs w:val="22"/>
                <w:lang w:val="en-US"/>
              </w:rPr>
              <w:t>C</w:t>
            </w:r>
          </w:p>
        </w:tc>
      </w:tr>
      <w:tr w:rsidR="002C576A" w:rsidTr="008B54AE">
        <w:tc>
          <w:tcPr>
            <w:tcW w:w="675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</w:rPr>
            </w:pPr>
            <w:r w:rsidRPr="008B54AE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  <w:lang w:val="en-US"/>
              </w:rPr>
            </w:pPr>
            <w:r w:rsidRPr="008B54AE">
              <w:rPr>
                <w:sz w:val="22"/>
                <w:szCs w:val="22"/>
                <w:lang w:val="en-US"/>
              </w:rPr>
              <w:t>D</w:t>
            </w:r>
          </w:p>
        </w:tc>
      </w:tr>
      <w:tr w:rsidR="002C576A" w:rsidTr="008B54AE">
        <w:tc>
          <w:tcPr>
            <w:tcW w:w="675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</w:rPr>
            </w:pPr>
            <w:r w:rsidRPr="008B54AE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  <w:lang w:val="en-US"/>
              </w:rPr>
            </w:pPr>
            <w:r w:rsidRPr="008B54AE">
              <w:rPr>
                <w:sz w:val="22"/>
                <w:szCs w:val="22"/>
                <w:lang w:val="en-US"/>
              </w:rPr>
              <w:t>A</w:t>
            </w:r>
          </w:p>
        </w:tc>
      </w:tr>
      <w:tr w:rsidR="002C576A" w:rsidTr="008B54AE">
        <w:tc>
          <w:tcPr>
            <w:tcW w:w="675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</w:rPr>
            </w:pPr>
            <w:r w:rsidRPr="008B54AE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  <w:lang w:val="en-US"/>
              </w:rPr>
            </w:pPr>
            <w:r w:rsidRPr="008B54AE">
              <w:rPr>
                <w:sz w:val="22"/>
                <w:szCs w:val="22"/>
                <w:lang w:val="en-US"/>
              </w:rPr>
              <w:t>C</w:t>
            </w:r>
          </w:p>
        </w:tc>
      </w:tr>
      <w:tr w:rsidR="002C576A" w:rsidTr="008B54AE">
        <w:tc>
          <w:tcPr>
            <w:tcW w:w="675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</w:rPr>
            </w:pPr>
            <w:r w:rsidRPr="008B54AE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  <w:lang w:val="en-US"/>
              </w:rPr>
            </w:pPr>
            <w:r w:rsidRPr="008B54AE">
              <w:rPr>
                <w:sz w:val="22"/>
                <w:szCs w:val="22"/>
                <w:lang w:val="en-US"/>
              </w:rPr>
              <w:t>B</w:t>
            </w:r>
          </w:p>
        </w:tc>
      </w:tr>
      <w:tr w:rsidR="002C576A" w:rsidTr="008B54AE">
        <w:tc>
          <w:tcPr>
            <w:tcW w:w="675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</w:rPr>
            </w:pPr>
            <w:r w:rsidRPr="008B54AE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  <w:lang w:val="en-US"/>
              </w:rPr>
            </w:pPr>
            <w:r w:rsidRPr="008B54AE">
              <w:rPr>
                <w:sz w:val="22"/>
                <w:szCs w:val="22"/>
                <w:lang w:val="en-US"/>
              </w:rPr>
              <w:t>A</w:t>
            </w:r>
          </w:p>
        </w:tc>
      </w:tr>
      <w:tr w:rsidR="002C576A" w:rsidTr="008B54AE">
        <w:tc>
          <w:tcPr>
            <w:tcW w:w="675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</w:rPr>
            </w:pPr>
            <w:r w:rsidRPr="008B54AE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  <w:lang w:val="en-US"/>
              </w:rPr>
            </w:pPr>
            <w:r w:rsidRPr="008B54AE">
              <w:rPr>
                <w:sz w:val="22"/>
                <w:szCs w:val="22"/>
                <w:lang w:val="en-US"/>
              </w:rPr>
              <w:t>D</w:t>
            </w:r>
          </w:p>
        </w:tc>
      </w:tr>
      <w:tr w:rsidR="002C576A" w:rsidTr="008B54AE">
        <w:tc>
          <w:tcPr>
            <w:tcW w:w="675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</w:rPr>
            </w:pPr>
            <w:r w:rsidRPr="008B54AE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  <w:lang w:val="en-US"/>
              </w:rPr>
            </w:pPr>
            <w:r w:rsidRPr="008B54AE">
              <w:rPr>
                <w:sz w:val="22"/>
                <w:szCs w:val="22"/>
                <w:lang w:val="en-US"/>
              </w:rPr>
              <w:t>C</w:t>
            </w:r>
          </w:p>
        </w:tc>
      </w:tr>
      <w:tr w:rsidR="002C576A" w:rsidTr="008B54AE">
        <w:tc>
          <w:tcPr>
            <w:tcW w:w="675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</w:rPr>
            </w:pPr>
            <w:r w:rsidRPr="008B54AE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  <w:lang w:val="en-US"/>
              </w:rPr>
            </w:pPr>
            <w:r w:rsidRPr="008B54AE">
              <w:rPr>
                <w:sz w:val="22"/>
                <w:szCs w:val="22"/>
                <w:lang w:val="en-US"/>
              </w:rPr>
              <w:t>C</w:t>
            </w:r>
          </w:p>
        </w:tc>
      </w:tr>
      <w:tr w:rsidR="002C576A" w:rsidTr="008B54AE">
        <w:tc>
          <w:tcPr>
            <w:tcW w:w="675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  <w:lang w:val="en-US"/>
              </w:rPr>
            </w:pPr>
            <w:r w:rsidRPr="008B54AE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134" w:type="dxa"/>
          </w:tcPr>
          <w:p w:rsidR="002C576A" w:rsidRPr="008B54AE" w:rsidRDefault="002C576A" w:rsidP="008B54AE">
            <w:pPr>
              <w:tabs>
                <w:tab w:val="left" w:pos="3705"/>
              </w:tabs>
              <w:rPr>
                <w:sz w:val="22"/>
                <w:szCs w:val="22"/>
                <w:lang w:val="en-US"/>
              </w:rPr>
            </w:pPr>
            <w:r w:rsidRPr="008B54AE">
              <w:rPr>
                <w:sz w:val="22"/>
                <w:szCs w:val="22"/>
                <w:lang w:val="en-US"/>
              </w:rPr>
              <w:t>A</w:t>
            </w:r>
          </w:p>
        </w:tc>
      </w:tr>
    </w:tbl>
    <w:p w:rsidR="002C576A" w:rsidRDefault="002C576A" w:rsidP="003A2B4C">
      <w:pPr>
        <w:tabs>
          <w:tab w:val="left" w:pos="3705"/>
        </w:tabs>
      </w:pPr>
    </w:p>
    <w:p w:rsidR="002C576A" w:rsidRDefault="002C576A" w:rsidP="003A2B4C">
      <w:pPr>
        <w:tabs>
          <w:tab w:val="left" w:pos="3705"/>
        </w:tabs>
      </w:pPr>
    </w:p>
    <w:p w:rsidR="002C576A" w:rsidRPr="00E11ADD" w:rsidRDefault="002C576A" w:rsidP="003A2B4C"/>
    <w:p w:rsidR="002C576A" w:rsidRPr="00E11ADD" w:rsidRDefault="002C576A" w:rsidP="003A2B4C"/>
    <w:p w:rsidR="002C576A" w:rsidRPr="00E11ADD" w:rsidRDefault="002C576A" w:rsidP="003A2B4C"/>
    <w:p w:rsidR="002C576A" w:rsidRPr="00E11ADD" w:rsidRDefault="002C576A" w:rsidP="003A2B4C"/>
    <w:p w:rsidR="002C576A" w:rsidRPr="00E11ADD" w:rsidRDefault="002C576A" w:rsidP="003A2B4C"/>
    <w:p w:rsidR="002C576A" w:rsidRDefault="002C576A" w:rsidP="003A2B4C"/>
    <w:p w:rsidR="002C576A" w:rsidRDefault="002C576A" w:rsidP="003A2B4C"/>
    <w:p w:rsidR="002C576A" w:rsidRDefault="002C576A" w:rsidP="003A2B4C"/>
    <w:p w:rsidR="002C576A" w:rsidRDefault="002C576A" w:rsidP="003A2B4C"/>
    <w:p w:rsidR="002C576A" w:rsidRPr="00E11ADD" w:rsidRDefault="002C576A" w:rsidP="003A2B4C"/>
    <w:p w:rsidR="002C576A" w:rsidRPr="00E11ADD" w:rsidRDefault="002C576A" w:rsidP="003A2B4C"/>
    <w:p w:rsidR="002C576A" w:rsidRPr="00E11ADD" w:rsidRDefault="002C576A" w:rsidP="003A2B4C"/>
    <w:p w:rsidR="002C576A" w:rsidRPr="00E11ADD" w:rsidRDefault="002C576A" w:rsidP="003A2B4C"/>
    <w:p w:rsidR="002C576A" w:rsidRPr="00E11ADD" w:rsidRDefault="002C576A" w:rsidP="003A2B4C"/>
    <w:p w:rsidR="002C576A" w:rsidRPr="00E11ADD" w:rsidRDefault="002C576A" w:rsidP="003A2B4C"/>
    <w:p w:rsidR="002C576A" w:rsidRPr="00E11ADD" w:rsidRDefault="002C576A" w:rsidP="003A2B4C"/>
    <w:p w:rsidR="002C576A" w:rsidRDefault="002C576A" w:rsidP="003A2B4C"/>
    <w:p w:rsidR="002C576A" w:rsidRDefault="002C576A" w:rsidP="003A2B4C"/>
    <w:p w:rsidR="002C576A" w:rsidRDefault="002C576A" w:rsidP="003A2B4C">
      <w:r>
        <w:rPr>
          <w:lang w:val="en-US"/>
        </w:rPr>
        <w:t xml:space="preserve">19.) 56 </w:t>
      </w:r>
    </w:p>
    <w:p w:rsidR="002C576A" w:rsidRPr="003A2B4C" w:rsidRDefault="002C576A" w:rsidP="003A2B4C">
      <w:bookmarkStart w:id="0" w:name="_GoBack"/>
      <w:bookmarkEnd w:id="0"/>
    </w:p>
    <w:p w:rsidR="002C576A" w:rsidRDefault="002C576A" w:rsidP="003A2B4C">
      <w:pPr>
        <w:rPr>
          <w:lang w:val="en-US"/>
        </w:rPr>
      </w:pPr>
      <w:r>
        <w:rPr>
          <w:lang w:val="en-US"/>
        </w:rPr>
        <w:t>20) Kr</w:t>
      </w:r>
    </w:p>
    <w:p w:rsidR="002C576A" w:rsidRDefault="002C576A" w:rsidP="003A2B4C"/>
    <w:p w:rsidR="002C576A" w:rsidRPr="003A2B4C" w:rsidRDefault="002C576A" w:rsidP="003A2B4C">
      <w:pPr>
        <w:rPr>
          <w:lang w:val="en-US"/>
        </w:rPr>
      </w:pPr>
      <w:r>
        <w:t xml:space="preserve">21) </w:t>
      </w:r>
      <w:r>
        <w:rPr>
          <w:lang w:val="en-US"/>
        </w:rPr>
        <w:t>6</w:t>
      </w:r>
    </w:p>
    <w:p w:rsidR="002C576A" w:rsidRDefault="002C576A" w:rsidP="003A2B4C"/>
    <w:p w:rsidR="002C576A" w:rsidRPr="003A2B4C" w:rsidRDefault="002C576A" w:rsidP="003A2B4C">
      <w:pPr>
        <w:rPr>
          <w:lang w:val="en-US"/>
        </w:rPr>
      </w:pPr>
      <w:r>
        <w:t xml:space="preserve">22) </w:t>
      </w:r>
      <w:r>
        <w:rPr>
          <w:lang w:val="en-US"/>
        </w:rPr>
        <w:t>30</w:t>
      </w:r>
    </w:p>
    <w:p w:rsidR="002C576A" w:rsidRDefault="002C576A" w:rsidP="003A2B4C"/>
    <w:p w:rsidR="002C576A" w:rsidRPr="003A2B4C" w:rsidRDefault="002C576A" w:rsidP="003A2B4C">
      <w:r>
        <w:t>23) полярная ковалентная связь</w:t>
      </w:r>
    </w:p>
    <w:p w:rsidR="002C576A" w:rsidRDefault="002C576A" w:rsidP="003A2B4C"/>
    <w:p w:rsidR="002C576A" w:rsidRDefault="002C576A" w:rsidP="003A2B4C">
      <w:r>
        <w:t>24) Белый</w:t>
      </w:r>
    </w:p>
    <w:p w:rsidR="002C576A" w:rsidRDefault="002C576A" w:rsidP="003A2B4C"/>
    <w:p w:rsidR="002C576A" w:rsidRPr="003A2B4C" w:rsidRDefault="002C576A" w:rsidP="003A2B4C">
      <w:r>
        <w:t>25) Ферсман</w:t>
      </w:r>
    </w:p>
    <w:p w:rsidR="002C576A" w:rsidRDefault="002C576A" w:rsidP="003A2B4C"/>
    <w:p w:rsidR="002C576A" w:rsidRDefault="002C576A" w:rsidP="003A2B4C"/>
    <w:p w:rsidR="002C576A" w:rsidRDefault="002C576A" w:rsidP="003A2B4C"/>
    <w:p w:rsidR="002C576A" w:rsidRDefault="002C576A" w:rsidP="003A2B4C"/>
    <w:p w:rsidR="002C576A" w:rsidRDefault="002C576A" w:rsidP="003A2B4C"/>
    <w:p w:rsidR="002C576A" w:rsidRDefault="002C576A" w:rsidP="003A2B4C"/>
    <w:p w:rsidR="002C576A" w:rsidRDefault="002C576A" w:rsidP="003A2B4C"/>
    <w:p w:rsidR="002C576A" w:rsidRDefault="002C576A" w:rsidP="003A2B4C"/>
    <w:p w:rsidR="002C576A" w:rsidRPr="003A2B4C" w:rsidRDefault="002C576A" w:rsidP="003A2B4C"/>
    <w:sectPr w:rsidR="002C576A" w:rsidRPr="003A2B4C" w:rsidSect="003A2B4C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76A" w:rsidRDefault="002C576A" w:rsidP="00E11ADD">
      <w:r>
        <w:separator/>
      </w:r>
    </w:p>
  </w:endnote>
  <w:endnote w:type="continuationSeparator" w:id="0">
    <w:p w:rsidR="002C576A" w:rsidRDefault="002C576A" w:rsidP="00E11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76A" w:rsidRDefault="002C576A" w:rsidP="00E11ADD">
      <w:r>
        <w:separator/>
      </w:r>
    </w:p>
  </w:footnote>
  <w:footnote w:type="continuationSeparator" w:id="0">
    <w:p w:rsidR="002C576A" w:rsidRDefault="002C576A" w:rsidP="00E11A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07BC5"/>
    <w:multiLevelType w:val="hybridMultilevel"/>
    <w:tmpl w:val="68BEB23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5C3D6CCE"/>
    <w:multiLevelType w:val="hybridMultilevel"/>
    <w:tmpl w:val="DF4C1B5C"/>
    <w:lvl w:ilvl="0" w:tplc="0419000F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E84"/>
    <w:rsid w:val="00173880"/>
    <w:rsid w:val="00274DC9"/>
    <w:rsid w:val="002C576A"/>
    <w:rsid w:val="003A2B4C"/>
    <w:rsid w:val="004263C2"/>
    <w:rsid w:val="006C6E4F"/>
    <w:rsid w:val="00734831"/>
    <w:rsid w:val="008B54AE"/>
    <w:rsid w:val="008C7974"/>
    <w:rsid w:val="00990E84"/>
    <w:rsid w:val="00AF6CE1"/>
    <w:rsid w:val="00B35664"/>
    <w:rsid w:val="00B508A3"/>
    <w:rsid w:val="00DE65EA"/>
    <w:rsid w:val="00E1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E8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1AD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11AD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11AD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1ADD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11A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6</Pages>
  <Words>851</Words>
  <Characters>4856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2014-12-09T07:08:00Z</dcterms:created>
  <dcterms:modified xsi:type="dcterms:W3CDTF">2014-12-16T07:54:00Z</dcterms:modified>
</cp:coreProperties>
</file>