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02" w:rsidRPr="001971C8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Mavzu: Muhammad Yusuf – el suygan shoir.</w:t>
      </w:r>
    </w:p>
    <w:p w:rsidR="00CC3602" w:rsidRPr="001971C8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1971C8">
        <w:rPr>
          <w:rFonts w:ascii="Times New Roman" w:hAnsi="Times New Roman"/>
          <w:b/>
          <w:sz w:val="28"/>
          <w:szCs w:val="28"/>
          <w:lang w:val="en-US"/>
        </w:rPr>
        <w:t>Darsning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971C8">
        <w:rPr>
          <w:rFonts w:ascii="Times New Roman" w:hAnsi="Times New Roman"/>
          <w:b/>
          <w:sz w:val="28"/>
          <w:szCs w:val="28"/>
          <w:lang w:val="en-US"/>
        </w:rPr>
        <w:t>maqsadi: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1971C8">
        <w:rPr>
          <w:rFonts w:ascii="Times New Roman" w:hAnsi="Times New Roman"/>
          <w:b/>
          <w:sz w:val="28"/>
          <w:szCs w:val="28"/>
          <w:lang w:val="en-US"/>
        </w:rPr>
        <w:t>a) ta’limiy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971C8">
        <w:rPr>
          <w:rFonts w:ascii="Times New Roman" w:hAnsi="Times New Roman"/>
          <w:b/>
          <w:sz w:val="28"/>
          <w:szCs w:val="28"/>
          <w:lang w:val="en-US"/>
        </w:rPr>
        <w:t>maqsad: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O`quvchilarga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xalqimiz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ardog`idagi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shoir Muhammad Yusuf hayoti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va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ijodi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haqida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tushuncha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berish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orqali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ularning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shoir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she’riyatiga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bo`lgan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muhabbat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F5C91">
        <w:rPr>
          <w:rFonts w:ascii="Times New Roman" w:hAnsi="Times New Roman"/>
          <w:sz w:val="28"/>
          <w:szCs w:val="28"/>
          <w:lang w:val="en-US"/>
        </w:rPr>
        <w:t>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yanada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oshirish, badiiy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she’r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san’atlarini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o`rgatish.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b) t</w:t>
      </w:r>
      <w:r w:rsidRPr="001971C8">
        <w:rPr>
          <w:rFonts w:ascii="Times New Roman" w:hAnsi="Times New Roman"/>
          <w:b/>
          <w:sz w:val="28"/>
          <w:szCs w:val="28"/>
          <w:lang w:val="en-US"/>
        </w:rPr>
        <w:t>arbiyaviy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971C8">
        <w:rPr>
          <w:rFonts w:ascii="Times New Roman" w:hAnsi="Times New Roman"/>
          <w:b/>
          <w:sz w:val="28"/>
          <w:szCs w:val="28"/>
          <w:lang w:val="en-US"/>
        </w:rPr>
        <w:t xml:space="preserve">maqsad: </w:t>
      </w:r>
      <w:r w:rsidRPr="00FF5C91">
        <w:rPr>
          <w:rFonts w:ascii="Times New Roman" w:hAnsi="Times New Roman"/>
          <w:sz w:val="28"/>
          <w:szCs w:val="28"/>
          <w:lang w:val="en-US"/>
        </w:rPr>
        <w:t>Muhammad Yusuf so`zi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bilan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aytganda, olmosdan ham keskin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shamshirlarni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qo`lga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olib, tuproqni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to`shak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bilib, ot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egarin</w:t>
      </w:r>
      <w:r>
        <w:rPr>
          <w:rFonts w:ascii="Times New Roman" w:hAnsi="Times New Roman"/>
          <w:sz w:val="28"/>
          <w:szCs w:val="28"/>
          <w:lang w:val="en-US"/>
        </w:rPr>
        <w:t>i bolish qilib Jaloliddin kabi j</w:t>
      </w:r>
      <w:r w:rsidRPr="00FF5C91">
        <w:rPr>
          <w:rFonts w:ascii="Times New Roman" w:hAnsi="Times New Roman"/>
          <w:sz w:val="28"/>
          <w:szCs w:val="28"/>
          <w:lang w:val="en-US"/>
        </w:rPr>
        <w:t>ahongashta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bo`lib, umrlarining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yarmini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tog`-u toshda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o`tkazgan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F5C91">
        <w:rPr>
          <w:rFonts w:ascii="Times New Roman" w:hAnsi="Times New Roman"/>
          <w:sz w:val="28"/>
          <w:szCs w:val="28"/>
          <w:lang w:val="en-US"/>
        </w:rPr>
        <w:t>ko`kraklarini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qo`rg`oshinga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qalqon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qilib, oq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yaktaklarni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o`zlariga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kafan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qilib, chakalakzorlarni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makon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qilib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F5C91">
        <w:rPr>
          <w:rFonts w:ascii="Times New Roman" w:hAnsi="Times New Roman"/>
          <w:sz w:val="28"/>
          <w:szCs w:val="28"/>
          <w:lang w:val="en-US"/>
        </w:rPr>
        <w:t>shu yurt, shu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zamin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uchun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jonlarini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fido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qilgan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bobolarimiz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haqqi-hurmati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Vatanimizni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jon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qadar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asramog`imiz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lozimligini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F5C91"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FF5C91">
        <w:rPr>
          <w:rFonts w:ascii="Times New Roman" w:hAnsi="Times New Roman"/>
          <w:sz w:val="28"/>
          <w:szCs w:val="28"/>
          <w:lang w:val="en-US"/>
        </w:rPr>
        <w:t>sh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avlodlarga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o`rgatish.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1971C8">
        <w:rPr>
          <w:rFonts w:ascii="Times New Roman" w:hAnsi="Times New Roman"/>
          <w:b/>
          <w:sz w:val="28"/>
          <w:szCs w:val="28"/>
          <w:lang w:val="en-US"/>
        </w:rPr>
        <w:t xml:space="preserve">c) </w:t>
      </w:r>
      <w:r>
        <w:rPr>
          <w:rFonts w:ascii="Times New Roman" w:hAnsi="Times New Roman"/>
          <w:b/>
          <w:sz w:val="28"/>
          <w:szCs w:val="28"/>
          <w:lang w:val="en-US"/>
        </w:rPr>
        <w:t>r</w:t>
      </w:r>
      <w:r w:rsidRPr="001971C8">
        <w:rPr>
          <w:rFonts w:ascii="Times New Roman" w:hAnsi="Times New Roman"/>
          <w:b/>
          <w:sz w:val="28"/>
          <w:szCs w:val="28"/>
          <w:lang w:val="en-US"/>
        </w:rPr>
        <w:t>ivojlantiruvchi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971C8">
        <w:rPr>
          <w:rFonts w:ascii="Times New Roman" w:hAnsi="Times New Roman"/>
          <w:b/>
          <w:sz w:val="28"/>
          <w:szCs w:val="28"/>
          <w:lang w:val="en-US"/>
        </w:rPr>
        <w:t>maqsad: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O`quvchilarni Muhammad Yusufdek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mard, Vatanga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sadoqatli, uning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har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bir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giyohini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qadr</w:t>
      </w:r>
      <w:r>
        <w:rPr>
          <w:rFonts w:ascii="Times New Roman" w:hAnsi="Times New Roman"/>
          <w:sz w:val="28"/>
          <w:szCs w:val="28"/>
          <w:lang w:val="en-US"/>
        </w:rPr>
        <w:t>laydigan farzand qilib tarbiyalash</w:t>
      </w:r>
      <w:r w:rsidRPr="00FF5C91">
        <w:rPr>
          <w:rFonts w:ascii="Times New Roman" w:hAnsi="Times New Roman"/>
          <w:sz w:val="28"/>
          <w:szCs w:val="28"/>
          <w:lang w:val="en-US"/>
        </w:rPr>
        <w:t>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1971C8">
        <w:rPr>
          <w:rFonts w:ascii="Times New Roman" w:hAnsi="Times New Roman"/>
          <w:b/>
          <w:sz w:val="28"/>
          <w:szCs w:val="28"/>
          <w:lang w:val="en-US"/>
        </w:rPr>
        <w:t>Taya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1971C8">
        <w:rPr>
          <w:rFonts w:ascii="Times New Roman" w:hAnsi="Times New Roman"/>
          <w:b/>
          <w:sz w:val="28"/>
          <w:szCs w:val="28"/>
          <w:lang w:val="en-US"/>
        </w:rPr>
        <w:t>ch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971C8">
        <w:rPr>
          <w:rFonts w:ascii="Times New Roman" w:hAnsi="Times New Roman"/>
          <w:b/>
          <w:sz w:val="28"/>
          <w:szCs w:val="28"/>
          <w:lang w:val="en-US"/>
        </w:rPr>
        <w:t>kompetensiya: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Milliy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va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umummadaniy.</w:t>
      </w:r>
      <w:r>
        <w:rPr>
          <w:rFonts w:ascii="Times New Roman" w:hAnsi="Times New Roman"/>
          <w:sz w:val="28"/>
          <w:szCs w:val="28"/>
          <w:lang w:val="en-US"/>
        </w:rPr>
        <w:t xml:space="preserve"> Badiiy adabiyot va san’atdek setgan vatanparvarlik, insonparvarlik g`oyalarini umuminsoniy va milliy qadriyatlar tasviridagi o`ziga xosliklarni anglash, ulardan ta’sirlanish, ulardagi go`zallik va ezgulikdan o`rnak olishga intilish, yovuzlik va xunuklikdan nafratlana olish.</w:t>
      </w:r>
    </w:p>
    <w:p w:rsidR="00CC3602" w:rsidRPr="00E647EA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Dars turi:</w:t>
      </w:r>
      <w:r w:rsidRPr="00E647EA">
        <w:rPr>
          <w:rFonts w:ascii="Times New Roman" w:hAnsi="Times New Roman"/>
          <w:sz w:val="28"/>
          <w:szCs w:val="28"/>
          <w:lang w:val="en-US"/>
        </w:rPr>
        <w:t xml:space="preserve"> Yangi bilim beruvchi</w:t>
      </w:r>
    </w:p>
    <w:p w:rsidR="00CC3602" w:rsidRPr="00E647EA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1971C8">
        <w:rPr>
          <w:rFonts w:ascii="Times New Roman" w:hAnsi="Times New Roman"/>
          <w:b/>
          <w:sz w:val="28"/>
          <w:szCs w:val="28"/>
          <w:lang w:val="en-US"/>
        </w:rPr>
        <w:t>Dars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971C8">
        <w:rPr>
          <w:rFonts w:ascii="Times New Roman" w:hAnsi="Times New Roman"/>
          <w:b/>
          <w:sz w:val="28"/>
          <w:szCs w:val="28"/>
          <w:lang w:val="en-US"/>
        </w:rPr>
        <w:t>usuli</w:t>
      </w:r>
      <w:r w:rsidRPr="00E647EA"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47EA">
        <w:rPr>
          <w:rFonts w:ascii="Times New Roman" w:hAnsi="Times New Roman"/>
          <w:sz w:val="28"/>
          <w:szCs w:val="28"/>
          <w:lang w:val="en-US"/>
        </w:rPr>
        <w:t>`</w:t>
      </w:r>
      <w:r>
        <w:rPr>
          <w:rFonts w:ascii="Times New Roman" w:hAnsi="Times New Roman"/>
          <w:sz w:val="28"/>
          <w:szCs w:val="28"/>
          <w:lang w:val="en-US"/>
        </w:rPr>
        <w:t>yin</w:t>
      </w:r>
      <w:r w:rsidRPr="00E647EA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musobaqa</w:t>
      </w:r>
      <w:r w:rsidRPr="00E647EA">
        <w:rPr>
          <w:rFonts w:ascii="Times New Roman" w:hAnsi="Times New Roman"/>
          <w:sz w:val="28"/>
          <w:szCs w:val="28"/>
          <w:lang w:val="en-US"/>
        </w:rPr>
        <w:t>, “</w:t>
      </w:r>
      <w:r>
        <w:rPr>
          <w:rFonts w:ascii="Times New Roman" w:hAnsi="Times New Roman"/>
          <w:sz w:val="28"/>
          <w:szCs w:val="28"/>
          <w:lang w:val="en-US"/>
        </w:rPr>
        <w:t>Sirlitilsim</w:t>
      </w:r>
      <w:r w:rsidRPr="00E647EA">
        <w:rPr>
          <w:rFonts w:ascii="Times New Roman" w:hAnsi="Times New Roman"/>
          <w:sz w:val="28"/>
          <w:szCs w:val="28"/>
          <w:lang w:val="en-US"/>
        </w:rPr>
        <w:t>”, “</w:t>
      </w:r>
      <w:r w:rsidRPr="00FF5C91">
        <w:rPr>
          <w:rFonts w:ascii="Times New Roman" w:hAnsi="Times New Roman"/>
          <w:sz w:val="28"/>
          <w:szCs w:val="28"/>
          <w:lang w:val="en-US"/>
        </w:rPr>
        <w:t>Klaster</w:t>
      </w:r>
      <w:r w:rsidRPr="00E647EA">
        <w:rPr>
          <w:rFonts w:ascii="Times New Roman" w:hAnsi="Times New Roman"/>
          <w:sz w:val="28"/>
          <w:szCs w:val="28"/>
          <w:lang w:val="en-US"/>
        </w:rPr>
        <w:t>”, “</w:t>
      </w:r>
      <w:r w:rsidRPr="00FF5C91">
        <w:rPr>
          <w:rFonts w:ascii="Times New Roman" w:hAnsi="Times New Roman"/>
          <w:sz w:val="28"/>
          <w:szCs w:val="28"/>
          <w:lang w:val="en-US"/>
        </w:rPr>
        <w:t>Raqamlar</w:t>
      </w:r>
      <w:r>
        <w:rPr>
          <w:rFonts w:ascii="Times New Roman" w:hAnsi="Times New Roman"/>
          <w:sz w:val="28"/>
          <w:szCs w:val="28"/>
          <w:lang w:val="en-US"/>
        </w:rPr>
        <w:t>tilgakirganda</w:t>
      </w:r>
      <w:r w:rsidRPr="00E647EA">
        <w:rPr>
          <w:rFonts w:ascii="Times New Roman" w:hAnsi="Times New Roman"/>
          <w:sz w:val="28"/>
          <w:szCs w:val="28"/>
          <w:lang w:val="en-US"/>
        </w:rPr>
        <w:t>”, “</w:t>
      </w:r>
      <w:r w:rsidRPr="00FF5C91">
        <w:rPr>
          <w:rFonts w:ascii="Times New Roman" w:hAnsi="Times New Roman"/>
          <w:sz w:val="28"/>
          <w:szCs w:val="28"/>
          <w:lang w:val="en-US"/>
        </w:rPr>
        <w:t>Moychechak</w:t>
      </w:r>
      <w:r w:rsidRPr="00E647EA">
        <w:rPr>
          <w:rFonts w:ascii="Times New Roman" w:hAnsi="Times New Roman"/>
          <w:sz w:val="28"/>
          <w:szCs w:val="28"/>
          <w:lang w:val="en-US"/>
        </w:rPr>
        <w:t>”, “</w:t>
      </w:r>
      <w:r>
        <w:rPr>
          <w:rFonts w:ascii="Times New Roman" w:hAnsi="Times New Roman"/>
          <w:sz w:val="28"/>
          <w:szCs w:val="28"/>
          <w:lang w:val="en-US"/>
        </w:rPr>
        <w:t>Muhammad</w:t>
      </w:r>
      <w:r w:rsidRPr="00E647E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Yusufning ijod charxpalagi</w:t>
      </w:r>
      <w:r w:rsidRPr="00E647EA">
        <w:rPr>
          <w:rFonts w:ascii="Times New Roman" w:hAnsi="Times New Roman"/>
          <w:sz w:val="28"/>
          <w:szCs w:val="28"/>
          <w:lang w:val="en-US"/>
        </w:rPr>
        <w:t xml:space="preserve">”, </w:t>
      </w:r>
      <w:r>
        <w:rPr>
          <w:rFonts w:ascii="Times New Roman" w:hAnsi="Times New Roman"/>
          <w:sz w:val="28"/>
          <w:szCs w:val="28"/>
          <w:lang w:val="en-US"/>
        </w:rPr>
        <w:t>“Men haqimda she’r bilasanmi?”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1971C8">
        <w:rPr>
          <w:rFonts w:ascii="Times New Roman" w:hAnsi="Times New Roman"/>
          <w:b/>
          <w:sz w:val="28"/>
          <w:szCs w:val="28"/>
          <w:lang w:val="en-US"/>
        </w:rPr>
        <w:t>Dars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971C8">
        <w:rPr>
          <w:rFonts w:ascii="Times New Roman" w:hAnsi="Times New Roman"/>
          <w:b/>
          <w:sz w:val="28"/>
          <w:szCs w:val="28"/>
          <w:lang w:val="en-US"/>
        </w:rPr>
        <w:t>metodi: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noan`anaviy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1971C8">
        <w:rPr>
          <w:rFonts w:ascii="Times New Roman" w:hAnsi="Times New Roman"/>
          <w:b/>
          <w:sz w:val="28"/>
          <w:szCs w:val="28"/>
          <w:lang w:val="en-US"/>
        </w:rPr>
        <w:t>Fanlararo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971C8">
        <w:rPr>
          <w:rFonts w:ascii="Times New Roman" w:hAnsi="Times New Roman"/>
          <w:b/>
          <w:sz w:val="28"/>
          <w:szCs w:val="28"/>
          <w:lang w:val="en-US"/>
        </w:rPr>
        <w:t>aloqa: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ona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tili, botanika, zoologiya, matematika.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1971C8">
        <w:rPr>
          <w:rFonts w:ascii="Times New Roman" w:hAnsi="Times New Roman"/>
          <w:b/>
          <w:sz w:val="28"/>
          <w:szCs w:val="28"/>
          <w:lang w:val="en-US"/>
        </w:rPr>
        <w:t>Dars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971C8">
        <w:rPr>
          <w:rFonts w:ascii="Times New Roman" w:hAnsi="Times New Roman"/>
          <w:b/>
          <w:sz w:val="28"/>
          <w:szCs w:val="28"/>
          <w:lang w:val="en-US"/>
        </w:rPr>
        <w:t>jihozi:</w:t>
      </w:r>
      <w:r w:rsidRPr="00FF5C91">
        <w:rPr>
          <w:rFonts w:ascii="Times New Roman" w:hAnsi="Times New Roman"/>
          <w:sz w:val="28"/>
          <w:szCs w:val="28"/>
          <w:lang w:val="en-US"/>
        </w:rPr>
        <w:t xml:space="preserve"> Muhammad Yusuf portreti, uningshe’riykitoblari, disklar, ele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FF5C91">
        <w:rPr>
          <w:rFonts w:ascii="Times New Roman" w:hAnsi="Times New Roman"/>
          <w:sz w:val="28"/>
          <w:szCs w:val="28"/>
          <w:lang w:val="en-US"/>
        </w:rPr>
        <w:t>tron darslik, tarqatmalar.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1971C8">
        <w:rPr>
          <w:rFonts w:ascii="Times New Roman" w:hAnsi="Times New Roman"/>
          <w:b/>
          <w:sz w:val="28"/>
          <w:szCs w:val="28"/>
          <w:lang w:val="en-US"/>
        </w:rPr>
        <w:t>Dars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971C8">
        <w:rPr>
          <w:rFonts w:ascii="Times New Roman" w:hAnsi="Times New Roman"/>
          <w:b/>
          <w:sz w:val="28"/>
          <w:szCs w:val="28"/>
          <w:lang w:val="en-US"/>
        </w:rPr>
        <w:t>shiori: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Fidoying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bo`lgaymiz, seni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O`zbekiston.</w:t>
      </w:r>
    </w:p>
    <w:p w:rsidR="00CC3602" w:rsidRPr="001971C8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1971C8">
        <w:rPr>
          <w:rFonts w:ascii="Times New Roman" w:hAnsi="Times New Roman"/>
          <w:b/>
          <w:sz w:val="28"/>
          <w:szCs w:val="28"/>
          <w:lang w:val="en-US"/>
        </w:rPr>
        <w:t>Dars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971C8">
        <w:rPr>
          <w:rFonts w:ascii="Times New Roman" w:hAnsi="Times New Roman"/>
          <w:b/>
          <w:sz w:val="28"/>
          <w:szCs w:val="28"/>
          <w:lang w:val="en-US"/>
        </w:rPr>
        <w:t>epigrafi: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Nogoh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ko`zlarimga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to`lib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ketar n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FF5C91">
        <w:rPr>
          <w:rFonts w:ascii="Times New Roman" w:hAnsi="Times New Roman"/>
          <w:sz w:val="28"/>
          <w:szCs w:val="28"/>
          <w:lang w:val="en-US"/>
        </w:rPr>
        <w:t>m,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Hatto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qo`llarimda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qaltirar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qalam,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Yig`laganday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bo`lar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qizg`aldoqlar ham,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Muhammad Yusufni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esga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olganda.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Sinf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xonasiga Muhammad Yusuf qiyofasida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uning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arvohi “Lolaqizg`aldoq” she’rini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aytib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kirib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keladi.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O`qituvchi: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Assalom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ey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ko`hna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Turon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sho`x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sabosi, assalom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Assalom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ah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FF5C9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vodiy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kuy-mevasi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assalom.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Har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boqqanda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dil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yayrab, qalblarga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quvonch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bergan,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Aziz ustozlaru,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o`quvchilar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assalom.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O`quvchilar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bilan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salomlashadi. Sinf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davomatini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aniqlaydi.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Insonning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insonligi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anglanur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mehr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bilan,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Darsimizning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madhiyasi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kim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aytadi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she’r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bilan.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O`quvchi: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Fanlar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ichra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sardori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Adabiyot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fanidir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Oshiq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dillar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sardori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Adabiyot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fanidir.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Dunyo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fanlari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bori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bir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muhtasham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bog`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bo`lsa,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Eng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muhtasham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gulzori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adabiyot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fanidir.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O`qituvchi: Kelinglar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o`quvchilar, o`tgan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darsda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qanday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mavzu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o`tkanimizni “Sirli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tilsim” orqali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bilib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olaylik. “Sirli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tilsim” dagi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raqamning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o`rniga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o`zbek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alifbosidagi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harfni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qo`ysangiz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mavzu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kelib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chiqadi.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0384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4" o:spid="_x0000_i1025" type="#_x0000_t75" style="width:497.25pt;height:60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">
            <v:imagedata r:id="rId4" o:title="" croptop="-10236f" cropbottom="-11089f"/>
            <o:lock v:ext="edit" aspectratio="f"/>
          </v:shape>
        </w:pict>
      </w:r>
    </w:p>
    <w:p w:rsidR="00CC3602" w:rsidRDefault="00CC3602" w:rsidP="001313AD">
      <w:pPr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03844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6" o:spid="_x0000_i1026" type="#_x0000_t75" style="width:340.5pt;height:45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">
            <v:imagedata r:id="rId5" o:title="" cropleft="-2375f" cropright="-2396f"/>
            <o:lock v:ext="edit" aspectratio="f"/>
          </v:shape>
        </w:pic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O`qituvchi M harfi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bilan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boshlanadigan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she’r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aytadi, o`quvchilar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qolgan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harflarga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she’r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aytadilar.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O`qituvchi: Kelinglar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o`quvchilar, 2 ta yirik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guruhga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bo`linaylik. Musobaqa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darsi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tashkil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qilamiz. 1-guruh – “Lolaqizg`aldoq” guruhi, 2-guruh “Binafsha” guruhi.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Guruhlar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joylaringizni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egallang.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F5C91">
        <w:rPr>
          <w:rFonts w:ascii="Times New Roman" w:hAnsi="Times New Roman"/>
          <w:sz w:val="28"/>
          <w:szCs w:val="28"/>
          <w:lang w:val="en-US"/>
        </w:rPr>
        <w:t>1-shart: Muhammad Yusufning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hayot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chiziqlari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asosidagi “Raqamlar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tilga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C91">
        <w:rPr>
          <w:rFonts w:ascii="Times New Roman" w:hAnsi="Times New Roman"/>
          <w:sz w:val="28"/>
          <w:szCs w:val="28"/>
          <w:lang w:val="en-US"/>
        </w:rPr>
        <w:t>kirganda” o`yini: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603844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7" o:spid="_x0000_i1027" type="#_x0000_t75" style="width:481.5pt;height:160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">
            <v:imagedata r:id="rId6" o:title="" croptop="-17431f" cropbottom="-11191f"/>
            <o:lock v:ext="edit" aspectratio="f"/>
          </v:shape>
        </w:pic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2-shart.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Endi esa har bir guruhdan bittadan vakil chiqib, Muhammad Yusufning she’riy to`plamlari nomini yozadi. Har birguruhdan vakillar chiqib yozadilar.</w:t>
      </w:r>
    </w:p>
    <w:p w:rsidR="00CC3602" w:rsidRPr="00FF5C91" w:rsidRDefault="00CC3602" w:rsidP="00AB7702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603844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8" o:spid="_x0000_i1028" type="#_x0000_t75" style="width:213.75pt;height:208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">
            <v:imagedata r:id="rId7" o:title="" cropleft="-2564f" cropright="-2029f"/>
            <o:lock v:ext="edit" aspectratio="f"/>
          </v:shape>
        </w:pict>
      </w:r>
      <w:r w:rsidRPr="00603844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9" o:spid="_x0000_i1029" type="#_x0000_t75" style="width:242.25pt;height:207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">
            <v:imagedata r:id="rId8" o:title="" cropleft="-5728f" cropright="-4849f"/>
            <o:lock v:ext="edit" aspectratio="f"/>
          </v:shape>
        </w:pic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3-shart.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O`quvchilar Muhammad Yusuf qaysi mavzuda ijod qilgan? Hozir har bir guruh Muhammad Yusuf ijod qilgan mavzularini aytadi.</w:t>
      </w:r>
    </w:p>
    <w:p w:rsidR="00CC3602" w:rsidRPr="00FF5C91" w:rsidRDefault="00CC3602" w:rsidP="00AB7702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603844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3" o:spid="_x0000_i1030" type="#_x0000_t75" style="width:240pt;height:197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">
            <v:imagedata r:id="rId9" o:title="" cropleft="-7193f" cropright="-7293f"/>
            <o:lock v:ext="edit" aspectratio="f"/>
          </v:shape>
        </w:pict>
      </w:r>
      <w:r w:rsidRPr="00603844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10" o:spid="_x0000_i1031" type="#_x0000_t75" style="width:240pt;height:189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">
            <v:imagedata r:id="rId10" o:title="" cropleft="-4293f" cropright="-4386f"/>
            <o:lock v:ext="edit" aspectratio="f"/>
          </v:shape>
        </w:pic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Hoz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ir sizlar bilan “Muhammad Yusuf</w:t>
      </w: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ning ijod charxpalagi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” o`yinini</w:t>
      </w: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o`ynaymiz.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Charxpalakda qaysi mavzu chiqsa, sizlar shu mavzuga oid she’rni ifodali aytasiz.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Charxpalak aylantiriladi. O`quvchilar undagi mavzuga oid she’rlar aytadi.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4-shart.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“Men haqimda she’r bilasanmi?” o`yini. O`quvchilarga ot, kapalak, turna, yalpiz, lolaqizg`aldoq, binafsha va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boshqa rasmlar yopishtirilgan t</w:t>
      </w: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arqatmalar beriladi. Qaysi rasm chiqsa,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o`quvchilar </w:t>
      </w: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bunga she’r aytadilar.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5-shart. 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FSMU metodi orqali Muhammad Yusuf she’rlariga ta’rif  beriladi. Guruhlar tarqatmani tortishadi. Unda chiqqan savolni yoritadilar. 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F. 1-guruhga. Muhammad Yusufning Vatan mavzusidagi she’rlari haqida fikrlaringizni bildiring. 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smartTag w:uri="urn:schemas-microsoft-com:office:smarttags" w:element="place">
        <w:r w:rsidRPr="00FF5C91">
          <w:rPr>
            <w:rFonts w:ascii="Times New Roman" w:hAnsi="Times New Roman"/>
            <w:noProof/>
            <w:sz w:val="28"/>
            <w:szCs w:val="28"/>
            <w:lang w:val="en-US" w:eastAsia="ru-RU"/>
          </w:rPr>
          <w:t>S. Fikringiz</w:t>
        </w:r>
      </w:smartTag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bayoniga sabab ko`rsating.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M. Ko`rsatilgan sababni isbotlovchi misollar keltiring.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U. Fikringizni umumlashtiring.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2-guruhga.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F. Muhammad Yusuf haqida ijodkorlarning fikrlaridan misol keltiring.</w:t>
      </w:r>
    </w:p>
    <w:p w:rsidR="00CC3602" w:rsidRPr="00FF5C91" w:rsidRDefault="00CC3602" w:rsidP="00E647EA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smartTag w:uri="urn:schemas-microsoft-com:office:smarttags" w:element="place">
        <w:r w:rsidRPr="00FF5C91">
          <w:rPr>
            <w:rFonts w:ascii="Times New Roman" w:hAnsi="Times New Roman"/>
            <w:noProof/>
            <w:sz w:val="28"/>
            <w:szCs w:val="28"/>
            <w:lang w:val="en-US" w:eastAsia="ru-RU"/>
          </w:rPr>
          <w:t>S. Fikringiz</w:t>
        </w:r>
      </w:smartTag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bayoniga sabab ko`rsating.</w:t>
      </w:r>
    </w:p>
    <w:p w:rsidR="00CC3602" w:rsidRPr="00FF5C91" w:rsidRDefault="00CC3602" w:rsidP="00E647EA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M. Ko`rsatilgan sababni isbotlovchi misollar keltiring.</w:t>
      </w:r>
    </w:p>
    <w:p w:rsidR="00CC3602" w:rsidRPr="00FF5C91" w:rsidRDefault="00CC3602" w:rsidP="00E647EA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U. Fikringizni umumlashtiring.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6-shart. Bunda o`quvchilar ijrosida “Uch o`gil va bir qiz” rivoyati sahnalashtiriladi.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7-shart. Guruhlardan vakillar chiqib Muhammad Yusuf ijodi bo`yicha “Bahru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bayt” o`ynaydilar. 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So`ng barcha ballar jamlanadi. G`olib guruh aniqlanadi. G`olib guruh o`quvchilari a’lo baholar bilan baholanadi va Muhammad Yusuf yaxshi ko`rgan “Lolaqizg`aldoqlar” bilan rag`batlantiriladi.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Aziz o`quvchilar, mana darsimiz ham yakuniga yetib bormoqda. Kelinglar, Muhammad Yusufga ta’rif beramiz.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M-maqtovga loyiq shoir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U-ulug` zot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H-har tomonlama yetuk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A-armonga aylangan shoir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M-mard inson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M-millat faxri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A-avliyolar avliyosi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D-donolar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donosi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Y-yetuk inson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U-unutilmas yulduz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S-sohir qalam sohibi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U-ulkan iste’dod egasi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F-fidoiy inson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O`qituvchi: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Demak, o`quvchilar Muhammad Yusufni qancha ta’riflasak shuncha oz. Darsimizning so`n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ggida, o`quvchilar,</w:t>
      </w: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bir zum shoir  xotirasini yodga olaylik. 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“Millatning dardiga darmon shoirim,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Endi o`z xalqiga armon shoirim.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Yo`q, sening o`lganing yolg`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o</w:t>
      </w: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n shoirim.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Nahot ajal yo`lin bo`lmaydi to`sib,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Qandoq ketib qolding, Muhammad Yusuf?”,-deb o`qituvchi Muhammad Yusuf portreti tushirilgan rasmga gul qo`yadi. Bundan so`ng, o`quvchilar ham bittadan she’r aytib, ular ha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m</w:t>
      </w: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Muhammad Yusuf portretiga gul qo`yadilar:</w:t>
      </w:r>
    </w:p>
    <w:p w:rsidR="00CC3602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  <w:sectPr w:rsidR="00CC3602" w:rsidSect="00D224CD">
          <w:pgSz w:w="11906" w:h="16838"/>
          <w:pgMar w:top="851" w:right="851" w:bottom="851" w:left="1134" w:header="709" w:footer="709" w:gutter="0"/>
          <w:pgBorders w:offsetFrom="page">
            <w:top w:val="swirligig" w:sz="20" w:space="24" w:color="auto"/>
            <w:left w:val="swirligig" w:sz="20" w:space="24" w:color="auto"/>
            <w:bottom w:val="swirligig" w:sz="20" w:space="24" w:color="auto"/>
            <w:right w:val="swirligig" w:sz="20" w:space="24" w:color="auto"/>
          </w:pgBorders>
          <w:cols w:space="708"/>
          <w:docGrid w:linePitch="360"/>
        </w:sectPr>
      </w:pP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1-o`quvchi: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Balqib turgan baxtning jarangiday xush,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She’r o`qib elingni qilarding sarxush,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Qaygashoshding, inim, tobutingdan tush.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Qandoq ketib qolding Muhammad Yusuf.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2-o`quvchi: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Demagin sen bilan bitta jonketdi,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Qancha yozilmagan she’r, doston ketdi.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Tangri senga bergan zo`r imkon ketdi.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Nolamdan tikonlar chiqmoqdao`sib,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Qandoq ketib qolding Muhammad Yusuf.</w:t>
      </w:r>
    </w:p>
    <w:p w:rsidR="00CC3602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3-o`quvchi: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Har nafas ko`zlarim o`ngidadirsan,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Mehring bilan mehrim rangidadirsan,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Oh, endi oxlarning ohangidasan,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Qizlaring turishar sachlari to`zib,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Qandoq ketib qolding Muhammad Yusuf.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4-o`quvchi: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Yulduz yo`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l</w:t>
      </w: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ga chiqdi seni axtarib,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G`ulomjon, G`iyoslar g`aribdan g`arib,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Hofizlar bir kunda qoldilar qarib,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Nahot seni boshqa ko`rmaslar qaytib,</w:t>
      </w:r>
    </w:p>
    <w:p w:rsidR="00CC3602" w:rsidRPr="00FF5C91" w:rsidRDefault="00CC3602" w:rsidP="00654331">
      <w:pPr>
        <w:tabs>
          <w:tab w:val="left" w:pos="142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Qandoq ketib qolding Muhammad Yusuf.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  <w:sectPr w:rsidR="00CC3602" w:rsidSect="00D224CD">
          <w:type w:val="continuous"/>
          <w:pgSz w:w="11906" w:h="16838"/>
          <w:pgMar w:top="851" w:right="851" w:bottom="851" w:left="1134" w:header="709" w:footer="709" w:gutter="0"/>
          <w:pgBorders w:offsetFrom="page">
            <w:top w:val="swirligig" w:sz="20" w:space="24" w:color="auto"/>
            <w:left w:val="swirligig" w:sz="20" w:space="24" w:color="auto"/>
            <w:bottom w:val="swirligig" w:sz="20" w:space="24" w:color="auto"/>
            <w:right w:val="swirligig" w:sz="20" w:space="24" w:color="auto"/>
          </w:pgBorders>
          <w:cols w:num="2" w:space="281"/>
          <w:docGrid w:linePitch="360"/>
        </w:sectPr>
      </w:pP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O`qituvchi: Shu bilan darsimiz o`z poyoniga yetdi. Men Muhammad Yusufning “Tilak” she’ri bilan darsni yakunlamoqchiman.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/>
          <w:noProof/>
          <w:sz w:val="28"/>
          <w:szCs w:val="28"/>
          <w:lang w:val="en-US" w:eastAsia="ru-RU"/>
        </w:rPr>
        <w:sectPr w:rsidR="00CC3602" w:rsidSect="00D224CD">
          <w:type w:val="continuous"/>
          <w:pgSz w:w="11906" w:h="16838"/>
          <w:pgMar w:top="851" w:right="851" w:bottom="851" w:left="1134" w:header="709" w:footer="709" w:gutter="0"/>
          <w:pgBorders w:offsetFrom="page">
            <w:top w:val="swirligig" w:sz="20" w:space="24" w:color="auto"/>
            <w:left w:val="swirligig" w:sz="20" w:space="24" w:color="auto"/>
            <w:bottom w:val="swirligig" w:sz="20" w:space="24" w:color="auto"/>
            <w:right w:val="swirligig" w:sz="20" w:space="24" w:color="auto"/>
          </w:pgBorders>
          <w:cols w:space="708"/>
          <w:docGrid w:linePitch="360"/>
        </w:sectPr>
      </w:pP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Tilak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  <w:sectPr w:rsidR="00CC3602" w:rsidSect="00D224CD">
          <w:type w:val="continuous"/>
          <w:pgSz w:w="11906" w:h="16838"/>
          <w:pgMar w:top="851" w:right="851" w:bottom="851" w:left="1134" w:header="709" w:footer="709" w:gutter="0"/>
          <w:pgBorders w:offsetFrom="page">
            <w:top w:val="swirligig" w:sz="20" w:space="24" w:color="auto"/>
            <w:left w:val="swirligig" w:sz="20" w:space="24" w:color="auto"/>
            <w:bottom w:val="swirligig" w:sz="20" w:space="24" w:color="auto"/>
            <w:right w:val="swirligig" w:sz="20" w:space="24" w:color="auto"/>
          </w:pgBorders>
          <w:cols w:space="708"/>
          <w:docGrid w:linePitch="360"/>
        </w:sect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Har kimning ham sochlariga oq tushsin,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Ajin tushsin yuzlariga, dog` tushsin.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Har kimning ham quvvat ketib belidan,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Qo`llariga aso-bir tayoq tushsin.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Iymoni sog`, yuzga kirib yorug` yuz,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To`ylar ko`rib yelkasidan tog`tushsin.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Va jismiga so`nggi safar oldidan,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  <w:sectPr w:rsidR="00CC3602" w:rsidSect="00D224CD">
          <w:type w:val="continuous"/>
          <w:pgSz w:w="11906" w:h="16838"/>
          <w:pgMar w:top="851" w:right="851" w:bottom="851" w:left="1134" w:header="709" w:footer="709" w:gutter="0"/>
          <w:pgBorders w:offsetFrom="page">
            <w:top w:val="swirligig" w:sz="20" w:space="24" w:color="auto"/>
            <w:left w:val="swirligig" w:sz="20" w:space="24" w:color="auto"/>
            <w:bottom w:val="swirligig" w:sz="20" w:space="24" w:color="auto"/>
            <w:right w:val="swirligig" w:sz="20" w:space="24" w:color="auto"/>
          </w:pgBorders>
          <w:cols w:space="281"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O`z o`g`lining qo`lidan tuproq tushsin. 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FF5C91">
        <w:rPr>
          <w:rFonts w:ascii="Times New Roman" w:hAnsi="Times New Roman"/>
          <w:noProof/>
          <w:sz w:val="28"/>
          <w:szCs w:val="28"/>
          <w:lang w:val="en-US" w:eastAsia="ru-RU"/>
        </w:rPr>
        <w:t>Uyga vazifa: Muhammad Yusuf she’rlaridan yod olib kelish.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Pr="001E57B5" w:rsidRDefault="00CC3602" w:rsidP="001971C8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/>
          <w:b/>
          <w:noProof/>
          <w:sz w:val="56"/>
          <w:szCs w:val="28"/>
          <w:lang w:val="en-US" w:eastAsia="ru-RU"/>
        </w:rPr>
      </w:pPr>
      <w:r w:rsidRPr="001E57B5">
        <w:rPr>
          <w:rFonts w:ascii="Times New Roman" w:hAnsi="Times New Roman"/>
          <w:b/>
          <w:noProof/>
          <w:sz w:val="56"/>
          <w:szCs w:val="28"/>
          <w:lang w:val="en-US" w:eastAsia="ru-RU"/>
        </w:rPr>
        <w:t>Enaxon aya Sotvoldiyevaga!</w:t>
      </w:r>
    </w:p>
    <w:p w:rsidR="00CC3602" w:rsidRPr="001E57B5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56"/>
          <w:szCs w:val="28"/>
          <w:lang w:val="en-US" w:eastAsia="ru-RU"/>
        </w:rPr>
      </w:pPr>
      <w:r w:rsidRPr="001E57B5">
        <w:rPr>
          <w:rFonts w:ascii="Times New Roman" w:hAnsi="Times New Roman"/>
          <w:noProof/>
          <w:sz w:val="56"/>
          <w:szCs w:val="28"/>
          <w:lang w:val="en-US" w:eastAsia="ru-RU"/>
        </w:rPr>
        <w:t>O`g`lingiz Muhammadjon noyob iste’dod egasi edi. Odamlarga mehribon, sofdil, mard, kamtarin inson edi. Shu bois bu mudhish habar shoirning ko`plab do`stlari va muhlislari kabi mening ham qalbimni larzaga soldi.</w:t>
      </w:r>
    </w:p>
    <w:p w:rsidR="00CC3602" w:rsidRPr="001E57B5" w:rsidRDefault="00CC3602" w:rsidP="001971C8">
      <w:pPr>
        <w:tabs>
          <w:tab w:val="left" w:pos="142"/>
        </w:tabs>
        <w:spacing w:after="0" w:line="360" w:lineRule="auto"/>
        <w:ind w:firstLine="567"/>
        <w:jc w:val="right"/>
        <w:rPr>
          <w:rFonts w:ascii="Times New Roman" w:hAnsi="Times New Roman"/>
          <w:b/>
          <w:noProof/>
          <w:sz w:val="56"/>
          <w:szCs w:val="28"/>
          <w:lang w:val="en-US" w:eastAsia="ru-RU"/>
        </w:rPr>
      </w:pPr>
      <w:r w:rsidRPr="001E57B5">
        <w:rPr>
          <w:rFonts w:ascii="Times New Roman" w:hAnsi="Times New Roman"/>
          <w:b/>
          <w:noProof/>
          <w:sz w:val="56"/>
          <w:szCs w:val="28"/>
          <w:lang w:val="en-US" w:eastAsia="ru-RU"/>
        </w:rPr>
        <w:t>O`zbekiston Respublikasi Birinchi</w:t>
      </w:r>
    </w:p>
    <w:p w:rsidR="00CC3602" w:rsidRPr="001E57B5" w:rsidRDefault="00CC3602" w:rsidP="001971C8">
      <w:pPr>
        <w:tabs>
          <w:tab w:val="left" w:pos="142"/>
        </w:tabs>
        <w:spacing w:after="0" w:line="360" w:lineRule="auto"/>
        <w:ind w:firstLine="567"/>
        <w:jc w:val="right"/>
        <w:rPr>
          <w:rFonts w:ascii="Times New Roman" w:hAnsi="Times New Roman"/>
          <w:b/>
          <w:noProof/>
          <w:sz w:val="56"/>
          <w:szCs w:val="28"/>
          <w:lang w:val="en-US" w:eastAsia="ru-RU"/>
        </w:rPr>
      </w:pPr>
      <w:smartTag w:uri="urn:schemas:contacts" w:element="Sn">
        <w:smartTag w:uri="urn:schemas-microsoft-com:office:smarttags" w:element="place">
          <w:r w:rsidRPr="001E57B5">
            <w:rPr>
              <w:rFonts w:ascii="Times New Roman" w:hAnsi="Times New Roman"/>
              <w:b/>
              <w:noProof/>
              <w:sz w:val="56"/>
              <w:szCs w:val="28"/>
              <w:lang w:val="en-US" w:eastAsia="ru-RU"/>
            </w:rPr>
            <w:t>Prezidenti</w:t>
          </w:r>
        </w:smartTag>
        <w:r w:rsidRPr="001E57B5">
          <w:rPr>
            <w:rFonts w:ascii="Times New Roman" w:hAnsi="Times New Roman"/>
            <w:b/>
            <w:noProof/>
            <w:sz w:val="56"/>
            <w:szCs w:val="28"/>
            <w:lang w:val="en-US" w:eastAsia="ru-RU"/>
          </w:rPr>
          <w:t xml:space="preserve"> </w:t>
        </w:r>
        <w:smartTag w:uri="urn:schemas:contacts" w:element="Sn">
          <w:r w:rsidRPr="001E57B5">
            <w:rPr>
              <w:rFonts w:ascii="Times New Roman" w:hAnsi="Times New Roman"/>
              <w:b/>
              <w:noProof/>
              <w:sz w:val="56"/>
              <w:szCs w:val="28"/>
              <w:lang w:val="en-US" w:eastAsia="ru-RU"/>
            </w:rPr>
            <w:t>I.</w:t>
          </w:r>
        </w:smartTag>
      </w:smartTag>
      <w:r w:rsidRPr="001E57B5">
        <w:rPr>
          <w:rFonts w:ascii="Times New Roman" w:hAnsi="Times New Roman"/>
          <w:b/>
          <w:noProof/>
          <w:sz w:val="56"/>
          <w:szCs w:val="28"/>
          <w:lang w:val="en-US" w:eastAsia="ru-RU"/>
        </w:rPr>
        <w:t xml:space="preserve"> A. Karimov.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Pr="0065433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72"/>
          <w:szCs w:val="28"/>
          <w:lang w:val="en-US" w:eastAsia="ru-RU"/>
        </w:rPr>
      </w:pPr>
      <w:r w:rsidRPr="00654331">
        <w:rPr>
          <w:rFonts w:ascii="Times New Roman" w:hAnsi="Times New Roman"/>
          <w:noProof/>
          <w:sz w:val="72"/>
          <w:szCs w:val="28"/>
          <w:lang w:val="en-US" w:eastAsia="ru-RU"/>
        </w:rPr>
        <w:t>Muhammad Yusuf o`z zamondoshlar xotirasida abadiy yashaydi. Muhammad Yusuf qo`shiqlari bilan emas balki avvalo xalq darsdini baralla aytgan yurt muhabbatini hech kimda yo`q misralarda ta’riflagan. She’rlari bilan tanildi shuhrat qozondi.</w:t>
      </w:r>
    </w:p>
    <w:p w:rsidR="00CC3602" w:rsidRPr="00654331" w:rsidRDefault="00CC3602" w:rsidP="001971C8">
      <w:pPr>
        <w:tabs>
          <w:tab w:val="left" w:pos="142"/>
        </w:tabs>
        <w:spacing w:after="0" w:line="360" w:lineRule="auto"/>
        <w:ind w:firstLine="567"/>
        <w:jc w:val="right"/>
        <w:rPr>
          <w:rFonts w:ascii="Times New Roman" w:hAnsi="Times New Roman"/>
          <w:b/>
          <w:noProof/>
          <w:sz w:val="72"/>
          <w:szCs w:val="28"/>
          <w:lang w:val="en-US" w:eastAsia="ru-RU"/>
        </w:rPr>
      </w:pPr>
      <w:r w:rsidRPr="00654331">
        <w:rPr>
          <w:rFonts w:ascii="Times New Roman" w:hAnsi="Times New Roman"/>
          <w:b/>
          <w:noProof/>
          <w:sz w:val="72"/>
          <w:szCs w:val="28"/>
          <w:lang w:val="en-US" w:eastAsia="ru-RU"/>
        </w:rPr>
        <w:t>O`zbekiston shoiri: Ozod Sharofiddinov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Pr="001E57B5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72"/>
          <w:szCs w:val="28"/>
          <w:lang w:val="en-US" w:eastAsia="ru-RU"/>
        </w:rPr>
      </w:pPr>
      <w:r w:rsidRPr="001E57B5">
        <w:rPr>
          <w:rFonts w:ascii="Times New Roman" w:hAnsi="Times New Roman"/>
          <w:noProof/>
          <w:sz w:val="72"/>
          <w:szCs w:val="28"/>
          <w:lang w:val="en-US" w:eastAsia="ru-RU"/>
        </w:rPr>
        <w:t>Muhammad Yusuf baxtli omadli shoir unga mustaqil yurtni ozod xalqini ko`rish nasib etdi. Yurtning eng ulug` ba</w:t>
      </w:r>
      <w:r>
        <w:rPr>
          <w:rFonts w:ascii="Times New Roman" w:hAnsi="Times New Roman"/>
          <w:noProof/>
          <w:sz w:val="72"/>
          <w:szCs w:val="28"/>
          <w:lang w:val="en-US" w:eastAsia="ru-RU"/>
        </w:rPr>
        <w:t>yramlarda uning qo`shiqlari bara</w:t>
      </w:r>
      <w:r w:rsidRPr="001E57B5">
        <w:rPr>
          <w:rFonts w:ascii="Times New Roman" w:hAnsi="Times New Roman"/>
          <w:noProof/>
          <w:sz w:val="72"/>
          <w:szCs w:val="28"/>
          <w:lang w:val="en-US" w:eastAsia="ru-RU"/>
        </w:rPr>
        <w:t>lla yangraydigan bo`ldi.</w:t>
      </w:r>
    </w:p>
    <w:p w:rsidR="00CC3602" w:rsidRPr="001E57B5" w:rsidRDefault="00CC3602" w:rsidP="001971C8">
      <w:pPr>
        <w:tabs>
          <w:tab w:val="left" w:pos="142"/>
        </w:tabs>
        <w:spacing w:after="0" w:line="360" w:lineRule="auto"/>
        <w:ind w:firstLine="567"/>
        <w:jc w:val="right"/>
        <w:rPr>
          <w:rFonts w:ascii="Times New Roman" w:hAnsi="Times New Roman"/>
          <w:b/>
          <w:noProof/>
          <w:sz w:val="72"/>
          <w:szCs w:val="28"/>
          <w:lang w:val="en-US" w:eastAsia="ru-RU"/>
        </w:rPr>
      </w:pPr>
      <w:r w:rsidRPr="001E57B5">
        <w:rPr>
          <w:rFonts w:ascii="Times New Roman" w:hAnsi="Times New Roman"/>
          <w:b/>
          <w:noProof/>
          <w:sz w:val="72"/>
          <w:szCs w:val="28"/>
          <w:lang w:val="en-US" w:eastAsia="ru-RU"/>
        </w:rPr>
        <w:t>O`zbakiston xalq shoirasi:  Halima Xudoyberdiyevaning e’tirofi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CC3602" w:rsidRPr="001E57B5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72"/>
          <w:szCs w:val="28"/>
          <w:lang w:val="en-US" w:eastAsia="ru-RU"/>
        </w:rPr>
      </w:pPr>
      <w:r w:rsidRPr="001E57B5">
        <w:rPr>
          <w:rFonts w:ascii="Times New Roman" w:hAnsi="Times New Roman"/>
          <w:noProof/>
          <w:sz w:val="72"/>
          <w:szCs w:val="28"/>
          <w:lang w:val="en-US" w:eastAsia="ru-RU"/>
        </w:rPr>
        <w:t>M</w:t>
      </w:r>
      <w:r>
        <w:rPr>
          <w:rFonts w:ascii="Times New Roman" w:hAnsi="Times New Roman"/>
          <w:noProof/>
          <w:sz w:val="72"/>
          <w:szCs w:val="28"/>
          <w:lang w:val="en-US" w:eastAsia="ru-RU"/>
        </w:rPr>
        <w:t>uhammad Yusuf turmushning ikir-</w:t>
      </w:r>
      <w:r w:rsidRPr="001E57B5">
        <w:rPr>
          <w:rFonts w:ascii="Times New Roman" w:hAnsi="Times New Roman"/>
          <w:noProof/>
          <w:sz w:val="72"/>
          <w:szCs w:val="28"/>
          <w:lang w:val="en-US" w:eastAsia="ru-RU"/>
        </w:rPr>
        <w:t>chikirlariga berilmadi</w:t>
      </w:r>
      <w:r>
        <w:rPr>
          <w:rFonts w:ascii="Times New Roman" w:hAnsi="Times New Roman"/>
          <w:noProof/>
          <w:sz w:val="72"/>
          <w:szCs w:val="28"/>
          <w:lang w:val="en-US" w:eastAsia="ru-RU"/>
        </w:rPr>
        <w:t>,</w:t>
      </w:r>
      <w:r w:rsidRPr="001E57B5">
        <w:rPr>
          <w:rFonts w:ascii="Times New Roman" w:hAnsi="Times New Roman"/>
          <w:noProof/>
          <w:sz w:val="72"/>
          <w:szCs w:val="28"/>
          <w:lang w:val="en-US" w:eastAsia="ru-RU"/>
        </w:rPr>
        <w:t xml:space="preserve"> o`tkinchi tuyg`ularga aralashib qolmadi. </w:t>
      </w:r>
      <w:r>
        <w:rPr>
          <w:rFonts w:ascii="Times New Roman" w:hAnsi="Times New Roman"/>
          <w:noProof/>
          <w:sz w:val="72"/>
          <w:szCs w:val="28"/>
          <w:lang w:val="en-US" w:eastAsia="ru-RU"/>
        </w:rPr>
        <w:t>Kuylaganda bor ovozi bilan ro`y-</w:t>
      </w:r>
      <w:r w:rsidRPr="001E57B5">
        <w:rPr>
          <w:rFonts w:ascii="Times New Roman" w:hAnsi="Times New Roman"/>
          <w:noProof/>
          <w:sz w:val="72"/>
          <w:szCs w:val="28"/>
          <w:lang w:val="en-US" w:eastAsia="ru-RU"/>
        </w:rPr>
        <w:t>rost baland pardalarda kuyladi.</w:t>
      </w:r>
    </w:p>
    <w:p w:rsidR="00CC3602" w:rsidRPr="001E57B5" w:rsidRDefault="00CC3602" w:rsidP="001971C8">
      <w:pPr>
        <w:tabs>
          <w:tab w:val="left" w:pos="142"/>
        </w:tabs>
        <w:spacing w:after="0" w:line="360" w:lineRule="auto"/>
        <w:ind w:firstLine="567"/>
        <w:jc w:val="right"/>
        <w:rPr>
          <w:rFonts w:ascii="Times New Roman" w:hAnsi="Times New Roman"/>
          <w:b/>
          <w:noProof/>
          <w:sz w:val="72"/>
          <w:szCs w:val="28"/>
          <w:lang w:val="en-US" w:eastAsia="ru-RU"/>
        </w:rPr>
      </w:pPr>
      <w:r w:rsidRPr="001E57B5">
        <w:rPr>
          <w:rFonts w:ascii="Times New Roman" w:hAnsi="Times New Roman"/>
          <w:b/>
          <w:noProof/>
          <w:sz w:val="72"/>
          <w:szCs w:val="28"/>
          <w:lang w:val="en-US" w:eastAsia="ru-RU"/>
        </w:rPr>
        <w:t>Iqbol Mirzo</w:t>
      </w:r>
    </w:p>
    <w:p w:rsidR="00CC3602" w:rsidRPr="001E57B5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noProof/>
          <w:sz w:val="72"/>
          <w:szCs w:val="28"/>
          <w:lang w:val="en-US" w:eastAsia="ru-RU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CC3602" w:rsidRPr="00BF3F5C" w:rsidRDefault="00CC3602" w:rsidP="00BF3F5C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F3F5C">
        <w:rPr>
          <w:rFonts w:ascii="Times New Roman" w:hAnsi="Times New Roman"/>
          <w:b/>
          <w:sz w:val="28"/>
          <w:szCs w:val="28"/>
          <w:lang w:val="en-US"/>
        </w:rPr>
        <w:t>Foydalanilgan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F3F5C">
        <w:rPr>
          <w:rFonts w:ascii="Times New Roman" w:hAnsi="Times New Roman"/>
          <w:b/>
          <w:sz w:val="28"/>
          <w:szCs w:val="28"/>
          <w:lang w:val="en-US"/>
        </w:rPr>
        <w:t>adabiyotlar: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8-sinf adabiyot II qism G’afur G`ulom nomidagi nashriyot-matbaa ijodiy uyi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Toshkent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– 2014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Muhammad Yusuf saboqlari. Alisher Navoiy nomidagi O`zbekiston Milliy kutubxonasi nashriyoti.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Toshkent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– 2012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Shoir qissasi. Sohibaxon Hoshimova. “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Namangan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>” nashriyoti 2013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Elimda alyorim qolur. Muhammad Yusuf. “O`qituvchi” nashriyot matbaa ijodiy uyi. Toshkent – 2017</w:t>
      </w:r>
    </w:p>
    <w:p w:rsidR="00CC3602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 Internet tarmoqlari: “Ustozlar, O`qituvchi, Ta’lim yangiliklari” saytlari</w:t>
      </w:r>
    </w:p>
    <w:p w:rsidR="00CC3602" w:rsidRPr="00FF5C91" w:rsidRDefault="00CC3602" w:rsidP="001971C8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sectPr w:rsidR="00CC3602" w:rsidRPr="00FF5C91" w:rsidSect="00D224CD">
      <w:type w:val="continuous"/>
      <w:pgSz w:w="11906" w:h="16838"/>
      <w:pgMar w:top="851" w:right="851" w:bottom="851" w:left="1134" w:header="709" w:footer="709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3BE"/>
    <w:rsid w:val="00030A61"/>
    <w:rsid w:val="00032F7B"/>
    <w:rsid w:val="0012330B"/>
    <w:rsid w:val="001313AD"/>
    <w:rsid w:val="00172244"/>
    <w:rsid w:val="00194069"/>
    <w:rsid w:val="001971C8"/>
    <w:rsid w:val="001C3EC9"/>
    <w:rsid w:val="001E57B5"/>
    <w:rsid w:val="00211D15"/>
    <w:rsid w:val="0022598E"/>
    <w:rsid w:val="002B3011"/>
    <w:rsid w:val="002B69C3"/>
    <w:rsid w:val="0035396E"/>
    <w:rsid w:val="00355B5C"/>
    <w:rsid w:val="00385D94"/>
    <w:rsid w:val="003D3A36"/>
    <w:rsid w:val="003E676A"/>
    <w:rsid w:val="004D300A"/>
    <w:rsid w:val="005063FC"/>
    <w:rsid w:val="00506D22"/>
    <w:rsid w:val="00523CEF"/>
    <w:rsid w:val="0055108C"/>
    <w:rsid w:val="005D5ED2"/>
    <w:rsid w:val="00603844"/>
    <w:rsid w:val="00622808"/>
    <w:rsid w:val="00654331"/>
    <w:rsid w:val="006639B5"/>
    <w:rsid w:val="006B3DCB"/>
    <w:rsid w:val="006E37B1"/>
    <w:rsid w:val="006F761E"/>
    <w:rsid w:val="00743992"/>
    <w:rsid w:val="00792877"/>
    <w:rsid w:val="00815AAE"/>
    <w:rsid w:val="00823479"/>
    <w:rsid w:val="00832E26"/>
    <w:rsid w:val="008B2DC2"/>
    <w:rsid w:val="008F65C1"/>
    <w:rsid w:val="00970E88"/>
    <w:rsid w:val="009E70BF"/>
    <w:rsid w:val="00A5016D"/>
    <w:rsid w:val="00A970D8"/>
    <w:rsid w:val="00AB7702"/>
    <w:rsid w:val="00AF73BE"/>
    <w:rsid w:val="00BD320A"/>
    <w:rsid w:val="00BD3340"/>
    <w:rsid w:val="00BF3F5C"/>
    <w:rsid w:val="00CC3602"/>
    <w:rsid w:val="00D224CD"/>
    <w:rsid w:val="00D255CB"/>
    <w:rsid w:val="00E647EA"/>
    <w:rsid w:val="00E718EA"/>
    <w:rsid w:val="00F5339B"/>
    <w:rsid w:val="00FD22D9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:contacts" w:name="S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73BE"/>
    <w:pPr>
      <w:ind w:left="720"/>
      <w:contextualSpacing/>
    </w:pPr>
  </w:style>
  <w:style w:type="table" w:styleId="TableGrid">
    <w:name w:val="Table Grid"/>
    <w:basedOn w:val="TableNormal"/>
    <w:uiPriority w:val="99"/>
    <w:rsid w:val="00792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11</Pages>
  <Words>1242</Words>
  <Characters>7080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Mavzu: Muhammad Yusuf – el suygan shoir</dc:title>
  <dc:subject/>
  <dc:creator>Lenevo</dc:creator>
  <cp:keywords/>
  <dc:description/>
  <cp:lastModifiedBy>123</cp:lastModifiedBy>
  <cp:revision>4</cp:revision>
  <dcterms:created xsi:type="dcterms:W3CDTF">2018-04-19T05:58:00Z</dcterms:created>
  <dcterms:modified xsi:type="dcterms:W3CDTF">2018-04-19T06:01:00Z</dcterms:modified>
</cp:coreProperties>
</file>