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005" w:rsidRPr="00770005" w:rsidRDefault="00770005" w:rsidP="00770005">
      <w:pPr>
        <w:pStyle w:val="1"/>
        <w:rPr>
          <w:lang w:val="uz-Latn-UZ"/>
        </w:rPr>
      </w:pPr>
      <w:r w:rsidRPr="00770005">
        <w:t>A</w:t>
      </w:r>
      <w:r w:rsidRPr="00770005">
        <w:rPr>
          <w:lang w:val="uz-Latn-UZ"/>
        </w:rPr>
        <w:t>DABIYOT – 2019</w:t>
      </w:r>
    </w:p>
    <w:p w:rsidR="00770005" w:rsidRPr="00770005" w:rsidRDefault="00770005" w:rsidP="00770005">
      <w:pPr>
        <w:pStyle w:val="1"/>
        <w:rPr>
          <w:lang w:val="uz-Latn-UZ"/>
        </w:rPr>
      </w:pPr>
      <w:r w:rsidRPr="00770005">
        <w:rPr>
          <w:lang w:val="uz-Latn-UZ"/>
        </w:rPr>
        <w:t xml:space="preserve"> </w:t>
      </w:r>
    </w:p>
    <w:p w:rsidR="00770005" w:rsidRPr="00770005" w:rsidRDefault="00770005" w:rsidP="00770005">
      <w:pPr>
        <w:pStyle w:val="1"/>
        <w:rPr>
          <w:lang w:val="uz-Latn-UZ"/>
        </w:rPr>
      </w:pPr>
      <w:r w:rsidRPr="00770005">
        <w:rPr>
          <w:lang w:val="uz-Latn-UZ"/>
        </w:rPr>
        <w:t xml:space="preserve">“Inson bolasini zamona parvarish qiladi. Kimda-kim yomon bo‘lsa, ayb zamondoshlarida”. </w:t>
      </w:r>
    </w:p>
    <w:p w:rsidR="00770005" w:rsidRPr="00770005" w:rsidRDefault="00770005" w:rsidP="00770005">
      <w:pPr>
        <w:pStyle w:val="1"/>
        <w:rPr>
          <w:lang w:val="uz-Latn-UZ"/>
        </w:rPr>
      </w:pPr>
      <w:r w:rsidRPr="00770005">
        <w:rPr>
          <w:lang w:val="uz-Latn-UZ"/>
        </w:rPr>
        <w:t xml:space="preserve">Parcha qaysi asardan? </w:t>
      </w:r>
    </w:p>
    <w:p w:rsidR="00770005" w:rsidRPr="00770005" w:rsidRDefault="00770005" w:rsidP="00770005">
      <w:pPr>
        <w:pStyle w:val="1"/>
        <w:rPr>
          <w:lang w:val="uz-Latn-UZ"/>
        </w:rPr>
      </w:pPr>
      <w:r w:rsidRPr="00770005">
        <w:rPr>
          <w:lang w:val="uz-Latn-UZ"/>
        </w:rPr>
        <w:t>A) “Nasihatlar”</w:t>
      </w:r>
    </w:p>
    <w:p w:rsidR="00770005" w:rsidRPr="00770005" w:rsidRDefault="00770005" w:rsidP="00770005">
      <w:pPr>
        <w:pStyle w:val="1"/>
        <w:rPr>
          <w:lang w:val="uz-Latn-UZ"/>
        </w:rPr>
      </w:pPr>
      <w:r w:rsidRPr="00770005">
        <w:rPr>
          <w:lang w:val="uz-Latn-UZ"/>
        </w:rPr>
        <w:t>B) “Mahbub ul-qulub”</w:t>
      </w:r>
    </w:p>
    <w:p w:rsidR="00770005" w:rsidRPr="00770005" w:rsidRDefault="00770005" w:rsidP="00770005">
      <w:pPr>
        <w:pStyle w:val="1"/>
        <w:rPr>
          <w:lang w:val="uz-Latn-UZ"/>
        </w:rPr>
      </w:pPr>
      <w:r w:rsidRPr="00770005">
        <w:rPr>
          <w:lang w:val="uz-Latn-UZ"/>
        </w:rPr>
        <w:t>C) “Zarbulmasal”</w:t>
      </w:r>
    </w:p>
    <w:p w:rsidR="00770005" w:rsidRPr="00770005" w:rsidRDefault="00770005" w:rsidP="00770005">
      <w:pPr>
        <w:pStyle w:val="1"/>
        <w:rPr>
          <w:lang w:val="uz-Latn-UZ"/>
        </w:rPr>
      </w:pPr>
      <w:r w:rsidRPr="00770005">
        <w:rPr>
          <w:lang w:val="uz-Latn-UZ"/>
        </w:rPr>
        <w:t>D) “Qutadg‘u bilig</w:t>
      </w:r>
    </w:p>
    <w:p w:rsidR="00770005" w:rsidRPr="00770005" w:rsidRDefault="00770005" w:rsidP="00770005">
      <w:pPr>
        <w:pStyle w:val="1"/>
        <w:rPr>
          <w:lang w:val="uz-Latn-UZ"/>
        </w:rPr>
      </w:pPr>
      <w:r w:rsidRPr="00770005">
        <w:rPr>
          <w:lang w:val="uz-Latn-UZ"/>
        </w:rPr>
        <w:t>JAVOB: A</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ADABIYOT – 2019</w:t>
      </w:r>
    </w:p>
    <w:p w:rsidR="00770005" w:rsidRPr="00770005" w:rsidRDefault="00770005" w:rsidP="00770005">
      <w:pPr>
        <w:pStyle w:val="1"/>
        <w:rPr>
          <w:lang w:val="uz-Latn-UZ"/>
        </w:rPr>
      </w:pPr>
      <w:r w:rsidRPr="00770005">
        <w:rPr>
          <w:lang w:val="uz-Latn-UZ"/>
        </w:rPr>
        <w:t xml:space="preserve"> </w:t>
      </w:r>
    </w:p>
    <w:p w:rsidR="00770005" w:rsidRPr="00770005" w:rsidRDefault="00770005" w:rsidP="00770005">
      <w:pPr>
        <w:pStyle w:val="1"/>
        <w:rPr>
          <w:lang w:val="uz-Latn-UZ"/>
        </w:rPr>
      </w:pPr>
      <w:r w:rsidRPr="00770005">
        <w:rPr>
          <w:lang w:val="uz-Latn-UZ"/>
        </w:rPr>
        <w:t xml:space="preserve">Qodiriyning “O`tkan kunlar” romani qaysi jurnalda bosilib chiqqan? </w:t>
      </w:r>
    </w:p>
    <w:p w:rsidR="00770005" w:rsidRPr="00770005" w:rsidRDefault="00770005" w:rsidP="00770005">
      <w:pPr>
        <w:pStyle w:val="1"/>
        <w:rPr>
          <w:lang w:val="uz-Latn-UZ"/>
        </w:rPr>
      </w:pPr>
      <w:r w:rsidRPr="00770005">
        <w:rPr>
          <w:lang w:val="uz-Latn-UZ"/>
        </w:rPr>
        <w:lastRenderedPageBreak/>
        <w:t xml:space="preserve">A) “Mushtum”    </w:t>
      </w:r>
    </w:p>
    <w:p w:rsidR="00770005" w:rsidRPr="00770005" w:rsidRDefault="00770005" w:rsidP="00770005">
      <w:pPr>
        <w:pStyle w:val="1"/>
        <w:rPr>
          <w:lang w:val="uz-Latn-UZ"/>
        </w:rPr>
      </w:pPr>
      <w:r w:rsidRPr="00770005">
        <w:rPr>
          <w:lang w:val="uz-Latn-UZ"/>
        </w:rPr>
        <w:t xml:space="preserve">B) “Sharq yulduzi”    </w:t>
      </w:r>
    </w:p>
    <w:p w:rsidR="00770005" w:rsidRPr="00770005" w:rsidRDefault="00770005" w:rsidP="00770005">
      <w:pPr>
        <w:pStyle w:val="1"/>
        <w:rPr>
          <w:lang w:val="uz-Latn-UZ"/>
        </w:rPr>
      </w:pPr>
      <w:r w:rsidRPr="00770005">
        <w:rPr>
          <w:lang w:val="uz-Latn-UZ"/>
        </w:rPr>
        <w:t xml:space="preserve">C) “Tafakkur”  </w:t>
      </w:r>
    </w:p>
    <w:p w:rsidR="00770005" w:rsidRPr="00770005" w:rsidRDefault="00770005" w:rsidP="00770005">
      <w:pPr>
        <w:pStyle w:val="1"/>
        <w:rPr>
          <w:lang w:val="uz-Latn-UZ"/>
        </w:rPr>
      </w:pPr>
      <w:r w:rsidRPr="00770005">
        <w:rPr>
          <w:lang w:val="uz-Latn-UZ"/>
        </w:rPr>
        <w:t>D) “Inqilob”</w:t>
      </w:r>
    </w:p>
    <w:p w:rsidR="00A60F30" w:rsidRPr="00925A60" w:rsidRDefault="00770005" w:rsidP="00A60F30">
      <w:pPr>
        <w:pStyle w:val="1"/>
      </w:pPr>
      <w:r w:rsidRPr="00770005">
        <w:rPr>
          <w:lang w:val="uz-Latn-UZ"/>
        </w:rPr>
        <w:t>@</w:t>
      </w:r>
      <w:proofErr w:type="spellStart"/>
      <w:r w:rsidR="00925A60">
        <w:t>dtm_axborotnoma</w:t>
      </w:r>
      <w:proofErr w:type="spellEnd"/>
      <w:r w:rsidR="00925A60">
        <w:t xml:space="preserve"> </w:t>
      </w:r>
    </w:p>
    <w:p w:rsidR="00770005" w:rsidRPr="00770005" w:rsidRDefault="00770005" w:rsidP="00770005">
      <w:pPr>
        <w:pStyle w:val="1"/>
        <w:rPr>
          <w:lang w:val="uz-Latn-UZ"/>
        </w:rPr>
      </w:pPr>
      <w:r w:rsidRPr="00770005">
        <w:rPr>
          <w:lang w:val="uz-Latn-UZ"/>
        </w:rPr>
        <w:t>JAVOB: D</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ONA TILI – 2019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Balki (1), uning nafsi qonib,</w:t>
      </w:r>
    </w:p>
    <w:p w:rsidR="00770005" w:rsidRPr="00770005" w:rsidRDefault="00770005" w:rsidP="00770005">
      <w:pPr>
        <w:pStyle w:val="1"/>
        <w:rPr>
          <w:lang w:val="uz-Latn-UZ"/>
        </w:rPr>
      </w:pPr>
      <w:r w:rsidRPr="00770005">
        <w:rPr>
          <w:lang w:val="uz-Latn-UZ"/>
        </w:rPr>
        <w:t>Shu bilan (2) daf bo‘lgaydir.</w:t>
      </w:r>
    </w:p>
    <w:p w:rsidR="00770005" w:rsidRPr="00770005" w:rsidRDefault="00770005" w:rsidP="00770005">
      <w:pPr>
        <w:pStyle w:val="1"/>
        <w:rPr>
          <w:lang w:val="uz-Latn-UZ"/>
        </w:rPr>
      </w:pPr>
      <w:r w:rsidRPr="00770005">
        <w:rPr>
          <w:lang w:val="uz-Latn-UZ"/>
        </w:rPr>
        <w:t>Bir parcha yer ketsa, mulking</w:t>
      </w:r>
    </w:p>
    <w:p w:rsidR="00770005" w:rsidRPr="00770005" w:rsidRDefault="00770005" w:rsidP="00770005">
      <w:pPr>
        <w:pStyle w:val="1"/>
        <w:rPr>
          <w:lang w:val="uz-Latn-UZ"/>
        </w:rPr>
      </w:pPr>
      <w:r w:rsidRPr="00770005">
        <w:rPr>
          <w:lang w:val="uz-Latn-UZ"/>
        </w:rPr>
        <w:t>Kamayib qolmagaydir...</w:t>
      </w:r>
    </w:p>
    <w:p w:rsidR="00770005" w:rsidRPr="00770005" w:rsidRDefault="00770005" w:rsidP="00770005">
      <w:pPr>
        <w:pStyle w:val="1"/>
        <w:rPr>
          <w:lang w:val="uz-Latn-UZ"/>
        </w:rPr>
      </w:pPr>
      <w:r w:rsidRPr="00770005">
        <w:rPr>
          <w:lang w:val="uz-Latn-UZ"/>
        </w:rPr>
        <w:t>She’riy parchadagi ajratib ko‘rsatilgan so‘zlar haqidagi to‘g‘ri hukmni toping.</w:t>
      </w:r>
    </w:p>
    <w:p w:rsidR="00770005" w:rsidRPr="00770005" w:rsidRDefault="00770005" w:rsidP="00770005">
      <w:pPr>
        <w:pStyle w:val="1"/>
        <w:rPr>
          <w:lang w:val="uz-Latn-UZ"/>
        </w:rPr>
      </w:pPr>
      <w:r w:rsidRPr="00770005">
        <w:rPr>
          <w:lang w:val="uz-Latn-UZ"/>
        </w:rPr>
        <w:lastRenderedPageBreak/>
        <w:t>A) 1-vazifadosh modal so‘z, 2- sof ko‘makchi</w:t>
      </w:r>
    </w:p>
    <w:p w:rsidR="00770005" w:rsidRPr="00770005" w:rsidRDefault="00770005" w:rsidP="00770005">
      <w:pPr>
        <w:pStyle w:val="1"/>
        <w:rPr>
          <w:lang w:val="uz-Latn-UZ"/>
        </w:rPr>
      </w:pPr>
      <w:r w:rsidRPr="00770005">
        <w:rPr>
          <w:lang w:val="uz-Latn-UZ"/>
        </w:rPr>
        <w:t>B) 1-sof modal so‘z,2- vazifadosh ko‘makchi</w:t>
      </w:r>
    </w:p>
    <w:p w:rsidR="00770005" w:rsidRPr="00770005" w:rsidRDefault="00770005" w:rsidP="00770005">
      <w:pPr>
        <w:pStyle w:val="1"/>
        <w:rPr>
          <w:lang w:val="uz-Latn-UZ"/>
        </w:rPr>
      </w:pPr>
      <w:r w:rsidRPr="00770005">
        <w:rPr>
          <w:lang w:val="uz-Latn-UZ"/>
        </w:rPr>
        <w:t>C) 1-sof modal so‘z, 2- sof ko‘makchi</w:t>
      </w:r>
    </w:p>
    <w:p w:rsidR="00770005" w:rsidRPr="00770005" w:rsidRDefault="00770005" w:rsidP="00770005">
      <w:pPr>
        <w:pStyle w:val="1"/>
        <w:rPr>
          <w:lang w:val="uz-Latn-UZ"/>
        </w:rPr>
      </w:pPr>
      <w:r w:rsidRPr="00770005">
        <w:rPr>
          <w:lang w:val="uz-Latn-UZ"/>
        </w:rPr>
        <w:t>D) 1-vazifadosh modal so‘z, 2- vazifadosh ko‘makchi</w:t>
      </w:r>
    </w:p>
    <w:p w:rsidR="00770005" w:rsidRPr="00770005" w:rsidRDefault="00770005" w:rsidP="00770005">
      <w:pPr>
        <w:pStyle w:val="1"/>
        <w:rPr>
          <w:lang w:val="uz-Latn-UZ"/>
        </w:rPr>
      </w:pPr>
      <w:r w:rsidRPr="00770005">
        <w:rPr>
          <w:lang w:val="uz-Latn-UZ"/>
        </w:rPr>
        <w:t>@</w:t>
      </w:r>
      <w:proofErr w:type="spellStart"/>
      <w:r w:rsidR="00925A60">
        <w:t>dtm_axborotnoma</w:t>
      </w:r>
      <w:proofErr w:type="spellEnd"/>
      <w:r w:rsidR="00925A60">
        <w:t xml:space="preserve"> </w:t>
      </w:r>
    </w:p>
    <w:p w:rsidR="00770005" w:rsidRPr="00770005" w:rsidRDefault="00770005" w:rsidP="00770005">
      <w:pPr>
        <w:pStyle w:val="1"/>
        <w:rPr>
          <w:lang w:val="uz-Latn-UZ"/>
        </w:rPr>
      </w:pPr>
      <w:r w:rsidRPr="00770005">
        <w:rPr>
          <w:lang w:val="uz-Latn-UZ"/>
        </w:rPr>
        <w:t>JAVOB: C</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ONA TILI – 2019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Qaysi gapda ham imloviy, ham tinish belgilarining qo‘llanishi bilan bog‘liq xatoliklar mavjud?</w:t>
      </w:r>
    </w:p>
    <w:p w:rsidR="00770005" w:rsidRPr="00770005" w:rsidRDefault="00770005" w:rsidP="00770005">
      <w:pPr>
        <w:pStyle w:val="1"/>
        <w:rPr>
          <w:lang w:val="uz-Latn-UZ"/>
        </w:rPr>
      </w:pPr>
      <w:r w:rsidRPr="00770005">
        <w:rPr>
          <w:lang w:val="uz-Latn-UZ"/>
        </w:rPr>
        <w:t>A) Mening bir jaydari falsafamdir shu:</w:t>
      </w:r>
    </w:p>
    <w:p w:rsidR="00770005" w:rsidRPr="00770005" w:rsidRDefault="00770005" w:rsidP="00770005">
      <w:pPr>
        <w:pStyle w:val="1"/>
        <w:rPr>
          <w:lang w:val="uz-Latn-UZ"/>
        </w:rPr>
      </w:pPr>
      <w:r w:rsidRPr="00770005">
        <w:rPr>
          <w:lang w:val="uz-Latn-UZ"/>
        </w:rPr>
        <w:t>Hargiz iltimosga kuning qolmasin.</w:t>
      </w:r>
    </w:p>
    <w:p w:rsidR="00770005" w:rsidRPr="00770005" w:rsidRDefault="00770005" w:rsidP="00770005">
      <w:pPr>
        <w:pStyle w:val="1"/>
        <w:rPr>
          <w:lang w:val="uz-Latn-UZ"/>
        </w:rPr>
      </w:pPr>
      <w:r w:rsidRPr="00770005">
        <w:rPr>
          <w:lang w:val="uz-Latn-UZ"/>
        </w:rPr>
        <w:t>B) Birdan uzuq-yuluq xotiralar yopiriladi, yuragim gursullaganicha o‘rnimdan turib ketaman.</w:t>
      </w:r>
    </w:p>
    <w:p w:rsidR="00770005" w:rsidRPr="00770005" w:rsidRDefault="00770005" w:rsidP="00770005">
      <w:pPr>
        <w:pStyle w:val="1"/>
        <w:rPr>
          <w:lang w:val="uz-Latn-UZ"/>
        </w:rPr>
      </w:pPr>
      <w:r w:rsidRPr="00770005">
        <w:rPr>
          <w:lang w:val="uz-Latn-UZ"/>
        </w:rPr>
        <w:lastRenderedPageBreak/>
        <w:t>C) Oyim endi o‘rnidan turayotgan edi; eshik qarsillab ochildi.</w:t>
      </w:r>
    </w:p>
    <w:p w:rsidR="00770005" w:rsidRPr="00770005" w:rsidRDefault="00770005" w:rsidP="00770005">
      <w:pPr>
        <w:pStyle w:val="1"/>
        <w:rPr>
          <w:lang w:val="uz-Latn-UZ"/>
        </w:rPr>
      </w:pPr>
      <w:r w:rsidRPr="00770005">
        <w:rPr>
          <w:lang w:val="uz-Latn-UZ"/>
        </w:rPr>
        <w:t>D) Do‘stimga tushgan xavf meni ham taxlikaga solmas ekan; bu chinnakam do‘stlik emas.</w:t>
      </w:r>
    </w:p>
    <w:p w:rsidR="00770005" w:rsidRPr="00770005" w:rsidRDefault="00770005" w:rsidP="00770005">
      <w:pPr>
        <w:pStyle w:val="1"/>
        <w:rPr>
          <w:lang w:val="uz-Latn-UZ"/>
        </w:rPr>
      </w:pPr>
      <w:r w:rsidRPr="00770005">
        <w:rPr>
          <w:lang w:val="uz-Latn-UZ"/>
        </w:rPr>
        <w:t>@</w:t>
      </w:r>
      <w:proofErr w:type="spellStart"/>
      <w:r w:rsidR="00925A60">
        <w:t>dtm_axborotnoma</w:t>
      </w:r>
      <w:proofErr w:type="spellEnd"/>
      <w:r w:rsidR="00925A60">
        <w:t xml:space="preserve"> </w:t>
      </w:r>
    </w:p>
    <w:p w:rsidR="00770005" w:rsidRPr="00770005" w:rsidRDefault="00770005" w:rsidP="00770005">
      <w:pPr>
        <w:pStyle w:val="1"/>
        <w:rPr>
          <w:lang w:val="uz-Latn-UZ"/>
        </w:rPr>
      </w:pPr>
      <w:r w:rsidRPr="00770005">
        <w:rPr>
          <w:lang w:val="uz-Latn-UZ"/>
        </w:rPr>
        <w:t>JAVOB: D</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ONA TILI – 2019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Nodir ikkalamiz bitta ishni qilishimiz lozim edi, shuning uchun murabbiyning og‘zidan chiqqan har so‘zini diqqat bilan tinglardik.  </w:t>
      </w:r>
    </w:p>
    <w:p w:rsidR="00770005" w:rsidRPr="00770005" w:rsidRDefault="00770005" w:rsidP="00770005">
      <w:pPr>
        <w:pStyle w:val="1"/>
        <w:rPr>
          <w:lang w:val="uz-Latn-UZ"/>
        </w:rPr>
      </w:pPr>
      <w:r w:rsidRPr="00770005">
        <w:rPr>
          <w:lang w:val="uz-Latn-UZ"/>
        </w:rPr>
        <w:t>Ushbu gapda  so‘zlar imlosida ro‘y bergan fonetik hodisalar  noto‘g‘ri izohlangan ma’lumotni toping.</w:t>
      </w:r>
    </w:p>
    <w:p w:rsidR="00770005" w:rsidRPr="00770005" w:rsidRDefault="00770005" w:rsidP="00770005">
      <w:pPr>
        <w:pStyle w:val="1"/>
        <w:rPr>
          <w:lang w:val="uz-Latn-UZ"/>
        </w:rPr>
      </w:pPr>
      <w:r w:rsidRPr="00770005">
        <w:rPr>
          <w:lang w:val="uz-Latn-UZ"/>
        </w:rPr>
        <w:t>A) Lug‘aviy shakl yasovchilar qo‘shilishi natijasida  uchta  so‘zning    asosida fonetik o‘zgarish ro‘y bergan</w:t>
      </w:r>
    </w:p>
    <w:p w:rsidR="00770005" w:rsidRPr="00770005" w:rsidRDefault="00770005" w:rsidP="00770005">
      <w:pPr>
        <w:pStyle w:val="1"/>
        <w:rPr>
          <w:lang w:val="uz-Latn-UZ"/>
        </w:rPr>
      </w:pPr>
      <w:r w:rsidRPr="00770005">
        <w:rPr>
          <w:lang w:val="uz-Latn-UZ"/>
        </w:rPr>
        <w:t>B) Ushbu gapda fonetik o‘zgarishlarning ikki  turi ishtirok etgan.</w:t>
      </w:r>
    </w:p>
    <w:p w:rsidR="00770005" w:rsidRPr="00770005" w:rsidRDefault="00770005" w:rsidP="00770005">
      <w:pPr>
        <w:pStyle w:val="1"/>
        <w:rPr>
          <w:lang w:val="uz-Latn-UZ"/>
        </w:rPr>
      </w:pPr>
      <w:r w:rsidRPr="00770005">
        <w:rPr>
          <w:lang w:val="uz-Latn-UZ"/>
        </w:rPr>
        <w:lastRenderedPageBreak/>
        <w:t>C) Ushbu gapda so‘zlar imlosida besh  o‘rinda fonetik hodisa ro‘y bergan.</w:t>
      </w:r>
    </w:p>
    <w:p w:rsidR="00770005" w:rsidRPr="00770005" w:rsidRDefault="00770005" w:rsidP="00770005">
      <w:pPr>
        <w:pStyle w:val="1"/>
        <w:rPr>
          <w:lang w:val="uz-Latn-UZ"/>
        </w:rPr>
      </w:pPr>
      <w:r w:rsidRPr="00770005">
        <w:rPr>
          <w:lang w:val="uz-Latn-UZ"/>
        </w:rPr>
        <w:t>D) Ushbu gapda so‘z yasovchi  qo‘shimcha qo‘shilishi ta’sirida  fonetik o‘zgarish ro‘y berishi kuzatilmaydi.</w:t>
      </w:r>
    </w:p>
    <w:p w:rsidR="00770005" w:rsidRPr="00770005" w:rsidRDefault="00770005" w:rsidP="00770005">
      <w:pPr>
        <w:pStyle w:val="1"/>
        <w:rPr>
          <w:lang w:val="uz-Latn-UZ"/>
        </w:rPr>
      </w:pPr>
      <w:r w:rsidRPr="00770005">
        <w:rPr>
          <w:lang w:val="uz-Latn-UZ"/>
        </w:rPr>
        <w:t>@</w:t>
      </w:r>
      <w:proofErr w:type="spellStart"/>
      <w:r w:rsidR="00925A60">
        <w:t>dtm_axborotnoma</w:t>
      </w:r>
      <w:proofErr w:type="spellEnd"/>
      <w:r w:rsidR="00925A60">
        <w:t xml:space="preserve"> </w:t>
      </w:r>
    </w:p>
    <w:p w:rsidR="00770005" w:rsidRPr="00770005" w:rsidRDefault="00770005" w:rsidP="00770005">
      <w:pPr>
        <w:pStyle w:val="1"/>
        <w:rPr>
          <w:lang w:val="uz-Latn-UZ"/>
        </w:rPr>
      </w:pPr>
      <w:r w:rsidRPr="00770005">
        <w:rPr>
          <w:lang w:val="uz-Latn-UZ"/>
        </w:rPr>
        <w:t>JAVOB: A</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ADABIYOT – 2019</w:t>
      </w:r>
    </w:p>
    <w:p w:rsidR="00770005" w:rsidRPr="00770005" w:rsidRDefault="00770005" w:rsidP="00770005">
      <w:pPr>
        <w:pStyle w:val="1"/>
        <w:rPr>
          <w:lang w:val="uz-Latn-UZ"/>
        </w:rPr>
      </w:pPr>
      <w:r w:rsidRPr="00770005">
        <w:rPr>
          <w:lang w:val="uz-Latn-UZ"/>
        </w:rPr>
        <w:t xml:space="preserve"> </w:t>
      </w:r>
    </w:p>
    <w:p w:rsidR="00770005" w:rsidRPr="00770005" w:rsidRDefault="00770005" w:rsidP="00770005">
      <w:pPr>
        <w:pStyle w:val="1"/>
        <w:rPr>
          <w:lang w:val="uz-Latn-UZ"/>
        </w:rPr>
      </w:pPr>
      <w:r w:rsidRPr="00770005">
        <w:rPr>
          <w:lang w:val="uz-Latn-UZ"/>
        </w:rPr>
        <w:t>G.Gulomning “Shum bola” asaridagi Yaxshiqiz kim?</w:t>
      </w:r>
    </w:p>
    <w:p w:rsidR="00770005" w:rsidRPr="00770005" w:rsidRDefault="00770005" w:rsidP="00770005">
      <w:pPr>
        <w:pStyle w:val="1"/>
        <w:rPr>
          <w:lang w:val="uz-Latn-UZ"/>
        </w:rPr>
      </w:pPr>
      <w:r w:rsidRPr="00770005">
        <w:rPr>
          <w:lang w:val="uz-Latn-UZ"/>
        </w:rPr>
        <w:t xml:space="preserve">A) Omonning singlisi    </w:t>
      </w:r>
    </w:p>
    <w:p w:rsidR="00770005" w:rsidRPr="00770005" w:rsidRDefault="00770005" w:rsidP="00770005">
      <w:pPr>
        <w:pStyle w:val="1"/>
        <w:rPr>
          <w:lang w:val="uz-Latn-UZ"/>
        </w:rPr>
      </w:pPr>
      <w:r w:rsidRPr="00770005">
        <w:rPr>
          <w:lang w:val="uz-Latn-UZ"/>
        </w:rPr>
        <w:t xml:space="preserve">B) bo`zagar kampir   </w:t>
      </w:r>
    </w:p>
    <w:p w:rsidR="00770005" w:rsidRPr="00770005" w:rsidRDefault="00770005" w:rsidP="00770005">
      <w:pPr>
        <w:pStyle w:val="1"/>
        <w:rPr>
          <w:lang w:val="uz-Latn-UZ"/>
        </w:rPr>
      </w:pPr>
      <w:r w:rsidRPr="00770005">
        <w:rPr>
          <w:lang w:val="uz-Latn-UZ"/>
        </w:rPr>
        <w:t xml:space="preserve">C) Qoravoyning ammasi   </w:t>
      </w:r>
    </w:p>
    <w:p w:rsidR="00770005" w:rsidRPr="00770005" w:rsidRDefault="00770005" w:rsidP="00770005">
      <w:pPr>
        <w:pStyle w:val="1"/>
        <w:rPr>
          <w:lang w:val="uz-Latn-UZ"/>
        </w:rPr>
      </w:pPr>
      <w:r w:rsidRPr="00770005">
        <w:rPr>
          <w:lang w:val="uz-Latn-UZ"/>
        </w:rPr>
        <w:t>D) Sariboyning xotini</w:t>
      </w:r>
    </w:p>
    <w:p w:rsidR="00770005" w:rsidRPr="00770005" w:rsidRDefault="00770005" w:rsidP="00770005">
      <w:pPr>
        <w:pStyle w:val="1"/>
        <w:rPr>
          <w:lang w:val="uz-Latn-UZ"/>
        </w:rPr>
      </w:pPr>
      <w:r w:rsidRPr="00770005">
        <w:rPr>
          <w:lang w:val="uz-Latn-UZ"/>
        </w:rPr>
        <w:t>@</w:t>
      </w:r>
      <w:proofErr w:type="spellStart"/>
      <w:r w:rsidR="00925A60">
        <w:t>dtm_axborotnoma</w:t>
      </w:r>
      <w:proofErr w:type="spellEnd"/>
      <w:r w:rsidR="00925A60">
        <w:t xml:space="preserve"> </w:t>
      </w:r>
    </w:p>
    <w:p w:rsidR="00770005" w:rsidRPr="00770005" w:rsidRDefault="00770005" w:rsidP="00770005">
      <w:pPr>
        <w:pStyle w:val="1"/>
        <w:rPr>
          <w:lang w:val="uz-Latn-UZ"/>
        </w:rPr>
      </w:pPr>
      <w:r w:rsidRPr="00770005">
        <w:rPr>
          <w:lang w:val="uz-Latn-UZ"/>
        </w:rPr>
        <w:lastRenderedPageBreak/>
        <w:t>JAVOB: B</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ADABIYOT – 2019</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 suzishning o‘z qoidasi bor. U siqib suzilmaydi, balki ro‘molni sidirib suziladi.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G‘.G‘ulomning “Shum bola” asaridan olingan ushbu parchada nuqtalar o‘rniga qo‘yilishi kerak bo‘lgan so‘zni toping.</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A) ayron      </w:t>
      </w:r>
    </w:p>
    <w:p w:rsidR="00770005" w:rsidRPr="00770005" w:rsidRDefault="00770005" w:rsidP="00770005">
      <w:pPr>
        <w:pStyle w:val="1"/>
        <w:rPr>
          <w:lang w:val="uz-Latn-UZ"/>
        </w:rPr>
      </w:pPr>
      <w:r w:rsidRPr="00770005">
        <w:rPr>
          <w:lang w:val="uz-Latn-UZ"/>
        </w:rPr>
        <w:t xml:space="preserve">B) sharbat     </w:t>
      </w:r>
    </w:p>
    <w:p w:rsidR="00770005" w:rsidRPr="00770005" w:rsidRDefault="00770005" w:rsidP="00770005">
      <w:pPr>
        <w:pStyle w:val="1"/>
        <w:rPr>
          <w:lang w:val="uz-Latn-UZ"/>
        </w:rPr>
      </w:pPr>
      <w:r w:rsidRPr="00770005">
        <w:rPr>
          <w:lang w:val="uz-Latn-UZ"/>
        </w:rPr>
        <w:t xml:space="preserve">C) bo`za     </w:t>
      </w:r>
    </w:p>
    <w:p w:rsidR="00770005" w:rsidRPr="00770005" w:rsidRDefault="00770005" w:rsidP="00770005">
      <w:pPr>
        <w:pStyle w:val="1"/>
        <w:rPr>
          <w:lang w:val="uz-Latn-UZ"/>
        </w:rPr>
      </w:pPr>
      <w:r w:rsidRPr="00770005">
        <w:rPr>
          <w:lang w:val="uz-Latn-UZ"/>
        </w:rPr>
        <w:t>D) qatiq</w:t>
      </w:r>
    </w:p>
    <w:p w:rsidR="00770005" w:rsidRPr="00770005" w:rsidRDefault="006E4FC0" w:rsidP="00770005">
      <w:pPr>
        <w:pStyle w:val="1"/>
        <w:rPr>
          <w:lang w:val="uz-Latn-UZ"/>
        </w:rPr>
      </w:pPr>
      <w:r>
        <w:t>@</w:t>
      </w:r>
      <w:proofErr w:type="spellStart"/>
      <w:r>
        <w:t>dtm_axborotnoma</w:t>
      </w:r>
      <w:proofErr w:type="spellEnd"/>
      <w:r>
        <w:t xml:space="preserve"> </w:t>
      </w:r>
    </w:p>
    <w:p w:rsidR="00770005" w:rsidRPr="00770005" w:rsidRDefault="00770005" w:rsidP="00770005">
      <w:pPr>
        <w:pStyle w:val="1"/>
        <w:rPr>
          <w:lang w:val="uz-Latn-UZ"/>
        </w:rPr>
      </w:pPr>
      <w:r w:rsidRPr="00770005">
        <w:rPr>
          <w:lang w:val="uz-Latn-UZ"/>
        </w:rPr>
        <w:lastRenderedPageBreak/>
        <w:t>JAVOB: C</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ONA TILI – 2019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Derazaning ochiq tabaqasidan kirayotgan shamol darpardani xomushgina silkitardi. Ushbu gapda  berilgan tobe bog‘lanishlar haqidagi to‘g‘ri hukmni toping.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A) Ushbu gapda  aniqlanmishlarning  kesimga bilvosita va bevosita tobelanishi kuzatiladi.</w:t>
      </w:r>
    </w:p>
    <w:p w:rsidR="00770005" w:rsidRPr="00770005" w:rsidRDefault="00770005" w:rsidP="00770005">
      <w:pPr>
        <w:pStyle w:val="1"/>
        <w:rPr>
          <w:lang w:val="uz-Latn-UZ"/>
        </w:rPr>
      </w:pPr>
      <w:r w:rsidRPr="00770005">
        <w:rPr>
          <w:lang w:val="uz-Latn-UZ"/>
        </w:rPr>
        <w:t>B) Ushbu gapda sifatlovchi sifatlanmish tobe bog‘lanishida tobe qismlar bir xil so‘z turkumi bilan ifodalangan.</w:t>
      </w:r>
    </w:p>
    <w:p w:rsidR="00770005" w:rsidRPr="00770005" w:rsidRDefault="00770005" w:rsidP="00770005">
      <w:pPr>
        <w:pStyle w:val="1"/>
        <w:rPr>
          <w:lang w:val="uz-Latn-UZ"/>
        </w:rPr>
      </w:pPr>
      <w:r w:rsidRPr="00770005">
        <w:rPr>
          <w:lang w:val="uz-Latn-UZ"/>
        </w:rPr>
        <w:t>C) Ushbu gapda bitishuvli so‘z birikmalarida hokim qismlar ikki xil sintaktik vazifa bajargan.</w:t>
      </w:r>
    </w:p>
    <w:p w:rsidR="00770005" w:rsidRPr="00770005" w:rsidRDefault="00770005" w:rsidP="00770005">
      <w:pPr>
        <w:pStyle w:val="1"/>
        <w:rPr>
          <w:lang w:val="uz-Latn-UZ"/>
        </w:rPr>
      </w:pPr>
      <w:r w:rsidRPr="00770005">
        <w:rPr>
          <w:lang w:val="uz-Latn-UZ"/>
        </w:rPr>
        <w:t>D) Ushbu gapda qaralmish to`ldiruvchi vazifasini  bajargan.</w:t>
      </w:r>
    </w:p>
    <w:p w:rsidR="00770005" w:rsidRPr="00770005" w:rsidRDefault="00770005" w:rsidP="00770005">
      <w:pPr>
        <w:pStyle w:val="1"/>
        <w:rPr>
          <w:lang w:val="uz-Latn-UZ"/>
        </w:rPr>
      </w:pPr>
      <w:r w:rsidRPr="00770005">
        <w:rPr>
          <w:lang w:val="uz-Latn-UZ"/>
        </w:rPr>
        <w:lastRenderedPageBreak/>
        <w:t>@</w:t>
      </w:r>
      <w:proofErr w:type="spellStart"/>
      <w:r w:rsidR="006E4FC0">
        <w:t>dtm_axborotnoma</w:t>
      </w:r>
      <w:proofErr w:type="spellEnd"/>
      <w:r w:rsidR="006E4FC0">
        <w:t xml:space="preserve"> </w:t>
      </w:r>
    </w:p>
    <w:p w:rsidR="00770005" w:rsidRPr="00770005" w:rsidRDefault="00770005" w:rsidP="00770005">
      <w:pPr>
        <w:pStyle w:val="1"/>
        <w:rPr>
          <w:lang w:val="uz-Latn-UZ"/>
        </w:rPr>
      </w:pPr>
      <w:r w:rsidRPr="00770005">
        <w:rPr>
          <w:lang w:val="uz-Latn-UZ"/>
        </w:rPr>
        <w:t>JAVOB: D</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ADABIYOT – 2019</w:t>
      </w:r>
    </w:p>
    <w:p w:rsidR="00770005" w:rsidRPr="00770005" w:rsidRDefault="00770005" w:rsidP="00770005">
      <w:pPr>
        <w:pStyle w:val="1"/>
        <w:rPr>
          <w:lang w:val="uz-Latn-UZ"/>
        </w:rPr>
      </w:pPr>
      <w:r w:rsidRPr="00770005">
        <w:rPr>
          <w:lang w:val="uz-Latn-UZ"/>
        </w:rPr>
        <w:t xml:space="preserve"> </w:t>
      </w:r>
    </w:p>
    <w:p w:rsidR="00770005" w:rsidRPr="00770005" w:rsidRDefault="00770005" w:rsidP="00770005">
      <w:pPr>
        <w:pStyle w:val="1"/>
        <w:rPr>
          <w:lang w:val="uz-Latn-UZ"/>
        </w:rPr>
      </w:pPr>
      <w:r w:rsidRPr="00770005">
        <w:rPr>
          <w:lang w:val="uz-Latn-UZ"/>
        </w:rPr>
        <w:t>“Buxoro axbori” gazetasini kim boshqargan?</w:t>
      </w:r>
    </w:p>
    <w:p w:rsidR="00770005" w:rsidRPr="00770005" w:rsidRDefault="00770005" w:rsidP="00770005">
      <w:pPr>
        <w:pStyle w:val="1"/>
        <w:rPr>
          <w:lang w:val="uz-Latn-UZ"/>
        </w:rPr>
      </w:pPr>
      <w:r w:rsidRPr="00770005">
        <w:rPr>
          <w:lang w:val="uz-Latn-UZ"/>
        </w:rPr>
        <w:t xml:space="preserve">A) Avloniy    </w:t>
      </w:r>
    </w:p>
    <w:p w:rsidR="00770005" w:rsidRPr="00770005" w:rsidRDefault="00770005" w:rsidP="00770005">
      <w:pPr>
        <w:pStyle w:val="1"/>
        <w:rPr>
          <w:lang w:val="uz-Latn-UZ"/>
        </w:rPr>
      </w:pPr>
      <w:r w:rsidRPr="00770005">
        <w:rPr>
          <w:lang w:val="uz-Latn-UZ"/>
        </w:rPr>
        <w:t xml:space="preserve">B) Fitrat    </w:t>
      </w:r>
    </w:p>
    <w:p w:rsidR="00770005" w:rsidRPr="00770005" w:rsidRDefault="00770005" w:rsidP="00770005">
      <w:pPr>
        <w:pStyle w:val="1"/>
        <w:rPr>
          <w:lang w:val="uz-Latn-UZ"/>
        </w:rPr>
      </w:pPr>
      <w:r w:rsidRPr="00770005">
        <w:rPr>
          <w:lang w:val="uz-Latn-UZ"/>
        </w:rPr>
        <w:t xml:space="preserve">C) Cho`lpon  </w:t>
      </w:r>
    </w:p>
    <w:p w:rsidR="00770005" w:rsidRPr="00770005" w:rsidRDefault="00770005" w:rsidP="00770005">
      <w:pPr>
        <w:pStyle w:val="1"/>
        <w:rPr>
          <w:lang w:val="uz-Latn-UZ"/>
        </w:rPr>
      </w:pPr>
      <w:r w:rsidRPr="00770005">
        <w:rPr>
          <w:lang w:val="uz-Latn-UZ"/>
        </w:rPr>
        <w:t xml:space="preserve">D) A.Ikromov </w:t>
      </w:r>
    </w:p>
    <w:p w:rsidR="00770005" w:rsidRPr="00770005" w:rsidRDefault="00770005" w:rsidP="00770005">
      <w:pPr>
        <w:pStyle w:val="1"/>
      </w:pPr>
      <w:r w:rsidRPr="00770005">
        <w:rPr>
          <w:lang w:val="uz-Latn-UZ"/>
        </w:rPr>
        <w:t>@</w:t>
      </w:r>
      <w:proofErr w:type="spellStart"/>
      <w:r w:rsidR="006E4FC0">
        <w:t>dtm_axborotnoma</w:t>
      </w:r>
      <w:proofErr w:type="spellEnd"/>
      <w:r w:rsidR="006E4FC0">
        <w:t xml:space="preserve">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ADABIYOT – 2019</w:t>
      </w:r>
    </w:p>
    <w:p w:rsidR="00770005" w:rsidRPr="00770005" w:rsidRDefault="00770005" w:rsidP="00770005">
      <w:pPr>
        <w:pStyle w:val="1"/>
        <w:rPr>
          <w:lang w:val="uz-Latn-UZ"/>
        </w:rPr>
      </w:pPr>
      <w:r w:rsidRPr="00770005">
        <w:rPr>
          <w:lang w:val="uz-Latn-UZ"/>
        </w:rPr>
        <w:t xml:space="preserve"> </w:t>
      </w:r>
    </w:p>
    <w:p w:rsidR="00770005" w:rsidRPr="00770005" w:rsidRDefault="00770005" w:rsidP="00770005">
      <w:pPr>
        <w:pStyle w:val="1"/>
        <w:rPr>
          <w:lang w:val="uz-Latn-UZ"/>
        </w:rPr>
      </w:pPr>
      <w:r w:rsidRPr="00770005">
        <w:rPr>
          <w:lang w:val="uz-Latn-UZ"/>
        </w:rPr>
        <w:lastRenderedPageBreak/>
        <w:t xml:space="preserve">Musa Jalil qalamiga mansub “Oltinsoch” asarining janri?  </w:t>
      </w:r>
    </w:p>
    <w:p w:rsidR="00770005" w:rsidRPr="00770005" w:rsidRDefault="00770005" w:rsidP="00770005">
      <w:pPr>
        <w:pStyle w:val="1"/>
        <w:rPr>
          <w:lang w:val="uz-Latn-UZ"/>
        </w:rPr>
      </w:pPr>
      <w:r w:rsidRPr="00770005">
        <w:rPr>
          <w:lang w:val="uz-Latn-UZ"/>
        </w:rPr>
        <w:t xml:space="preserve">A) Doston   </w:t>
      </w:r>
    </w:p>
    <w:p w:rsidR="00770005" w:rsidRPr="00770005" w:rsidRDefault="00770005" w:rsidP="00770005">
      <w:pPr>
        <w:pStyle w:val="1"/>
        <w:rPr>
          <w:lang w:val="uz-Latn-UZ"/>
        </w:rPr>
      </w:pPr>
      <w:r w:rsidRPr="00770005">
        <w:rPr>
          <w:lang w:val="uz-Latn-UZ"/>
        </w:rPr>
        <w:t xml:space="preserve">B) She’riy to`plam    </w:t>
      </w:r>
    </w:p>
    <w:p w:rsidR="00770005" w:rsidRPr="00770005" w:rsidRDefault="00770005" w:rsidP="00770005">
      <w:pPr>
        <w:pStyle w:val="1"/>
        <w:rPr>
          <w:lang w:val="uz-Latn-UZ"/>
        </w:rPr>
      </w:pPr>
      <w:r w:rsidRPr="00770005">
        <w:rPr>
          <w:lang w:val="uz-Latn-UZ"/>
        </w:rPr>
        <w:t xml:space="preserve">C) Drama   </w:t>
      </w:r>
    </w:p>
    <w:p w:rsidR="00770005" w:rsidRPr="00770005" w:rsidRDefault="00770005" w:rsidP="00770005">
      <w:pPr>
        <w:pStyle w:val="1"/>
        <w:rPr>
          <w:lang w:val="uz-Latn-UZ"/>
        </w:rPr>
      </w:pPr>
      <w:r w:rsidRPr="00770005">
        <w:rPr>
          <w:lang w:val="uz-Latn-UZ"/>
        </w:rPr>
        <w:t>D) Opera</w:t>
      </w:r>
    </w:p>
    <w:p w:rsidR="00770005" w:rsidRPr="00770005" w:rsidRDefault="00770005" w:rsidP="00770005">
      <w:pPr>
        <w:pStyle w:val="1"/>
      </w:pPr>
      <w:r w:rsidRPr="00770005">
        <w:rPr>
          <w:lang w:val="uz-Latn-UZ"/>
        </w:rPr>
        <w:t>@</w:t>
      </w:r>
      <w:proofErr w:type="spellStart"/>
      <w:r w:rsidR="006E4FC0">
        <w:t>dtm_axborotnoma</w:t>
      </w:r>
      <w:proofErr w:type="spellEnd"/>
      <w:r w:rsidR="006E4FC0">
        <w:t xml:space="preserve">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ADABIYOT – 2019</w:t>
      </w:r>
    </w:p>
    <w:p w:rsidR="00770005" w:rsidRPr="00770005" w:rsidRDefault="00770005" w:rsidP="00770005">
      <w:pPr>
        <w:pStyle w:val="1"/>
        <w:rPr>
          <w:lang w:val="uz-Latn-UZ"/>
        </w:rPr>
      </w:pPr>
      <w:r w:rsidRPr="00770005">
        <w:rPr>
          <w:lang w:val="uz-Latn-UZ"/>
        </w:rPr>
        <w:t xml:space="preserve"> </w:t>
      </w:r>
    </w:p>
    <w:p w:rsidR="00770005" w:rsidRPr="00770005" w:rsidRDefault="00770005" w:rsidP="00770005">
      <w:pPr>
        <w:pStyle w:val="1"/>
        <w:rPr>
          <w:lang w:val="uz-Latn-UZ"/>
        </w:rPr>
      </w:pPr>
      <w:r w:rsidRPr="00770005">
        <w:rPr>
          <w:lang w:val="uz-Latn-UZ"/>
        </w:rPr>
        <w:t xml:space="preserve"> “Shum bola” asari qahramoni Qoravoy qaysi domlada savod chiqaradi? </w:t>
      </w:r>
    </w:p>
    <w:p w:rsidR="00770005" w:rsidRPr="00770005" w:rsidRDefault="00770005" w:rsidP="00770005">
      <w:pPr>
        <w:pStyle w:val="1"/>
        <w:rPr>
          <w:lang w:val="uz-Latn-UZ"/>
        </w:rPr>
      </w:pPr>
      <w:r w:rsidRPr="00770005">
        <w:rPr>
          <w:lang w:val="uz-Latn-UZ"/>
        </w:rPr>
        <w:t xml:space="preserve">A) Hasanboy domla    </w:t>
      </w:r>
    </w:p>
    <w:p w:rsidR="00770005" w:rsidRPr="00770005" w:rsidRDefault="00770005" w:rsidP="00770005">
      <w:pPr>
        <w:pStyle w:val="1"/>
        <w:rPr>
          <w:lang w:val="uz-Latn-UZ"/>
        </w:rPr>
      </w:pPr>
      <w:r w:rsidRPr="00770005">
        <w:rPr>
          <w:lang w:val="uz-Latn-UZ"/>
        </w:rPr>
        <w:t xml:space="preserve">B) Shamsi domla    </w:t>
      </w:r>
    </w:p>
    <w:p w:rsidR="00770005" w:rsidRPr="00770005" w:rsidRDefault="00770005" w:rsidP="00770005">
      <w:pPr>
        <w:pStyle w:val="1"/>
        <w:rPr>
          <w:lang w:val="uz-Latn-UZ"/>
        </w:rPr>
      </w:pPr>
      <w:r w:rsidRPr="00770005">
        <w:rPr>
          <w:lang w:val="uz-Latn-UZ"/>
        </w:rPr>
        <w:t xml:space="preserve">C) Qodir aka    </w:t>
      </w:r>
    </w:p>
    <w:p w:rsidR="00770005" w:rsidRPr="00770005" w:rsidRDefault="00770005" w:rsidP="00770005">
      <w:pPr>
        <w:pStyle w:val="1"/>
        <w:rPr>
          <w:lang w:val="uz-Latn-UZ"/>
        </w:rPr>
      </w:pPr>
      <w:r w:rsidRPr="00770005">
        <w:rPr>
          <w:lang w:val="uz-Latn-UZ"/>
        </w:rPr>
        <w:lastRenderedPageBreak/>
        <w:t xml:space="preserve">D) Abdulla Po`latxo`ja </w:t>
      </w:r>
    </w:p>
    <w:p w:rsidR="00770005" w:rsidRPr="00770005" w:rsidRDefault="00770005" w:rsidP="00770005">
      <w:pPr>
        <w:pStyle w:val="1"/>
        <w:rPr>
          <w:lang w:val="uz-Latn-UZ"/>
        </w:rPr>
      </w:pPr>
      <w:r w:rsidRPr="00770005">
        <w:rPr>
          <w:lang w:val="uz-Latn-UZ"/>
        </w:rPr>
        <w:t>@</w:t>
      </w:r>
      <w:proofErr w:type="spellStart"/>
      <w:r w:rsidR="006E4FC0">
        <w:t>dtm_axborotnoma</w:t>
      </w:r>
      <w:proofErr w:type="spellEnd"/>
      <w:r w:rsidR="006E4FC0">
        <w:t xml:space="preserve">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ONA TILI – 2019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Forsiy  shoirlar  yuksak tuyg`ular,  fikrlar ila to`la ajib she’rlar yozgan. Ushbu gapda tarkibi  bir ko`makchi morfema bilan shakllangan so`zlarning sintaktik vazifasi to`liq berilgan javobni toping.</w:t>
      </w:r>
    </w:p>
    <w:p w:rsidR="00770005" w:rsidRPr="00770005" w:rsidRDefault="00770005" w:rsidP="00770005">
      <w:pPr>
        <w:pStyle w:val="1"/>
        <w:rPr>
          <w:lang w:val="uz-Latn-UZ"/>
        </w:rPr>
      </w:pPr>
      <w:r w:rsidRPr="00770005">
        <w:rPr>
          <w:lang w:val="uz-Latn-UZ"/>
        </w:rPr>
        <w:t>A) aniqlovchi, to`ldiruvchi, kesim</w:t>
      </w:r>
    </w:p>
    <w:p w:rsidR="00770005" w:rsidRPr="00770005" w:rsidRDefault="00770005" w:rsidP="00770005">
      <w:pPr>
        <w:pStyle w:val="1"/>
        <w:rPr>
          <w:lang w:val="uz-Latn-UZ"/>
        </w:rPr>
      </w:pPr>
      <w:r w:rsidRPr="00770005">
        <w:rPr>
          <w:lang w:val="uz-Latn-UZ"/>
        </w:rPr>
        <w:t>B) aniqlovchi, ega, hol, kesim</w:t>
      </w:r>
    </w:p>
    <w:p w:rsidR="00770005" w:rsidRPr="00770005" w:rsidRDefault="00770005" w:rsidP="00770005">
      <w:pPr>
        <w:pStyle w:val="1"/>
        <w:rPr>
          <w:lang w:val="uz-Latn-UZ"/>
        </w:rPr>
      </w:pPr>
      <w:r w:rsidRPr="00770005">
        <w:rPr>
          <w:lang w:val="uz-Latn-UZ"/>
        </w:rPr>
        <w:t>C) aniqlovchi, ega, kesim</w:t>
      </w:r>
    </w:p>
    <w:p w:rsidR="00770005" w:rsidRPr="00770005" w:rsidRDefault="00770005" w:rsidP="00770005">
      <w:pPr>
        <w:pStyle w:val="1"/>
        <w:rPr>
          <w:lang w:val="uz-Latn-UZ"/>
        </w:rPr>
      </w:pPr>
      <w:r w:rsidRPr="00770005">
        <w:rPr>
          <w:lang w:val="uz-Latn-UZ"/>
        </w:rPr>
        <w:t>D) aniqlovchi, ega, to`ldiruvchi</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w:t>
      </w:r>
      <w:proofErr w:type="spellStart"/>
      <w:r w:rsidR="006E4FC0">
        <w:t>dtm_axborotnoma</w:t>
      </w:r>
      <w:proofErr w:type="spellEnd"/>
      <w:r w:rsidR="006E4FC0">
        <w:t xml:space="preserve">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lastRenderedPageBreak/>
        <w:t>ADABIYOT – 2019</w:t>
      </w:r>
    </w:p>
    <w:p w:rsidR="00770005" w:rsidRPr="00770005" w:rsidRDefault="00770005" w:rsidP="00770005">
      <w:pPr>
        <w:pStyle w:val="1"/>
        <w:rPr>
          <w:lang w:val="uz-Latn-UZ"/>
        </w:rPr>
      </w:pPr>
      <w:r w:rsidRPr="00770005">
        <w:rPr>
          <w:lang w:val="uz-Latn-UZ"/>
        </w:rPr>
        <w:t xml:space="preserve"> </w:t>
      </w:r>
    </w:p>
    <w:p w:rsidR="00770005" w:rsidRPr="00770005" w:rsidRDefault="00770005" w:rsidP="00770005">
      <w:pPr>
        <w:pStyle w:val="1"/>
        <w:rPr>
          <w:lang w:val="uz-Latn-UZ"/>
        </w:rPr>
      </w:pPr>
      <w:r w:rsidRPr="00770005">
        <w:rPr>
          <w:lang w:val="uz-Latn-UZ"/>
        </w:rPr>
        <w:t>“Bu xoksor va parishonro‘zg‘or kamina bolalikdan to qarilikka qadar ko‘hna davron voqealaridan aylanuvchi osmon hodisalaridan fitna qo‘zg‘ovchi dunyo buqalamunligidan foydalanmasligidan, zamonaning rang singari gunogunligidan ko‘p vaqt va uzoq muddat har xil xayol va taraddudlar bilan daydib yurdim...”</w:t>
      </w:r>
    </w:p>
    <w:p w:rsidR="00770005" w:rsidRPr="00770005" w:rsidRDefault="00770005" w:rsidP="00770005">
      <w:pPr>
        <w:pStyle w:val="1"/>
        <w:rPr>
          <w:lang w:val="uz-Latn-UZ"/>
        </w:rPr>
      </w:pPr>
      <w:r w:rsidRPr="00770005">
        <w:rPr>
          <w:lang w:val="uz-Latn-UZ"/>
        </w:rPr>
        <w:t>Ushbu misralar A.Navoiyning qaysi asaridan olingan?</w:t>
      </w:r>
    </w:p>
    <w:p w:rsidR="00770005" w:rsidRPr="00770005" w:rsidRDefault="00770005" w:rsidP="00770005">
      <w:pPr>
        <w:pStyle w:val="1"/>
        <w:rPr>
          <w:lang w:val="uz-Latn-UZ"/>
        </w:rPr>
      </w:pPr>
      <w:r w:rsidRPr="00770005">
        <w:rPr>
          <w:lang w:val="uz-Latn-UZ"/>
        </w:rPr>
        <w:t xml:space="preserve">A) “Hayrat ul-abror” </w:t>
      </w:r>
    </w:p>
    <w:p w:rsidR="00770005" w:rsidRPr="00770005" w:rsidRDefault="00770005" w:rsidP="00770005">
      <w:pPr>
        <w:pStyle w:val="1"/>
        <w:rPr>
          <w:lang w:val="uz-Latn-UZ"/>
        </w:rPr>
      </w:pPr>
      <w:r w:rsidRPr="00770005">
        <w:rPr>
          <w:lang w:val="uz-Latn-UZ"/>
        </w:rPr>
        <w:t xml:space="preserve">B) “Sab’ayi sayyor” </w:t>
      </w:r>
    </w:p>
    <w:p w:rsidR="00770005" w:rsidRPr="00770005" w:rsidRDefault="00770005" w:rsidP="00770005">
      <w:pPr>
        <w:pStyle w:val="1"/>
        <w:rPr>
          <w:lang w:val="uz-Latn-UZ"/>
        </w:rPr>
      </w:pPr>
      <w:r w:rsidRPr="00770005">
        <w:rPr>
          <w:lang w:val="uz-Latn-UZ"/>
        </w:rPr>
        <w:t xml:space="preserve">C) “Mahbub ul-qulub” </w:t>
      </w:r>
    </w:p>
    <w:p w:rsidR="00770005" w:rsidRPr="00770005" w:rsidRDefault="00770005" w:rsidP="00770005">
      <w:pPr>
        <w:pStyle w:val="1"/>
        <w:rPr>
          <w:lang w:val="uz-Latn-UZ"/>
        </w:rPr>
      </w:pPr>
      <w:r w:rsidRPr="00770005">
        <w:rPr>
          <w:lang w:val="uz-Latn-UZ"/>
        </w:rPr>
        <w:t>D) “Holoti Sayyid Hasan Ardasher”</w:t>
      </w:r>
    </w:p>
    <w:p w:rsidR="00770005" w:rsidRPr="00770005" w:rsidRDefault="00770005" w:rsidP="00770005">
      <w:pPr>
        <w:pStyle w:val="1"/>
        <w:rPr>
          <w:lang w:val="uz-Latn-UZ"/>
        </w:rPr>
      </w:pPr>
      <w:r w:rsidRPr="00770005">
        <w:rPr>
          <w:lang w:val="uz-Latn-UZ"/>
        </w:rPr>
        <w:t>@</w:t>
      </w:r>
      <w:proofErr w:type="spellStart"/>
      <w:r w:rsidR="006E4FC0">
        <w:t>dtm_axborotnoma</w:t>
      </w:r>
      <w:proofErr w:type="spellEnd"/>
      <w:r w:rsidR="006E4FC0">
        <w:t xml:space="preserve">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ONA TILI – 2019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lastRenderedPageBreak/>
        <w:t>Qaysi gapda 3 ta aniqlovchi birikma mavjud?</w:t>
      </w:r>
    </w:p>
    <w:p w:rsidR="00770005" w:rsidRPr="00770005" w:rsidRDefault="00770005" w:rsidP="00770005">
      <w:pPr>
        <w:pStyle w:val="1"/>
        <w:rPr>
          <w:lang w:val="uz-Latn-UZ"/>
        </w:rPr>
      </w:pPr>
      <w:r w:rsidRPr="00770005">
        <w:rPr>
          <w:lang w:val="uz-Latn-UZ"/>
        </w:rPr>
        <w:t xml:space="preserve">A) Bunday ilmiy-ommabop kitoblarning ko‘plab chop etilayotgani jamiyat tafakkurini yuksaltirishga xizmat qilmoqda. </w:t>
      </w:r>
    </w:p>
    <w:p w:rsidR="00770005" w:rsidRPr="00770005" w:rsidRDefault="00770005" w:rsidP="00770005">
      <w:pPr>
        <w:pStyle w:val="1"/>
        <w:rPr>
          <w:lang w:val="uz-Latn-UZ"/>
        </w:rPr>
      </w:pPr>
      <w:r w:rsidRPr="00770005">
        <w:rPr>
          <w:lang w:val="uz-Latn-UZ"/>
        </w:rPr>
        <w:t xml:space="preserve">B) Beshafqat shamol sovuqdan qaltirayotgan daraxtlarning so‘nggi yaproqlarini ayovsiz qamchilaydi. </w:t>
      </w:r>
    </w:p>
    <w:p w:rsidR="00770005" w:rsidRPr="00770005" w:rsidRDefault="00770005" w:rsidP="00770005">
      <w:pPr>
        <w:pStyle w:val="1"/>
        <w:rPr>
          <w:lang w:val="uz-Latn-UZ"/>
        </w:rPr>
      </w:pPr>
      <w:r w:rsidRPr="00770005">
        <w:rPr>
          <w:lang w:val="uz-Latn-UZ"/>
        </w:rPr>
        <w:t>C) Haqiqiy tarixini bilmagan, o‘tmishini unutgan avlod kelajagini tasavvur qilish qiyin. D) O‘z tilingizda aniq fikrlashga, toza gapirishga, har xil yot unsurlardan saqlanishga harakat qiling.</w:t>
      </w:r>
    </w:p>
    <w:p w:rsidR="00770005" w:rsidRPr="00770005" w:rsidRDefault="00770005" w:rsidP="00770005">
      <w:pPr>
        <w:pStyle w:val="1"/>
        <w:rPr>
          <w:lang w:val="uz-Latn-UZ"/>
        </w:rPr>
      </w:pPr>
      <w:r w:rsidRPr="00770005">
        <w:rPr>
          <w:lang w:val="uz-Latn-UZ"/>
        </w:rPr>
        <w:t>@</w:t>
      </w:r>
      <w:proofErr w:type="spellStart"/>
      <w:r w:rsidR="006E4FC0">
        <w:t>dtm_axborotnoma</w:t>
      </w:r>
      <w:proofErr w:type="spellEnd"/>
      <w:r w:rsidR="006E4FC0">
        <w:t xml:space="preserve">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ONA TILI – 2019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Tabiat ishlariga qo‘pollik bilan aralashish tufayli paydo bo‘lgan kasalliklarni farmatsevtika zavodlarida ishlangan dorilar bilan tuzatib bo‘lmaydi.</w:t>
      </w:r>
    </w:p>
    <w:p w:rsidR="00770005" w:rsidRPr="00770005" w:rsidRDefault="00770005" w:rsidP="00770005">
      <w:pPr>
        <w:pStyle w:val="1"/>
        <w:rPr>
          <w:lang w:val="uz-Latn-UZ"/>
        </w:rPr>
      </w:pPr>
      <w:r w:rsidRPr="00770005">
        <w:rPr>
          <w:lang w:val="uz-Latn-UZ"/>
        </w:rPr>
        <w:lastRenderedPageBreak/>
        <w:t>Ushbu gapdagi yordamchi so‘z turkumlariga mansub birliklar hamda ular bilan shakllangan bo‘laklar haqida berilgan to‘g‘ri fikrni aniqlang.</w:t>
      </w:r>
    </w:p>
    <w:p w:rsidR="00770005" w:rsidRPr="00770005" w:rsidRDefault="00770005" w:rsidP="00770005">
      <w:pPr>
        <w:pStyle w:val="1"/>
        <w:rPr>
          <w:lang w:val="uz-Latn-UZ"/>
        </w:rPr>
      </w:pPr>
      <w:r w:rsidRPr="00770005">
        <w:rPr>
          <w:lang w:val="uz-Latn-UZ"/>
        </w:rPr>
        <w:t>A) yordamchi so‘zlar ikki o‘rinda otni, bir o‘rinda fe’lni hokim qismga tobelantirgan.</w:t>
      </w:r>
    </w:p>
    <w:p w:rsidR="00770005" w:rsidRPr="00770005" w:rsidRDefault="00770005" w:rsidP="00770005">
      <w:pPr>
        <w:pStyle w:val="1"/>
        <w:rPr>
          <w:lang w:val="uz-Latn-UZ"/>
        </w:rPr>
      </w:pPr>
      <w:r w:rsidRPr="00770005">
        <w:rPr>
          <w:lang w:val="uz-Latn-UZ"/>
        </w:rPr>
        <w:t>B) yordamchi so‘zlar bilan shakllangan bo‘laklarning barchasi kesimga bevosita tobelangan.</w:t>
      </w:r>
    </w:p>
    <w:p w:rsidR="00770005" w:rsidRPr="00770005" w:rsidRDefault="00770005" w:rsidP="00770005">
      <w:pPr>
        <w:pStyle w:val="1"/>
        <w:rPr>
          <w:lang w:val="uz-Latn-UZ"/>
        </w:rPr>
      </w:pPr>
      <w:r w:rsidRPr="00770005">
        <w:rPr>
          <w:lang w:val="uz-Latn-UZ"/>
        </w:rPr>
        <w:t>C) yordamchi so‘zlar bir o‘rinda hol, ikki o‘rinda to‘ldiruvchini shakllantirishga xizmat qilgan.</w:t>
      </w:r>
    </w:p>
    <w:p w:rsidR="00770005" w:rsidRPr="00770005" w:rsidRDefault="00770005" w:rsidP="00770005">
      <w:pPr>
        <w:pStyle w:val="1"/>
        <w:rPr>
          <w:lang w:val="uz-Latn-UZ"/>
        </w:rPr>
      </w:pPr>
      <w:r w:rsidRPr="00770005">
        <w:rPr>
          <w:lang w:val="uz-Latn-UZ"/>
        </w:rPr>
        <w:t>D) yordamchi so‘zlarning ikkitasi sof ko‘makchi, bittasi vazifadosh bog‘lovchi hisoblanadi.</w:t>
      </w:r>
    </w:p>
    <w:p w:rsidR="00770005" w:rsidRPr="00770005" w:rsidRDefault="00770005" w:rsidP="00770005">
      <w:pPr>
        <w:pStyle w:val="1"/>
      </w:pPr>
      <w:r w:rsidRPr="00770005">
        <w:rPr>
          <w:lang w:val="uz-Latn-UZ"/>
        </w:rPr>
        <w:t>@</w:t>
      </w:r>
      <w:proofErr w:type="spellStart"/>
      <w:r w:rsidR="006E4FC0">
        <w:t>dtm_axborotnoma</w:t>
      </w:r>
      <w:proofErr w:type="spellEnd"/>
      <w:r w:rsidR="006E4FC0">
        <w:t xml:space="preserve">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xml:space="preserve">ONA TILI – 2019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Berilgan qaysi gapda qatnashgan fe’lning  vazifa shakllarining barchasi  yasama so`z bilan ifodalangan?</w:t>
      </w:r>
    </w:p>
    <w:p w:rsidR="00770005" w:rsidRPr="00770005" w:rsidRDefault="00770005" w:rsidP="00770005">
      <w:pPr>
        <w:pStyle w:val="1"/>
        <w:rPr>
          <w:lang w:val="uz-Latn-UZ"/>
        </w:rPr>
      </w:pPr>
      <w:r w:rsidRPr="00770005">
        <w:rPr>
          <w:lang w:val="uz-Latn-UZ"/>
        </w:rPr>
        <w:lastRenderedPageBreak/>
        <w:t>A) Bu gapdan achchiqlangan Nurmat ota g`azabdan qaltirab so`zladi,  barmoqlarini qisirlatib,  jahl bilan yerga tufladi.</w:t>
      </w:r>
    </w:p>
    <w:p w:rsidR="00770005" w:rsidRPr="00770005" w:rsidRDefault="00770005" w:rsidP="00770005">
      <w:pPr>
        <w:pStyle w:val="1"/>
        <w:rPr>
          <w:lang w:val="uz-Latn-UZ"/>
        </w:rPr>
      </w:pPr>
      <w:r w:rsidRPr="00770005">
        <w:rPr>
          <w:lang w:val="uz-Latn-UZ"/>
        </w:rPr>
        <w:t>B) Tabiatdagi bu o`zgarishlarga, go`zallikka mahliyo bo`lgancha xiyobonlarda uzoq sayr qildi, kechagi g`amginligini unutdi..</w:t>
      </w:r>
    </w:p>
    <w:p w:rsidR="00770005" w:rsidRPr="00770005" w:rsidRDefault="00770005" w:rsidP="00770005">
      <w:pPr>
        <w:pStyle w:val="1"/>
        <w:rPr>
          <w:lang w:val="uz-Latn-UZ"/>
        </w:rPr>
      </w:pPr>
      <w:r w:rsidRPr="00770005">
        <w:rPr>
          <w:lang w:val="uz-Latn-UZ"/>
        </w:rPr>
        <w:t>C) Sahnani tuzatishga jiddiy harakatlar boshlanib ketdi, barcha o`zaro ahillikda ishlay boshladi.</w:t>
      </w:r>
    </w:p>
    <w:p w:rsidR="00770005" w:rsidRPr="00770005" w:rsidRDefault="00770005" w:rsidP="00770005">
      <w:pPr>
        <w:pStyle w:val="1"/>
        <w:rPr>
          <w:lang w:val="uz-Latn-UZ"/>
        </w:rPr>
      </w:pPr>
      <w:r w:rsidRPr="00770005">
        <w:rPr>
          <w:lang w:val="uz-Latn-UZ"/>
        </w:rPr>
        <w:t>D) Yomg`ir tinishini ham kutmay yo`l tayyorgarligini ko`rdik, otlarni shaylab, oziqlantirib qo`ydik.</w:t>
      </w:r>
    </w:p>
    <w:p w:rsidR="00770005" w:rsidRPr="00770005" w:rsidRDefault="00770005" w:rsidP="00770005">
      <w:pPr>
        <w:pStyle w:val="1"/>
        <w:rPr>
          <w:lang w:val="uz-Latn-UZ"/>
        </w:rPr>
      </w:pPr>
      <w:r w:rsidRPr="00770005">
        <w:rPr>
          <w:lang w:val="uz-Latn-UZ"/>
        </w:rPr>
        <w:t>@</w:t>
      </w:r>
      <w:proofErr w:type="spellStart"/>
      <w:r w:rsidR="006E4FC0">
        <w:t>dtm_axborotnoma</w:t>
      </w:r>
      <w:proofErr w:type="spellEnd"/>
      <w:r w:rsidR="006E4FC0">
        <w:t xml:space="preserve">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ADABIYOT – 2019</w:t>
      </w:r>
    </w:p>
    <w:p w:rsidR="00770005" w:rsidRPr="00770005" w:rsidRDefault="00770005" w:rsidP="00770005">
      <w:pPr>
        <w:pStyle w:val="1"/>
        <w:rPr>
          <w:lang w:val="uz-Latn-UZ"/>
        </w:rPr>
      </w:pPr>
      <w:r w:rsidRPr="00770005">
        <w:rPr>
          <w:lang w:val="uz-Latn-UZ"/>
        </w:rPr>
        <w:t xml:space="preserve"> </w:t>
      </w:r>
    </w:p>
    <w:p w:rsidR="00770005" w:rsidRPr="00770005" w:rsidRDefault="00770005" w:rsidP="00770005">
      <w:pPr>
        <w:pStyle w:val="1"/>
        <w:rPr>
          <w:lang w:val="uz-Latn-UZ"/>
        </w:rPr>
      </w:pPr>
      <w:r w:rsidRPr="00770005">
        <w:rPr>
          <w:lang w:val="uz-Latn-UZ"/>
        </w:rPr>
        <w:t>“Yulduzli tunlar” romanida Bobur umrining so`ngida kimni o`ziga sodiq kishi sifatida o`z xizmatida qoldiradi va uning qo`lida vafot etadi?</w:t>
      </w:r>
    </w:p>
    <w:p w:rsidR="00770005" w:rsidRPr="00770005" w:rsidRDefault="00770005" w:rsidP="00770005">
      <w:pPr>
        <w:pStyle w:val="1"/>
        <w:rPr>
          <w:lang w:val="uz-Latn-UZ"/>
        </w:rPr>
      </w:pPr>
      <w:r w:rsidRPr="00770005">
        <w:rPr>
          <w:lang w:val="uz-Latn-UZ"/>
        </w:rPr>
        <w:t xml:space="preserve">A) La’l Chandni                               </w:t>
      </w:r>
    </w:p>
    <w:p w:rsidR="00770005" w:rsidRPr="00770005" w:rsidRDefault="00770005" w:rsidP="00770005">
      <w:pPr>
        <w:pStyle w:val="1"/>
        <w:rPr>
          <w:lang w:val="uz-Latn-UZ"/>
        </w:rPr>
      </w:pPr>
      <w:r w:rsidRPr="00770005">
        <w:rPr>
          <w:lang w:val="uz-Latn-UZ"/>
        </w:rPr>
        <w:lastRenderedPageBreak/>
        <w:t xml:space="preserve">B) Tohirning og`li Safarni </w:t>
      </w:r>
    </w:p>
    <w:p w:rsidR="00770005" w:rsidRPr="00770005" w:rsidRDefault="00770005" w:rsidP="00770005">
      <w:pPr>
        <w:pStyle w:val="1"/>
        <w:rPr>
          <w:lang w:val="uz-Latn-UZ"/>
        </w:rPr>
      </w:pPr>
      <w:r w:rsidRPr="00770005">
        <w:rPr>
          <w:lang w:val="uz-Latn-UZ"/>
        </w:rPr>
        <w:t xml:space="preserve">C) Tohir oftobachini                               </w:t>
      </w:r>
    </w:p>
    <w:p w:rsidR="00770005" w:rsidRPr="00770005" w:rsidRDefault="00770005" w:rsidP="00770005">
      <w:pPr>
        <w:pStyle w:val="1"/>
        <w:rPr>
          <w:lang w:val="uz-Latn-UZ"/>
        </w:rPr>
      </w:pPr>
      <w:r w:rsidRPr="00770005">
        <w:rPr>
          <w:lang w:val="uz-Latn-UZ"/>
        </w:rPr>
        <w:t xml:space="preserve">D) Ahmad Chohnagirni  </w:t>
      </w:r>
    </w:p>
    <w:p w:rsidR="00770005" w:rsidRPr="00770005" w:rsidRDefault="00770005" w:rsidP="00770005">
      <w:pPr>
        <w:pStyle w:val="1"/>
        <w:rPr>
          <w:lang w:val="uz-Latn-UZ"/>
        </w:rPr>
      </w:pPr>
      <w:r w:rsidRPr="00770005">
        <w:rPr>
          <w:lang w:val="uz-Latn-UZ"/>
        </w:rPr>
        <w:t>@</w:t>
      </w:r>
      <w:proofErr w:type="spellStart"/>
      <w:r w:rsidR="006E4FC0">
        <w:t>dtm_axborotnoma</w:t>
      </w:r>
      <w:proofErr w:type="spellEnd"/>
      <w:r w:rsidR="006E4FC0">
        <w:t xml:space="preserve"> </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ADABIYOT – 2019</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DUNYONING ISHLARI</w:t>
      </w:r>
    </w:p>
    <w:p w:rsidR="00770005" w:rsidRPr="00770005" w:rsidRDefault="00770005" w:rsidP="00770005">
      <w:pPr>
        <w:pStyle w:val="1"/>
        <w:rPr>
          <w:lang w:val="uz-Latn-UZ"/>
        </w:rPr>
      </w:pPr>
    </w:p>
    <w:p w:rsidR="00770005" w:rsidRPr="00770005" w:rsidRDefault="00770005" w:rsidP="00770005">
      <w:pPr>
        <w:pStyle w:val="1"/>
        <w:rPr>
          <w:lang w:val="uz-Latn-UZ"/>
        </w:rPr>
      </w:pPr>
      <w:r w:rsidRPr="00770005">
        <w:rPr>
          <w:lang w:val="uz-Latn-UZ"/>
        </w:rPr>
        <w:t>- Оbаki dandon</w:t>
      </w:r>
    </w:p>
    <w:p w:rsidR="00770005" w:rsidRPr="00770005" w:rsidRDefault="00770005" w:rsidP="00770005">
      <w:pPr>
        <w:pStyle w:val="1"/>
        <w:rPr>
          <w:lang w:val="uz-Latn-UZ"/>
        </w:rPr>
      </w:pPr>
      <w:r w:rsidRPr="00770005">
        <w:rPr>
          <w:lang w:val="uz-Latn-UZ"/>
        </w:rPr>
        <w:t>Lablari xandon</w:t>
      </w:r>
    </w:p>
    <w:p w:rsidR="00770005" w:rsidRPr="00770005" w:rsidRDefault="00770005" w:rsidP="00770005">
      <w:pPr>
        <w:pStyle w:val="1"/>
        <w:rPr>
          <w:lang w:val="uz-Latn-UZ"/>
        </w:rPr>
      </w:pPr>
      <w:r w:rsidRPr="00770005">
        <w:rPr>
          <w:lang w:val="uz-Latn-UZ"/>
        </w:rPr>
        <w:t>Chaynama, shimi,</w:t>
      </w:r>
    </w:p>
    <w:p w:rsidR="00770005" w:rsidRPr="00770005" w:rsidRDefault="00770005" w:rsidP="00770005">
      <w:pPr>
        <w:pStyle w:val="1"/>
        <w:rPr>
          <w:lang w:val="uz-Latn-UZ"/>
        </w:rPr>
      </w:pPr>
      <w:r w:rsidRPr="00770005">
        <w:rPr>
          <w:lang w:val="uz-Latn-UZ"/>
        </w:rPr>
        <w:t>Chaynama-a-a!</w:t>
      </w:r>
    </w:p>
    <w:p w:rsidR="00770005" w:rsidRPr="00770005" w:rsidRDefault="00770005" w:rsidP="00770005">
      <w:pPr>
        <w:pStyle w:val="1"/>
        <w:rPr>
          <w:lang w:val="uz-Latn-UZ"/>
        </w:rPr>
      </w:pPr>
      <w:r w:rsidRPr="00770005">
        <w:rPr>
          <w:lang w:val="uz-Latn-UZ"/>
        </w:rPr>
        <w:t>Ushbu xalq qo`shig`i qaysi hikoyada uchraydi?</w:t>
      </w:r>
    </w:p>
    <w:p w:rsidR="00770005" w:rsidRPr="00770005" w:rsidRDefault="00770005" w:rsidP="00770005">
      <w:pPr>
        <w:pStyle w:val="1"/>
        <w:rPr>
          <w:lang w:val="uz-Latn-UZ"/>
        </w:rPr>
      </w:pPr>
      <w:r w:rsidRPr="00770005">
        <w:rPr>
          <w:lang w:val="uz-Latn-UZ"/>
        </w:rPr>
        <w:lastRenderedPageBreak/>
        <w:t xml:space="preserve">A) “Opamni topib oldim”   </w:t>
      </w:r>
    </w:p>
    <w:p w:rsidR="00770005" w:rsidRPr="00770005" w:rsidRDefault="00770005" w:rsidP="00770005">
      <w:pPr>
        <w:pStyle w:val="1"/>
        <w:rPr>
          <w:lang w:val="uz-Latn-UZ"/>
        </w:rPr>
      </w:pPr>
      <w:r w:rsidRPr="00770005">
        <w:rPr>
          <w:lang w:val="uz-Latn-UZ"/>
        </w:rPr>
        <w:t xml:space="preserve">B) “Qarz”   </w:t>
      </w:r>
    </w:p>
    <w:p w:rsidR="006E4FC0" w:rsidRDefault="00770005">
      <w:pPr>
        <w:pStyle w:val="1"/>
        <w:rPr>
          <w:lang w:val="uz-Latn-UZ"/>
        </w:rPr>
      </w:pPr>
      <w:r w:rsidRPr="00770005">
        <w:rPr>
          <w:lang w:val="uz-Latn-UZ"/>
        </w:rPr>
        <w:t xml:space="preserve">C) “Tasalli” </w:t>
      </w:r>
      <w:r w:rsidR="006E4FC0">
        <w:t xml:space="preserve"> </w:t>
      </w:r>
    </w:p>
    <w:p w:rsidR="006E4FC0" w:rsidRDefault="006E4FC0">
      <w:pPr>
        <w:pStyle w:val="1"/>
        <w:rPr>
          <w:lang w:val="uz-Latn-UZ"/>
        </w:rPr>
      </w:pPr>
      <w:r>
        <w:t>@</w:t>
      </w:r>
      <w:proofErr w:type="spellStart"/>
      <w:r>
        <w:t>dtm_axborotnoma</w:t>
      </w:r>
      <w:proofErr w:type="spellEnd"/>
    </w:p>
    <w:p w:rsidR="00E06249" w:rsidRDefault="00150029" w:rsidP="00150029">
      <w:pPr>
        <w:pStyle w:val="1"/>
        <w:rPr>
          <w:lang w:val="uz-Latn-UZ"/>
        </w:rPr>
      </w:pPr>
      <w:r>
        <w:t>29.07.2019</w:t>
      </w:r>
      <w:bookmarkStart w:id="0" w:name="_GoBack"/>
      <w:bookmarkEnd w:id="0"/>
      <w:r w:rsidR="00770005" w:rsidRPr="00770005">
        <w:t xml:space="preserve"> </w:t>
      </w:r>
      <w:r w:rsidR="00770005" w:rsidRPr="00770005">
        <w:rPr>
          <w:lang w:val="uz-Latn-UZ"/>
        </w:rPr>
        <w:t xml:space="preserve"> </w:t>
      </w:r>
    </w:p>
    <w:p w:rsidR="006E4FC0" w:rsidRPr="006E4FC0" w:rsidRDefault="006E4FC0" w:rsidP="006E4FC0"/>
    <w:p w:rsidR="006E4FC0" w:rsidRPr="006E4FC0" w:rsidRDefault="006E4FC0" w:rsidP="006E4FC0">
      <w:pPr>
        <w:rPr>
          <w:lang w:val="uz-Latn-UZ"/>
        </w:rPr>
      </w:pPr>
    </w:p>
    <w:sdt>
      <w:sdtPr>
        <w:id w:val="-1461253836"/>
        <w:placeholder>
          <w:docPart w:val="499997BC8882D54E93E3D57A25796ECB"/>
        </w:placeholder>
        <w:temporary/>
        <w:showingPlcHdr/>
        <w15:appearance w15:val="hidden"/>
      </w:sdtPr>
      <w:sdtEndPr/>
      <w:sdtContent>
        <w:p w:rsidR="00E06249" w:rsidRPr="00033AC8" w:rsidRDefault="005F5EDC">
          <w:pPr>
            <w:pStyle w:val="a"/>
          </w:pPr>
          <w:r w:rsidRPr="00033AC8">
            <w:t>Чтобы создать заметку, коснитесь здесь и начните вводить текст.</w:t>
          </w:r>
        </w:p>
        <w:p w:rsidR="00E06249" w:rsidRPr="00033AC8" w:rsidRDefault="005F5EDC">
          <w:pPr>
            <w:pStyle w:val="a"/>
          </w:pPr>
          <w:r w:rsidRPr="00033AC8">
            <w:t>Или воспользуйтесь бесплатным приложением OneNote и создайте цифровую записную книжку. В ней можно собрать все заметки, которые будут автоматически синхронизироваться на ваших устройствах.</w:t>
          </w:r>
        </w:p>
      </w:sdtContent>
    </w:sdt>
    <w:p w:rsidR="00E06249" w:rsidRPr="00033AC8" w:rsidRDefault="005F5EDC">
      <w:pPr>
        <w:pStyle w:val="2"/>
      </w:pPr>
      <w:r w:rsidRPr="00033AC8">
        <w:t xml:space="preserve">Подробные сведения о </w:t>
      </w:r>
      <w:proofErr w:type="spellStart"/>
      <w:r w:rsidRPr="00033AC8">
        <w:t>OneNote</w:t>
      </w:r>
      <w:proofErr w:type="spellEnd"/>
      <w:r w:rsidRPr="00033AC8">
        <w:t xml:space="preserve"> и версию для скачивания можно найти на сайте </w:t>
      </w:r>
      <w:hyperlink r:id="rId7" w:history="1">
        <w:r w:rsidRPr="00033AC8">
          <w:rPr>
            <w:rStyle w:val="af9"/>
          </w:rPr>
          <w:t>www.onenote.com</w:t>
        </w:r>
      </w:hyperlink>
      <w:r w:rsidRPr="00033AC8">
        <w:t>.</w:t>
      </w:r>
    </w:p>
    <w:sectPr w:rsidR="00E06249" w:rsidRPr="00033AC8">
      <w:footerReference w:type="default" r:id="rId8"/>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CAF" w:rsidRDefault="00DF5CAF">
      <w:r>
        <w:separator/>
      </w:r>
    </w:p>
    <w:p w:rsidR="00DF5CAF" w:rsidRDefault="00DF5CAF"/>
  </w:endnote>
  <w:endnote w:type="continuationSeparator" w:id="0">
    <w:p w:rsidR="00DF5CAF" w:rsidRDefault="00DF5CAF">
      <w:r>
        <w:continuationSeparator/>
      </w:r>
    </w:p>
    <w:p w:rsidR="00DF5CAF" w:rsidRDefault="00DF5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E06249" w:rsidRDefault="005F5EDC">
        <w:pPr>
          <w:pStyle w:val="a7"/>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CAF" w:rsidRDefault="00DF5CAF">
      <w:r>
        <w:separator/>
      </w:r>
    </w:p>
    <w:p w:rsidR="00DF5CAF" w:rsidRDefault="00DF5CAF"/>
  </w:footnote>
  <w:footnote w:type="continuationSeparator" w:id="0">
    <w:p w:rsidR="00DF5CAF" w:rsidRDefault="00DF5CAF">
      <w:r>
        <w:continuationSeparator/>
      </w:r>
    </w:p>
    <w:p w:rsidR="00DF5CAF" w:rsidRDefault="00DF5C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363BD"/>
    <w:multiLevelType w:val="hybridMultilevel"/>
    <w:tmpl w:val="1A5C9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8AB4355"/>
    <w:multiLevelType w:val="hybridMultilevel"/>
    <w:tmpl w:val="0B203272"/>
    <w:lvl w:ilvl="0" w:tplc="CE0E85FE">
      <w:start w:val="1"/>
      <w:numFmt w:val="decimal"/>
      <w:pStyle w:val="a0"/>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AF"/>
    <w:rsid w:val="00033AC8"/>
    <w:rsid w:val="00150029"/>
    <w:rsid w:val="005F5EDC"/>
    <w:rsid w:val="006E4FC0"/>
    <w:rsid w:val="00770005"/>
    <w:rsid w:val="00925A60"/>
    <w:rsid w:val="00A435CF"/>
    <w:rsid w:val="00A60F30"/>
    <w:rsid w:val="00DB77C6"/>
    <w:rsid w:val="00DF5CAF"/>
    <w:rsid w:val="00E0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0E674"/>
  <w15:chartTrackingRefBased/>
  <w15:docId w15:val="{27AE4B3F-6938-4E4F-8090-5DEE9D94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ru-RU" w:eastAsia="ja-JP" w:bidi="ru-RU"/>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B77C6"/>
  </w:style>
  <w:style w:type="paragraph" w:styleId="1">
    <w:name w:val="heading 1"/>
    <w:basedOn w:val="a1"/>
    <w:next w:val="a1"/>
    <w:link w:val="10"/>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2">
    <w:name w:val="heading 2"/>
    <w:basedOn w:val="a1"/>
    <w:next w:val="a1"/>
    <w:link w:val="20"/>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3">
    <w:name w:val="heading 3"/>
    <w:basedOn w:val="a1"/>
    <w:next w:val="a1"/>
    <w:link w:val="30"/>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4">
    <w:name w:val="heading 4"/>
    <w:basedOn w:val="a1"/>
    <w:next w:val="a1"/>
    <w:link w:val="40"/>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5">
    <w:name w:val="heading 5"/>
    <w:basedOn w:val="a1"/>
    <w:next w:val="a1"/>
    <w:link w:val="50"/>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
    <w:qFormat/>
    <w:pPr>
      <w:numPr>
        <w:numId w:val="3"/>
      </w:numPr>
    </w:pPr>
  </w:style>
  <w:style w:type="character" w:customStyle="1" w:styleId="10">
    <w:name w:val="Заголовок 1 Знак"/>
    <w:basedOn w:val="a2"/>
    <w:link w:val="1"/>
    <w:uiPriority w:val="9"/>
    <w:rPr>
      <w:rFonts w:asciiTheme="majorHAnsi" w:eastAsiaTheme="majorEastAsia" w:hAnsiTheme="majorHAnsi" w:cstheme="majorBidi"/>
      <w:color w:val="731C3F" w:themeColor="accent1"/>
      <w:sz w:val="40"/>
      <w:szCs w:val="32"/>
    </w:rPr>
  </w:style>
  <w:style w:type="paragraph" w:styleId="a0">
    <w:name w:val="List Number"/>
    <w:basedOn w:val="a1"/>
    <w:uiPriority w:val="9"/>
    <w:qFormat/>
    <w:pPr>
      <w:numPr>
        <w:numId w:val="4"/>
      </w:numPr>
    </w:pPr>
  </w:style>
  <w:style w:type="paragraph" w:styleId="a5">
    <w:name w:val="header"/>
    <w:basedOn w:val="a1"/>
    <w:link w:val="a6"/>
    <w:uiPriority w:val="99"/>
    <w:unhideWhenUsed/>
    <w:qFormat/>
    <w:pPr>
      <w:spacing w:after="0" w:line="240" w:lineRule="auto"/>
    </w:pPr>
  </w:style>
  <w:style w:type="character" w:customStyle="1" w:styleId="a6">
    <w:name w:val="Верхний колонтитул Знак"/>
    <w:basedOn w:val="a2"/>
    <w:link w:val="a5"/>
    <w:uiPriority w:val="99"/>
  </w:style>
  <w:style w:type="paragraph" w:styleId="a7">
    <w:name w:val="footer"/>
    <w:basedOn w:val="a1"/>
    <w:link w:val="a8"/>
    <w:uiPriority w:val="99"/>
    <w:unhideWhenUsed/>
    <w:qFormat/>
    <w:pPr>
      <w:spacing w:after="0" w:line="240" w:lineRule="auto"/>
    </w:pPr>
  </w:style>
  <w:style w:type="character" w:customStyle="1" w:styleId="a8">
    <w:name w:val="Нижний колонтитул Знак"/>
    <w:basedOn w:val="a2"/>
    <w:link w:val="a7"/>
    <w:uiPriority w:val="99"/>
  </w:style>
  <w:style w:type="character" w:styleId="a9">
    <w:name w:val="Placeholder Text"/>
    <w:basedOn w:val="a2"/>
    <w:uiPriority w:val="99"/>
    <w:semiHidden/>
    <w:rPr>
      <w:color w:val="808080"/>
    </w:rPr>
  </w:style>
  <w:style w:type="paragraph" w:styleId="aa">
    <w:name w:val="Title"/>
    <w:basedOn w:val="a1"/>
    <w:link w:val="ab"/>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Заголовок Знак"/>
    <w:basedOn w:val="a2"/>
    <w:link w:val="aa"/>
    <w:uiPriority w:val="10"/>
    <w:semiHidden/>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pPr>
      <w:numPr>
        <w:ilvl w:val="1"/>
      </w:numPr>
      <w:spacing w:after="520"/>
      <w:contextualSpacing/>
    </w:pPr>
    <w:rPr>
      <w:rFonts w:eastAsiaTheme="minorEastAsia"/>
      <w:caps/>
      <w:sz w:val="40"/>
    </w:rPr>
  </w:style>
  <w:style w:type="character" w:customStyle="1" w:styleId="ad">
    <w:name w:val="Подзаголовок Знак"/>
    <w:basedOn w:val="a2"/>
    <w:link w:val="ac"/>
    <w:uiPriority w:val="11"/>
    <w:semiHidden/>
    <w:rPr>
      <w:rFonts w:eastAsiaTheme="minorEastAsia"/>
      <w:caps/>
      <w:sz w:val="40"/>
    </w:rPr>
  </w:style>
  <w:style w:type="character" w:styleId="ae">
    <w:name w:val="Intense Reference"/>
    <w:basedOn w:val="a2"/>
    <w:uiPriority w:val="32"/>
    <w:semiHidden/>
    <w:unhideWhenUsed/>
    <w:qFormat/>
    <w:rPr>
      <w:b/>
      <w:bCs/>
      <w:caps/>
      <w:smallCaps w:val="0"/>
      <w:color w:val="262626" w:themeColor="text1" w:themeTint="D9"/>
      <w:spacing w:val="0"/>
    </w:rPr>
  </w:style>
  <w:style w:type="character" w:styleId="af">
    <w:name w:val="Book Title"/>
    <w:basedOn w:val="a2"/>
    <w:uiPriority w:val="33"/>
    <w:semiHidden/>
    <w:unhideWhenUsed/>
    <w:rPr>
      <w:b w:val="0"/>
      <w:bCs/>
      <w:i w:val="0"/>
      <w:iCs/>
      <w:spacing w:val="0"/>
      <w:u w:val="single"/>
    </w:rPr>
  </w:style>
  <w:style w:type="character" w:customStyle="1" w:styleId="20">
    <w:name w:val="Заголовок 2 Знак"/>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Заголовок 3 Знак"/>
    <w:basedOn w:val="a2"/>
    <w:link w:val="3"/>
    <w:uiPriority w:val="9"/>
    <w:semiHidden/>
    <w:rPr>
      <w:rFonts w:asciiTheme="majorHAnsi" w:eastAsiaTheme="majorEastAsia" w:hAnsiTheme="majorHAnsi" w:cstheme="majorBidi"/>
      <w:sz w:val="40"/>
      <w:szCs w:val="24"/>
    </w:rPr>
  </w:style>
  <w:style w:type="character" w:customStyle="1" w:styleId="40">
    <w:name w:val="Заголовок 4 Знак"/>
    <w:basedOn w:val="a2"/>
    <w:link w:val="4"/>
    <w:uiPriority w:val="9"/>
    <w:semiHidden/>
    <w:rPr>
      <w:rFonts w:asciiTheme="majorHAnsi" w:eastAsiaTheme="majorEastAsia" w:hAnsiTheme="majorHAnsi" w:cstheme="majorBidi"/>
      <w:i/>
      <w:iCs/>
      <w:sz w:val="40"/>
    </w:rPr>
  </w:style>
  <w:style w:type="character" w:customStyle="1" w:styleId="50">
    <w:name w:val="Заголовок 5 Знак"/>
    <w:basedOn w:val="a2"/>
    <w:link w:val="5"/>
    <w:uiPriority w:val="9"/>
    <w:semiHidden/>
    <w:rPr>
      <w:rFonts w:asciiTheme="majorHAnsi" w:eastAsiaTheme="majorEastAsia" w:hAnsiTheme="majorHAnsi" w:cstheme="majorBidi"/>
      <w:color w:val="262626" w:themeColor="text1" w:themeTint="D9"/>
      <w:sz w:val="34"/>
    </w:rPr>
  </w:style>
  <w:style w:type="character" w:customStyle="1" w:styleId="60">
    <w:name w:val="Заголовок 6 Знак"/>
    <w:basedOn w:val="a2"/>
    <w:link w:val="6"/>
    <w:uiPriority w:val="9"/>
    <w:semiHidden/>
    <w:rPr>
      <w:rFonts w:asciiTheme="majorHAnsi" w:eastAsiaTheme="majorEastAsia" w:hAnsiTheme="majorHAnsi" w:cstheme="majorBidi"/>
      <w:i/>
      <w:color w:val="262626" w:themeColor="text1" w:themeTint="D9"/>
      <w:sz w:val="34"/>
    </w:rPr>
  </w:style>
  <w:style w:type="character" w:customStyle="1" w:styleId="70">
    <w:name w:val="Заголовок 7 Знак"/>
    <w:basedOn w:val="a2"/>
    <w:link w:val="7"/>
    <w:uiPriority w:val="9"/>
    <w:semiHidden/>
    <w:rPr>
      <w:rFonts w:asciiTheme="majorHAnsi" w:eastAsiaTheme="majorEastAsia" w:hAnsiTheme="majorHAnsi" w:cstheme="majorBidi"/>
      <w:iCs/>
      <w:sz w:val="34"/>
    </w:rPr>
  </w:style>
  <w:style w:type="character" w:customStyle="1" w:styleId="80">
    <w:name w:val="Заголовок 8 Знак"/>
    <w:basedOn w:val="a2"/>
    <w:link w:val="8"/>
    <w:uiPriority w:val="9"/>
    <w:semiHidden/>
    <w:rPr>
      <w:rFonts w:asciiTheme="majorHAnsi" w:eastAsiaTheme="majorEastAsia" w:hAnsiTheme="majorHAnsi" w:cstheme="majorBidi"/>
      <w:i/>
      <w:sz w:val="34"/>
      <w:szCs w:val="21"/>
    </w:rPr>
  </w:style>
  <w:style w:type="character" w:customStyle="1" w:styleId="90">
    <w:name w:val="Заголовок 9 Знак"/>
    <w:basedOn w:val="a2"/>
    <w:link w:val="9"/>
    <w:uiPriority w:val="9"/>
    <w:semiHidden/>
    <w:rPr>
      <w:rFonts w:asciiTheme="majorHAnsi" w:eastAsiaTheme="majorEastAsia" w:hAnsiTheme="majorHAnsi" w:cstheme="majorBidi"/>
      <w:iCs/>
      <w:color w:val="262626" w:themeColor="text1" w:themeTint="D9"/>
      <w:szCs w:val="21"/>
    </w:rPr>
  </w:style>
  <w:style w:type="character" w:styleId="af0">
    <w:name w:val="Subtle Emphasis"/>
    <w:basedOn w:val="a2"/>
    <w:uiPriority w:val="19"/>
    <w:semiHidden/>
    <w:unhideWhenUsed/>
    <w:qFormat/>
    <w:rPr>
      <w:i/>
      <w:iCs/>
      <w:color w:val="404040" w:themeColor="text1" w:themeTint="BF"/>
    </w:rPr>
  </w:style>
  <w:style w:type="character" w:styleId="af1">
    <w:name w:val="Emphasis"/>
    <w:basedOn w:val="a2"/>
    <w:uiPriority w:val="20"/>
    <w:semiHidden/>
    <w:unhideWhenUsed/>
    <w:qFormat/>
    <w:rPr>
      <w:b/>
      <w:iCs/>
      <w:color w:val="262626" w:themeColor="text1" w:themeTint="D9"/>
    </w:rPr>
  </w:style>
  <w:style w:type="character" w:styleId="af2">
    <w:name w:val="Intense Emphasis"/>
    <w:basedOn w:val="a2"/>
    <w:uiPriority w:val="21"/>
    <w:semiHidden/>
    <w:unhideWhenUsed/>
    <w:qFormat/>
    <w:rPr>
      <w:b/>
      <w:i/>
      <w:iCs/>
      <w:color w:val="262626" w:themeColor="text1" w:themeTint="D9"/>
    </w:rPr>
  </w:style>
  <w:style w:type="character" w:styleId="af3">
    <w:name w:val="Strong"/>
    <w:basedOn w:val="a2"/>
    <w:uiPriority w:val="22"/>
    <w:semiHidden/>
    <w:unhideWhenUsed/>
    <w:qFormat/>
    <w:rPr>
      <w:b/>
      <w:bCs/>
    </w:rPr>
  </w:style>
  <w:style w:type="paragraph" w:styleId="21">
    <w:name w:val="Quote"/>
    <w:basedOn w:val="a1"/>
    <w:next w:val="a1"/>
    <w:link w:val="22"/>
    <w:uiPriority w:val="29"/>
    <w:semiHidden/>
    <w:unhideWhenUsed/>
    <w:qFormat/>
    <w:pPr>
      <w:spacing w:before="240"/>
    </w:pPr>
    <w:rPr>
      <w:i/>
      <w:iCs/>
      <w:sz w:val="36"/>
    </w:rPr>
  </w:style>
  <w:style w:type="character" w:customStyle="1" w:styleId="22">
    <w:name w:val="Цитата 2 Знак"/>
    <w:basedOn w:val="a2"/>
    <w:link w:val="21"/>
    <w:uiPriority w:val="29"/>
    <w:semiHidden/>
    <w:rPr>
      <w:i/>
      <w:iCs/>
      <w:sz w:val="36"/>
    </w:rPr>
  </w:style>
  <w:style w:type="paragraph" w:styleId="af4">
    <w:name w:val="Intense Quote"/>
    <w:basedOn w:val="a1"/>
    <w:next w:val="a1"/>
    <w:link w:val="af5"/>
    <w:uiPriority w:val="30"/>
    <w:semiHidden/>
    <w:unhideWhenUsed/>
    <w:qFormat/>
    <w:pPr>
      <w:spacing w:before="240"/>
    </w:pPr>
    <w:rPr>
      <w:b/>
      <w:i/>
      <w:iCs/>
      <w:sz w:val="36"/>
    </w:rPr>
  </w:style>
  <w:style w:type="character" w:customStyle="1" w:styleId="af5">
    <w:name w:val="Выделенная цитата Знак"/>
    <w:basedOn w:val="a2"/>
    <w:link w:val="af4"/>
    <w:uiPriority w:val="30"/>
    <w:semiHidden/>
    <w:rPr>
      <w:b/>
      <w:i/>
      <w:iCs/>
      <w:sz w:val="36"/>
    </w:rPr>
  </w:style>
  <w:style w:type="character" w:styleId="af6">
    <w:name w:val="Subtle Reference"/>
    <w:basedOn w:val="a2"/>
    <w:uiPriority w:val="31"/>
    <w:semiHidden/>
    <w:unhideWhenUsed/>
    <w:qFormat/>
    <w:rPr>
      <w:caps/>
      <w:smallCaps w:val="0"/>
      <w:color w:val="262626" w:themeColor="text1" w:themeTint="D9"/>
    </w:rPr>
  </w:style>
  <w:style w:type="paragraph" w:styleId="af7">
    <w:name w:val="caption"/>
    <w:basedOn w:val="a1"/>
    <w:next w:val="a1"/>
    <w:uiPriority w:val="35"/>
    <w:semiHidden/>
    <w:unhideWhenUsed/>
    <w:qFormat/>
    <w:pPr>
      <w:spacing w:after="200" w:line="240" w:lineRule="auto"/>
    </w:pPr>
    <w:rPr>
      <w:i/>
      <w:iCs/>
      <w:sz w:val="24"/>
      <w:szCs w:val="18"/>
    </w:rPr>
  </w:style>
  <w:style w:type="paragraph" w:styleId="af8">
    <w:name w:val="TOC Heading"/>
    <w:basedOn w:val="1"/>
    <w:next w:val="a1"/>
    <w:uiPriority w:val="39"/>
    <w:semiHidden/>
    <w:unhideWhenUsed/>
    <w:qFormat/>
    <w:pPr>
      <w:outlineLvl w:val="9"/>
    </w:pPr>
  </w:style>
  <w:style w:type="character" w:styleId="af9">
    <w:name w:val="Hyperlink"/>
    <w:basedOn w:val="a2"/>
    <w:uiPriority w:val="99"/>
    <w:unhideWhenUsed/>
    <w:rPr>
      <w:color w:val="731C3F" w:themeColor="hyperlink"/>
      <w:u w:val="single"/>
    </w:rPr>
  </w:style>
  <w:style w:type="character" w:styleId="afa">
    <w:name w:val="FollowedHyperlink"/>
    <w:basedOn w:val="a2"/>
    <w:uiPriority w:val="99"/>
    <w:semiHidden/>
    <w:unhideWhenUsed/>
    <w:rsid w:val="00770005"/>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go.microsoft.com/fwlink/?LinkID=523891"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glossaryDocument" Target="glossary/document.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2737B11D-42BD-304C-9E2D-CC7DFEFE5F27%7dtf50002051.dotx" TargetMode="Externa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5"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9997BC8882D54E93E3D57A25796ECB"/>
        <w:category>
          <w:name w:val="Общие"/>
          <w:gallery w:val="placeholder"/>
        </w:category>
        <w:types>
          <w:type w:val="bbPlcHdr"/>
        </w:types>
        <w:behaviors>
          <w:behavior w:val="content"/>
        </w:behaviors>
        <w:guid w:val="{2C3806E5-1A67-984D-9A0B-4165EFA7630C}"/>
      </w:docPartPr>
      <w:docPartBody>
        <w:p w:rsidR="00565177" w:rsidRPr="00033AC8" w:rsidRDefault="00565177">
          <w:pPr>
            <w:pStyle w:val="a"/>
          </w:pPr>
          <w:r w:rsidRPr="00033AC8">
            <w:t>Чтобы создать заметку, коснитесь здесь и начните вводить текст.</w:t>
          </w:r>
        </w:p>
        <w:p w:rsidR="00000000" w:rsidRDefault="00565177">
          <w:pPr>
            <w:pStyle w:val="499997BC8882D54E93E3D57A25796ECB"/>
          </w:pPr>
          <w:r w:rsidRPr="00033AC8">
            <w:t>Или воспользуйтесь бесплатным приложением OneNote и создайте цифровую записную книжку. В ней можно собрать все заметки, которые будут автоматически синхронизироваться на ваших устройствах.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5126F223E958F4981079373BB978BBA">
    <w:name w:val="25126F223E958F4981079373BB978BBA"/>
  </w:style>
  <w:style w:type="paragraph" w:styleId="a">
    <w:name w:val="List Bullet"/>
    <w:basedOn w:val="a0"/>
    <w:uiPriority w:val="9"/>
    <w:qFormat/>
    <w:pPr>
      <w:numPr>
        <w:numId w:val="1"/>
      </w:numPr>
      <w:spacing w:after="120"/>
    </w:pPr>
    <w:rPr>
      <w:rFonts w:eastAsiaTheme="minorHAnsi"/>
      <w:color w:val="595959" w:themeColor="text1" w:themeTint="A6"/>
      <w:sz w:val="30"/>
      <w:szCs w:val="30"/>
      <w:lang w:eastAsia="ja-JP" w:bidi="ru-RU"/>
    </w:rPr>
  </w:style>
  <w:style w:type="paragraph" w:customStyle="1" w:styleId="499997BC8882D54E93E3D57A25796ECB">
    <w:name w:val="499997BC8882D54E93E3D57A25796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{2737B11D-42BD-304C-9E2D-CC7DFEFE5F27}tf50002051.dotx</Template>
  <TotalTime>9</TotalTime>
  <Pages>16</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yusupovahadjon@outlook.com</dc:creator>
  <cp:keywords/>
  <dc:description/>
  <cp:lastModifiedBy>yusupovahadjon@outlook.com</cp:lastModifiedBy>
  <cp:revision>9</cp:revision>
  <dcterms:created xsi:type="dcterms:W3CDTF">2019-07-29T07:42:00Z</dcterms:created>
  <dcterms:modified xsi:type="dcterms:W3CDTF">2019-07-29T07:51:00Z</dcterms:modified>
</cp:coreProperties>
</file>