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 "Al-izoh" jurnali . . . ning nashriy organi hisoblangan.*</w:t>
      </w:r>
      <w:r w:rsidRPr="008026F7">
        <w:rPr>
          <w:rFonts w:ascii="Times New Roman" w:hAnsi="Times New Roman"/>
          <w:b/>
          <w:bCs/>
          <w:sz w:val="20"/>
          <w:szCs w:val="20"/>
          <w:lang w:val="en-US"/>
        </w:rPr>
        <w:t xml:space="preserve">"Sho’royi Ulamo"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 "Birlik va taraqqiyot" partiyasi a’zolarining yevropacha nomini belgilang. </w:t>
      </w:r>
      <w:r w:rsidRPr="008026F7">
        <w:rPr>
          <w:rFonts w:ascii="Times New Roman" w:hAnsi="Times New Roman"/>
          <w:b/>
          <w:bCs/>
          <w:sz w:val="20"/>
          <w:szCs w:val="20"/>
          <w:lang w:val="en-US"/>
        </w:rPr>
        <w:t xml:space="preserve">*yosh turklar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 "Kitob at-tavhid" asari muallifini aniqlang. </w:t>
      </w:r>
      <w:r w:rsidRPr="008026F7">
        <w:rPr>
          <w:rFonts w:ascii="Times New Roman" w:hAnsi="Times New Roman"/>
          <w:b/>
          <w:bCs/>
          <w:sz w:val="20"/>
          <w:szCs w:val="20"/>
          <w:lang w:val="en-US"/>
        </w:rPr>
        <w:t xml:space="preserve">*Abu Mansur al-Moturidiy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 "Mehnat xartiyasi" nomli hujjat qabul qilingan mamlakat tarixida 1861-yilda sodir bo’lgan voqeani toping.*</w:t>
      </w:r>
      <w:r w:rsidRPr="008026F7">
        <w:rPr>
          <w:rFonts w:ascii="Times New Roman" w:hAnsi="Times New Roman"/>
          <w:b/>
          <w:bCs/>
          <w:sz w:val="20"/>
          <w:szCs w:val="20"/>
          <w:lang w:val="en-US"/>
        </w:rPr>
        <w:t xml:space="preserve">Birlashgan qirollik tashkil topdi.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 "Ost-Indiya" kompaniyasi Hindistonning Sind viloyatini bo’ysundirgan yilda sodir bo’lgan voqeani aniqlang. *</w:t>
      </w:r>
      <w:r w:rsidRPr="008026F7">
        <w:rPr>
          <w:rFonts w:ascii="Times New Roman" w:hAnsi="Times New Roman"/>
          <w:b/>
          <w:bCs/>
          <w:sz w:val="20"/>
          <w:szCs w:val="20"/>
          <w:lang w:val="en-US"/>
        </w:rPr>
        <w:t xml:space="preserve">Qo’qon xonligi elchilari Xivaga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 "Vatanparvarlik ittifoqi" deb nomlangan fashistik partiya tuzilgan davlatda 1986-yilda yuz bergan voqeani aniqlang. </w:t>
      </w:r>
      <w:r w:rsidRPr="008026F7">
        <w:rPr>
          <w:rFonts w:ascii="Times New Roman" w:hAnsi="Times New Roman"/>
          <w:b/>
          <w:bCs/>
          <w:sz w:val="20"/>
          <w:szCs w:val="20"/>
          <w:lang w:val="en-US"/>
        </w:rPr>
        <w:t xml:space="preserve">*Yevropa iqtisodiy hamjamiyatiga a’zo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 "Yangi usmonlilar harakati" ning ilg’or demokratik g’oyalari targ’ibotchisiga aylangan gazeta nomini ko’rsating. *</w:t>
      </w:r>
      <w:r w:rsidRPr="008026F7">
        <w:rPr>
          <w:rFonts w:ascii="Times New Roman" w:hAnsi="Times New Roman"/>
          <w:b/>
          <w:bCs/>
          <w:sz w:val="20"/>
          <w:szCs w:val="20"/>
          <w:lang w:val="en-US"/>
        </w:rPr>
        <w:t xml:space="preserve">"Ibrat"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 </w:t>
      </w:r>
      <w:r w:rsidRPr="008026F7">
        <w:rPr>
          <w:rFonts w:ascii="Times New Roman" w:hAnsi="Times New Roman"/>
          <w:b/>
          <w:bCs/>
          <w:sz w:val="20"/>
          <w:szCs w:val="20"/>
          <w:lang w:val="en-US"/>
        </w:rPr>
        <w:t>“</w:t>
      </w:r>
      <w:r w:rsidRPr="008026F7">
        <w:rPr>
          <w:rFonts w:ascii="Times New Roman" w:hAnsi="Times New Roman"/>
          <w:sz w:val="20"/>
          <w:szCs w:val="20"/>
          <w:lang w:val="en-US"/>
        </w:rPr>
        <w:t>Avesto”ning 2700 yilligi keng nishonlangan yilni aniqlang?*</w:t>
      </w:r>
      <w:r w:rsidRPr="008026F7">
        <w:rPr>
          <w:rFonts w:ascii="Times New Roman" w:hAnsi="Times New Roman"/>
          <w:b/>
          <w:bCs/>
          <w:sz w:val="20"/>
          <w:szCs w:val="20"/>
          <w:lang w:val="en-US"/>
        </w:rPr>
        <w:t xml:space="preserve">2001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 “Buyuk chekinish” rus armiyasining og’ir talofotlar bilan chekinishi bo’lib, bu qachon yuz bergan edi? *</w:t>
      </w:r>
      <w:r w:rsidRPr="008026F7">
        <w:rPr>
          <w:rFonts w:ascii="Times New Roman" w:hAnsi="Times New Roman"/>
          <w:b/>
          <w:bCs/>
          <w:sz w:val="20"/>
          <w:szCs w:val="20"/>
          <w:lang w:val="en-US"/>
        </w:rPr>
        <w:t xml:space="preserve">1915-yilda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 “G’alabadan xabar beruvchi shohnoma” asarining muallifini toping. </w:t>
      </w:r>
      <w:r w:rsidRPr="008026F7">
        <w:rPr>
          <w:rFonts w:ascii="Times New Roman" w:hAnsi="Times New Roman"/>
          <w:b/>
          <w:bCs/>
          <w:sz w:val="20"/>
          <w:szCs w:val="20"/>
          <w:lang w:val="en-US"/>
        </w:rPr>
        <w:t xml:space="preserve">Mirzo Qalandar Mushrif Isfarangiy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11. “Ittifoqning nima ekanligini, yolg’iz o’z manfaati, shaxsiyati yo’lida bir-birini yeb-ichgan mansabparast, dunyoparast va shuhratparast muttahamlar Turkiston tuprog’idan yo’qolmay turib bizning odam bo’lishimizga aqlim yetmay qoldi... Biz shu holatda ketadigan, bir-birimizning tagimizga suv quyadigan bo’lsak, yaqindirki podsho istibdodi Turkistonimizni egallar”, degan fikrlar qaysi asarda keltirilgan? </w:t>
      </w:r>
      <w:r w:rsidRPr="008026F7">
        <w:rPr>
          <w:rFonts w:ascii="Times New Roman" w:hAnsi="Times New Roman"/>
          <w:b/>
          <w:bCs/>
          <w:sz w:val="20"/>
          <w:szCs w:val="20"/>
          <w:lang w:val="en-US"/>
        </w:rPr>
        <w:t xml:space="preserve">*“O’tgan kunlar”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12. “Kontributsiya”, “konsentratsiya” atamalari qaysi tildan olingan? *</w:t>
      </w:r>
      <w:r w:rsidRPr="008026F7">
        <w:rPr>
          <w:rFonts w:ascii="Times New Roman" w:hAnsi="Times New Roman"/>
          <w:b/>
          <w:bCs/>
          <w:sz w:val="20"/>
          <w:szCs w:val="20"/>
          <w:lang w:val="en-US"/>
        </w:rPr>
        <w:t xml:space="preserve">lotin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13. “Markaziy Osiyo Hamdo’stligi” (MOH) qayerda, qachon va nechta davlat ishtirokida tashkil etildi?*</w:t>
      </w:r>
      <w:r w:rsidRPr="008026F7">
        <w:rPr>
          <w:rFonts w:ascii="Times New Roman" w:hAnsi="Times New Roman"/>
          <w:b/>
          <w:bCs/>
          <w:sz w:val="20"/>
          <w:szCs w:val="20"/>
          <w:lang w:val="en-US"/>
        </w:rPr>
        <w:t xml:space="preserve">Toshkentda; 1993-yil yanvar; 5 ta davlat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14. “Milliy kongress inqilobdan arzonroq” degan fikr kim tomonidan aytilgan? *</w:t>
      </w:r>
      <w:r w:rsidRPr="008026F7">
        <w:rPr>
          <w:rFonts w:ascii="Times New Roman" w:hAnsi="Times New Roman"/>
          <w:b/>
          <w:bCs/>
          <w:sz w:val="20"/>
          <w:szCs w:val="20"/>
          <w:lang w:val="en-US"/>
        </w:rPr>
        <w:t xml:space="preserve">Dafferin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15. “Monopoliya” (1), “kartel” (2), “sindikat” (3) atamalarining qaysi tillardan olinganligini aniqlang. </w:t>
      </w:r>
      <w:r w:rsidRPr="008026F7">
        <w:rPr>
          <w:rFonts w:ascii="Times New Roman" w:hAnsi="Times New Roman"/>
          <w:b/>
          <w:bCs/>
          <w:sz w:val="20"/>
          <w:szCs w:val="20"/>
          <w:lang w:val="en-US"/>
        </w:rPr>
        <w:t xml:space="preserve">*(1)-yunon; (2)- italyan; (3)-yunon;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16. “Musulmonlarning e’tiqodini tuzatuvchi” degan yuksak sharafga sazovor bo’lgan buyuk alloma ismini aniqlang. *</w:t>
      </w:r>
      <w:r w:rsidRPr="008026F7">
        <w:rPr>
          <w:rFonts w:ascii="Times New Roman" w:hAnsi="Times New Roman"/>
          <w:b/>
          <w:bCs/>
          <w:sz w:val="20"/>
          <w:szCs w:val="20"/>
          <w:lang w:val="en-US"/>
        </w:rPr>
        <w:t xml:space="preserve">Abu Mansur al-Moturidiy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17. “O’zbekiston Respublikasining milliy valyutasini muomalaga kiritish to’g’risida”gi Prezident Farmoni qachon qabul qilingan? </w:t>
      </w:r>
      <w:r w:rsidRPr="008026F7">
        <w:rPr>
          <w:rFonts w:ascii="Times New Roman" w:hAnsi="Times New Roman"/>
          <w:b/>
          <w:bCs/>
          <w:sz w:val="20"/>
          <w:szCs w:val="20"/>
          <w:lang w:val="en-US"/>
        </w:rPr>
        <w:t xml:space="preserve">*1994-yil 16-iyunda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18. “O’zbeksanoat” davlat assotsiatsiyasi Hindistonning qaysi firmasi bilan yiliga 4000 tonna ip-kalava ishlab chiqaradigan korxona qurgan?* </w:t>
      </w:r>
      <w:r w:rsidRPr="008026F7">
        <w:rPr>
          <w:rFonts w:ascii="Times New Roman" w:hAnsi="Times New Roman"/>
          <w:b/>
          <w:bCs/>
          <w:sz w:val="20"/>
          <w:szCs w:val="20"/>
          <w:lang w:val="en-US"/>
        </w:rPr>
        <w:t xml:space="preserve">“Xabar group”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19. “Oy fazolarining tengligi haqida risola” asari bilan astronomiya ilmi rivojiga hissa qo’shgan olimni toping*</w:t>
      </w:r>
      <w:r w:rsidRPr="008026F7">
        <w:rPr>
          <w:rFonts w:ascii="Times New Roman" w:hAnsi="Times New Roman"/>
          <w:b/>
          <w:bCs/>
          <w:sz w:val="20"/>
          <w:szCs w:val="20"/>
          <w:lang w:val="en-US"/>
        </w:rPr>
        <w:t xml:space="preserve">Mahmud ibn Ahmad Faroziy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20. “Papalarning Avinon tutquni” davri nechanchi yillarni o’z ichiga oladi? *</w:t>
      </w:r>
      <w:r w:rsidRPr="008026F7">
        <w:rPr>
          <w:rFonts w:ascii="Times New Roman" w:hAnsi="Times New Roman"/>
          <w:b/>
          <w:bCs/>
          <w:sz w:val="20"/>
          <w:szCs w:val="20"/>
          <w:lang w:val="en-US"/>
        </w:rPr>
        <w:t xml:space="preserve">1309-1377-yillar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 “Risolai aziza” asarining muallifini aniqlang*</w:t>
      </w:r>
      <w:r w:rsidRPr="008026F7">
        <w:rPr>
          <w:rFonts w:ascii="Times New Roman" w:hAnsi="Times New Roman"/>
          <w:b/>
          <w:bCs/>
          <w:sz w:val="20"/>
          <w:szCs w:val="20"/>
          <w:lang w:val="en-US"/>
        </w:rPr>
        <w:t xml:space="preserve">So’fi Olloyor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22. “Rus haqiqati” deb atalgan konstitutsiya loyihasini kim yaratgan edi? </w:t>
      </w:r>
      <w:r w:rsidRPr="008026F7">
        <w:rPr>
          <w:rFonts w:ascii="Times New Roman" w:hAnsi="Times New Roman"/>
          <w:b/>
          <w:bCs/>
          <w:sz w:val="20"/>
          <w:szCs w:val="20"/>
          <w:lang w:val="en-US"/>
        </w:rPr>
        <w:t xml:space="preserve">*P.Pestel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23. “San’at va sanoatni rivojlantirish” jamiyati qaysi yilda yigiruv mashinasini ixtiro qilgan kishiga katta mukofot va’da qilgan edi? *</w:t>
      </w:r>
      <w:r w:rsidRPr="008026F7">
        <w:rPr>
          <w:rFonts w:ascii="Times New Roman" w:hAnsi="Times New Roman"/>
          <w:b/>
          <w:bCs/>
          <w:sz w:val="20"/>
          <w:szCs w:val="20"/>
          <w:lang w:val="en-US"/>
        </w:rPr>
        <w:t xml:space="preserve">1761-yil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24. “Shahanshohbank“ ochish to’g’risidagi shartnomaga ko’ra bank qanday huquqlarni olganligini toping. *</w:t>
      </w:r>
      <w:r w:rsidRPr="008026F7">
        <w:rPr>
          <w:rFonts w:ascii="Times New Roman" w:hAnsi="Times New Roman"/>
          <w:b/>
          <w:bCs/>
          <w:sz w:val="20"/>
          <w:szCs w:val="20"/>
          <w:lang w:val="en-US"/>
        </w:rPr>
        <w:t xml:space="preserve">qog’oz pullar chiqarish; mamlakat yer osti boyliklaridan erkin foydalanish;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25. “Shimoliy Germaniya Ittifoqini tuzish haqida shartnoma” imzolangan yilda tarixda sodir bo’lgan voqeani aniqlang. </w:t>
      </w:r>
      <w:r w:rsidRPr="008026F7">
        <w:rPr>
          <w:rFonts w:ascii="Times New Roman" w:hAnsi="Times New Roman"/>
          <w:b/>
          <w:bCs/>
          <w:sz w:val="20"/>
          <w:szCs w:val="20"/>
          <w:lang w:val="en-US"/>
        </w:rPr>
        <w:t xml:space="preserve">*AQSh Kongressi tomonidan Konstitutsiyaga tuzatish kiritildi.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26. “Taypin tyango” davlatining markazi qaysi shahar bo’lgan? *</w:t>
      </w:r>
      <w:r w:rsidRPr="008026F7">
        <w:rPr>
          <w:rFonts w:ascii="Times New Roman" w:hAnsi="Times New Roman"/>
          <w:b/>
          <w:bCs/>
          <w:sz w:val="20"/>
          <w:szCs w:val="20"/>
          <w:lang w:val="en-US"/>
        </w:rPr>
        <w:t xml:space="preserve">Nankin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27. “Xitoy uyushmalari ittifoqi” siyosiy tashkiloti qabul qilgan dasturida ko’zda tutgan masalalar to’g’ri ko’rsatilgan javobni toping.*</w:t>
      </w:r>
      <w:r w:rsidRPr="008026F7">
        <w:rPr>
          <w:rFonts w:ascii="Times New Roman" w:hAnsi="Times New Roman"/>
          <w:b/>
          <w:bCs/>
          <w:sz w:val="20"/>
          <w:szCs w:val="20"/>
          <w:lang w:val="en-US"/>
        </w:rPr>
        <w:t xml:space="preserve">Sin monarxiyasini ag’darish; respublika ta’sis etish; yerga egalik huquqini tenglashtirish; mustaqillikni tiklash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28. “Yulduzlar axboroti” kitobi muallifini aniqlang. *</w:t>
      </w:r>
      <w:r w:rsidRPr="008026F7">
        <w:rPr>
          <w:rFonts w:ascii="Times New Roman" w:hAnsi="Times New Roman"/>
          <w:b/>
          <w:bCs/>
          <w:sz w:val="20"/>
          <w:szCs w:val="20"/>
          <w:lang w:val="en-US"/>
        </w:rPr>
        <w:t xml:space="preserve">G.Galiley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29. «</w:t>
      </w:r>
      <w:smartTag w:uri="urn:schemas-microsoft-com:office:smarttags" w:element="place">
        <w:smartTag w:uri="urn:schemas-microsoft-com:office:smarttags" w:element="City">
          <w:r w:rsidRPr="008026F7">
            <w:rPr>
              <w:rFonts w:ascii="Times New Roman" w:hAnsi="Times New Roman"/>
              <w:sz w:val="20"/>
              <w:szCs w:val="20"/>
              <w:lang w:val="en-US"/>
            </w:rPr>
            <w:t>Toshkent</w:t>
          </w:r>
        </w:smartTag>
      </w:smartTag>
      <w:r w:rsidRPr="008026F7">
        <w:rPr>
          <w:rFonts w:ascii="Times New Roman" w:hAnsi="Times New Roman"/>
          <w:sz w:val="20"/>
          <w:szCs w:val="20"/>
          <w:lang w:val="en-US"/>
        </w:rPr>
        <w:t xml:space="preserve"> traktor zavodi» qaysi zavod negizida tashkil etilgan? </w:t>
      </w:r>
      <w:r w:rsidRPr="008026F7">
        <w:rPr>
          <w:rFonts w:ascii="Times New Roman" w:hAnsi="Times New Roman"/>
          <w:b/>
          <w:bCs/>
          <w:sz w:val="20"/>
          <w:szCs w:val="20"/>
          <w:lang w:val="en-US"/>
        </w:rPr>
        <w:t xml:space="preserve">*“Tashavtomash” zavodi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30. … - Islomda oxirzamon bo’lganida kelib, yerda adolat o’rnatadi, deb ishoniluvchi payg’ambar hisoblanadi.*</w:t>
      </w:r>
      <w:r w:rsidRPr="008026F7">
        <w:rPr>
          <w:rFonts w:ascii="Times New Roman" w:hAnsi="Times New Roman"/>
          <w:b/>
          <w:bCs/>
          <w:sz w:val="20"/>
          <w:szCs w:val="20"/>
          <w:lang w:val="en-US"/>
        </w:rPr>
        <w:t xml:space="preserve">Mahdiy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31. 13 shtat vakillari Filadelfiya shahrida I Kontinental Kongressida Buyuk Britaniyaning majbur etuvchi qonunlariga itoat etish majburiy emasligi haqida qaror qabul qilingan yilda Rossiya tarixida quyidagi voqealarning qaysi biri yuz bergan? (1774) </w:t>
      </w:r>
      <w:r w:rsidRPr="008026F7">
        <w:rPr>
          <w:rFonts w:ascii="Times New Roman" w:hAnsi="Times New Roman"/>
          <w:b/>
          <w:bCs/>
          <w:sz w:val="20"/>
          <w:szCs w:val="20"/>
          <w:lang w:val="en-US"/>
        </w:rPr>
        <w:t xml:space="preserve">*Rossiya Turkiyani “Kuchukqaynarji” shartnomasini imzolashga majbur etdi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32. 1441-1442-yillarda Shohrux Mirzo Hindistonga yuborgan elchilarga kim rahbarlik qilgan? </w:t>
      </w:r>
      <w:r w:rsidRPr="008026F7">
        <w:rPr>
          <w:rFonts w:ascii="Times New Roman" w:hAnsi="Times New Roman"/>
          <w:b/>
          <w:bCs/>
          <w:sz w:val="20"/>
          <w:szCs w:val="20"/>
          <w:lang w:val="en-US"/>
        </w:rPr>
        <w:t xml:space="preserve">*Abdurazzoq Samarqandiy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33. 1451-yida temuriy shahzodalar Abu Said bilan Mirzo Abdulla o’rtasida jang qayerda bo’lgan? </w:t>
      </w:r>
      <w:r w:rsidRPr="008026F7">
        <w:rPr>
          <w:rFonts w:ascii="Times New Roman" w:hAnsi="Times New Roman"/>
          <w:b/>
          <w:bCs/>
          <w:sz w:val="20"/>
          <w:szCs w:val="20"/>
          <w:lang w:val="en-US"/>
        </w:rPr>
        <w:t xml:space="preserve">*Sheroz qishlog’i yaqinida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34. 1512-yilda kimning ra’yiga ko’ra Samarqand Ko’chkunchixonga, </w:t>
      </w:r>
      <w:smartTag w:uri="urn:schemas-microsoft-com:office:smarttags" w:element="place">
        <w:smartTag w:uri="urn:schemas-microsoft-com:office:smarttags" w:element="City">
          <w:r w:rsidRPr="008026F7">
            <w:rPr>
              <w:rFonts w:ascii="Times New Roman" w:hAnsi="Times New Roman"/>
              <w:sz w:val="20"/>
              <w:szCs w:val="20"/>
              <w:lang w:val="en-US"/>
            </w:rPr>
            <w:t>Toshkent</w:t>
          </w:r>
        </w:smartTag>
      </w:smartTag>
      <w:r w:rsidRPr="008026F7">
        <w:rPr>
          <w:rFonts w:ascii="Times New Roman" w:hAnsi="Times New Roman"/>
          <w:sz w:val="20"/>
          <w:szCs w:val="20"/>
          <w:lang w:val="en-US"/>
        </w:rPr>
        <w:t xml:space="preserve"> viloyati Suyunchxo’jaga, Buxoro va uning atroflari Ubaydullo Sultonga doimiy merosiy mulk qilib berildi? </w:t>
      </w:r>
      <w:r w:rsidRPr="008026F7">
        <w:rPr>
          <w:rFonts w:ascii="Times New Roman" w:hAnsi="Times New Roman"/>
          <w:b/>
          <w:bCs/>
          <w:sz w:val="20"/>
          <w:szCs w:val="20"/>
          <w:lang w:val="en-US"/>
        </w:rPr>
        <w:t xml:space="preserve">*Jonibek Sultonning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35. 1512-yilda Shayboniylar Movarounnahrni tamoman egallagach, shayboniy sultonlar mamlakat viloyatlarini qayta taqsimlashni kimga topshirgan? </w:t>
      </w:r>
      <w:r w:rsidRPr="008026F7">
        <w:rPr>
          <w:rFonts w:ascii="Times New Roman" w:hAnsi="Times New Roman"/>
          <w:b/>
          <w:bCs/>
          <w:sz w:val="20"/>
          <w:szCs w:val="20"/>
          <w:lang w:val="en-US"/>
        </w:rPr>
        <w:t xml:space="preserve">* Jonibek Sultonga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36. 1543-yilda Bungo viloyati hukmdori bilan Yaponiyaga turli tovarlar qatori qurol-aslaha, porox olib kelish va ularni oltin hamda kumushga ayirboshlash to’g’risida shartnoma imzolagan portugaliyalik shaxs kim edi? </w:t>
      </w:r>
      <w:r w:rsidRPr="008026F7">
        <w:rPr>
          <w:rFonts w:ascii="Times New Roman" w:hAnsi="Times New Roman"/>
          <w:b/>
          <w:bCs/>
          <w:sz w:val="20"/>
          <w:szCs w:val="20"/>
          <w:lang w:val="en-US"/>
        </w:rPr>
        <w:t xml:space="preserve">*Mendish Pintu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37. 1566-yil Gollandiyada qo’zg’olon boshlanganda qo’zg’olonchilar Ispaniya zulmining tayanchi bo’lgan nimalarni vayron qildilar? </w:t>
      </w:r>
      <w:r w:rsidRPr="008026F7">
        <w:rPr>
          <w:rFonts w:ascii="Times New Roman" w:hAnsi="Times New Roman"/>
          <w:b/>
          <w:bCs/>
          <w:sz w:val="20"/>
          <w:szCs w:val="20"/>
          <w:lang w:val="en-US"/>
        </w:rPr>
        <w:t xml:space="preserve">*cherkov va monastirlarni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38. 1583-1600-yillarda Xiva elchilari necha marta Moskvada bo’lishgan? *</w:t>
      </w:r>
      <w:r w:rsidRPr="008026F7">
        <w:rPr>
          <w:rFonts w:ascii="Times New Roman" w:hAnsi="Times New Roman"/>
          <w:b/>
          <w:bCs/>
          <w:sz w:val="20"/>
          <w:szCs w:val="20"/>
          <w:lang w:val="en-US"/>
        </w:rPr>
        <w:t xml:space="preserve">2 marta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 1601-yilda Jonibek Sultonning ikkinchi o’g’li, . . . hokimi Boqi Muhammad Buxoro taxtiga o’tqazildi</w:t>
      </w:r>
      <w:r w:rsidRPr="008026F7">
        <w:rPr>
          <w:rFonts w:ascii="Times New Roman" w:hAnsi="Times New Roman"/>
          <w:b/>
          <w:bCs/>
          <w:sz w:val="20"/>
          <w:szCs w:val="20"/>
          <w:lang w:val="en-US"/>
        </w:rPr>
        <w:t xml:space="preserve">.* Samarqand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40. 1614-yilda xristian dinini ta’qiqlovchi qonun chiqargan syoguni toping*</w:t>
      </w:r>
      <w:r w:rsidRPr="008026F7">
        <w:rPr>
          <w:rFonts w:ascii="Times New Roman" w:hAnsi="Times New Roman"/>
          <w:b/>
          <w:bCs/>
          <w:sz w:val="20"/>
          <w:szCs w:val="20"/>
          <w:lang w:val="en-US"/>
        </w:rPr>
        <w:t xml:space="preserve">Toyotomo Xidiyosi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41. 1689-yildagi Nercha shartnomasi qaysi davlatlar o’rtasida imzolangan? *</w:t>
      </w:r>
      <w:r w:rsidRPr="008026F7">
        <w:rPr>
          <w:rFonts w:ascii="Times New Roman" w:hAnsi="Times New Roman"/>
          <w:b/>
          <w:bCs/>
          <w:sz w:val="20"/>
          <w:szCs w:val="20"/>
          <w:lang w:val="en-US"/>
        </w:rPr>
        <w:t xml:space="preserve">Rossiya va Manjurlar o’rtasida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42. 1723-yilda Toshkentni ko’chmanchi jung’orlar egallab oladi va bu qaramlik qachongacha davom etadi?*</w:t>
      </w:r>
      <w:r w:rsidRPr="008026F7">
        <w:rPr>
          <w:rFonts w:ascii="Times New Roman" w:hAnsi="Times New Roman"/>
          <w:b/>
          <w:bCs/>
          <w:sz w:val="20"/>
          <w:szCs w:val="20"/>
          <w:lang w:val="en-US"/>
        </w:rPr>
        <w:t xml:space="preserve">1758-yilgacha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43. 1723-yildagi jug’orlarning bostirib kelishi oqibatida vujudga kelgan quyi qoraqalpoqlar Sirdaryo va Amudaryo o’rtasida bo’sh yotgan yerlarda joylashib bu yerda qaysi daryodan suv chiqarib dehqonchilik bilan shug’ullangan?*</w:t>
      </w:r>
      <w:r w:rsidRPr="008026F7">
        <w:rPr>
          <w:rFonts w:ascii="Times New Roman" w:hAnsi="Times New Roman"/>
          <w:b/>
          <w:bCs/>
          <w:sz w:val="20"/>
          <w:szCs w:val="20"/>
          <w:lang w:val="en-US"/>
        </w:rPr>
        <w:t xml:space="preserve">Quvondaryo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44. 1791-1795-yillarda Rossiya tarkibiga o’tgan hududni ko’rsating. *</w:t>
      </w:r>
      <w:r w:rsidRPr="008026F7">
        <w:rPr>
          <w:rFonts w:ascii="Times New Roman" w:hAnsi="Times New Roman"/>
          <w:b/>
          <w:bCs/>
          <w:sz w:val="20"/>
          <w:szCs w:val="20"/>
          <w:lang w:val="en-US"/>
        </w:rPr>
        <w:t xml:space="preserve">Rech Pospolitaning bir qismi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45. 1795-yilda Fransiya Konventi qabul qilgan Konstitutsiya qanday o’zgarishlarni amalga oshirdi?* </w:t>
      </w:r>
      <w:r w:rsidRPr="008026F7">
        <w:rPr>
          <w:rFonts w:ascii="Times New Roman" w:hAnsi="Times New Roman"/>
          <w:b/>
          <w:bCs/>
          <w:sz w:val="20"/>
          <w:szCs w:val="20"/>
          <w:lang w:val="en-US"/>
        </w:rPr>
        <w:t xml:space="preserve">Respublika tuzumini mustahkamlandi; Feodal tartiblarni tugatish haqidagi barcha qarorlar tasdiqlandi; Ikki palatali parlament joriy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46. 1804-yilda ko’tarilgan Dinnosirbek yetakchiligidagi qo’zg’olonni bostirish uchun Amir Haydar kim boshchiligida qo’shin jo’natgan? </w:t>
      </w:r>
      <w:r w:rsidRPr="008026F7">
        <w:rPr>
          <w:rFonts w:ascii="Times New Roman" w:hAnsi="Times New Roman"/>
          <w:b/>
          <w:bCs/>
          <w:sz w:val="20"/>
          <w:szCs w:val="20"/>
          <w:lang w:val="en-US"/>
        </w:rPr>
        <w:t xml:space="preserve">*Niyozbek parvonachi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 1811-1812-yillarda Xivaga Buxorodan tashrif buyurgan elchilar ko’rsatilgan javobni aniqlang. *</w:t>
      </w:r>
      <w:r w:rsidRPr="008026F7">
        <w:rPr>
          <w:rFonts w:ascii="Times New Roman" w:hAnsi="Times New Roman"/>
          <w:b/>
          <w:bCs/>
          <w:sz w:val="20"/>
          <w:szCs w:val="20"/>
          <w:lang w:val="en-US"/>
        </w:rPr>
        <w:t xml:space="preserve">Ibrohim Dodxoh va Shayx Abdulla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48. 1814-yildagi Vena kongressiga ko’ra shimoliy Italiya hududlarida mustahkamlanib olgan davlatni ko’rsating. </w:t>
      </w:r>
      <w:r w:rsidRPr="008026F7">
        <w:rPr>
          <w:rFonts w:ascii="Times New Roman" w:hAnsi="Times New Roman"/>
          <w:b/>
          <w:bCs/>
          <w:sz w:val="20"/>
          <w:szCs w:val="20"/>
          <w:lang w:val="en-US"/>
        </w:rPr>
        <w:t xml:space="preserve">*Avstriya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49. 1821-yilda Gveniya qirg’oqlarida tashkil etilgan manzilgoh qanday atalgan?*</w:t>
      </w:r>
      <w:r w:rsidRPr="008026F7">
        <w:rPr>
          <w:rFonts w:ascii="Times New Roman" w:hAnsi="Times New Roman"/>
          <w:b/>
          <w:bCs/>
          <w:sz w:val="20"/>
          <w:szCs w:val="20"/>
          <w:lang w:val="en-US"/>
        </w:rPr>
        <w:t xml:space="preserve">Monroviya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50. 1827-yilda Turkiyaga qaram Gretsiyaga muxtoriyat huquqi berilishini ko’zda tutuvchi bitim qayerda imzolangan? *</w:t>
      </w:r>
      <w:r w:rsidRPr="008026F7">
        <w:rPr>
          <w:rFonts w:ascii="Times New Roman" w:hAnsi="Times New Roman"/>
          <w:b/>
          <w:bCs/>
          <w:sz w:val="20"/>
          <w:szCs w:val="20"/>
          <w:lang w:val="en-US"/>
        </w:rPr>
        <w:t xml:space="preserve">Londonda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51. 1843-1844-yillarda Xiva xonligi qaysi davlat bilan hamdo’stlik o’rnatishga va o’zaro savdo aloqalarini rivojlantirishga kelishildi?*</w:t>
      </w:r>
      <w:r w:rsidRPr="008026F7">
        <w:rPr>
          <w:rFonts w:ascii="Times New Roman" w:hAnsi="Times New Roman"/>
          <w:b/>
          <w:bCs/>
          <w:sz w:val="20"/>
          <w:szCs w:val="20"/>
          <w:lang w:val="en-US"/>
        </w:rPr>
        <w:t xml:space="preserve">Qo’qon xonligi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52. 1845-yilda qaysi shahar aholisi soliqlarning haddan tashqari og’irligidan norozi bo’lib qo’zg’olon ko’targan? </w:t>
      </w:r>
      <w:r w:rsidRPr="008026F7">
        <w:rPr>
          <w:rFonts w:ascii="Times New Roman" w:hAnsi="Times New Roman"/>
          <w:b/>
          <w:bCs/>
          <w:sz w:val="20"/>
          <w:szCs w:val="20"/>
          <w:lang w:val="en-US"/>
        </w:rPr>
        <w:t xml:space="preserve">*O’sh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53. 1847-yilda Yettisuv Olatog’ida qurilgan istehkom qanday ataladi? </w:t>
      </w:r>
      <w:r w:rsidRPr="008026F7">
        <w:rPr>
          <w:rFonts w:ascii="Times New Roman" w:hAnsi="Times New Roman"/>
          <w:b/>
          <w:bCs/>
          <w:sz w:val="20"/>
          <w:szCs w:val="20"/>
          <w:lang w:val="en-US"/>
        </w:rPr>
        <w:t xml:space="preserve">*Kopal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54. 1856-yilda imzolangan qaysi shartnoma Turkiya ustidan amalda G’arb davlatlarining “homiyligini” o’rnatdi? *</w:t>
      </w:r>
      <w:r w:rsidRPr="008026F7">
        <w:rPr>
          <w:rFonts w:ascii="Times New Roman" w:hAnsi="Times New Roman"/>
          <w:b/>
          <w:bCs/>
          <w:sz w:val="20"/>
          <w:szCs w:val="20"/>
          <w:lang w:val="en-US"/>
        </w:rPr>
        <w:t xml:space="preserve">Parij tinchlik shartnomasi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55. 1857-yilda imzolangan Parij Tinchlik shartnomasidan keyin Eron va Afg’oniston o’rtasida nizo kelib chiqqudek bo’lsa, bu nizo qaysi davlat vositachiligida hal etiladigan bo’ldi?*</w:t>
      </w:r>
      <w:r w:rsidRPr="008026F7">
        <w:rPr>
          <w:rFonts w:ascii="Times New Roman" w:hAnsi="Times New Roman"/>
          <w:b/>
          <w:bCs/>
          <w:sz w:val="20"/>
          <w:szCs w:val="20"/>
          <w:lang w:val="en-US"/>
        </w:rPr>
        <w:t xml:space="preserve">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56. 1875-yilda Nasriddinbek va fon Kaufman o’rtasida imzolangan shartnomada quyidagi qaysi shartlar belgilab qo’yilgan edi?</w:t>
      </w:r>
      <w:r w:rsidRPr="008026F7">
        <w:rPr>
          <w:rFonts w:ascii="Times New Roman" w:hAnsi="Times New Roman"/>
          <w:b/>
          <w:bCs/>
          <w:sz w:val="20"/>
          <w:szCs w:val="20"/>
          <w:lang w:val="en-US"/>
        </w:rPr>
        <w:t xml:space="preserve">*Nasriddinbek o’zini rus imperatorining sodiq quli deb tan olishi; Nasriddinbek tashqi siyosatda hech qanday bitimlar tuza olmasligi; Sirdaryoning o’ng sohilidagi yerlar - Namangan va Chust Rossiya ixtiyoriga o’tganligi; Rossiyaga ikki million rubl tovon to’lashi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57. 1878-yil 13-iyunida ish boshlagan </w:t>
      </w:r>
      <w:smartTag w:uri="urn:schemas-microsoft-com:office:smarttags" w:element="place">
        <w:smartTag w:uri="urn:schemas-microsoft-com:office:smarttags" w:element="State">
          <w:r w:rsidRPr="008026F7">
            <w:rPr>
              <w:rFonts w:ascii="Times New Roman" w:hAnsi="Times New Roman"/>
              <w:sz w:val="20"/>
              <w:szCs w:val="20"/>
              <w:lang w:val="en-US"/>
            </w:rPr>
            <w:t>Berlin</w:t>
          </w:r>
        </w:smartTag>
      </w:smartTag>
      <w:r w:rsidRPr="008026F7">
        <w:rPr>
          <w:rFonts w:ascii="Times New Roman" w:hAnsi="Times New Roman"/>
          <w:sz w:val="20"/>
          <w:szCs w:val="20"/>
          <w:lang w:val="en-US"/>
        </w:rPr>
        <w:t xml:space="preserve"> kongressida ishtirok etgan davlatlar sonini toping. </w:t>
      </w:r>
      <w:r w:rsidRPr="008026F7">
        <w:rPr>
          <w:rFonts w:ascii="Times New Roman" w:hAnsi="Times New Roman"/>
          <w:b/>
          <w:bCs/>
          <w:sz w:val="20"/>
          <w:szCs w:val="20"/>
          <w:lang w:val="en-US"/>
        </w:rPr>
        <w:t xml:space="preserve">*7 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58. 1878-yildagi </w:t>
      </w:r>
      <w:smartTag w:uri="urn:schemas-microsoft-com:office:smarttags" w:element="place">
        <w:smartTag w:uri="urn:schemas-microsoft-com:office:smarttags" w:element="State">
          <w:r w:rsidRPr="008026F7">
            <w:rPr>
              <w:rFonts w:ascii="Times New Roman" w:hAnsi="Times New Roman"/>
              <w:sz w:val="20"/>
              <w:szCs w:val="20"/>
              <w:lang w:val="en-US"/>
            </w:rPr>
            <w:t>Berlin</w:t>
          </w:r>
        </w:smartTag>
      </w:smartTag>
      <w:r w:rsidRPr="008026F7">
        <w:rPr>
          <w:rFonts w:ascii="Times New Roman" w:hAnsi="Times New Roman"/>
          <w:sz w:val="20"/>
          <w:szCs w:val="20"/>
          <w:lang w:val="en-US"/>
        </w:rPr>
        <w:t xml:space="preserve"> kongressida Bolgariya masalasida qabul qilingan qaror to’g’ri ko’rsatilgan javobni toping. *</w:t>
      </w:r>
      <w:r w:rsidRPr="008026F7">
        <w:rPr>
          <w:rFonts w:ascii="Times New Roman" w:hAnsi="Times New Roman"/>
          <w:b/>
          <w:bCs/>
          <w:sz w:val="20"/>
          <w:szCs w:val="20"/>
          <w:lang w:val="en-US"/>
        </w:rPr>
        <w:t xml:space="preserve">Bolgariya ega bo'lgan hududlarni qisqartirish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 1880-yilda qaysi dovon ostida 15 kilometrlik temiryo’l tunneli qurilgan?*</w:t>
      </w:r>
      <w:r w:rsidRPr="008026F7">
        <w:rPr>
          <w:rFonts w:ascii="Times New Roman" w:hAnsi="Times New Roman"/>
          <w:b/>
          <w:bCs/>
          <w:sz w:val="20"/>
          <w:szCs w:val="20"/>
          <w:lang w:val="en-US"/>
        </w:rPr>
        <w:t xml:space="preserve">Sent-Gotard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60. 1882-yilda “Uchlar Ittifoqi”ning tashkil etilganligi Fransiya va Rossiyaning yaqinlashishiga majbur etdi va nechanchi yilda ular o’rtasida ittifoq tuzildi? </w:t>
      </w:r>
      <w:r w:rsidRPr="008026F7">
        <w:rPr>
          <w:rFonts w:ascii="Times New Roman" w:hAnsi="Times New Roman"/>
          <w:b/>
          <w:bCs/>
          <w:sz w:val="20"/>
          <w:szCs w:val="20"/>
          <w:lang w:val="en-US"/>
        </w:rPr>
        <w:t xml:space="preserve">*1891-y.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 1882-yilda Bremen savdogarlari Afrikaning . . . yetib keldilar va 200 ta eski miltiq, 2000 marka evaziga yerli qabila boshlig’idan anchagina hududni sotib oldilar. *</w:t>
      </w:r>
      <w:r w:rsidRPr="008026F7">
        <w:rPr>
          <w:rFonts w:ascii="Times New Roman" w:hAnsi="Times New Roman"/>
          <w:b/>
          <w:bCs/>
          <w:sz w:val="20"/>
          <w:szCs w:val="20"/>
          <w:lang w:val="en-US"/>
        </w:rPr>
        <w:t xml:space="preserve">janubi-g’arbiy sohilidagi Angra-Peken buxtasiga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62. 1887-yilda Transvaal oltin va mis konlari ochilgan edi. Quyidagi shaxslardan qaysi biri unga egalik qilgan? </w:t>
      </w:r>
      <w:r w:rsidRPr="008026F7">
        <w:rPr>
          <w:rFonts w:ascii="Times New Roman" w:hAnsi="Times New Roman"/>
          <w:b/>
          <w:bCs/>
          <w:sz w:val="20"/>
          <w:szCs w:val="20"/>
          <w:lang w:val="en-US"/>
        </w:rPr>
        <w:t xml:space="preserve">*Sesil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63. 1889-yil tashkil topgan Avstriya sotsial-demokratik partiyasi dasturida qanday talablar bor edi? </w:t>
      </w:r>
      <w:r w:rsidRPr="008026F7">
        <w:rPr>
          <w:rFonts w:ascii="Times New Roman" w:hAnsi="Times New Roman"/>
          <w:b/>
          <w:bCs/>
          <w:sz w:val="20"/>
          <w:szCs w:val="20"/>
          <w:lang w:val="en-US"/>
        </w:rPr>
        <w:t xml:space="preserve">*siyosiy erkinliklar joriy etish; parlamentni umumiy va teng ovoz berish yo’li bilan saylash to’g’risida qonun qabul qilish; cherkovni davlatdan, maktabni cherkovdan ajratish; ish kunini qisqartirish.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64. 1889-yilda qabul qilingan Yaponiya konstitutsiyasiga ko’ra imperator qanday huquqlarni o’ziga saqlab qoldi? </w:t>
      </w:r>
      <w:r w:rsidRPr="008026F7">
        <w:rPr>
          <w:rFonts w:ascii="Times New Roman" w:hAnsi="Times New Roman"/>
          <w:b/>
          <w:bCs/>
          <w:sz w:val="20"/>
          <w:szCs w:val="20"/>
          <w:lang w:val="en-US"/>
        </w:rPr>
        <w:t xml:space="preserve">*parlament chaqirish, ochish, tarqatib yuborish; qonunlar o’rniga oliy farmonlar chiqarish; qo’shinlarning oliy bosh qo’mondoni bo’lish; urush e’lon qilish va sulh tuzish;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65. 1895-yilda qaysi davlatlarda elektr dvigatel yordamida harakatlanadigan tramvaylardan foydalanila boshlandi? </w:t>
      </w:r>
      <w:r w:rsidRPr="008026F7">
        <w:rPr>
          <w:rFonts w:ascii="Times New Roman" w:hAnsi="Times New Roman"/>
          <w:b/>
          <w:bCs/>
          <w:sz w:val="20"/>
          <w:szCs w:val="20"/>
          <w:lang w:val="en-US"/>
        </w:rPr>
        <w:t xml:space="preserve">*Angliya, AQSh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66. 1897-1898-yillarda Germaniya tomonidan egallangan bandargohni aniqlang. </w:t>
      </w:r>
      <w:r w:rsidRPr="008026F7">
        <w:rPr>
          <w:rFonts w:ascii="Times New Roman" w:hAnsi="Times New Roman"/>
          <w:b/>
          <w:bCs/>
          <w:sz w:val="20"/>
          <w:szCs w:val="20"/>
          <w:lang w:val="en-US"/>
        </w:rPr>
        <w:t xml:space="preserve">*Sindao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67. 1902-yilda quyidagi qaysi davlatlar o’rtasida shartnoma va bitimlar imzolangan?*</w:t>
      </w:r>
      <w:r w:rsidRPr="008026F7">
        <w:rPr>
          <w:rFonts w:ascii="Times New Roman" w:hAnsi="Times New Roman"/>
          <w:b/>
          <w:bCs/>
          <w:sz w:val="20"/>
          <w:szCs w:val="20"/>
          <w:lang w:val="en-US"/>
        </w:rPr>
        <w:t xml:space="preserve">Italiya va Fransiya; Buyuk Britaniya va Yaponiya;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68. 1904-yildagi Fransiya va Buyuk Britaniya o’rtasidagi bitimga ko’ra, Marokash sultoni o’z vazifasini bajara olmaslik ehtimoli borligi va shunday bo’lib qolsa Marokash hududining Gibraltar bo’g’oziga bevosita tutash bo’lgan qismini quyidagi qaysi davlatga berish belgilab qo’yildi? </w:t>
      </w:r>
      <w:r w:rsidRPr="008026F7">
        <w:rPr>
          <w:rFonts w:ascii="Times New Roman" w:hAnsi="Times New Roman"/>
          <w:b/>
          <w:bCs/>
          <w:sz w:val="20"/>
          <w:szCs w:val="20"/>
          <w:lang w:val="en-US"/>
        </w:rPr>
        <w:t xml:space="preserve">*Ispaniyaga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 1907-1911-yillar Eron inqilobining ikkinchi davrida kata ta’sirga ega bo’lgan mujohidlar ilgari surgan talablar to’g’ri ko’rsatilgan javobni toping. *</w:t>
      </w:r>
      <w:r w:rsidRPr="008026F7">
        <w:rPr>
          <w:rFonts w:ascii="Times New Roman" w:hAnsi="Times New Roman"/>
          <w:b/>
          <w:bCs/>
          <w:sz w:val="20"/>
          <w:szCs w:val="20"/>
          <w:lang w:val="en-US"/>
        </w:rPr>
        <w:t xml:space="preserve">yashirin saylov huquqi; shaxs erkinligini joriy qilish; shoh yerlarini musodara qilish; ish vaqtini 8 soat qilib cheklash; bepul va majburiy ta’lim joriy qilish.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70. 1915-yil 26-aprelda qaysi shaharda Italiya va Antanta o’rtasida shartnoma imzolandi? </w:t>
      </w:r>
      <w:r w:rsidRPr="008026F7">
        <w:rPr>
          <w:rFonts w:ascii="Times New Roman" w:hAnsi="Times New Roman"/>
          <w:b/>
          <w:bCs/>
          <w:sz w:val="20"/>
          <w:szCs w:val="20"/>
          <w:lang w:val="en-US"/>
        </w:rPr>
        <w:t xml:space="preserve">*London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71. 1915-yilda Germaniya suvosti kemalari tomonidan Buyuk Britaniyaning “Luzitaniya” deb ataluvchi yo’lovchilar kemasi cho’ktirib yuborilgan vaqtda uning bortida qancha AQSh fuqarosi bo’lgan? </w:t>
      </w:r>
      <w:r w:rsidRPr="008026F7">
        <w:rPr>
          <w:rFonts w:ascii="Times New Roman" w:hAnsi="Times New Roman"/>
          <w:b/>
          <w:bCs/>
          <w:sz w:val="20"/>
          <w:szCs w:val="20"/>
          <w:lang w:val="en-US"/>
        </w:rPr>
        <w:t xml:space="preserve">126 nafar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72. 1917-yil 25-dekabr kuni Qo’qonda bo’lib o’tgan o’lka musulmon ishchi, askar va dehqonlarning favqulodda qurultoyi qanday shior ostida o’tkazildi?*</w:t>
      </w:r>
      <w:r w:rsidRPr="008026F7">
        <w:rPr>
          <w:rFonts w:ascii="Times New Roman" w:hAnsi="Times New Roman"/>
          <w:b/>
          <w:bCs/>
          <w:sz w:val="20"/>
          <w:szCs w:val="20"/>
          <w:lang w:val="en-US"/>
        </w:rPr>
        <w:t xml:space="preserve">Muhtoriyatni har tomonlama quvvatlash, unga moddiy va ma’naviy madad ko’rsatish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73. 1917-yilda Turkistonda paydo bo’lgan ommaviy axborot vositalarini aniqlang.*</w:t>
      </w:r>
      <w:r w:rsidRPr="008026F7">
        <w:rPr>
          <w:rFonts w:ascii="Times New Roman" w:hAnsi="Times New Roman"/>
          <w:b/>
          <w:bCs/>
          <w:sz w:val="20"/>
          <w:szCs w:val="20"/>
          <w:lang w:val="en-US"/>
        </w:rPr>
        <w:t xml:space="preserve">"Hurriyat", "Turon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74. 1918-1920-yillar oralig’ida Ispaniya hukumati necha marotaba almashganligini toping.*</w:t>
      </w:r>
      <w:r w:rsidRPr="008026F7">
        <w:rPr>
          <w:rFonts w:ascii="Times New Roman" w:hAnsi="Times New Roman"/>
          <w:b/>
          <w:bCs/>
          <w:sz w:val="20"/>
          <w:szCs w:val="20"/>
          <w:lang w:val="en-US"/>
        </w:rPr>
        <w:t xml:space="preserve">8 marotaba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75. 1918-1921-yillarda O’zbekiston madaniy hayotida qanday o’zgarishlar yuz berdi? *</w:t>
      </w:r>
      <w:r w:rsidRPr="008026F7">
        <w:rPr>
          <w:rFonts w:ascii="Times New Roman" w:hAnsi="Times New Roman"/>
          <w:b/>
          <w:bCs/>
          <w:sz w:val="20"/>
          <w:szCs w:val="20"/>
          <w:lang w:val="en-US"/>
        </w:rPr>
        <w:t xml:space="preserve">Toshkentda Turkiston xalq universiteti ochildi; Sharq instituti faoliyat yurita boshladi; «Chig’atoy gurungi» adabiy uyushmasi qizg’in ish boshladi;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76. 1918-yilda Buyuk Britaniya parlamentiga o’tkazilgan saylovlar davrida Leyboristlar partiyasi o’z saylovchilariga bergan va’dalari to’g’ri ko’rsatilgan javobni aniqlang?*</w:t>
      </w:r>
      <w:r w:rsidRPr="008026F7">
        <w:rPr>
          <w:rFonts w:ascii="Times New Roman" w:hAnsi="Times New Roman"/>
          <w:b/>
          <w:bCs/>
          <w:sz w:val="20"/>
          <w:szCs w:val="20"/>
          <w:lang w:val="en-US"/>
        </w:rPr>
        <w:t xml:space="preserve">ishlab chiqarish vositalariga jamaoviy egalik qilishga imkon beruvchi yangi jamiyat qurish; ishchilar hukumatini tuzish; milliy transport, energiya manbalari va banklarni egalaridan sotib olish orqali milliylashtirish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77. 1918-yilda Orlando hukumati Italiya qo’shinlarini harbiy harakatlarda ishtirok etish uchun quyidagi qaysi hududlarga yuborgan edi? </w:t>
      </w:r>
      <w:r w:rsidRPr="008026F7">
        <w:rPr>
          <w:rFonts w:ascii="Times New Roman" w:hAnsi="Times New Roman"/>
          <w:b/>
          <w:bCs/>
          <w:sz w:val="20"/>
          <w:szCs w:val="20"/>
          <w:lang w:val="en-US"/>
        </w:rPr>
        <w:t xml:space="preserve">*Odessa, Murmansk va Vladivostok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78. 1919-yil Fransiya saylovlarida g’alaba qozongan "Milliy blok" saylovchilarga bergan va’dalarini bajarmaganligiga nima sabab b’ldi? * </w:t>
      </w:r>
      <w:r w:rsidRPr="008026F7">
        <w:rPr>
          <w:rFonts w:ascii="Times New Roman" w:hAnsi="Times New Roman"/>
          <w:b/>
          <w:bCs/>
          <w:sz w:val="20"/>
          <w:szCs w:val="20"/>
          <w:lang w:val="en-US"/>
        </w:rPr>
        <w:t xml:space="preserve">jahon iqtisodiy inqirozining boshlanishi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79. 1919-yilda HMK syezdi saylovni boykot qilish haqida qaror qilgan edi. Boykotda yana nimalar nazarda tutilgan edi? </w:t>
      </w:r>
      <w:r w:rsidRPr="008026F7">
        <w:rPr>
          <w:rFonts w:ascii="Times New Roman" w:hAnsi="Times New Roman"/>
          <w:b/>
          <w:bCs/>
          <w:sz w:val="20"/>
          <w:szCs w:val="20"/>
          <w:lang w:val="en-US"/>
        </w:rPr>
        <w:t xml:space="preserve">*ingliz tovarlarini sotib olmaslikni; inglizlar joriy etgan unvonlar va mansablardan voz kechishni; ingliz maktablariga , o’qimaslikni; ingliz sudlarini rad etishni; davlat soliqlarini to’lamaslikni;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 1920-yilning aprelida Ispaniya hukumati tomonidan joriy etilgan tadbirlarni aniqlang.*</w:t>
      </w:r>
      <w:r w:rsidRPr="008026F7">
        <w:rPr>
          <w:rFonts w:ascii="Times New Roman" w:hAnsi="Times New Roman"/>
          <w:b/>
          <w:bCs/>
          <w:sz w:val="20"/>
          <w:szCs w:val="20"/>
          <w:lang w:val="en-US"/>
        </w:rPr>
        <w:t xml:space="preserve">8 soatlik ish kuni; ish haqini oshirish; bolalar mehnati taqiqlash; qarilik va nogironlik sug’urtalari;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81. 1921-yilda imzolangan shartnomalar to’g’ri ko’rsatilgan javobni toping</w:t>
      </w:r>
      <w:r w:rsidRPr="008026F7">
        <w:rPr>
          <w:rFonts w:ascii="Times New Roman" w:hAnsi="Times New Roman"/>
          <w:b/>
          <w:bCs/>
          <w:sz w:val="20"/>
          <w:szCs w:val="20"/>
          <w:lang w:val="en-US"/>
        </w:rPr>
        <w:t xml:space="preserve">. * AQSh-Germaniya tinchlik shartnomasi; Buyuk Britaniya-Sovet Rossiyasi savdo shartnomasi; Sovet-afg’on do’stlik shatnomasi; To’rtlar shartnomasi;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82. 1921-yilda martida joriy etilgan yangi iqtisodiy siyosat Tuskiston uchun bir qator o’ziga xos xususiyatlarga ega bo’lib, jumladan, …zarur edi?*</w:t>
      </w:r>
      <w:r w:rsidRPr="008026F7">
        <w:rPr>
          <w:rFonts w:ascii="Times New Roman" w:hAnsi="Times New Roman"/>
          <w:b/>
          <w:bCs/>
          <w:sz w:val="20"/>
          <w:szCs w:val="20"/>
          <w:lang w:val="en-US"/>
        </w:rPr>
        <w:t xml:space="preserve">Turkiston asosan qishloq xo’jaligi o’lkasi bo’lib, bu yerda zamanoviy qishloq xo’jaligi va sanoatni yangidan barpo etish; o’lkada milliy ishchilar sinfini shakllantirish;ko’p millatli o’lkadagi yerli xalqlarning urf-odatlari, qadriyatlari, an’analarini hisobga olish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83. 1924-yilda Sovet davlatini</w:t>
      </w:r>
      <w:r w:rsidRPr="008026F7">
        <w:rPr>
          <w:rFonts w:ascii="Times New Roman" w:hAnsi="Times New Roman"/>
          <w:b/>
          <w:bCs/>
          <w:sz w:val="20"/>
          <w:szCs w:val="20"/>
          <w:lang w:val="en-US"/>
        </w:rPr>
        <w:t xml:space="preserve">…? *Yevropaning barcha davlatlari tan oldilar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84. 1925-yilda Xitoyda boshlangan xorijiy bosqinchi davlatlarga qarshi milliy inqilobning asosiy shiorlarini ko’rsating</w:t>
      </w:r>
      <w:r w:rsidRPr="008026F7">
        <w:rPr>
          <w:rFonts w:ascii="Times New Roman" w:hAnsi="Times New Roman"/>
          <w:b/>
          <w:bCs/>
          <w:sz w:val="20"/>
          <w:szCs w:val="20"/>
          <w:lang w:val="en-US"/>
        </w:rPr>
        <w:t xml:space="preserve">.* Xitoy suverenitetini tiklash; mustamlakachi davlatlar bilan hamkorlik qilayotgan militaristik katta yer egalari hukmronligini ag’darish;demokratik milliy harakat hokimiyati ostida Xitoyning butunligini ta’minlash;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85. 1925-yilgi Shanxaydagi talabalar namoyishi kim tomonidan o’qqa tutildi?*</w:t>
      </w:r>
      <w:r w:rsidRPr="008026F7">
        <w:rPr>
          <w:rFonts w:ascii="Times New Roman" w:hAnsi="Times New Roman"/>
          <w:b/>
          <w:bCs/>
          <w:sz w:val="20"/>
          <w:szCs w:val="20"/>
          <w:lang w:val="en-US"/>
        </w:rPr>
        <w:t xml:space="preserve">ingliz politsiyasi tomonidan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86. 1926-yilda Buyuk Britaniya kon egalari konchi ishchilar oldiga qo’ygan ultumatumda quyidagilardan qaysilari aks etganligini aniqlang</w:t>
      </w:r>
      <w:r w:rsidRPr="008026F7">
        <w:rPr>
          <w:rFonts w:ascii="Times New Roman" w:hAnsi="Times New Roman"/>
          <w:b/>
          <w:bCs/>
          <w:sz w:val="20"/>
          <w:szCs w:val="20"/>
          <w:lang w:val="en-US"/>
        </w:rPr>
        <w:t xml:space="preserve">.* 1) ish haqining kamaytirilishiga rozi bo’lish; 4) ish kunini bir soatga oshirilishiga rozi bo’lish; 5) shaxta egalari bilan tred-yunionlar o’rtasida mamlakat miqyosida jamoaviy shartnomalar imzolanishining bekor qilinishiga rozi bo’lish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87. 1927-yil martida Xitoyga o’z qurolli kuchlarini kiritgan davlatlarni aniqlang. </w:t>
      </w:r>
      <w:r w:rsidRPr="008026F7">
        <w:rPr>
          <w:rFonts w:ascii="Times New Roman" w:hAnsi="Times New Roman"/>
          <w:b/>
          <w:bCs/>
          <w:sz w:val="20"/>
          <w:szCs w:val="20"/>
          <w:lang w:val="en-US"/>
        </w:rPr>
        <w:t xml:space="preserve">*AQSh; 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88. 1927-yil martida Xitoyga o’z qurolli kuchlarini kiritgan davlatlarni aniqlang. </w:t>
      </w:r>
      <w:r w:rsidRPr="008026F7">
        <w:rPr>
          <w:rFonts w:ascii="Times New Roman" w:hAnsi="Times New Roman"/>
          <w:b/>
          <w:bCs/>
          <w:sz w:val="20"/>
          <w:szCs w:val="20"/>
          <w:lang w:val="en-US"/>
        </w:rPr>
        <w:t xml:space="preserve">*AQSh; 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89. 1930-yilga kelib quyidagi qaysi davlat ikki jahon urushi oralig’idagi eng yuqori sanoat ishlab chiqarishiga va savdo aylanmasiga erishgan? </w:t>
      </w:r>
      <w:r w:rsidRPr="008026F7">
        <w:rPr>
          <w:rFonts w:ascii="Times New Roman" w:hAnsi="Times New Roman"/>
          <w:b/>
          <w:bCs/>
          <w:sz w:val="20"/>
          <w:szCs w:val="20"/>
          <w:lang w:val="en-US"/>
        </w:rPr>
        <w:t xml:space="preserve">*Fransiya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90. 1934-yilda jamoaviy xavfsizlik to’g’risidagi shartnoma loyihasini ishlab chiqqan mamlakatlarni eslang. Ulardan birining tarixida 1923-yil yanvarida sodir bo’lgan voqeani toping. </w:t>
      </w:r>
      <w:r w:rsidRPr="008026F7">
        <w:rPr>
          <w:rFonts w:ascii="Times New Roman" w:hAnsi="Times New Roman"/>
          <w:b/>
          <w:bCs/>
          <w:sz w:val="20"/>
          <w:szCs w:val="20"/>
          <w:lang w:val="en-US"/>
        </w:rPr>
        <w:t xml:space="preserve">*Rur viloyatiga qo’shin kiritdi va uni bosib 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91. 1934-yilda Tunisda tuzilgan “Yangi dastur” partiyasi rahbari Habib Burg’iba qaysi kasb egasi bo’lgan? </w:t>
      </w:r>
      <w:r w:rsidRPr="008026F7">
        <w:rPr>
          <w:rFonts w:ascii="Times New Roman" w:hAnsi="Times New Roman"/>
          <w:b/>
          <w:bCs/>
          <w:sz w:val="20"/>
          <w:szCs w:val="20"/>
          <w:lang w:val="en-US"/>
        </w:rPr>
        <w:t xml:space="preserve">*advokat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92. 1935-yil 30-iyundagi Buyuk Britaniya-Germaniya dengiz bitimiga ko’ra. . . </w:t>
      </w:r>
      <w:r w:rsidRPr="008026F7">
        <w:rPr>
          <w:rFonts w:ascii="Times New Roman" w:hAnsi="Times New Roman"/>
          <w:b/>
          <w:bCs/>
          <w:sz w:val="20"/>
          <w:szCs w:val="20"/>
          <w:lang w:val="en-US"/>
        </w:rPr>
        <w:t xml:space="preserve">* Germaniya Buyuk Britaniyaning uchdan bir qismiga teng harbiy-dengiz flotini tuzish imkoniga ega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93. 1936-yilgi Fransiya parlamentiga o’tkazilgan saylovlarida g’olib chiqqan "Xalq fronti" ichida kelishmovchilikning yuzaga kelishiga nima sabab bo’lganligini toping.*</w:t>
      </w:r>
      <w:r w:rsidRPr="008026F7">
        <w:rPr>
          <w:rFonts w:ascii="Times New Roman" w:hAnsi="Times New Roman"/>
          <w:b/>
          <w:bCs/>
          <w:sz w:val="20"/>
          <w:szCs w:val="20"/>
          <w:lang w:val="en-US"/>
        </w:rPr>
        <w:t xml:space="preserve">xalqaro va ichki siyosatda yagona fikrga kela olmaganlik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94. 1936-yilning avgust oyida Misr va Buyuk Britaniya o’rtasida imzolangan shartnomaga ko’ra, inglizlarga Qohira va Aleksandriya shaharlarida qanday huquq berildi</w:t>
      </w:r>
      <w:r w:rsidRPr="008026F7">
        <w:rPr>
          <w:rFonts w:ascii="Times New Roman" w:hAnsi="Times New Roman"/>
          <w:b/>
          <w:bCs/>
          <w:sz w:val="20"/>
          <w:szCs w:val="20"/>
          <w:lang w:val="en-US"/>
        </w:rPr>
        <w:t xml:space="preserve">?*o’z armiyasini saqlash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95. 1938-yilning 3-noyabrida Yaponiya. . .</w:t>
      </w:r>
      <w:r w:rsidRPr="008026F7">
        <w:rPr>
          <w:rFonts w:ascii="Times New Roman" w:hAnsi="Times New Roman"/>
          <w:b/>
          <w:bCs/>
          <w:sz w:val="20"/>
          <w:szCs w:val="20"/>
          <w:lang w:val="en-US"/>
        </w:rPr>
        <w:t xml:space="preserve">Sharqiy Osiyoda tartib o’rnatish haqida deklaratsiya e’lon qildi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96. 1940-yil 27-sentyabrda “uchlar ittifoqi” shartnomasi tuzilgach, Germaniya tez orada qaysi davlatlar hududida armiyasini joylashtirgan?*</w:t>
      </w:r>
      <w:r w:rsidRPr="008026F7">
        <w:rPr>
          <w:rFonts w:ascii="Times New Roman" w:hAnsi="Times New Roman"/>
          <w:b/>
          <w:bCs/>
          <w:sz w:val="20"/>
          <w:szCs w:val="20"/>
          <w:lang w:val="en-US"/>
        </w:rPr>
        <w:t xml:space="preserve">Vengriya; Bolgariya; Ruminiya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97. 1941-45-yillar oralig’ida O’zbekiston hududida qurilgan zavodlar to’g’ri ko’rsatilgan javobni toping. *</w:t>
      </w:r>
      <w:r w:rsidRPr="008026F7">
        <w:rPr>
          <w:rFonts w:ascii="Times New Roman" w:hAnsi="Times New Roman"/>
          <w:b/>
          <w:bCs/>
          <w:sz w:val="20"/>
          <w:szCs w:val="20"/>
          <w:lang w:val="en-US"/>
        </w:rPr>
        <w:t xml:space="preserve">Quvasoy kimyo zavodi; Qo’qon superfosfat zavodi; Bekobod metallurgiya zavodi; Farg’ona gidroliz zavodi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98. 1944-yil yanvar oyida gitlerchilar harbiy asirlardan tuzilgan "Turkiston legioni" otryadini qaysi hududdagi partizanlarga qarshi jangga soladilar? * </w:t>
      </w:r>
      <w:r w:rsidRPr="008026F7">
        <w:rPr>
          <w:rFonts w:ascii="Times New Roman" w:hAnsi="Times New Roman"/>
          <w:b/>
          <w:bCs/>
          <w:sz w:val="20"/>
          <w:szCs w:val="20"/>
          <w:lang w:val="en-US"/>
        </w:rPr>
        <w:t xml:space="preserve">Chernogoriyadagi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99. 1944-yil yanvardayoq ammiyak ishlab chiqarishni boshlagan Chirchiq elektrkimyo kombinatining ikkinchi navbati qaysi shaharlardan olib keltirilgan uskunalar asosida qurilgan?*</w:t>
      </w:r>
      <w:r w:rsidRPr="008026F7">
        <w:rPr>
          <w:rFonts w:ascii="Times New Roman" w:hAnsi="Times New Roman"/>
          <w:b/>
          <w:bCs/>
          <w:sz w:val="20"/>
          <w:szCs w:val="20"/>
          <w:lang w:val="en-US"/>
        </w:rPr>
        <w:t xml:space="preserve">Gorkiy va Stalinogorsk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100. 1945-yil fevralda qaysi davlatning Germaniya va Yaponiyaga qarshi urush e’lon qilishi unga Birlashgan Millatlar Tashkilotining ta’sis konferensiyasida qatnashish huquqini berdi? </w:t>
      </w:r>
      <w:r w:rsidRPr="008026F7">
        <w:rPr>
          <w:rFonts w:ascii="Times New Roman" w:hAnsi="Times New Roman"/>
          <w:b/>
          <w:bCs/>
          <w:sz w:val="20"/>
          <w:szCs w:val="20"/>
          <w:lang w:val="en-US"/>
        </w:rPr>
        <w:t xml:space="preserve">*Misr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101. 1946-yil Yaponiya parlamenti tomonidan qabul qilingan agrar islohot to’g’risidagi qonunning maqsadi nima edi? </w:t>
      </w:r>
      <w:r w:rsidRPr="008026F7">
        <w:rPr>
          <w:rFonts w:ascii="Times New Roman" w:hAnsi="Times New Roman"/>
          <w:b/>
          <w:bCs/>
          <w:sz w:val="20"/>
          <w:szCs w:val="20"/>
          <w:lang w:val="en-US"/>
        </w:rPr>
        <w:t xml:space="preserve">* pomeshchik yer egaligini tugatish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 1947-yil 14-martda qabul qilingan "Trumen doktrinasi" qanday maqsadga mo’ljallanganligini aniqlang. </w:t>
      </w:r>
      <w:r w:rsidRPr="008026F7">
        <w:rPr>
          <w:rFonts w:ascii="Times New Roman" w:hAnsi="Times New Roman"/>
          <w:b/>
          <w:bCs/>
          <w:sz w:val="20"/>
          <w:szCs w:val="20"/>
          <w:lang w:val="en-US"/>
        </w:rPr>
        <w:t xml:space="preserve">*Gretsiya va Turkiyaga yordam berish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103. 1947-yilda O’zbekistonning qaysi shaharlarida ochilgan ikki yillik kurslar kolxoz raislari va brigadirlar tayyorlab berib turgan? </w:t>
      </w:r>
      <w:r w:rsidRPr="008026F7">
        <w:rPr>
          <w:rFonts w:ascii="Times New Roman" w:hAnsi="Times New Roman"/>
          <w:b/>
          <w:bCs/>
          <w:sz w:val="20"/>
          <w:szCs w:val="20"/>
          <w:lang w:val="en-US"/>
        </w:rPr>
        <w:t xml:space="preserve">*Toshkent va Samarqand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104. 1951-yilda Jizzax viloyati Forish tumanidan topilgan “Uchquloch” rangli metallar konidagi tog’ jinslari qaysi shaharga tashib keltirilgan va ulardan qo’rg’oshin, rux, mis ajratib olish yo’lga qo’yilgan?*</w:t>
      </w:r>
      <w:r w:rsidRPr="008026F7">
        <w:rPr>
          <w:rFonts w:ascii="Times New Roman" w:hAnsi="Times New Roman"/>
          <w:b/>
          <w:bCs/>
          <w:sz w:val="20"/>
          <w:szCs w:val="20"/>
          <w:lang w:val="en-US"/>
        </w:rPr>
        <w:t xml:space="preserve">Olmaliq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105. 1952-yilda “Yevropa Mudofaa Hamkorligi” haqida shartnoma qaysi davlat poytaxtida imzolangan? </w:t>
      </w:r>
      <w:r w:rsidRPr="008026F7">
        <w:rPr>
          <w:rFonts w:ascii="Times New Roman" w:hAnsi="Times New Roman"/>
          <w:b/>
          <w:bCs/>
          <w:sz w:val="20"/>
          <w:szCs w:val="20"/>
          <w:lang w:val="en-US"/>
        </w:rPr>
        <w:t xml:space="preserve">* Fransiya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106. 1952-yilda Parijda “Yevropa mudofaa hamkorligi” haqida imzolangan shartnoma amalda qaysi davlatni qayta qurollantirish uchun yo’l ochgan edi? </w:t>
      </w:r>
      <w:r w:rsidRPr="008026F7">
        <w:rPr>
          <w:rFonts w:ascii="Times New Roman" w:hAnsi="Times New Roman"/>
          <w:b/>
          <w:bCs/>
          <w:sz w:val="20"/>
          <w:szCs w:val="20"/>
          <w:lang w:val="en-US"/>
        </w:rPr>
        <w:t xml:space="preserve">*GFR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107. 1954-yilning aprel-iyul oylarida Jenevada bo’lib o’tgan Konferensiya qanday masalaga bag’ishlanganligini aniqlang. </w:t>
      </w:r>
      <w:r w:rsidRPr="008026F7">
        <w:rPr>
          <w:rFonts w:ascii="Times New Roman" w:hAnsi="Times New Roman"/>
          <w:b/>
          <w:bCs/>
          <w:sz w:val="20"/>
          <w:szCs w:val="20"/>
          <w:lang w:val="en-US"/>
        </w:rPr>
        <w:t xml:space="preserve">*Hindixitoyda tinchlik o’rnatish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108. 1955-yilda Yevropa tarixida yuz bergan voqeani aniqlang*</w:t>
      </w:r>
      <w:r w:rsidRPr="008026F7">
        <w:rPr>
          <w:rFonts w:ascii="Times New Roman" w:hAnsi="Times New Roman"/>
          <w:b/>
          <w:bCs/>
          <w:sz w:val="20"/>
          <w:szCs w:val="20"/>
          <w:lang w:val="en-US"/>
        </w:rPr>
        <w:t xml:space="preserve">Varshava shartnomasi tuzildi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109. 1961-yilda SSSR va AQSh munosabatlarini nihoyatda keskinlashtirib yuborgan voqeani aniqlang. </w:t>
      </w:r>
      <w:r w:rsidRPr="008026F7">
        <w:rPr>
          <w:rFonts w:ascii="Times New Roman" w:hAnsi="Times New Roman"/>
          <w:b/>
          <w:bCs/>
          <w:sz w:val="20"/>
          <w:szCs w:val="20"/>
          <w:lang w:val="en-US"/>
        </w:rPr>
        <w:t xml:space="preserve">*Berlin devorining qurilishi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110. 1970-yilda qaysi davlatlar GFR bilan Yevropada tinchlikni mustahkamlashga katta hissa qo’shgan shartnomalar imzolagan? *</w:t>
      </w:r>
      <w:r w:rsidRPr="008026F7">
        <w:rPr>
          <w:rFonts w:ascii="Times New Roman" w:hAnsi="Times New Roman"/>
          <w:b/>
          <w:bCs/>
          <w:sz w:val="20"/>
          <w:szCs w:val="20"/>
          <w:lang w:val="en-US"/>
        </w:rPr>
        <w:t xml:space="preserve">Polsha; SSSR; Chexoslovakiya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111. 1979-yilda AQSHning mustamlakachilik tayanchlari ag’darilgan davlatlarni belgilang</w:t>
      </w:r>
      <w:r w:rsidRPr="008026F7">
        <w:rPr>
          <w:rFonts w:ascii="Times New Roman" w:hAnsi="Times New Roman"/>
          <w:b/>
          <w:bCs/>
          <w:sz w:val="20"/>
          <w:szCs w:val="20"/>
          <w:lang w:val="en-US"/>
        </w:rPr>
        <w:t xml:space="preserve">.* Eron va Nikaragua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112. 1984-yil Janubiy Afrika Respublikasida</w:t>
      </w:r>
      <w:r w:rsidRPr="008026F7">
        <w:rPr>
          <w:rFonts w:ascii="Times New Roman" w:hAnsi="Times New Roman"/>
          <w:b/>
          <w:bCs/>
          <w:sz w:val="20"/>
          <w:szCs w:val="20"/>
          <w:lang w:val="en-US"/>
        </w:rPr>
        <w:t xml:space="preserve">….*uch palatali parlament joriy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113. 1985-yilda O’zbekiston oziq-ovqat sanoati kompleksida qaysi tarmoq sanoati yetakchi o’rinda turardi? *</w:t>
      </w:r>
      <w:r w:rsidRPr="008026F7">
        <w:rPr>
          <w:rFonts w:ascii="Times New Roman" w:hAnsi="Times New Roman"/>
          <w:b/>
          <w:bCs/>
          <w:sz w:val="20"/>
          <w:szCs w:val="20"/>
          <w:lang w:val="en-US"/>
        </w:rPr>
        <w:t xml:space="preserve">yog’-moy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114. 1988-yilda Pokiston Bosh vaziri etib saylangan Benazir Bxutto qaysi partiya rahbari edi?* </w:t>
      </w:r>
      <w:r w:rsidRPr="008026F7">
        <w:rPr>
          <w:rFonts w:ascii="Times New Roman" w:hAnsi="Times New Roman"/>
          <w:b/>
          <w:bCs/>
          <w:sz w:val="20"/>
          <w:szCs w:val="20"/>
          <w:lang w:val="en-US"/>
        </w:rPr>
        <w:t xml:space="preserve">Xalq partiyasi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115. 1995-yilda O’zbekiston Prezidenti huzurida tuzilgan mamlakatimiz milliy xavfsizligini ta’minlash, zarur chora-tadbirlar ishlab chiqish bilan shug’ullanuvchi maslahat organini aniqlang. </w:t>
      </w:r>
      <w:r w:rsidRPr="008026F7">
        <w:rPr>
          <w:rFonts w:ascii="Times New Roman" w:hAnsi="Times New Roman"/>
          <w:b/>
          <w:bCs/>
          <w:sz w:val="20"/>
          <w:szCs w:val="20"/>
          <w:lang w:val="en-US"/>
        </w:rPr>
        <w:t xml:space="preserve">*Milliy xavfsizlik kengashi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116. 1996-yilda Shoh Muzaffariddin tasdiqlagan Eron Konstitutsiyasining birinchi qismida shohga qanday huquqlar berilganligini ko’rsatilgan javobni toping?*</w:t>
      </w:r>
      <w:r w:rsidRPr="008026F7">
        <w:rPr>
          <w:rFonts w:ascii="Times New Roman" w:hAnsi="Times New Roman"/>
          <w:b/>
          <w:bCs/>
          <w:sz w:val="20"/>
          <w:szCs w:val="20"/>
          <w:lang w:val="en-US"/>
        </w:rPr>
        <w:t xml:space="preserve">barcha qonunlarni tasdiqlash; byudjet qabul qilish; byudjet ijrisi ustidan nazorat qilish;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117. 2009-yilda Respublikamizda 2200 yilligi nishonlangan shaharni ko’rsating. </w:t>
      </w:r>
      <w:r w:rsidRPr="008026F7">
        <w:rPr>
          <w:rFonts w:ascii="Times New Roman" w:hAnsi="Times New Roman"/>
          <w:b/>
          <w:bCs/>
          <w:sz w:val="20"/>
          <w:szCs w:val="20"/>
          <w:lang w:val="en-US"/>
        </w:rPr>
        <w:t xml:space="preserve">*Toshkent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118. A.Griffit tomonidan “Shinfeyn” partiyasi tuzilgan yilda sodir bo’lgan voqeani belgilang</w:t>
      </w:r>
      <w:r w:rsidRPr="008026F7">
        <w:rPr>
          <w:rFonts w:ascii="Times New Roman" w:hAnsi="Times New Roman"/>
          <w:b/>
          <w:bCs/>
          <w:sz w:val="20"/>
          <w:szCs w:val="20"/>
          <w:lang w:val="en-US"/>
        </w:rPr>
        <w:t xml:space="preserve">. *Germaniya qurolli kuchlari Bosh shtabi ikki frontda urush olib borish rejasini ishlab chiqdi.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119. Abdulla Avloniy muxarrirligida “Shuhrat”, Ahmadjon Bektemirov muharrirligida “Osiyo” gazetalari chop etilgan yillarda tarixda sodir bo’lgan voqeani ko’rsating*</w:t>
      </w:r>
      <w:r w:rsidRPr="008026F7">
        <w:rPr>
          <w:rFonts w:ascii="Times New Roman" w:hAnsi="Times New Roman"/>
          <w:b/>
          <w:bCs/>
          <w:sz w:val="20"/>
          <w:szCs w:val="20"/>
          <w:lang w:val="en-US"/>
        </w:rPr>
        <w:t xml:space="preserve">Turkiyada inqilobiy vaziyat yuzaga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120. Abdulla Qahhorning ikkinchi jahon urushi yillarida yaratilgan va jamoatchilikning yuksak bahosiga sazavor bo’lgan asarlarini aniqlang* </w:t>
      </w:r>
      <w:r w:rsidRPr="008026F7">
        <w:rPr>
          <w:rFonts w:ascii="Times New Roman" w:hAnsi="Times New Roman"/>
          <w:b/>
          <w:bCs/>
          <w:sz w:val="20"/>
          <w:szCs w:val="20"/>
          <w:lang w:val="en-US"/>
        </w:rPr>
        <w:t xml:space="preserve">“Xotinlar”, “Oltin yulduz”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121. Abdullaxon II saroyida xizmat qilgan qaysi shoir o’z she’rlarida yuqori tabaqa vakillarining adolatsizliklarini ayovsiz fosh etgan? *</w:t>
      </w:r>
      <w:r w:rsidRPr="008026F7">
        <w:rPr>
          <w:rFonts w:ascii="Times New Roman" w:hAnsi="Times New Roman"/>
          <w:b/>
          <w:bCs/>
          <w:sz w:val="20"/>
          <w:szCs w:val="20"/>
          <w:lang w:val="en-US"/>
        </w:rPr>
        <w:t xml:space="preserve">Mushfiqiy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122. Abdullaxon II vafotidan necha yil o’tib Shayboniylar sulolasi hukmronligi barham topdi? </w:t>
      </w:r>
      <w:r w:rsidRPr="008026F7">
        <w:rPr>
          <w:rFonts w:ascii="Times New Roman" w:hAnsi="Times New Roman"/>
          <w:b/>
          <w:bCs/>
          <w:sz w:val="20"/>
          <w:szCs w:val="20"/>
          <w:lang w:val="en-US"/>
        </w:rPr>
        <w:t xml:space="preserve">*3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123. Abruy boshchiligida ko’tarilgan qo’zg’olonni bostirish uchun Turk xoqoni tomonidan Buxoroga yuborilgan qoshinga kim sarkardalik qilgan? </w:t>
      </w:r>
      <w:r w:rsidRPr="008026F7">
        <w:rPr>
          <w:rFonts w:ascii="Times New Roman" w:hAnsi="Times New Roman"/>
          <w:b/>
          <w:bCs/>
          <w:sz w:val="20"/>
          <w:szCs w:val="20"/>
          <w:lang w:val="en-US"/>
        </w:rPr>
        <w:t xml:space="preserve">*Sheri Kishvar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124. Abu Said Mirzo o’z hukmronligi davrida Umarshayx Mirzoni qaysi viloyatlarga hokim etib tayinlagan? </w:t>
      </w:r>
      <w:r w:rsidRPr="008026F7">
        <w:rPr>
          <w:rFonts w:ascii="Times New Roman" w:hAnsi="Times New Roman"/>
          <w:b/>
          <w:bCs/>
          <w:sz w:val="20"/>
          <w:szCs w:val="20"/>
          <w:lang w:val="en-US"/>
        </w:rPr>
        <w:t xml:space="preserve">*dastlab Qobul, so’ngra Farg’onaga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125. Abu Said Mirzo o’z hukmronligi davrida Umarshayx Mirzoni qaysi viloyatlarga hokim etib tayinlagan? </w:t>
      </w:r>
      <w:r w:rsidRPr="008026F7">
        <w:rPr>
          <w:rFonts w:ascii="Times New Roman" w:hAnsi="Times New Roman"/>
          <w:b/>
          <w:bCs/>
          <w:sz w:val="20"/>
          <w:szCs w:val="20"/>
          <w:lang w:val="en-US"/>
        </w:rPr>
        <w:t xml:space="preserve">*dastlab Qobul, so’ngra Farg’onaga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126. Abulfayzxon hukmronligi davrida amalda mustaqil bo’lib olgan hududlarni ko’rsating. </w:t>
      </w:r>
      <w:r w:rsidRPr="008026F7">
        <w:rPr>
          <w:rFonts w:ascii="Times New Roman" w:hAnsi="Times New Roman"/>
          <w:b/>
          <w:bCs/>
          <w:sz w:val="20"/>
          <w:szCs w:val="20"/>
          <w:lang w:val="en-US"/>
        </w:rPr>
        <w:t xml:space="preserve">*Samarqand; Qarshi; Balx; Farg’ona; Badaxshon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127. Abulfayzxonning Pyotr I ga shvedlar ustidan qozongan g’alabasi munosabati bilan yozilgan qutlov maktubini kim topshirgan?*</w:t>
      </w:r>
      <w:r w:rsidRPr="008026F7">
        <w:rPr>
          <w:rFonts w:ascii="Times New Roman" w:hAnsi="Times New Roman"/>
          <w:b/>
          <w:bCs/>
          <w:sz w:val="20"/>
          <w:szCs w:val="20"/>
          <w:lang w:val="en-US"/>
        </w:rPr>
        <w:t xml:space="preserve">Qulibek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128. Abulxayrxon o’z davlati poytaxtini Turadan qaysi shaharga ko’chirgan? </w:t>
      </w:r>
      <w:r w:rsidRPr="008026F7">
        <w:rPr>
          <w:rFonts w:ascii="Times New Roman" w:hAnsi="Times New Roman"/>
          <w:b/>
          <w:bCs/>
          <w:sz w:val="20"/>
          <w:szCs w:val="20"/>
          <w:lang w:val="en-US"/>
        </w:rPr>
        <w:t xml:space="preserve">*Sig’noqqa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129. Afg’on hukmdori Ahmadshox hukmronligi davrida Amudaryoning janubiy hududlarida istiqomat qilib turgan o’zbeklar qo’zg’olon ko’targan yilni toping. </w:t>
      </w:r>
      <w:r w:rsidRPr="008026F7">
        <w:rPr>
          <w:rFonts w:ascii="Times New Roman" w:hAnsi="Times New Roman"/>
          <w:b/>
          <w:bCs/>
          <w:sz w:val="20"/>
          <w:szCs w:val="20"/>
          <w:lang w:val="en-US"/>
        </w:rPr>
        <w:t xml:space="preserve">*1768-y.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130. Afg’oniston hukmdori Temurshox necha yil hukmronlik qilgan? *</w:t>
      </w:r>
      <w:r w:rsidRPr="008026F7">
        <w:rPr>
          <w:rFonts w:ascii="Times New Roman" w:hAnsi="Times New Roman"/>
          <w:b/>
          <w:bCs/>
          <w:sz w:val="20"/>
          <w:szCs w:val="20"/>
          <w:lang w:val="en-US"/>
        </w:rPr>
        <w:t xml:space="preserve">20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131. Afg’oniston mustaqil davlat deb e’lon qilingan yilni toping. </w:t>
      </w:r>
      <w:r w:rsidRPr="008026F7">
        <w:rPr>
          <w:rFonts w:ascii="Times New Roman" w:hAnsi="Times New Roman"/>
          <w:b/>
          <w:bCs/>
          <w:sz w:val="20"/>
          <w:szCs w:val="20"/>
          <w:lang w:val="en-US"/>
        </w:rPr>
        <w:t xml:space="preserve">*1919-yil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132. Afg’oniston o’z mustaqilligiga erishgan vaqtda Buyuk Britaniya bosh vaziri lavozimini egallab turgan shaxsni aniqlang. *</w:t>
      </w:r>
      <w:r w:rsidRPr="008026F7">
        <w:rPr>
          <w:rFonts w:ascii="Times New Roman" w:hAnsi="Times New Roman"/>
          <w:b/>
          <w:bCs/>
          <w:sz w:val="20"/>
          <w:szCs w:val="20"/>
          <w:lang w:val="en-US"/>
        </w:rPr>
        <w:t xml:space="preserve">D.Lloyd-Jorj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133. Afg’onistonda amir Abdurahmon hukmronlik qilgan davrda quyidagi qaysi voqea sodir bo’lganligi toping</w:t>
      </w:r>
      <w:r w:rsidRPr="008026F7">
        <w:rPr>
          <w:rFonts w:ascii="Times New Roman" w:hAnsi="Times New Roman"/>
          <w:b/>
          <w:bCs/>
          <w:sz w:val="20"/>
          <w:szCs w:val="20"/>
          <w:lang w:val="en-US"/>
        </w:rPr>
        <w:t xml:space="preserve">.*Transvaalda oltin va mis konlari ochildi.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134. Afg’onistonda hokimiyat uchun kurashayotgan Shoh Mahmudning ikkinchi marta hokimiyat tepasiga kelishiga yordam bergan Xiva xonini aniqlang</w:t>
      </w:r>
      <w:r w:rsidRPr="008026F7">
        <w:rPr>
          <w:rFonts w:ascii="Times New Roman" w:hAnsi="Times New Roman"/>
          <w:b/>
          <w:bCs/>
          <w:sz w:val="20"/>
          <w:szCs w:val="20"/>
          <w:lang w:val="en-US"/>
        </w:rPr>
        <w:t xml:space="preserve">.*Muhammad Rahimxon 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135. Afg’onistondagi kurash maydoniga "tolibonlar" nechanchi yildan qo’shildi? *</w:t>
      </w:r>
      <w:r w:rsidRPr="008026F7">
        <w:rPr>
          <w:rFonts w:ascii="Times New Roman" w:hAnsi="Times New Roman"/>
          <w:b/>
          <w:bCs/>
          <w:sz w:val="20"/>
          <w:szCs w:val="20"/>
          <w:lang w:val="en-US"/>
        </w:rPr>
        <w:t xml:space="preserve">1994-yil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136. Afinada xalq hokimiyatini bekor qilgan qonunlarni yozgan hukmdorni aniqlang. </w:t>
      </w:r>
      <w:r w:rsidRPr="008026F7">
        <w:rPr>
          <w:rFonts w:ascii="Times New Roman" w:hAnsi="Times New Roman"/>
          <w:b/>
          <w:bCs/>
          <w:sz w:val="20"/>
          <w:szCs w:val="20"/>
          <w:lang w:val="en-US"/>
        </w:rPr>
        <w:t xml:space="preserve">*Drakont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137. Afrika tarixiga doir quyidagi tarixiy ma’lumotlarning qaysilari bir yilda sodir bo’lgan? *</w:t>
      </w:r>
      <w:r w:rsidRPr="008026F7">
        <w:rPr>
          <w:rFonts w:ascii="Times New Roman" w:hAnsi="Times New Roman"/>
          <w:b/>
          <w:bCs/>
          <w:sz w:val="20"/>
          <w:szCs w:val="20"/>
          <w:lang w:val="en-US"/>
        </w:rPr>
        <w:t xml:space="preserve">Jazoirliklar yo’lboshchisi Abdulqodir qo’shinining fransuzlar tomonidan qurshab olinishi va Abdulqodirning jangda halok bo’lishi; Qora tanli ozodlikka erishgan sobiq qullarning Liberiya ozod davlati tuzilganligini e’lon qilinishi;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138. Afrika xalqlari Yevropa mustamlakachilariga qarshi olib borgan kurashlarida ularga rahbarlik qilgan shaxslar mos ravishda to’g’ri ko’rsatilgan javobni aniqlang. </w:t>
      </w:r>
      <w:r w:rsidRPr="008026F7">
        <w:rPr>
          <w:rFonts w:ascii="Times New Roman" w:hAnsi="Times New Roman"/>
          <w:b/>
          <w:bCs/>
          <w:sz w:val="20"/>
          <w:szCs w:val="20"/>
          <w:lang w:val="en-US"/>
        </w:rPr>
        <w:t xml:space="preserve">*1) Muhammad Ahmad- sudanliklar; 2) Ketchvayo- zuluslar; 3) Xendrik Vitboy- namalar; 4) Samuil Magarero- gererolar;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139. Afrikada o’rta asrlarda yashagan qabilalarni hududlari bilan mos ravishda ko’rsating. </w:t>
      </w:r>
      <w:r w:rsidRPr="008026F7">
        <w:rPr>
          <w:rFonts w:ascii="Times New Roman" w:hAnsi="Times New Roman"/>
          <w:b/>
          <w:bCs/>
          <w:sz w:val="20"/>
          <w:szCs w:val="20"/>
          <w:lang w:val="en-US"/>
        </w:rPr>
        <w:t xml:space="preserve">*1) barbar va tuareglar- Sahroning janubi; 2) fulbe- G’arbiy Afrika; 3) masai, galla, sidamo, tigre- Sharqiy Afrika;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140. Akademik I.Mo’minov boshchiligida “Xorazmning qadimgi davrdan hozirgi kungacha bo’lgan tarixi” asari qachon yaratilgan?*</w:t>
      </w:r>
      <w:r w:rsidRPr="008026F7">
        <w:rPr>
          <w:rFonts w:ascii="Times New Roman" w:hAnsi="Times New Roman"/>
          <w:b/>
          <w:bCs/>
          <w:sz w:val="20"/>
          <w:szCs w:val="20"/>
          <w:lang w:val="en-US"/>
        </w:rPr>
        <w:t xml:space="preserve">1976-yil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141. Akbarshoh tomonidan Hindiston shimolidagi Sind va Kashmirning egallanishini Buxoro xonligi Hindistonning Shayboniylar davlatining . . . chegarasiga yaqinlashuvi deb hisoblaganlar. </w:t>
      </w:r>
      <w:r w:rsidRPr="008026F7">
        <w:rPr>
          <w:rFonts w:ascii="Times New Roman" w:hAnsi="Times New Roman"/>
          <w:b/>
          <w:bCs/>
          <w:sz w:val="20"/>
          <w:szCs w:val="20"/>
          <w:lang w:val="en-US"/>
        </w:rPr>
        <w:t xml:space="preserve">*janubiy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142. Amerika qit’asini aylanib o’tib, Hindistonga boradigan dengiz yo’lini ochgan dengizchi nomini toping. </w:t>
      </w:r>
      <w:r w:rsidRPr="008026F7">
        <w:rPr>
          <w:rFonts w:ascii="Times New Roman" w:hAnsi="Times New Roman"/>
          <w:b/>
          <w:bCs/>
          <w:sz w:val="20"/>
          <w:szCs w:val="20"/>
          <w:lang w:val="en-US"/>
        </w:rPr>
        <w:t xml:space="preserve">* F.Magellan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143. Amir Doniyolbiy davrida qaysi viloyatlarning mustaqillikka intilishlari kuchaygan? </w:t>
      </w:r>
      <w:r w:rsidRPr="008026F7">
        <w:rPr>
          <w:rFonts w:ascii="Times New Roman" w:hAnsi="Times New Roman"/>
          <w:b/>
          <w:bCs/>
          <w:sz w:val="20"/>
          <w:szCs w:val="20"/>
          <w:lang w:val="en-US"/>
        </w:rPr>
        <w:t xml:space="preserve">*Balx, Hisor, Ko’lob, O’ratepa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144. Amir Shohmurod soliq siyosatida qanday yol tutgan?*</w:t>
      </w:r>
      <w:r w:rsidRPr="008026F7">
        <w:rPr>
          <w:rFonts w:ascii="Times New Roman" w:hAnsi="Times New Roman"/>
          <w:b/>
          <w:bCs/>
          <w:sz w:val="20"/>
          <w:szCs w:val="20"/>
          <w:lang w:val="en-US"/>
        </w:rPr>
        <w:t xml:space="preserve">boj va xirojdan boshqa barcha soliqlar miqdorini kamaytirdi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145. Amir Temur . . . yildan boshlab Xorazmga besh marta harbiy yurish qilgan, … yilda esa Xorazm uzil-kesil bo’ysundirilgan. *</w:t>
      </w:r>
      <w:r w:rsidRPr="008026F7">
        <w:rPr>
          <w:rFonts w:ascii="Times New Roman" w:hAnsi="Times New Roman"/>
          <w:b/>
          <w:bCs/>
          <w:sz w:val="20"/>
          <w:szCs w:val="20"/>
          <w:lang w:val="en-US"/>
        </w:rPr>
        <w:t xml:space="preserve">1372 / 1388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146. Amir Temur bilan diplomatik aloqalar o’rnatib, yozishmalar olib borgan Angliya qirolini aniqlang</w:t>
      </w:r>
      <w:r w:rsidRPr="008026F7">
        <w:rPr>
          <w:rFonts w:ascii="Times New Roman" w:hAnsi="Times New Roman"/>
          <w:b/>
          <w:bCs/>
          <w:sz w:val="20"/>
          <w:szCs w:val="20"/>
          <w:lang w:val="en-US"/>
        </w:rPr>
        <w:t xml:space="preserve">. *Genrix IV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147. Amir Temur davlatida qaysi lavozim harbiy lavozim hisoblanmagan?*</w:t>
      </w:r>
      <w:r w:rsidRPr="008026F7">
        <w:rPr>
          <w:rFonts w:ascii="Times New Roman" w:hAnsi="Times New Roman"/>
          <w:b/>
          <w:bCs/>
          <w:sz w:val="20"/>
          <w:szCs w:val="20"/>
          <w:lang w:val="en-US"/>
        </w:rPr>
        <w:t xml:space="preserve">xonsolar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148. Amir Temur davlatida tavochi qanday vazifalarni bajargan? *</w:t>
      </w:r>
      <w:r w:rsidRPr="008026F7">
        <w:rPr>
          <w:rFonts w:ascii="Times New Roman" w:hAnsi="Times New Roman"/>
          <w:b/>
          <w:bCs/>
          <w:sz w:val="20"/>
          <w:szCs w:val="20"/>
          <w:lang w:val="en-US"/>
        </w:rPr>
        <w:t xml:space="preserve">viloyatlardan askariy qismlar to’plagan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149. Amir Temur huzuriga yuborilgan ispan elchisi Klavixoning Samarqandga safari taassurotlari hikoya qilingan asarlarini aniqlang. </w:t>
      </w:r>
      <w:r w:rsidRPr="008026F7">
        <w:rPr>
          <w:rFonts w:ascii="Times New Roman" w:hAnsi="Times New Roman"/>
          <w:b/>
          <w:bCs/>
          <w:sz w:val="20"/>
          <w:szCs w:val="20"/>
          <w:lang w:val="en-US"/>
        </w:rPr>
        <w:t xml:space="preserve">*"Buyuk Temur tarixi"; " Temur qarorgohi"; "Samarqandga sayohat kundaligi".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150. Amir Temur markazlashgan davlat barpo etishdek ulkan maqsadini ro’yobga chiqarish ishini nimadan boshlagan edi? *</w:t>
      </w:r>
      <w:r w:rsidRPr="008026F7">
        <w:rPr>
          <w:rFonts w:ascii="Times New Roman" w:hAnsi="Times New Roman"/>
          <w:b/>
          <w:bCs/>
          <w:sz w:val="20"/>
          <w:szCs w:val="20"/>
          <w:lang w:val="en-US"/>
        </w:rPr>
        <w:t xml:space="preserve">avvalo ichki g’animlarga qarshi kurashdan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151. Amir Temur qo’shinlari tuzilishini esga oling. Quyidagi qaysi atama qo’shinning har bir qanoti yon tomonidagi qo’riqchi askariy qo’shilmani anglatgan</w:t>
      </w:r>
      <w:r w:rsidRPr="008026F7">
        <w:rPr>
          <w:rFonts w:ascii="Times New Roman" w:hAnsi="Times New Roman"/>
          <w:b/>
          <w:bCs/>
          <w:sz w:val="20"/>
          <w:szCs w:val="20"/>
          <w:lang w:val="en-US"/>
        </w:rPr>
        <w:t xml:space="preserve">? *qanbul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152. Amir Temur Tarozdan to Xo’tangacha bo’lgan hududlarni kimga suyurg’ol qilib bergan?*</w:t>
      </w:r>
      <w:r w:rsidRPr="008026F7">
        <w:rPr>
          <w:rFonts w:ascii="Times New Roman" w:hAnsi="Times New Roman"/>
          <w:b/>
          <w:bCs/>
          <w:sz w:val="20"/>
          <w:szCs w:val="20"/>
          <w:lang w:val="en-US"/>
        </w:rPr>
        <w:t xml:space="preserve">Ibrohim Sultonga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153. Amir Temurdan madad kutgan genuyaliklar qaysi davlatning fuqarolari hisoblangan? </w:t>
      </w:r>
      <w:r w:rsidRPr="008026F7">
        <w:rPr>
          <w:rFonts w:ascii="Times New Roman" w:hAnsi="Times New Roman"/>
          <w:b/>
          <w:bCs/>
          <w:sz w:val="20"/>
          <w:szCs w:val="20"/>
          <w:lang w:val="en-US"/>
        </w:rPr>
        <w:t xml:space="preserve">*Fransiya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154. Amir Umarxonning topshirig’i bilan "Umarnoma" dostonini yozgan tarixchi nomini ko’rsating. </w:t>
      </w:r>
      <w:r w:rsidRPr="008026F7">
        <w:rPr>
          <w:rFonts w:ascii="Times New Roman" w:hAnsi="Times New Roman"/>
          <w:b/>
          <w:bCs/>
          <w:sz w:val="20"/>
          <w:szCs w:val="20"/>
          <w:lang w:val="en-US"/>
        </w:rPr>
        <w:t xml:space="preserve">*Abdulkarim Fazliy Namangoniy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155. Andijonda Dukchi eshon qo’zg’oloni ko’tarilgan vaqtda Turkiston general-gubernatori bo’lgan shaxsni aniqlang.*</w:t>
      </w:r>
      <w:r w:rsidRPr="008026F7">
        <w:rPr>
          <w:rFonts w:ascii="Times New Roman" w:hAnsi="Times New Roman"/>
          <w:b/>
          <w:bCs/>
          <w:sz w:val="20"/>
          <w:szCs w:val="20"/>
          <w:lang w:val="en-US"/>
        </w:rPr>
        <w:t xml:space="preserve">A.Vrevskiy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156. Andijondagi Dukchi eshon qo’zg’oloni tufayli lavozimidan chetlashtirilgan A.Vrevskiy o’rniga kim Turkiston general-gubernatori etib tayinlandi?*</w:t>
      </w:r>
      <w:r w:rsidRPr="008026F7">
        <w:rPr>
          <w:rFonts w:ascii="Times New Roman" w:hAnsi="Times New Roman"/>
          <w:b/>
          <w:bCs/>
          <w:sz w:val="20"/>
          <w:szCs w:val="20"/>
          <w:lang w:val="en-US"/>
        </w:rPr>
        <w:t xml:space="preserve">S.Duxovskoy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157. Angliya parlamenti tomonidan qabul qilingan qaysi hujjatda qirolga sudning ruxsatisiz qamoqqa olishlarni taqiqlash majburiyati yuklatilgan edi? </w:t>
      </w:r>
      <w:r w:rsidRPr="008026F7">
        <w:rPr>
          <w:rFonts w:ascii="Times New Roman" w:hAnsi="Times New Roman"/>
          <w:b/>
          <w:bCs/>
          <w:sz w:val="20"/>
          <w:szCs w:val="20"/>
          <w:lang w:val="en-US"/>
        </w:rPr>
        <w:t xml:space="preserve">*Huquqlar to’g’risidagi bill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158. Angliyada "Oq va Qizil gullar urushi" necha yil davom etgan? </w:t>
      </w:r>
      <w:r w:rsidRPr="008026F7">
        <w:rPr>
          <w:rFonts w:ascii="Times New Roman" w:hAnsi="Times New Roman"/>
          <w:b/>
          <w:bCs/>
          <w:sz w:val="20"/>
          <w:szCs w:val="20"/>
          <w:lang w:val="en-US"/>
        </w:rPr>
        <w:t xml:space="preserve">*30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159. Angliyada cherkov qachondan boshlab parlamentga bo’ysundirildi? *</w:t>
      </w:r>
      <w:r w:rsidRPr="008026F7">
        <w:rPr>
          <w:rFonts w:ascii="Times New Roman" w:hAnsi="Times New Roman"/>
          <w:b/>
          <w:bCs/>
          <w:sz w:val="20"/>
          <w:szCs w:val="20"/>
          <w:lang w:val="en-US"/>
        </w:rPr>
        <w:t xml:space="preserve">1646-yildan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160. Angliyada Genrix VIII Tyudor hukmronligi boshlangan yilda Movarounnahrda hukmronlik qilib turgan sulolani aniqlang. *</w:t>
      </w:r>
      <w:r w:rsidRPr="008026F7">
        <w:rPr>
          <w:rFonts w:ascii="Times New Roman" w:hAnsi="Times New Roman"/>
          <w:b/>
          <w:bCs/>
          <w:sz w:val="20"/>
          <w:szCs w:val="20"/>
          <w:lang w:val="en-US"/>
        </w:rPr>
        <w:t xml:space="preserve">Shayboniylar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161. Angliyada kontrreformatsiya yuz bergan vaqtda Vatanimiz tarixida sodir bo’lgan voqeani aniqlang. </w:t>
      </w:r>
      <w:r w:rsidRPr="008026F7">
        <w:rPr>
          <w:rFonts w:ascii="Times New Roman" w:hAnsi="Times New Roman"/>
          <w:b/>
          <w:bCs/>
          <w:sz w:val="20"/>
          <w:szCs w:val="20"/>
          <w:lang w:val="en-US"/>
        </w:rPr>
        <w:t xml:space="preserve">*Abdullaxon II Buxoro taxtini amalda egalladi.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162. Angliyada mutlaq monarxiya davrida mamlakat ichki va tashqi siyosatining asosiy yo’nalishini . . . belgilar edi. </w:t>
      </w:r>
      <w:r w:rsidRPr="008026F7">
        <w:rPr>
          <w:rFonts w:ascii="Times New Roman" w:hAnsi="Times New Roman"/>
          <w:b/>
          <w:bCs/>
          <w:sz w:val="20"/>
          <w:szCs w:val="20"/>
          <w:lang w:val="en-US"/>
        </w:rPr>
        <w:t xml:space="preserve">*Maxfiy Kengash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163. Angliyada Tyudorlar sulolasi davri tarixiga oid quyidagi ma’lumotlardan qaysi biri to’g’ri berilgan?*</w:t>
      </w:r>
      <w:r w:rsidRPr="008026F7">
        <w:rPr>
          <w:rFonts w:ascii="Times New Roman" w:hAnsi="Times New Roman"/>
          <w:b/>
          <w:bCs/>
          <w:sz w:val="20"/>
          <w:szCs w:val="20"/>
          <w:lang w:val="en-US"/>
        </w:rPr>
        <w:t xml:space="preserve">Toifaviy vakillik organi bo’lmish parlament butunlay bo’lmasa-da, o’z ahamiyatini yo’qotdi, yangi soliq joriy etish masalasida parlament roziligining shartligi belgilab qo’yildi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164. Angliyaning "Ost-Indiya" kompaniyasi vakillari Ch.Stoddart va A.Konnoli Buxoro amiri tomonidan qatl ettirilgan vaqtda Qo’qon xoni kim edi</w:t>
      </w:r>
      <w:r w:rsidRPr="008026F7">
        <w:rPr>
          <w:rFonts w:ascii="Times New Roman" w:hAnsi="Times New Roman"/>
          <w:b/>
          <w:bCs/>
          <w:sz w:val="20"/>
          <w:szCs w:val="20"/>
          <w:lang w:val="en-US"/>
        </w:rPr>
        <w:t xml:space="preserve">?*Sheralixon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165. Angliyaning qaysi qiroli 1337-yilda Fransiyaga qarshi (tarixga "Yuz yillik urush" nomi bilan kirgan) urush e’lon qilgan? </w:t>
      </w:r>
      <w:r w:rsidRPr="008026F7">
        <w:rPr>
          <w:rFonts w:ascii="Times New Roman" w:hAnsi="Times New Roman"/>
          <w:b/>
          <w:bCs/>
          <w:sz w:val="20"/>
          <w:szCs w:val="20"/>
          <w:lang w:val="en-US"/>
        </w:rPr>
        <w:t xml:space="preserve">*Eduard III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166. Anglosakson solnomasi qaysi hukmdor davrida tuzila boshlangan? </w:t>
      </w:r>
      <w:r w:rsidRPr="008026F7">
        <w:rPr>
          <w:rFonts w:ascii="Times New Roman" w:hAnsi="Times New Roman"/>
          <w:b/>
          <w:bCs/>
          <w:sz w:val="20"/>
          <w:szCs w:val="20"/>
          <w:lang w:val="en-US"/>
        </w:rPr>
        <w:t xml:space="preserve">*Buyuk Alfred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167. Antanta davlatlari tomonidan mustaqil Turkiya Respublikasi tan olingan anjuman va uning vaqti to’g’ri ko’rsatilgan javobni toping</w:t>
      </w:r>
      <w:r w:rsidRPr="008026F7">
        <w:rPr>
          <w:rFonts w:ascii="Times New Roman" w:hAnsi="Times New Roman"/>
          <w:b/>
          <w:bCs/>
          <w:sz w:val="20"/>
          <w:szCs w:val="20"/>
          <w:lang w:val="en-US"/>
        </w:rPr>
        <w:t xml:space="preserve">.* Lozanna konferensiyasi, 1923-yil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168. Antikomintern paktini imzolagan davlatlarni eslang. Ulardan birining (Italiya) tarixida 1162-yilda sodir bo’lgan voqea to’g’ri berilgan javobni toping. </w:t>
      </w:r>
      <w:r w:rsidRPr="008026F7">
        <w:rPr>
          <w:rFonts w:ascii="Times New Roman" w:hAnsi="Times New Roman"/>
          <w:b/>
          <w:bCs/>
          <w:sz w:val="20"/>
          <w:szCs w:val="20"/>
          <w:lang w:val="en-US"/>
        </w:rPr>
        <w:t xml:space="preserve">*Milan boshchiligida Lombardiya shaharlari bosqinchilarga qarshi qo’zg’olon ko’tardi.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169. ANZYUS harbiy siyosiy bloke tuzilganda uning tarkibiga qaysi davlatlar kirgan?*</w:t>
      </w:r>
      <w:r w:rsidRPr="008026F7">
        <w:rPr>
          <w:rFonts w:ascii="Times New Roman" w:hAnsi="Times New Roman"/>
          <w:b/>
          <w:bCs/>
          <w:sz w:val="20"/>
          <w:szCs w:val="20"/>
          <w:lang w:val="en-US"/>
        </w:rPr>
        <w:t xml:space="preserve">Avstraliya; Yangi Zelandiya; AQSH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170. AQSh (G.Guver davrida) tashqi savdoda import tovarlari uchun katta boj to’lovi joriy etgan yili bo’lib o’tgan voqealarni toping. </w:t>
      </w:r>
      <w:r w:rsidRPr="008026F7">
        <w:rPr>
          <w:rFonts w:ascii="Times New Roman" w:hAnsi="Times New Roman"/>
          <w:b/>
          <w:bCs/>
          <w:sz w:val="20"/>
          <w:szCs w:val="20"/>
          <w:lang w:val="en-US"/>
        </w:rPr>
        <w:t xml:space="preserve">*Argentinadagi harbiy to’ntarish natijasida I.Irigoyen hukumati ag’darildi;Turkiya Germaniya bilan savdo shartnomasini imzoladi;Buyuk Britaniya va Iroq o’rtasida yangi 25 yillik shartnoma imzolandi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171. AQSh Buyuk Britaniya harbiy dengiz flotining yetakchi mavqeini yo’qqa chiqarishga erishgan yilni aniqlang. </w:t>
      </w:r>
      <w:r w:rsidRPr="008026F7">
        <w:rPr>
          <w:rFonts w:ascii="Times New Roman" w:hAnsi="Times New Roman"/>
          <w:b/>
          <w:bCs/>
          <w:sz w:val="20"/>
          <w:szCs w:val="20"/>
          <w:lang w:val="en-US"/>
        </w:rPr>
        <w:t xml:space="preserve">*1930-yil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172. AQSh hukumati trestlarga qarshi 20 dan ortiq sud jarayonini tashkil etishi natijasida kimning temiryo’l kompaniyasi ikkiga bo’lindi? </w:t>
      </w:r>
      <w:r w:rsidRPr="008026F7">
        <w:rPr>
          <w:rFonts w:ascii="Times New Roman" w:hAnsi="Times New Roman"/>
          <w:b/>
          <w:bCs/>
          <w:sz w:val="20"/>
          <w:szCs w:val="20"/>
          <w:lang w:val="en-US"/>
        </w:rPr>
        <w:t xml:space="preserve">* Morganning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173. AQSh Kongressi Janubdagi sobiq isyonchilarga umumiy avf berish to’g’risida qonun qabul qilgan vaqtda mamlakat prezidenti kim edi? *</w:t>
      </w:r>
      <w:r w:rsidRPr="008026F7">
        <w:rPr>
          <w:rFonts w:ascii="Times New Roman" w:hAnsi="Times New Roman"/>
          <w:b/>
          <w:bCs/>
          <w:sz w:val="20"/>
          <w:szCs w:val="20"/>
          <w:lang w:val="en-US"/>
        </w:rPr>
        <w:t xml:space="preserve">U.Grand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174. AQSh prezidenti J.Kennedi tomonidan ilgari surilgan "Apollon" deb ataluvchi dastur nimani nazarda tutar edi? </w:t>
      </w:r>
      <w:r w:rsidRPr="008026F7">
        <w:rPr>
          <w:rFonts w:ascii="Times New Roman" w:hAnsi="Times New Roman"/>
          <w:b/>
          <w:bCs/>
          <w:sz w:val="20"/>
          <w:szCs w:val="20"/>
          <w:lang w:val="en-US"/>
        </w:rPr>
        <w:t xml:space="preserve">*kosmosda AQShning yetakchi davlat bo’lishini ta’minlash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175. AQSh sanoat ishchilarining soni jihatidan birinchi o’rinni egallagan davrda yuz bergan voqeani toping. </w:t>
      </w:r>
      <w:r w:rsidRPr="008026F7">
        <w:rPr>
          <w:rFonts w:ascii="Times New Roman" w:hAnsi="Times New Roman"/>
          <w:b/>
          <w:bCs/>
          <w:sz w:val="20"/>
          <w:szCs w:val="20"/>
          <w:lang w:val="en-US"/>
        </w:rPr>
        <w:t xml:space="preserve">*Meksikada dehqonlar g’alayoni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176. AQSHda aholining 2 foizini tashkil etgan sarmoyadorlar milliy boylikning 60 foiziga egalik qila boshlagan vaqtda mamlakat prezidenti kim edi? (1914) *</w:t>
      </w:r>
      <w:r w:rsidRPr="008026F7">
        <w:rPr>
          <w:rFonts w:ascii="Times New Roman" w:hAnsi="Times New Roman"/>
          <w:b/>
          <w:bCs/>
          <w:sz w:val="20"/>
          <w:szCs w:val="20"/>
          <w:lang w:val="en-US"/>
        </w:rPr>
        <w:t xml:space="preserve">V.Vilson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177. AQShda bir yilda qabul qilingan qonunlarni ko’rsating</w:t>
      </w:r>
      <w:r w:rsidRPr="008026F7">
        <w:rPr>
          <w:rFonts w:ascii="Times New Roman" w:hAnsi="Times New Roman"/>
          <w:b/>
          <w:bCs/>
          <w:sz w:val="20"/>
          <w:szCs w:val="20"/>
          <w:lang w:val="en-US"/>
        </w:rPr>
        <w:t xml:space="preserve">.* Vagner qonuni; Ijtimoiy sug’urta haqida; Betaraflik to’g’risida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178. AQShdagi kon ishchilari og’ir mehnat sharoitiga qarshi ish tashlashi natijasida Kolorado shtatida harbiy holat e’lon qilingan yili bo’lib o’tgan voqeani toping.?*</w:t>
      </w:r>
      <w:r w:rsidRPr="008026F7">
        <w:rPr>
          <w:rFonts w:ascii="Times New Roman" w:hAnsi="Times New Roman"/>
          <w:b/>
          <w:bCs/>
          <w:sz w:val="20"/>
          <w:szCs w:val="20"/>
          <w:lang w:val="en-US"/>
        </w:rPr>
        <w:t xml:space="preserve">Ikkinchi Bolqon urushidagi mag’lubiyat tufayli Bolgariyada hokimiyat tepasiga germanparast hukumat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179. AQSHning birinchi prezidenti saylangan yilda…*</w:t>
      </w:r>
      <w:r w:rsidRPr="008026F7">
        <w:rPr>
          <w:rFonts w:ascii="Times New Roman" w:hAnsi="Times New Roman"/>
          <w:b/>
          <w:bCs/>
          <w:sz w:val="20"/>
          <w:szCs w:val="20"/>
          <w:lang w:val="en-US"/>
        </w:rPr>
        <w:t xml:space="preserve">Fransiyada ta’sis majlisi “Inson va fuqoro huquqlari Deklaratsiyasi”ni qabul qildi.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180. AQShning mustamlakalar zabt etishga ishtiyoq bildirmasligining asosiy omillarini aniqlang</w:t>
      </w:r>
      <w:r w:rsidRPr="008026F7">
        <w:rPr>
          <w:rFonts w:ascii="Times New Roman" w:hAnsi="Times New Roman"/>
          <w:b/>
          <w:bCs/>
          <w:sz w:val="20"/>
          <w:szCs w:val="20"/>
          <w:lang w:val="en-US"/>
        </w:rPr>
        <w:t xml:space="preserve">.?*juda katta hududga ega ekanligi; boy xomashyo zahiralariga egaligi; keng ichki bozorga ega bo’lganligi;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181. AQSHning qaysi banki Buxoro neftni qayta ishlash zavodini bunyod etishda ishtirok etgan? </w:t>
      </w:r>
      <w:r w:rsidRPr="008026F7">
        <w:rPr>
          <w:rFonts w:ascii="Times New Roman" w:hAnsi="Times New Roman"/>
          <w:b/>
          <w:bCs/>
          <w:sz w:val="20"/>
          <w:szCs w:val="20"/>
          <w:lang w:val="en-US"/>
        </w:rPr>
        <w:t xml:space="preserve">*"Cheyz Manxetten"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182. AQShning quyidagi prezidentlari tomonidan ilgari surilgan dasturlar to’g’ri ko’rsatilgan javobni belgilang </w:t>
      </w:r>
      <w:r w:rsidRPr="008026F7">
        <w:rPr>
          <w:rFonts w:ascii="Times New Roman" w:hAnsi="Times New Roman"/>
          <w:b/>
          <w:bCs/>
          <w:sz w:val="20"/>
          <w:szCs w:val="20"/>
          <w:lang w:val="en-US"/>
        </w:rPr>
        <w:t xml:space="preserve">* R.Reygan- Strategik mudofaa tashabbusi; G.Trumen-"Adolatli yo’l"; L.Jonson-"Buyuk jamiyat"; J.Kennedi-"Apollon";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183. Arab alifbosida yangi "Nasta’liq" xat uslubini yaratgan mashhur xattot nomini aniqlang. </w:t>
      </w:r>
      <w:r w:rsidRPr="008026F7">
        <w:rPr>
          <w:rFonts w:ascii="Times New Roman" w:hAnsi="Times New Roman"/>
          <w:b/>
          <w:bCs/>
          <w:sz w:val="20"/>
          <w:szCs w:val="20"/>
          <w:lang w:val="en-US"/>
        </w:rPr>
        <w:t xml:space="preserve">*Mirali Tabriziy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184. Arab Muhammadxonning o’g’illari otalariga qarshi isyon ko’targan yillarda Buxoroda hukmronlik qilgan shaxsni ko’rsating*</w:t>
      </w:r>
      <w:r w:rsidRPr="008026F7">
        <w:rPr>
          <w:rFonts w:ascii="Times New Roman" w:hAnsi="Times New Roman"/>
          <w:b/>
          <w:bCs/>
          <w:sz w:val="20"/>
          <w:szCs w:val="20"/>
          <w:lang w:val="en-US"/>
        </w:rPr>
        <w:t xml:space="preserve">Imomqulixon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185. Arab xalifaligi davrida 721-yilda Xurosonga noib etib tayinlangan shaxsni aniqlang. </w:t>
      </w:r>
      <w:r w:rsidRPr="008026F7">
        <w:rPr>
          <w:rFonts w:ascii="Times New Roman" w:hAnsi="Times New Roman"/>
          <w:b/>
          <w:bCs/>
          <w:sz w:val="20"/>
          <w:szCs w:val="20"/>
          <w:lang w:val="en-US"/>
        </w:rPr>
        <w:t xml:space="preserve">*Said Xaroshiy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186. Arab xalifaligi davrida aholidan daromadning 10 foizi hisobida undirilgan va idora ishlari uchun sarflangan soliq turini aniqlang.* </w:t>
      </w:r>
      <w:r w:rsidRPr="008026F7">
        <w:rPr>
          <w:rFonts w:ascii="Times New Roman" w:hAnsi="Times New Roman"/>
          <w:b/>
          <w:bCs/>
          <w:sz w:val="20"/>
          <w:szCs w:val="20"/>
          <w:lang w:val="en-US"/>
        </w:rPr>
        <w:t xml:space="preserve">ushr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187. Arab xalifaligi tomonidan istilo qilingan joylar yillari bilan to’g’ri ko’rsatilgan javobni aniqlang</w:t>
      </w:r>
      <w:r w:rsidRPr="008026F7">
        <w:rPr>
          <w:rFonts w:ascii="Times New Roman" w:hAnsi="Times New Roman"/>
          <w:b/>
          <w:bCs/>
          <w:sz w:val="20"/>
          <w:szCs w:val="20"/>
          <w:lang w:val="en-US"/>
        </w:rPr>
        <w:t xml:space="preserve">. *Maymurg’-654-yil; Chag’oniyon-667-yil; Poykand-707-yil ; Marv-651-yil;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188. Arab xalifaligida Umaviylar sulolasi hukmronligining tugashi sabab bo’lgan qo’zg’olon rahbarini aniqlang?*</w:t>
      </w:r>
      <w:r w:rsidRPr="008026F7">
        <w:rPr>
          <w:rFonts w:ascii="Times New Roman" w:hAnsi="Times New Roman"/>
          <w:b/>
          <w:bCs/>
          <w:sz w:val="20"/>
          <w:szCs w:val="20"/>
          <w:lang w:val="en-US"/>
        </w:rPr>
        <w:t xml:space="preserve">Abu Muslim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189. Arab xalifaligidan birinchi mustaqil amirlik tashkil topgan vaqtda tarixda yana qanday voqea sodir bo’lgan</w:t>
      </w:r>
      <w:r w:rsidRPr="008026F7">
        <w:rPr>
          <w:rFonts w:ascii="Times New Roman" w:hAnsi="Times New Roman"/>
          <w:b/>
          <w:bCs/>
          <w:sz w:val="20"/>
          <w:szCs w:val="20"/>
          <w:lang w:val="en-US"/>
        </w:rPr>
        <w:t xml:space="preserve">?*Italiyada Rim papalari davlati - Papa viloyati tashkil topdi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190. Arablar tomonidan Xuroson deb atalgan hudud yerlari ko’rsatilgan javobni aniqlang. *</w:t>
      </w:r>
      <w:r w:rsidRPr="008026F7">
        <w:rPr>
          <w:rFonts w:ascii="Times New Roman" w:hAnsi="Times New Roman"/>
          <w:b/>
          <w:bCs/>
          <w:sz w:val="20"/>
          <w:szCs w:val="20"/>
          <w:lang w:val="en-US"/>
        </w:rPr>
        <w:t xml:space="preserve">Hozirgi Afg’onistonning shimoli, Eronning shimoli-sharqiy qismi hamda janubiy Turkmanistondan to Amudaryogacha bo’lgan hududlar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191. Arablarga qarshi qaysi davlatda bo’lgan qo’zg’olon 20 yildan ortiq davom etgan? (IX asr) </w:t>
      </w:r>
      <w:r w:rsidRPr="008026F7">
        <w:rPr>
          <w:rFonts w:ascii="Times New Roman" w:hAnsi="Times New Roman"/>
          <w:b/>
          <w:bCs/>
          <w:sz w:val="20"/>
          <w:szCs w:val="20"/>
          <w:lang w:val="en-US"/>
        </w:rPr>
        <w:t xml:space="preserve">*Ozarbayjonda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192. Argentina tarixiga oid quyidagi voqealarni to’g’ri xronologik ketma-ketlikda joylashtiring. 1) “Immigratsiya va kolonizatsiya to’g’risida” qonun qabul qilindi; 2) Buenos-Ayresda milliy bank ochildi; 3) Argentina Sotsialistik partiyasi tuzildi </w:t>
      </w:r>
      <w:r w:rsidRPr="008026F7">
        <w:rPr>
          <w:rFonts w:ascii="Times New Roman" w:hAnsi="Times New Roman"/>
          <w:b/>
          <w:bCs/>
          <w:sz w:val="20"/>
          <w:szCs w:val="20"/>
          <w:lang w:val="en-US"/>
        </w:rPr>
        <w:t xml:space="preserve">*2, 1, 3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193. Argentinada P.Xusto hukumati tashqi siyosatda qaysi davlat bilan yaqinlashish yo’lini tutdi? </w:t>
      </w:r>
      <w:r w:rsidRPr="008026F7">
        <w:rPr>
          <w:rFonts w:ascii="Times New Roman" w:hAnsi="Times New Roman"/>
          <w:b/>
          <w:bCs/>
          <w:sz w:val="20"/>
          <w:szCs w:val="20"/>
          <w:lang w:val="en-US"/>
        </w:rPr>
        <w:t xml:space="preserve">* 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194. Argentinada qaysi prezident davrida universitetlar faoliyati demokratik asosda qayta qurila boshlandi? </w:t>
      </w:r>
      <w:r w:rsidRPr="008026F7">
        <w:rPr>
          <w:rFonts w:ascii="Times New Roman" w:hAnsi="Times New Roman"/>
          <w:b/>
          <w:bCs/>
          <w:sz w:val="20"/>
          <w:szCs w:val="20"/>
          <w:lang w:val="en-US"/>
        </w:rPr>
        <w:t xml:space="preserve">*I.Irrigoyen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195. Argentinada Uriburi boshchiligida davlat to’ntarishi o’tkazilgandan so’ng yangi hukumat tomonidan amalga oshirilgan o’zgarishlarni ko’rsating*</w:t>
      </w:r>
      <w:r w:rsidRPr="008026F7">
        <w:rPr>
          <w:rFonts w:ascii="Times New Roman" w:hAnsi="Times New Roman"/>
          <w:b/>
          <w:bCs/>
          <w:sz w:val="20"/>
          <w:szCs w:val="20"/>
          <w:lang w:val="en-US"/>
        </w:rPr>
        <w:t xml:space="preserve">Kongress tarqatib yuborildi; Mamlakatda qamal holati joriy etildi; 8 soatlik ish kuni bekor qilindi; matbuot uchun qattiq senzura tartibi o’rnatildi; Mamlakat neft sanoatini milliylashtirish haqidagi qarori bekor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196. Asbob uskunalarni harakatga keltiruvchi bug’ mashinasi qachon ixtiro qilindi? </w:t>
      </w:r>
      <w:r w:rsidRPr="008026F7">
        <w:rPr>
          <w:rFonts w:ascii="Times New Roman" w:hAnsi="Times New Roman"/>
          <w:b/>
          <w:bCs/>
          <w:sz w:val="20"/>
          <w:szCs w:val="20"/>
          <w:lang w:val="en-US"/>
        </w:rPr>
        <w:t xml:space="preserve">*XVIII asrning II yarmida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197. Astraxanda Rossiya bosqini natijasida Yormuhammadxon hukmronligi tugagan yilda Hindistonda qaysi voqea sodir bo’lgan? </w:t>
      </w:r>
      <w:r w:rsidRPr="008026F7">
        <w:rPr>
          <w:rFonts w:ascii="Times New Roman" w:hAnsi="Times New Roman"/>
          <w:b/>
          <w:bCs/>
          <w:sz w:val="20"/>
          <w:szCs w:val="20"/>
          <w:lang w:val="en-US"/>
        </w:rPr>
        <w:t xml:space="preserve">*Boburiylar saltanati taxtiga Akbarshoh o’tirdi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198. Atigi 37 yil umr ko’rib, lekin o’z nomini abadiylikka muhrlagan asarlar yaratgan uyg’onish davri vakilini aniqlang. </w:t>
      </w:r>
      <w:r w:rsidRPr="008026F7">
        <w:rPr>
          <w:rFonts w:ascii="Times New Roman" w:hAnsi="Times New Roman"/>
          <w:b/>
          <w:bCs/>
          <w:sz w:val="20"/>
          <w:szCs w:val="20"/>
          <w:lang w:val="en-US"/>
        </w:rPr>
        <w:t xml:space="preserve">*Rafael Santi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199. Avestoning ilk qismi paydo bo’lgan davrda tarixda yuz bergan voqeani aniqlang.*</w:t>
      </w:r>
      <w:r w:rsidRPr="008026F7">
        <w:rPr>
          <w:rFonts w:ascii="Times New Roman" w:hAnsi="Times New Roman"/>
          <w:b/>
          <w:bCs/>
          <w:sz w:val="20"/>
          <w:szCs w:val="20"/>
          <w:lang w:val="en-US"/>
        </w:rPr>
        <w:t xml:space="preserve">Mamlakatimiz hududlarida temirdan yasalgan eng qadimgi qurollar paydo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200. Avstriya-Vengriya hukumati tomonidan Chexiyada qamal holati joriy etilgan va Praga universitetida o’qitish 2 tilda olib boriladigan bo’lgan yillarni ko’rsating</w:t>
      </w:r>
      <w:r w:rsidRPr="008026F7">
        <w:rPr>
          <w:rFonts w:ascii="Times New Roman" w:hAnsi="Times New Roman"/>
          <w:b/>
          <w:bCs/>
          <w:sz w:val="20"/>
          <w:szCs w:val="20"/>
          <w:lang w:val="en-US"/>
        </w:rPr>
        <w:t xml:space="preserve">.*1868, 1882-yillar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201. Avstriya-Vengriya imperiyasi vujudga kelgach oradan necha yil o’tib imperiya poytaxti Vena shahrida ishchilarning demokratik erkinliklar berilishini talab qilgan ommaviy namoyishlari bo’lib o’tdi? </w:t>
      </w:r>
      <w:r w:rsidRPr="008026F7">
        <w:rPr>
          <w:rFonts w:ascii="Times New Roman" w:hAnsi="Times New Roman"/>
          <w:b/>
          <w:bCs/>
          <w:sz w:val="20"/>
          <w:szCs w:val="20"/>
          <w:lang w:val="en-US"/>
        </w:rPr>
        <w:t xml:space="preserve">* 2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202. Avstriya-Vengriya imperiyasini Gabsburglar sulolasi boshqara boshlagan yilda. . . *</w:t>
      </w:r>
      <w:r w:rsidRPr="008026F7">
        <w:rPr>
          <w:rFonts w:ascii="Times New Roman" w:hAnsi="Times New Roman"/>
          <w:b/>
          <w:bCs/>
          <w:sz w:val="20"/>
          <w:szCs w:val="20"/>
          <w:lang w:val="en-US"/>
        </w:rPr>
        <w:t xml:space="preserve">inglizlar Efiopiya negusi Feodor II ning birlashtiruvchi siyosatiga putur yetkazdi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203. B. Dizraeli Buyuk Britaniya bosh vaziri bo’lgan davrda amalga oshirilgan tadbirlar to’gri ko’rsatilgan javobni toping</w:t>
      </w:r>
      <w:r w:rsidRPr="008026F7">
        <w:rPr>
          <w:rFonts w:ascii="Times New Roman" w:hAnsi="Times New Roman"/>
          <w:b/>
          <w:bCs/>
          <w:sz w:val="20"/>
          <w:szCs w:val="20"/>
          <w:lang w:val="en-US"/>
        </w:rPr>
        <w:t xml:space="preserve">. *Haftasiga 54 soatlik ish vaqti belgilandi. 10 yoshdan kichik bolalarni ishga qabul qilish taqiqlandi.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204. Baltimor-Ogayo rejasi qabul qilingandan so’ng AQSh kasaba uyushmalari o’z zimmalariga olgan majburiyatlar to’g’ri berilgan javobni toping *</w:t>
      </w:r>
      <w:r w:rsidRPr="008026F7">
        <w:rPr>
          <w:rFonts w:ascii="Times New Roman" w:hAnsi="Times New Roman"/>
          <w:b/>
          <w:bCs/>
          <w:sz w:val="20"/>
          <w:szCs w:val="20"/>
          <w:lang w:val="en-US"/>
        </w:rPr>
        <w:t xml:space="preserve">korxona egalari bilan kelishib, ish tashlashlarga yo’l qo’ymaslik; ishlab chiqarish samaradorligini oshirish; ish kunini uzaytirishga rozilik berish;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205. Berdaq o’zining qaysi she’rlari orqali yoshlarni Vatanni sevishga, ma’rifat cho’qqilarini egallashga chaqiradi? *“</w:t>
      </w:r>
      <w:r w:rsidRPr="008026F7">
        <w:rPr>
          <w:rFonts w:ascii="Times New Roman" w:hAnsi="Times New Roman"/>
          <w:b/>
          <w:bCs/>
          <w:sz w:val="20"/>
          <w:szCs w:val="20"/>
          <w:lang w:val="en-US"/>
        </w:rPr>
        <w:t xml:space="preserve">O’g’limga”; “Ahmoq bo’lma”;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206. Berilgan voqealardan bir yilda sodir bo’lganlarini toping. </w:t>
      </w:r>
      <w:r w:rsidRPr="008026F7">
        <w:rPr>
          <w:rFonts w:ascii="Times New Roman" w:hAnsi="Times New Roman"/>
          <w:b/>
          <w:bCs/>
          <w:sz w:val="20"/>
          <w:szCs w:val="20"/>
          <w:lang w:val="en-US"/>
        </w:rPr>
        <w:t xml:space="preserve">*SSSRda alohida senzura organi - Glavlit tashkil etildi. SSSR davlati tashkil etildi. SSSRda mahsulotlarni taqsimot asosida berish bekor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207. Bir yilda bo’lib o’tgan voqealarni toping. *</w:t>
      </w:r>
      <w:r w:rsidRPr="008026F7">
        <w:rPr>
          <w:rFonts w:ascii="Times New Roman" w:hAnsi="Times New Roman"/>
          <w:b/>
          <w:bCs/>
          <w:sz w:val="20"/>
          <w:szCs w:val="20"/>
          <w:lang w:val="en-US"/>
        </w:rPr>
        <w:t xml:space="preserve">Fransiyadagi soxta josus A.Dreyfus to’la oqlandi. Rossiyada P.A.Stolipin agrar islohoti o’tkazish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208. Bir yilda bo’lib o’tgan voqealarni toping.*</w:t>
      </w:r>
      <w:r w:rsidRPr="008026F7">
        <w:rPr>
          <w:rFonts w:ascii="Times New Roman" w:hAnsi="Times New Roman"/>
          <w:b/>
          <w:bCs/>
          <w:sz w:val="20"/>
          <w:szCs w:val="20"/>
          <w:lang w:val="en-US"/>
        </w:rPr>
        <w:t xml:space="preserve">Dunyoni qayta bo’lib olish yo’lidagi birinchi urush boshlandi; Kuba nomiga mustaqillik oldi; Fransuzlar G’arbiy Sudan ozodlik kurashi rahbari Samori Tureni taslim eta olishdi va Gabonga surgun qilishdi.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209. Bir yilda sodir bo’lgan voqealar keltirilgan javobni belgilang. </w:t>
      </w:r>
      <w:r w:rsidRPr="008026F7">
        <w:rPr>
          <w:rFonts w:ascii="Times New Roman" w:hAnsi="Times New Roman"/>
          <w:b/>
          <w:bCs/>
          <w:sz w:val="20"/>
          <w:szCs w:val="20"/>
          <w:lang w:val="en-US"/>
        </w:rPr>
        <w:t xml:space="preserve">*Buxoro Sovet Sotsialistik Respublikasi e’lon qilindi. Turkiyada xalifalik tugatildi.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210. Bir yilda sodir bo’lgan voqealar keltirilgan javobni belgilang</w:t>
      </w:r>
      <w:r w:rsidRPr="008026F7">
        <w:rPr>
          <w:rFonts w:ascii="Times New Roman" w:hAnsi="Times New Roman"/>
          <w:b/>
          <w:bCs/>
          <w:sz w:val="20"/>
          <w:szCs w:val="20"/>
          <w:lang w:val="en-US"/>
        </w:rPr>
        <w:t xml:space="preserve">.*Marokashda “Marg’ibchilar bloke”siyosiy tashkiloti tuzildi.Meksikada “Agrar kodeks”kuchga kirdi. (1934)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211. Bir yilda sodir bo’lgan voqealar ko’rsatilgan javobni aniqlang. *</w:t>
      </w:r>
      <w:r w:rsidRPr="008026F7">
        <w:rPr>
          <w:rFonts w:ascii="Times New Roman" w:hAnsi="Times New Roman"/>
          <w:b/>
          <w:bCs/>
          <w:sz w:val="20"/>
          <w:szCs w:val="20"/>
          <w:lang w:val="en-US"/>
        </w:rPr>
        <w:t xml:space="preserve">Rus knyazi Yaroslav vafot etdi. Xristian cherkovi katolik va pravoslav cherkovlariga bo’lindi.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212. Bir yilda sodir bo’lgan voqealarni aniqlang. </w:t>
      </w:r>
      <w:r w:rsidRPr="008026F7">
        <w:rPr>
          <w:rFonts w:ascii="Times New Roman" w:hAnsi="Times New Roman"/>
          <w:b/>
          <w:bCs/>
          <w:sz w:val="20"/>
          <w:szCs w:val="20"/>
          <w:lang w:val="en-US"/>
        </w:rPr>
        <w:t xml:space="preserve">*AQShda prezidentlik saylovlarida A. Nikson g’alaba qozondi; Yaponiya va Xitoy o’rtasida diplomatic munosabatlar o’rnatildi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213. Bir yilda sodir bo’lgan voqealar keltirilgan javobni belgilang*</w:t>
      </w:r>
      <w:r w:rsidRPr="008026F7">
        <w:rPr>
          <w:rFonts w:ascii="Times New Roman" w:hAnsi="Times New Roman"/>
          <w:b/>
          <w:bCs/>
          <w:sz w:val="20"/>
          <w:szCs w:val="20"/>
          <w:lang w:val="en-US"/>
        </w:rPr>
        <w:t xml:space="preserve">Buxoro Sovet Sotsialistik Respublikasi e’lon qilindi, Turkiyada xalifalik tugatildi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214. Bir yilda yuz bergan voqealar keltirilgan javobni aniqlang. *</w:t>
      </w:r>
      <w:r w:rsidRPr="008026F7">
        <w:rPr>
          <w:rFonts w:ascii="Times New Roman" w:hAnsi="Times New Roman"/>
          <w:b/>
          <w:bCs/>
          <w:sz w:val="20"/>
          <w:szCs w:val="20"/>
          <w:lang w:val="en-US"/>
        </w:rPr>
        <w:t xml:space="preserve">Yuan Shikay Konstitutsiyaviy kengash chaqirdi. Panama kanali ochildi.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215. Birinchi afg’on-ingliz urushi nechanchi yilda tugagan</w:t>
      </w:r>
      <w:r w:rsidRPr="008026F7">
        <w:rPr>
          <w:rFonts w:ascii="Times New Roman" w:hAnsi="Times New Roman"/>
          <w:b/>
          <w:bCs/>
          <w:sz w:val="20"/>
          <w:szCs w:val="20"/>
          <w:lang w:val="en-US"/>
        </w:rPr>
        <w:t xml:space="preserve">? *1842-yil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216. Birinchi jahon urushi qaysi davlatni G’arbiy Yevropaning birinchi davlatiga aylantirdi?*</w:t>
      </w:r>
      <w:r w:rsidRPr="008026F7">
        <w:rPr>
          <w:rFonts w:ascii="Times New Roman" w:hAnsi="Times New Roman"/>
          <w:b/>
          <w:bCs/>
          <w:sz w:val="20"/>
          <w:szCs w:val="20"/>
          <w:lang w:val="en-US"/>
        </w:rPr>
        <w:t xml:space="preserve">Fransiya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217. Birinchi jahon urushi tufayli Lotin Amerikasi davlatlari iqtisodiyotining tez sur’atlar bilan o’sishiga sabab bo’lgan holatlarni toping</w:t>
      </w:r>
      <w:r w:rsidRPr="008026F7">
        <w:rPr>
          <w:rFonts w:ascii="Times New Roman" w:hAnsi="Times New Roman"/>
          <w:b/>
          <w:bCs/>
          <w:sz w:val="20"/>
          <w:szCs w:val="20"/>
          <w:lang w:val="en-US"/>
        </w:rPr>
        <w:t xml:space="preserve">* urushayotgan davlatlarda Lotin Amerikasi mamlakatlari xomashyosi va qishloq xo’jalik mahsulotlariga talabning ortib ketganligi urush tufayli Yevropadan keltiriladigan tayyor mahsulotlar keskin kamayib, Lotin Amerikasi davlatlarida qayta ishlash sanoatining kuchayishi;Jahon bozorida xomashyo va qishloq xo’jalik mahsulotlari narxining ko’tarilishi;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218. Birinchi jahon urushidan keyin AQSh iqtisodiyotida yangi yuksalish boshlangan vaqtni ko’rsating. </w:t>
      </w:r>
      <w:r w:rsidRPr="008026F7">
        <w:rPr>
          <w:rFonts w:ascii="Times New Roman" w:hAnsi="Times New Roman"/>
          <w:b/>
          <w:bCs/>
          <w:sz w:val="20"/>
          <w:szCs w:val="20"/>
          <w:lang w:val="en-US"/>
        </w:rPr>
        <w:t xml:space="preserve">*1922-yilning oxiri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219. Birinchi jahon urushidan keyin Buyuk Britaniya va Fransiya Yevropa siyosatini belgilovchi bo’lib qolishini istamagan davlatni aniqlang.*</w:t>
      </w:r>
      <w:r w:rsidRPr="008026F7">
        <w:rPr>
          <w:rFonts w:ascii="Times New Roman" w:hAnsi="Times New Roman"/>
          <w:b/>
          <w:bCs/>
          <w:sz w:val="20"/>
          <w:szCs w:val="20"/>
          <w:lang w:val="en-US"/>
        </w:rPr>
        <w:t xml:space="preserve">AQSh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220. Birinchi jahon urushidan keyin Buyuk Britaniyaning qaysi sanoati eng qoloq tarmoqa aylanib qolganligini toping. </w:t>
      </w:r>
      <w:r w:rsidRPr="008026F7">
        <w:rPr>
          <w:rFonts w:ascii="Times New Roman" w:hAnsi="Times New Roman"/>
          <w:b/>
          <w:bCs/>
          <w:sz w:val="20"/>
          <w:szCs w:val="20"/>
          <w:lang w:val="en-US"/>
        </w:rPr>
        <w:t xml:space="preserve">* ko’mir sanoati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221. Birinchi jahon urushidan keyin Germaniyani G’arb davlatlari bilan yarashtirishga xizmat qilgan konferensiya va uning tashabbuskori bo’lgan davlatni toping.*</w:t>
      </w:r>
      <w:r w:rsidRPr="008026F7">
        <w:rPr>
          <w:rFonts w:ascii="Times New Roman" w:hAnsi="Times New Roman"/>
          <w:b/>
          <w:bCs/>
          <w:sz w:val="20"/>
          <w:szCs w:val="20"/>
          <w:lang w:val="en-US"/>
        </w:rPr>
        <w:t xml:space="preserve">Lokarno konferensiyasi, 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222. Birinchi jahon urushidan keyin Millatlar Ligasi tomonidan Buyuk Britaniyaning dominioni hisoblangan Yangi Zelandiyaning boshqaruviga berilgan hududni aniqlang. </w:t>
      </w:r>
      <w:r w:rsidRPr="008026F7">
        <w:rPr>
          <w:rFonts w:ascii="Times New Roman" w:hAnsi="Times New Roman"/>
          <w:b/>
          <w:bCs/>
          <w:sz w:val="20"/>
          <w:szCs w:val="20"/>
          <w:lang w:val="en-US"/>
        </w:rPr>
        <w:t xml:space="preserve">*G’arbiy Samoa orollari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223. Birinchi jahon urushidan keyin Turkiyaning mustamlakasi bo’lgan qaysi davlatlar mustaqil davlatlarga aylandi</w:t>
      </w:r>
      <w:r w:rsidRPr="008026F7">
        <w:rPr>
          <w:rFonts w:ascii="Times New Roman" w:hAnsi="Times New Roman"/>
          <w:b/>
          <w:bCs/>
          <w:sz w:val="20"/>
          <w:szCs w:val="20"/>
          <w:lang w:val="en-US"/>
        </w:rPr>
        <w:t xml:space="preserve">?*Saudiya Arabistoni va Yaman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224. Birinchi jahon urushidan keyin Turkiyaning mustamlakasi bo’lgan qaysi davlatlar mustaqil davlatlarga aylandi? </w:t>
      </w:r>
      <w:r w:rsidRPr="008026F7">
        <w:rPr>
          <w:rFonts w:ascii="Times New Roman" w:hAnsi="Times New Roman"/>
          <w:b/>
          <w:bCs/>
          <w:sz w:val="20"/>
          <w:szCs w:val="20"/>
          <w:lang w:val="en-US"/>
        </w:rPr>
        <w:t xml:space="preserve">* Saudiya Arabistoni va Yaman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225. Birinchi jahon urushidan keyin Xitoyda aholi soni qancha bo’lganligini ko’rsating. </w:t>
      </w:r>
      <w:r w:rsidRPr="008026F7">
        <w:rPr>
          <w:rFonts w:ascii="Times New Roman" w:hAnsi="Times New Roman"/>
          <w:b/>
          <w:bCs/>
          <w:sz w:val="20"/>
          <w:szCs w:val="20"/>
          <w:lang w:val="en-US"/>
        </w:rPr>
        <w:t xml:space="preserve">*450 mln dan ortiq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226. Birinchi jahon urushidan keyingi davrda Buyuk Britaniya hayotini belgilash quyidagi qaysi partiyalar o’rtasidagi kurashga bog’liq bo’lib qoldi? </w:t>
      </w:r>
      <w:r w:rsidRPr="008026F7">
        <w:rPr>
          <w:rFonts w:ascii="Times New Roman" w:hAnsi="Times New Roman"/>
          <w:b/>
          <w:bCs/>
          <w:sz w:val="20"/>
          <w:szCs w:val="20"/>
          <w:lang w:val="en-US"/>
        </w:rPr>
        <w:t xml:space="preserve">*liberallar, konservatorlar va leyboristlar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227. Birinchi jahon urushidan so’ng Sen-Jermen saroyida imzolangan bitimga ko’ra, Avstriyaga tegishli bo’lgan quyidagi hududlar qaysi davlatga qo’shib berildi? </w:t>
      </w:r>
      <w:r w:rsidRPr="008026F7">
        <w:rPr>
          <w:rFonts w:ascii="Times New Roman" w:hAnsi="Times New Roman"/>
          <w:b/>
          <w:bCs/>
          <w:sz w:val="20"/>
          <w:szCs w:val="20"/>
          <w:lang w:val="en-US"/>
        </w:rPr>
        <w:t xml:space="preserve">*Bukovina- Ruminiya; Janubiy Tripolning bir qismi- Italiya; Moraviya- Chexoslovakiya;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228. Birinchi jahon urushidan so’ng Vengriya bilan imzolangan shartnomaga ko’ra, quyidagi davlatlar Vengriyaga tegishli qaysi hududga ega bo’ldi? </w:t>
      </w:r>
      <w:r w:rsidRPr="008026F7">
        <w:rPr>
          <w:rFonts w:ascii="Times New Roman" w:hAnsi="Times New Roman"/>
          <w:b/>
          <w:bCs/>
          <w:sz w:val="20"/>
          <w:szCs w:val="20"/>
          <w:lang w:val="en-US"/>
        </w:rPr>
        <w:t xml:space="preserve">*Yugoslaviya- Xorvatiya;Chexoslovakiya- Karpatorti Ukrainasi;Ruminiya-Transilvaniya;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229. Birinchi jahon urushudan keyin mustamlakachi davlatlar Osiyo va Afrikadagi o’z mustamlaklaridagi mavqeini saqlab qolishlariga quyidagilardan qaysilari sabab bo’lganligini toping. *</w:t>
      </w:r>
      <w:r w:rsidRPr="008026F7">
        <w:rPr>
          <w:rFonts w:ascii="Times New Roman" w:hAnsi="Times New Roman"/>
          <w:b/>
          <w:bCs/>
          <w:sz w:val="20"/>
          <w:szCs w:val="20"/>
          <w:lang w:val="en-US"/>
        </w:rPr>
        <w:t xml:space="preserve">mustamlakachilik tizimining yemirilishi uchun zarur xalqaro shart-sharoitlar to’la yetilmaganligi; *mustamlakalarda mustamlakachilarga qarshi kurashuvchi kuchlarning qaror topish jarayoni hali davom etayotganligi;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230. Bobur vorislari ichida eng mashhuri, buyuk islohotchi sifatida nom qoldirgan hukmdor Akbarshoh taxtga o’tirgan yilda(1556) Buyuk Britaniya hukmdori kim edi? </w:t>
      </w:r>
      <w:r w:rsidRPr="008026F7">
        <w:rPr>
          <w:rFonts w:ascii="Times New Roman" w:hAnsi="Times New Roman"/>
          <w:b/>
          <w:bCs/>
          <w:sz w:val="20"/>
          <w:szCs w:val="20"/>
          <w:lang w:val="en-US"/>
        </w:rPr>
        <w:t xml:space="preserve">*Mariya (1553-1558)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231. Boburiylardan bir xil muddatda hukmronlik qilganlarini aniqlang. </w:t>
      </w:r>
      <w:r w:rsidRPr="008026F7">
        <w:rPr>
          <w:rFonts w:ascii="Times New Roman" w:hAnsi="Times New Roman"/>
          <w:b/>
          <w:bCs/>
          <w:sz w:val="20"/>
          <w:szCs w:val="20"/>
          <w:lang w:val="en-US"/>
        </w:rPr>
        <w:t xml:space="preserve">*Akbarshoh va Avrangzeb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232. Bolasog’un shahri poytaxt bo’lib xizmat qilgan davlatlarni aniqlang</w:t>
      </w:r>
      <w:r w:rsidRPr="008026F7">
        <w:rPr>
          <w:rFonts w:ascii="Times New Roman" w:hAnsi="Times New Roman"/>
          <w:b/>
          <w:bCs/>
          <w:sz w:val="20"/>
          <w:szCs w:val="20"/>
          <w:lang w:val="en-US"/>
        </w:rPr>
        <w:t xml:space="preserve">.*Qoraxitoylar davlati; Qoraxoniylar davlati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233. Bolgariyaning Turkiyadan mustaqil davlat deb e’lon qilingani va hokimiyat tepasiga germanparast kuchlar kelgan yillar to’g’ri berilgan javobni toping*</w:t>
      </w:r>
      <w:r w:rsidRPr="008026F7">
        <w:rPr>
          <w:rFonts w:ascii="Times New Roman" w:hAnsi="Times New Roman"/>
          <w:b/>
          <w:bCs/>
          <w:sz w:val="20"/>
          <w:szCs w:val="20"/>
          <w:lang w:val="en-US"/>
        </w:rPr>
        <w:t xml:space="preserve">1908, 1913-yillar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234. Braziliyada S.Bernardis prezidentligi davrida qaysi shaharlarda harbiylar qo’zg’oloni boshlandi? </w:t>
      </w:r>
      <w:r w:rsidRPr="008026F7">
        <w:rPr>
          <w:rFonts w:ascii="Times New Roman" w:hAnsi="Times New Roman"/>
          <w:b/>
          <w:bCs/>
          <w:sz w:val="20"/>
          <w:szCs w:val="20"/>
          <w:lang w:val="en-US"/>
        </w:rPr>
        <w:t xml:space="preserve">*San-Paulo va Santo Anjelu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235. Buddaviylik dini paydo bo’lgan davrda jahon tarixida yuz bergan voqeani aniqlang. *</w:t>
      </w:r>
      <w:r w:rsidRPr="008026F7">
        <w:rPr>
          <w:rFonts w:ascii="Times New Roman" w:hAnsi="Times New Roman"/>
          <w:b/>
          <w:bCs/>
          <w:sz w:val="20"/>
          <w:szCs w:val="20"/>
          <w:lang w:val="en-US"/>
        </w:rPr>
        <w:t xml:space="preserve">Saklarning harbiy qabila ittifoqi vujudga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236. Butun Mesopotamiyani yagona davlatga birlashtirishga erishgan Bobil podshosini aniqlang. (mil. avv. XVIII asr) </w:t>
      </w:r>
      <w:r w:rsidRPr="008026F7">
        <w:rPr>
          <w:rFonts w:ascii="Times New Roman" w:hAnsi="Times New Roman"/>
          <w:b/>
          <w:bCs/>
          <w:sz w:val="20"/>
          <w:szCs w:val="20"/>
          <w:lang w:val="en-US"/>
        </w:rPr>
        <w:t xml:space="preserve">*Xammurapi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237. Buxoro aholisining qozoqlar bilan savdo aloqalarida kimlar vositachilik qilgan? (XIX asr) </w:t>
      </w:r>
      <w:r w:rsidRPr="008026F7">
        <w:rPr>
          <w:rFonts w:ascii="Times New Roman" w:hAnsi="Times New Roman"/>
          <w:b/>
          <w:bCs/>
          <w:sz w:val="20"/>
          <w:szCs w:val="20"/>
          <w:lang w:val="en-US"/>
        </w:rPr>
        <w:t xml:space="preserve">*qoraqalpoqlar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238. Buxoro amiri Muzaffarning tobelik siyosatidan norozi bo’lib, xalq qo’zg’oloniga boshchilik qilgan amirning katta o’g’li kim edi? </w:t>
      </w:r>
      <w:r w:rsidRPr="008026F7">
        <w:rPr>
          <w:rFonts w:ascii="Times New Roman" w:hAnsi="Times New Roman"/>
          <w:b/>
          <w:bCs/>
          <w:sz w:val="20"/>
          <w:szCs w:val="20"/>
          <w:lang w:val="en-US"/>
        </w:rPr>
        <w:t xml:space="preserve">*Abdumalik to’ra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239. Buxoro amiri Nasrulloning Qo’qon xonligidagi noibi qaysi javobda to’g’ri ko’rsatilgan? </w:t>
      </w:r>
      <w:r w:rsidRPr="008026F7">
        <w:rPr>
          <w:rFonts w:ascii="Times New Roman" w:hAnsi="Times New Roman"/>
          <w:b/>
          <w:bCs/>
          <w:sz w:val="20"/>
          <w:szCs w:val="20"/>
          <w:lang w:val="en-US"/>
        </w:rPr>
        <w:t xml:space="preserve">*Ibrohim dodxoh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240. Buxoro amirlaridan kim Qur’oni Karimni yoddan bilgan va o’zi ham madrasa talabalariga ma’ruzalar o’qib turgan?*</w:t>
      </w:r>
      <w:r w:rsidRPr="008026F7">
        <w:rPr>
          <w:rFonts w:ascii="Times New Roman" w:hAnsi="Times New Roman"/>
          <w:b/>
          <w:bCs/>
          <w:sz w:val="20"/>
          <w:szCs w:val="20"/>
          <w:lang w:val="en-US"/>
        </w:rPr>
        <w:t xml:space="preserve">Amir Haydar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241. Buxoro amirligi tashqi savdo aloqalariga oid quyidagi ma’lumotlardan qaysilari to’g’ri keltirilgan? </w:t>
      </w:r>
      <w:r w:rsidRPr="008026F7">
        <w:rPr>
          <w:rFonts w:ascii="Times New Roman" w:hAnsi="Times New Roman"/>
          <w:b/>
          <w:bCs/>
          <w:sz w:val="20"/>
          <w:szCs w:val="20"/>
          <w:lang w:val="en-US"/>
        </w:rPr>
        <w:t xml:space="preserve">*1844-yilda Buxoro amirligining Markaziy Osiyo-Rossiya tashqi savdosidagi ulushi 25 foizni tashkil etdi; Orenburgda Buxoro amirligi savdogarlarining qarorgohi qurilganidan 21 yil o’tib unda istiqomat qilayotgan xonadonlar soni 30 ta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242. Buxoro amirligi va Qo’qon xonligi tarixiga doir muhim manbalardan biri hisoblangan tarixiy asar va uning muallifini aniqlang. </w:t>
      </w:r>
      <w:r w:rsidRPr="008026F7">
        <w:rPr>
          <w:rFonts w:ascii="Times New Roman" w:hAnsi="Times New Roman"/>
          <w:b/>
          <w:bCs/>
          <w:sz w:val="20"/>
          <w:szCs w:val="20"/>
          <w:lang w:val="en-US"/>
        </w:rPr>
        <w:t xml:space="preserve">*"Muntaxab ut-tavorix", Muhammad Hakimxon To’ra ibn Sayid Ma’sumxon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243. Buxoro amirligida aminning asosiy vazifasi nimalardan iborat bo’lgan? *</w:t>
      </w:r>
      <w:r w:rsidRPr="008026F7">
        <w:rPr>
          <w:rFonts w:ascii="Times New Roman" w:hAnsi="Times New Roman"/>
          <w:b/>
          <w:bCs/>
          <w:sz w:val="20"/>
          <w:szCs w:val="20"/>
          <w:lang w:val="en-US"/>
        </w:rPr>
        <w:t xml:space="preserve">soliq va boshqa tushimlarni yig’ish; aholi ustidan nazorat olib borish; ariqlardagi suvni ekin maydonlariga taqsimlash;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244. Buxoro amirligida amir Nasrulloga qadar mavjud qo’shin qanday nomlangan? *</w:t>
      </w:r>
      <w:r w:rsidRPr="008026F7">
        <w:rPr>
          <w:rFonts w:ascii="Times New Roman" w:hAnsi="Times New Roman"/>
          <w:b/>
          <w:bCs/>
          <w:sz w:val="20"/>
          <w:szCs w:val="20"/>
          <w:lang w:val="en-US"/>
        </w:rPr>
        <w:t xml:space="preserve">qoracherik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245. Buxoro amirligida amlokdor boshqaruv ishida kimlarga tayangan? *</w:t>
      </w:r>
      <w:r w:rsidRPr="008026F7">
        <w:rPr>
          <w:rFonts w:ascii="Times New Roman" w:hAnsi="Times New Roman"/>
          <w:b/>
          <w:bCs/>
          <w:sz w:val="20"/>
          <w:szCs w:val="20"/>
          <w:lang w:val="en-US"/>
        </w:rPr>
        <w:t xml:space="preserve">qishloq oqsoqollari, amin va miroblarga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246. Buxoro amirligida davlat yerlarining taqsimlanishi va ulardan foydalanish qay tarzda bo’lgan? </w:t>
      </w:r>
      <w:r w:rsidRPr="008026F7">
        <w:rPr>
          <w:rFonts w:ascii="Times New Roman" w:hAnsi="Times New Roman"/>
          <w:b/>
          <w:bCs/>
          <w:sz w:val="20"/>
          <w:szCs w:val="20"/>
          <w:lang w:val="en-US"/>
        </w:rPr>
        <w:t xml:space="preserve">*suvsiz dasht va to’qayzorlar ko’chmanchilarga ijaraga berilgan va evaziga xiroj undirilgan; hukmron sulola a’zolariga, yirik davlat mansabdorlariga, lashkarboshilarga "suyurg’ol" shaklida in’om etilib, yerni boshqarish huquqi ham berilgan; "tanho" shaklida in’om etilib, mansabiga qarab yerdan olinadigan soliqning ma’lum qismiga egalik qilgan; dehqonlarga ijaraga berilgan va olinadigan soliq xazina tushumining katta qismini tashkil qilgan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247. Buxoro amirligida davlatning barcha boshqaruv idoralari qaysi amaldorga bo’ysungan? </w:t>
      </w:r>
      <w:r w:rsidRPr="008026F7">
        <w:rPr>
          <w:rFonts w:ascii="Times New Roman" w:hAnsi="Times New Roman"/>
          <w:b/>
          <w:bCs/>
          <w:sz w:val="20"/>
          <w:szCs w:val="20"/>
          <w:lang w:val="en-US"/>
        </w:rPr>
        <w:t xml:space="preserve">*qo’shbegi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248. Buxoro amirligida harbiy qo’shin bosh sarkardasi qanday atalgan? </w:t>
      </w:r>
      <w:r w:rsidRPr="008026F7">
        <w:rPr>
          <w:rFonts w:ascii="Times New Roman" w:hAnsi="Times New Roman"/>
          <w:b/>
          <w:bCs/>
          <w:sz w:val="20"/>
          <w:szCs w:val="20"/>
          <w:lang w:val="en-US"/>
        </w:rPr>
        <w:t xml:space="preserve">*parvonachi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249. Buxoro amirligida joylarda yetishtirilgan hosilning hisobini yuritish, soliqlar va boshqa tushumlarning belgilangan muddatda yig’ilishi uchun mas’ul bo’lgan amaldorni aniqlang. </w:t>
      </w:r>
      <w:r w:rsidRPr="008026F7">
        <w:rPr>
          <w:rFonts w:ascii="Times New Roman" w:hAnsi="Times New Roman"/>
          <w:b/>
          <w:bCs/>
          <w:sz w:val="20"/>
          <w:szCs w:val="20"/>
          <w:lang w:val="en-US"/>
        </w:rPr>
        <w:t xml:space="preserve">*amlokdor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250. Buxoro amirligida mavjud bo’lgan quyidagi lavozimlar ma’nosiga mos ravishda juftlangan javobni aniqlang.*</w:t>
      </w:r>
      <w:r w:rsidRPr="008026F7">
        <w:rPr>
          <w:rFonts w:ascii="Times New Roman" w:hAnsi="Times New Roman"/>
          <w:b/>
          <w:bCs/>
          <w:sz w:val="20"/>
          <w:szCs w:val="20"/>
          <w:lang w:val="en-US"/>
        </w:rPr>
        <w:t xml:space="preserve">1) devonbegi- moliya-xazina ishlarini boshqargan, soliq undirilishi ustidan nazorat olib borgan; 2) parvonachi- harbiy qo’shin bosh sarkardasi hisoblangan; 3) mushrif- xonga in’om etilgan buymlarni hamda harbiy anjomlarni ro’yxatga olgan, soliq tushumlarini yozib borgan; 4) sadr- vaqf mulklarini boshqargan;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251. Buxoro amirligida qanday soliq turlari faqat pul bilan olingan?* </w:t>
      </w:r>
      <w:r w:rsidRPr="008026F7">
        <w:rPr>
          <w:rFonts w:ascii="Times New Roman" w:hAnsi="Times New Roman"/>
          <w:b/>
          <w:bCs/>
          <w:sz w:val="20"/>
          <w:szCs w:val="20"/>
          <w:lang w:val="en-US"/>
        </w:rPr>
        <w:t xml:space="preserve">tanobona; zakot; qo’sh puli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252. Buxoro amirligida suyurg’ol egasi davlat xazinasiga xiroj to’lash bilan birga yana qanday majburiyatni bajarishi lozim edi? </w:t>
      </w:r>
      <w:r w:rsidRPr="008026F7">
        <w:rPr>
          <w:rFonts w:ascii="Times New Roman" w:hAnsi="Times New Roman"/>
          <w:b/>
          <w:bCs/>
          <w:sz w:val="20"/>
          <w:szCs w:val="20"/>
          <w:lang w:val="en-US"/>
        </w:rPr>
        <w:t xml:space="preserve">*oliy hukmdorning chaqirig’iga ko’ra o’z qo’shini bilan harbiy yurishlarda ishtirok etishi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253. Buxoro amirligida tanobona solig’ining miqdori nimaga asoslanib belgilangan? </w:t>
      </w:r>
      <w:r w:rsidRPr="008026F7">
        <w:rPr>
          <w:rFonts w:ascii="Times New Roman" w:hAnsi="Times New Roman"/>
          <w:b/>
          <w:bCs/>
          <w:sz w:val="20"/>
          <w:szCs w:val="20"/>
          <w:lang w:val="en-US"/>
        </w:rPr>
        <w:t xml:space="preserve">*ekinzorning bozorga uzoq-yaqinligiga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254. Buxoro amirligida vaqf mulklari kim tomonidan tasarruf etilgan? </w:t>
      </w:r>
      <w:r w:rsidRPr="008026F7">
        <w:rPr>
          <w:rFonts w:ascii="Times New Roman" w:hAnsi="Times New Roman"/>
          <w:b/>
          <w:bCs/>
          <w:sz w:val="20"/>
          <w:szCs w:val="20"/>
          <w:lang w:val="en-US"/>
        </w:rPr>
        <w:t xml:space="preserve">*mutavalli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255. Buxoro amirligida xiroj solig’ining to’lanish tartibini aniqlang?. (XIX asrgacha)*</w:t>
      </w:r>
      <w:r w:rsidRPr="008026F7">
        <w:rPr>
          <w:rFonts w:ascii="Times New Roman" w:hAnsi="Times New Roman"/>
          <w:b/>
          <w:bCs/>
          <w:sz w:val="20"/>
          <w:szCs w:val="20"/>
          <w:lang w:val="en-US"/>
        </w:rPr>
        <w:t xml:space="preserve">hosil ulushidan, asosan, mahsulot bilan to’langan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256. Buxoro amirligidagi eng quyi ma’muriy bo’linma to’g’ri ko’rsatilgan javobni toping. </w:t>
      </w:r>
      <w:r w:rsidRPr="008026F7">
        <w:rPr>
          <w:rFonts w:ascii="Times New Roman" w:hAnsi="Times New Roman"/>
          <w:b/>
          <w:bCs/>
          <w:sz w:val="20"/>
          <w:szCs w:val="20"/>
          <w:lang w:val="en-US"/>
        </w:rPr>
        <w:t xml:space="preserve">*amlokdorlik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257. Buxoro hukmdori Nodir Muhammad toj-u taxtni o’g’li Abdulazizdan qaytarib olish maqsadida qaysi Hindiston podshosidan yordam so’raydi? </w:t>
      </w:r>
      <w:r w:rsidRPr="008026F7">
        <w:rPr>
          <w:rFonts w:ascii="Times New Roman" w:hAnsi="Times New Roman"/>
          <w:b/>
          <w:bCs/>
          <w:sz w:val="20"/>
          <w:szCs w:val="20"/>
          <w:lang w:val="en-US"/>
        </w:rPr>
        <w:t xml:space="preserve">*Shoh Jahondan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258. Buxoro taxti shayboniylardan bo’lgan Pirmuhammad tomonidan boshqarilayotgan davrda Samarqand hokimi bo’lgan shaxsni aniqlang. *</w:t>
      </w:r>
      <w:r w:rsidRPr="008026F7">
        <w:rPr>
          <w:rFonts w:ascii="Times New Roman" w:hAnsi="Times New Roman"/>
          <w:b/>
          <w:bCs/>
          <w:sz w:val="20"/>
          <w:szCs w:val="20"/>
          <w:lang w:val="en-US"/>
        </w:rPr>
        <w:t xml:space="preserve">Boqi Muhammad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259. Buxoro xonligi qaysi hukmdor davrida Boburiylar davlatini tan oldi hamda u bilan savdo va elchilik munosabatlarini o’rnatdi</w:t>
      </w:r>
      <w:r w:rsidRPr="008026F7">
        <w:rPr>
          <w:rFonts w:ascii="Times New Roman" w:hAnsi="Times New Roman"/>
          <w:b/>
          <w:bCs/>
          <w:sz w:val="20"/>
          <w:szCs w:val="20"/>
          <w:lang w:val="en-US"/>
        </w:rPr>
        <w:t xml:space="preserve">?* Ko’chkunchixon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260. Buxoro xonligida Ubaydullaxon hukmronlik qilgan yillarda Angliya qiroli bo’lgan shaxsni aniqlang</w:t>
      </w:r>
      <w:r w:rsidRPr="008026F7">
        <w:rPr>
          <w:rFonts w:ascii="Times New Roman" w:hAnsi="Times New Roman"/>
          <w:b/>
          <w:bCs/>
          <w:sz w:val="20"/>
          <w:szCs w:val="20"/>
          <w:lang w:val="en-US"/>
        </w:rPr>
        <w:t xml:space="preserve">.* Genrix VIII Tyudor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261. Buxoroda “Tarbiyai atfol” jamiyati tashkil etilgan vaqtda jahon tarixida sodir bo’lgan voqealarni aniqlang*</w:t>
      </w:r>
      <w:r w:rsidRPr="008026F7">
        <w:rPr>
          <w:rFonts w:ascii="Times New Roman" w:hAnsi="Times New Roman"/>
          <w:b/>
          <w:bCs/>
          <w:sz w:val="20"/>
          <w:szCs w:val="20"/>
          <w:lang w:val="en-US"/>
        </w:rPr>
        <w:t xml:space="preserve">Meksikada prezidentlik saylovi o’tkazildi, Yaponiya Koreya yarimorolini harbiy kuch bilan o’ziga qo’shib oldi, Janubiy Afrika Ittifoqi tashkil topdi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262. Buxoroda amirlik taxti Shohmurod qo’liga o’tgan yili tarixda sodir bo’lgan voqeani aniqlang. </w:t>
      </w:r>
      <w:r w:rsidRPr="008026F7">
        <w:rPr>
          <w:rFonts w:ascii="Times New Roman" w:hAnsi="Times New Roman"/>
          <w:b/>
          <w:bCs/>
          <w:sz w:val="20"/>
          <w:szCs w:val="20"/>
          <w:lang w:val="en-US"/>
        </w:rPr>
        <w:t xml:space="preserve">*Koreyada "Qonunlarning buyuk to’plami" nomli hujjat tuzildi.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263. Buyuk ajdodlarimiz haqidagi "Alisher Navoiy" tarixiy-biografik filmi kim tomonidan yaratilgan? </w:t>
      </w:r>
      <w:r w:rsidRPr="008026F7">
        <w:rPr>
          <w:rFonts w:ascii="Times New Roman" w:hAnsi="Times New Roman"/>
          <w:b/>
          <w:bCs/>
          <w:sz w:val="20"/>
          <w:szCs w:val="20"/>
          <w:lang w:val="en-US"/>
        </w:rPr>
        <w:t xml:space="preserve">*K.Yormatov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264. Buyuk Alfred daniyaliklar bilan tinchlik sulhini tuzgan yilda…*</w:t>
      </w:r>
      <w:r w:rsidRPr="008026F7">
        <w:rPr>
          <w:rFonts w:ascii="Times New Roman" w:hAnsi="Times New Roman"/>
          <w:b/>
          <w:bCs/>
          <w:sz w:val="20"/>
          <w:szCs w:val="20"/>
          <w:lang w:val="en-US"/>
        </w:rPr>
        <w:t xml:space="preserve">Amir ibn Lays safforiylar davlati hukmdori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265. Buyuk Britaniya 1997-yilda Xitoyga qaytarib bergan hududni aniqlang. *</w:t>
      </w:r>
      <w:r w:rsidRPr="008026F7">
        <w:rPr>
          <w:rFonts w:ascii="Times New Roman" w:hAnsi="Times New Roman"/>
          <w:b/>
          <w:bCs/>
          <w:sz w:val="20"/>
          <w:szCs w:val="20"/>
          <w:lang w:val="en-US"/>
        </w:rPr>
        <w:t xml:space="preserve">Gonkong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266. Buyuk Britaniya Bunoro davlatini qachon bosib olgan edi? </w:t>
      </w:r>
      <w:r w:rsidRPr="008026F7">
        <w:rPr>
          <w:rFonts w:ascii="Times New Roman" w:hAnsi="Times New Roman"/>
          <w:b/>
          <w:bCs/>
          <w:sz w:val="20"/>
          <w:szCs w:val="20"/>
          <w:lang w:val="en-US"/>
        </w:rPr>
        <w:t xml:space="preserve">*XIX asr oxirida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267. Buyuk Britaniya Eron neft konlaridan foydalanishi, tosh va temir yo’llar qurish konsessiyalarini qo’lga kiritgan va Eronda “Shahanshohbank” ochilishigan yillarni aniqlang. *</w:t>
      </w:r>
      <w:r w:rsidRPr="008026F7">
        <w:rPr>
          <w:rFonts w:ascii="Times New Roman" w:hAnsi="Times New Roman"/>
          <w:b/>
          <w:bCs/>
          <w:sz w:val="20"/>
          <w:szCs w:val="20"/>
          <w:lang w:val="en-US"/>
        </w:rPr>
        <w:t xml:space="preserve">1872, 1889-yillar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268. Buyuk Britaniya hukumati ikki davlat harbiy-dengiz flotiga teng keladigan flot saqlash an’anasidan voz kechishga majbur bo’lgan (a) va AQSh Buyuk Britaniya harbiy-dengiz flotining yetakchi mavqeini amalda yo’qqa chiqara olgan (b) yillar to’g’ri ko’rsatilgan javobni aniqlang. </w:t>
      </w:r>
      <w:r w:rsidRPr="008026F7">
        <w:rPr>
          <w:rFonts w:ascii="Times New Roman" w:hAnsi="Times New Roman"/>
          <w:b/>
          <w:bCs/>
          <w:sz w:val="20"/>
          <w:szCs w:val="20"/>
          <w:lang w:val="en-US"/>
        </w:rPr>
        <w:t xml:space="preserve">*a-1920-yil; b-1930-yil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269. Buyuk Britaniya hukumati o’zining Markaziy Osiyo xonliklaridagi ta’sirini qaror toptirishning asosiy yo’li sifatida nimaga ahamiyat qaratgan?* </w:t>
      </w:r>
      <w:r w:rsidRPr="008026F7">
        <w:rPr>
          <w:rFonts w:ascii="Times New Roman" w:hAnsi="Times New Roman"/>
          <w:b/>
          <w:bCs/>
          <w:sz w:val="20"/>
          <w:szCs w:val="20"/>
          <w:lang w:val="en-US"/>
        </w:rPr>
        <w:t xml:space="preserve">Hindiston bilan Markaziy Osiyo o’rtasida savdo aloqalarining kengayishiga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270. Buyuk Britaniya o’z armiyasini Eron hududlaridan olib ketishiga majbur qilgan voqeani aniqlang. </w:t>
      </w:r>
      <w:r w:rsidRPr="008026F7">
        <w:rPr>
          <w:rFonts w:ascii="Times New Roman" w:hAnsi="Times New Roman"/>
          <w:b/>
          <w:bCs/>
          <w:sz w:val="20"/>
          <w:szCs w:val="20"/>
          <w:lang w:val="en-US"/>
        </w:rPr>
        <w:t xml:space="preserve">*1919-1922-yillardagi milliy-ozodlik harakati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271. Buyuk Britaniya parlamenti hukumat tomonidan Irlandiyaga gomrul berish taklifini rad etgan yillar to’g’ri berilgan qatorni toping? *</w:t>
      </w:r>
      <w:r w:rsidRPr="008026F7">
        <w:rPr>
          <w:rFonts w:ascii="Times New Roman" w:hAnsi="Times New Roman"/>
          <w:b/>
          <w:bCs/>
          <w:sz w:val="20"/>
          <w:szCs w:val="20"/>
          <w:lang w:val="en-US"/>
        </w:rPr>
        <w:t xml:space="preserve">1886-, 1912-yillar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272. Buyuk Britaniya parlamenti Lloyd-Jorj hukumatiga ishchilar harakatini bostirish uchun favqulodda vakolatlar bergan yili bo’lib o’tgan voqeani aniqlang. </w:t>
      </w:r>
      <w:r w:rsidRPr="008026F7">
        <w:rPr>
          <w:rFonts w:ascii="Times New Roman" w:hAnsi="Times New Roman"/>
          <w:b/>
          <w:bCs/>
          <w:sz w:val="20"/>
          <w:szCs w:val="20"/>
          <w:lang w:val="en-US"/>
        </w:rPr>
        <w:t xml:space="preserve">*Sovet Rossiyasining M.Frunze boshchiligidagi Janubiy front qo’shinlari Qrimni to’la egalladi.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273. Buyuk Britaniya tarixida Parlamentning vakolati 5 yil qilib belgilanib, deputatlarga maosh to’lash joriy etilgan yilda . . . </w:t>
      </w:r>
      <w:r w:rsidRPr="008026F7">
        <w:rPr>
          <w:rFonts w:ascii="Times New Roman" w:hAnsi="Times New Roman"/>
          <w:b/>
          <w:bCs/>
          <w:sz w:val="20"/>
          <w:szCs w:val="20"/>
          <w:lang w:val="en-US"/>
        </w:rPr>
        <w:t xml:space="preserve">* Sun Yat Sen Xitoyga qaytib kelgach, Nankinda inqilobiy viloyatlar vakillaridan iborat Millat Majlisi to’pladi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274. Buyuk Britaniya tarixiga oid quyidagi voqealar orasidan bir yilda sodir bo’lganlarini toping. *</w:t>
      </w:r>
      <w:r w:rsidRPr="008026F7">
        <w:rPr>
          <w:rFonts w:ascii="Times New Roman" w:hAnsi="Times New Roman"/>
          <w:b/>
          <w:bCs/>
          <w:sz w:val="20"/>
          <w:szCs w:val="20"/>
          <w:lang w:val="en-US"/>
        </w:rPr>
        <w:t xml:space="preserve">Bur respublikasining taslim bo’lishi; Yaponiya bilan shartnoma imzolab, unga katta moliyaviy yordam ko’rsatishi;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275. Buyuk Britaniya va Afg’oniston o’rtasida "Buyuk Britaniyaning Afg’onistonda temir yo’l qurishiga rozilik berish, ingliz fuqarolarining Afg’onistonga erkin kirib-chiqishiga ruxsat berish" talablari ko’zda tutilgan bitim qachon imzolangan?</w:t>
      </w:r>
      <w:r w:rsidRPr="008026F7">
        <w:rPr>
          <w:rFonts w:ascii="Times New Roman" w:hAnsi="Times New Roman"/>
          <w:b/>
          <w:bCs/>
          <w:sz w:val="20"/>
          <w:szCs w:val="20"/>
          <w:lang w:val="en-US"/>
        </w:rPr>
        <w:t xml:space="preserve">*1907-yilda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276. Buyuk Britaniyada “bekor o’tgan 13 yil” davomida hukumatni qaysi siyosiy partiya boshqargan</w:t>
      </w:r>
      <w:r w:rsidRPr="008026F7">
        <w:rPr>
          <w:rFonts w:ascii="Times New Roman" w:hAnsi="Times New Roman"/>
          <w:b/>
          <w:bCs/>
          <w:sz w:val="20"/>
          <w:szCs w:val="20"/>
          <w:lang w:val="en-US"/>
        </w:rPr>
        <w:t xml:space="preserve">?* konservatorlar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277. Buyuk Britaniyada birinchi ”Milliy besh yillik iqtisodiy dasturi” qachon qabul qilindi? </w:t>
      </w:r>
      <w:r w:rsidRPr="008026F7">
        <w:rPr>
          <w:rFonts w:ascii="Times New Roman" w:hAnsi="Times New Roman"/>
          <w:b/>
          <w:bCs/>
          <w:sz w:val="20"/>
          <w:szCs w:val="20"/>
          <w:lang w:val="en-US"/>
        </w:rPr>
        <w:t xml:space="preserve">*1965-yilda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278. Buyuk Britaniyada ikkinchi parlament islohoti o’tkazilgan yilda sodir bo’lgan voqealarni toping. </w:t>
      </w:r>
      <w:r w:rsidRPr="008026F7">
        <w:rPr>
          <w:rFonts w:ascii="Times New Roman" w:hAnsi="Times New Roman"/>
          <w:b/>
          <w:bCs/>
          <w:sz w:val="20"/>
          <w:szCs w:val="20"/>
          <w:lang w:val="en-US"/>
        </w:rPr>
        <w:t xml:space="preserve">*Buyuk Britaniyaning aralashuvi bilan Efiopiyada imperator Kasa hokimiyati ag’darildi; Liberiya ozod davlati tuzilganligi e’lon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279. Buyuk Britaniyada irland muxolifat guruhi hamjamiyati hukumatdan qanday agrar islohot o’tkazishni talab qilgan edi? </w:t>
      </w:r>
      <w:r w:rsidRPr="008026F7">
        <w:rPr>
          <w:rFonts w:ascii="Times New Roman" w:hAnsi="Times New Roman"/>
          <w:b/>
          <w:bCs/>
          <w:sz w:val="20"/>
          <w:szCs w:val="20"/>
          <w:lang w:val="en-US"/>
        </w:rPr>
        <w:t xml:space="preserve">*ijaraning qat’iy bo’lishi, ijara haqining insof bilan olinishi va ijaraga olingan yerning qo’ldan qo’lga erkin o’tishini ko’zda tutuvchi agrar islohot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280. Buyuk Britaniyada J.Meyjor Bosh vazirligi davrida ilgari surilgan dasturni aniqlang. </w:t>
      </w:r>
      <w:r w:rsidRPr="008026F7">
        <w:rPr>
          <w:rFonts w:ascii="Times New Roman" w:hAnsi="Times New Roman"/>
          <w:b/>
          <w:bCs/>
          <w:sz w:val="20"/>
          <w:szCs w:val="20"/>
          <w:lang w:val="en-US"/>
        </w:rPr>
        <w:t xml:space="preserve">*"Teng imkoniyatlar jamiyati"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281. Buyuk Britaniyada kimning davrida "narx-navo va daromadlar" siyosati bekor qilingan? (XX asrning II yarmi) *</w:t>
      </w:r>
      <w:r w:rsidRPr="008026F7">
        <w:rPr>
          <w:rFonts w:ascii="Times New Roman" w:hAnsi="Times New Roman"/>
          <w:b/>
          <w:bCs/>
          <w:sz w:val="20"/>
          <w:szCs w:val="20"/>
          <w:lang w:val="en-US"/>
        </w:rPr>
        <w:t xml:space="preserve">E. Xit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282. Buyuk Britaniyada qaysi qonunga ko’ra ish tashlashlar vaqtida korxonalar ko’rgan zararni tred-yunionlardan undirilishi taqiqlangan?*</w:t>
      </w:r>
      <w:r w:rsidRPr="008026F7">
        <w:rPr>
          <w:rFonts w:ascii="Times New Roman" w:hAnsi="Times New Roman"/>
          <w:b/>
          <w:bCs/>
          <w:sz w:val="20"/>
          <w:szCs w:val="20"/>
          <w:lang w:val="en-US"/>
        </w:rPr>
        <w:t xml:space="preserve">"Ish haqi minimumi to’g’risida"gi qonun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283. Buyuk Britaniyada qaysi soha ishchilarining 1911-yildagi ish tashlashlari 6 hafta davom etgan</w:t>
      </w:r>
      <w:r w:rsidRPr="008026F7">
        <w:rPr>
          <w:rFonts w:ascii="Times New Roman" w:hAnsi="Times New Roman"/>
          <w:b/>
          <w:bCs/>
          <w:sz w:val="20"/>
          <w:szCs w:val="20"/>
          <w:lang w:val="en-US"/>
        </w:rPr>
        <w:t xml:space="preserve">? *ko’mir qazuvchilar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284. Buyuk Britaniyada U.Gladston bosh vazir bo’lib turgan davrda tarixda sodir bo’lgan voqealar to’g’ri ko’rsatilgan javobni toping</w:t>
      </w:r>
      <w:r w:rsidRPr="008026F7">
        <w:rPr>
          <w:rFonts w:ascii="Times New Roman" w:hAnsi="Times New Roman"/>
          <w:b/>
          <w:bCs/>
          <w:sz w:val="20"/>
          <w:szCs w:val="20"/>
          <w:lang w:val="en-US"/>
        </w:rPr>
        <w:t xml:space="preserve">.* Avstriya va Vengriya hukmron doiralari o’rtasida bitim imzolandi. Xiva xonligi Rossiyaning vassaliga aylandi. Fransiyada T’yer boshchiligida yangi hukumat tuzildi.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285. Buyuk Britaniyaning qaysi bosh vazir boshchiligidagi hukumati kamomadsiz budjetni uzoq vaqt ushlab turish maqsadida daromadidan qat’i nazar 18 yoshdan yuqori barcha fuqarolarni soliqqa tortish siyosatini qo’lladi</w:t>
      </w:r>
      <w:r w:rsidRPr="008026F7">
        <w:rPr>
          <w:rFonts w:ascii="Times New Roman" w:hAnsi="Times New Roman"/>
          <w:b/>
          <w:bCs/>
          <w:sz w:val="20"/>
          <w:szCs w:val="20"/>
          <w:lang w:val="en-US"/>
        </w:rPr>
        <w:t xml:space="preserve">? *M. Tetcher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286. Buyuk Fransuz burjua inqilobi davrini eslang va qaysi voqeadan so’ng saylovda qatnashish uchun talab etiladigan mulk senzi bekor qilinganligini aniqlang. </w:t>
      </w:r>
      <w:r w:rsidRPr="008026F7">
        <w:rPr>
          <w:rFonts w:ascii="Times New Roman" w:hAnsi="Times New Roman"/>
          <w:b/>
          <w:bCs/>
          <w:sz w:val="20"/>
          <w:szCs w:val="20"/>
          <w:lang w:val="en-US"/>
        </w:rPr>
        <w:t xml:space="preserve">*1792-yil 22-sentyabrda Fransiya Respublika deb e’lon qilingach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287. Buyuk geografik kashfiyotlarni amalga oshirgan quyidagi dengizchilardan qaysi biri portugaliyalik emas?*</w:t>
      </w:r>
      <w:r w:rsidRPr="008026F7">
        <w:rPr>
          <w:rFonts w:ascii="Times New Roman" w:hAnsi="Times New Roman"/>
          <w:b/>
          <w:bCs/>
          <w:sz w:val="20"/>
          <w:szCs w:val="20"/>
          <w:lang w:val="en-US"/>
        </w:rPr>
        <w:t xml:space="preserve">Amerigo Vespuchchi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288. Buyuk Karl davriga oid voqeani aniqlang. </w:t>
      </w:r>
      <w:r w:rsidRPr="008026F7">
        <w:rPr>
          <w:rFonts w:ascii="Times New Roman" w:hAnsi="Times New Roman"/>
          <w:b/>
          <w:bCs/>
          <w:sz w:val="20"/>
          <w:szCs w:val="20"/>
          <w:lang w:val="en-US"/>
        </w:rPr>
        <w:t xml:space="preserve">*xalq maktabi joriy etilgan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289. Buyuk Karl hayoti va faoliyati haqidagi ma’lumotlarni kimning asarlari orqali bilib olish mumkin?*</w:t>
      </w:r>
      <w:r w:rsidRPr="008026F7">
        <w:rPr>
          <w:rFonts w:ascii="Times New Roman" w:hAnsi="Times New Roman"/>
          <w:b/>
          <w:bCs/>
          <w:sz w:val="20"/>
          <w:szCs w:val="20"/>
          <w:lang w:val="en-US"/>
        </w:rPr>
        <w:t xml:space="preserve">Eyngard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290. Chan Kayshi 1936-yil qayerda asirga olindi? * </w:t>
      </w:r>
      <w:r w:rsidRPr="008026F7">
        <w:rPr>
          <w:rFonts w:ascii="Times New Roman" w:hAnsi="Times New Roman"/>
          <w:b/>
          <w:bCs/>
          <w:sz w:val="20"/>
          <w:szCs w:val="20"/>
          <w:lang w:val="en-US"/>
        </w:rPr>
        <w:t xml:space="preserve">Sianda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291. Chexoslovakiyadagi “Praga bahori” nomi bilan tarixga kirgan voqea yuz berganda hokimiyat tepasida kim turgan edi?</w:t>
      </w:r>
      <w:r w:rsidRPr="008026F7">
        <w:rPr>
          <w:rFonts w:ascii="Times New Roman" w:hAnsi="Times New Roman"/>
          <w:b/>
          <w:bCs/>
          <w:sz w:val="20"/>
          <w:szCs w:val="20"/>
          <w:lang w:val="en-US"/>
        </w:rPr>
        <w:t xml:space="preserve">A.Dubche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292. Chig’atoy ulusi davriga oid me’moriy obidalarni aniqlang *</w:t>
      </w:r>
      <w:r w:rsidRPr="008026F7">
        <w:rPr>
          <w:rFonts w:ascii="Times New Roman" w:hAnsi="Times New Roman"/>
          <w:b/>
          <w:bCs/>
          <w:sz w:val="20"/>
          <w:szCs w:val="20"/>
          <w:lang w:val="en-US"/>
        </w:rPr>
        <w:t xml:space="preserve">To’rabekxonim maqbarasi; Bayonqulixon maqbarasi;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293. Chingiziylardan bo’lgan To’xtamishxon va Amir Temur o’rtasidagi hal qiluvchi jang qayerda bo’lib o’tgan?*</w:t>
      </w:r>
      <w:r w:rsidRPr="008026F7">
        <w:rPr>
          <w:rFonts w:ascii="Times New Roman" w:hAnsi="Times New Roman"/>
          <w:b/>
          <w:bCs/>
          <w:sz w:val="20"/>
          <w:szCs w:val="20"/>
          <w:lang w:val="en-US"/>
        </w:rPr>
        <w:t xml:space="preserve">Shimoliy Kavkazda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294. Chingizxon qo’shinlari Dashti Qipchoq yerlariga qaysi hududlar orqali chiqqan? *</w:t>
      </w:r>
      <w:r w:rsidRPr="008026F7">
        <w:rPr>
          <w:rFonts w:ascii="Times New Roman" w:hAnsi="Times New Roman"/>
          <w:b/>
          <w:bCs/>
          <w:sz w:val="20"/>
          <w:szCs w:val="20"/>
          <w:lang w:val="en-US"/>
        </w:rPr>
        <w:t xml:space="preserve">Afg’oniston, Sharqiy Eronni egallab, Kavkaz orqali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295. Chor Rossiyasi qo’shinlari O’ratepa va Jizzaxga qarshi harbiy harakatlar olib borgan davrda Orenburg general-gubernatori bo’lgan shaxsni aniqlang * </w:t>
      </w:r>
      <w:r w:rsidRPr="008026F7">
        <w:rPr>
          <w:rFonts w:ascii="Times New Roman" w:hAnsi="Times New Roman"/>
          <w:b/>
          <w:bCs/>
          <w:sz w:val="20"/>
          <w:szCs w:val="20"/>
          <w:lang w:val="en-US"/>
        </w:rPr>
        <w:t xml:space="preserve">N.Krijanovskiy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296. Chor Rossiyasining O’rta Osiyodagi harakatlarini olib borishdagi harbiy markazini aniqlang.* </w:t>
      </w:r>
      <w:r w:rsidRPr="008026F7">
        <w:rPr>
          <w:rFonts w:ascii="Times New Roman" w:hAnsi="Times New Roman"/>
          <w:b/>
          <w:bCs/>
          <w:sz w:val="20"/>
          <w:szCs w:val="20"/>
          <w:lang w:val="en-US"/>
        </w:rPr>
        <w:t xml:space="preserve">1865-yilda tashkil qilingan Turkiston viloyati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297. Chor Rossiyasining O’rta Osiyodagi istilochilik yurishlarining to’rtinchi bosqichi amalga oshirilgan davrda tarixda sodir bo’lgan voqearni toping. </w:t>
      </w:r>
      <w:r w:rsidRPr="008026F7">
        <w:rPr>
          <w:rFonts w:ascii="Times New Roman" w:hAnsi="Times New Roman"/>
          <w:b/>
          <w:bCs/>
          <w:sz w:val="20"/>
          <w:szCs w:val="20"/>
          <w:lang w:val="en-US"/>
        </w:rPr>
        <w:t xml:space="preserve">*Braziliyada qullikka qarshi kuchlar "Ozodlik manifesti"ni e’lon qildi.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298. Dastlab Xorazmni xorazmshoh unvoni bilan idora qilgan shaxsni aniqlang. </w:t>
      </w:r>
      <w:r w:rsidRPr="008026F7">
        <w:rPr>
          <w:rFonts w:ascii="Times New Roman" w:hAnsi="Times New Roman"/>
          <w:b/>
          <w:bCs/>
          <w:sz w:val="20"/>
          <w:szCs w:val="20"/>
          <w:lang w:val="en-US"/>
        </w:rPr>
        <w:t xml:space="preserve">*Kayxusrav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299. Davlat hokimiyatini bo’lish, ya’ni ijro etuvchi hokimiyatni qonun chiqaruvchi hokimiyatdan ajratish haqidagi ta’limotni ilgari surgan jamoat arbobini aniqlang.*</w:t>
      </w:r>
      <w:r w:rsidRPr="008026F7">
        <w:rPr>
          <w:rFonts w:ascii="Times New Roman" w:hAnsi="Times New Roman"/>
          <w:b/>
          <w:bCs/>
          <w:sz w:val="20"/>
          <w:szCs w:val="20"/>
          <w:lang w:val="en-US"/>
        </w:rPr>
        <w:t xml:space="preserve">Jon Lokk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300. Dehli sultonligida kimning hukmronligi davrida Panjob, Sind va Bengaliya hududlari bo’ysundirildi?</w:t>
      </w:r>
      <w:r w:rsidRPr="008026F7">
        <w:rPr>
          <w:rFonts w:ascii="Times New Roman" w:hAnsi="Times New Roman"/>
          <w:b/>
          <w:bCs/>
          <w:sz w:val="20"/>
          <w:szCs w:val="20"/>
          <w:lang w:val="en-US"/>
        </w:rPr>
        <w:t xml:space="preserve">* Shamsiddin Eltutmish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301. Dehqon va chorvadorlarning eng qadimgi manzilgohlaridan biri bo’lmish Zamonbobo manzilgohi qayerdan topilgan? </w:t>
      </w:r>
      <w:r w:rsidRPr="008026F7">
        <w:rPr>
          <w:rFonts w:ascii="Times New Roman" w:hAnsi="Times New Roman"/>
          <w:b/>
          <w:bCs/>
          <w:sz w:val="20"/>
          <w:szCs w:val="20"/>
          <w:lang w:val="en-US"/>
        </w:rPr>
        <w:t xml:space="preserve">*Buxoro viloyatidan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302. Dengizchi admiral Xristofor Kolumb vafot etganidan qancha vaqt o’tib, lotaringiyalik xaritashunos olim M.Valdzemyuller Kolumb kashf etgan yangi qit’ani “Amerika” deb atashni taklif etdi? </w:t>
      </w:r>
      <w:r w:rsidRPr="008026F7">
        <w:rPr>
          <w:rFonts w:ascii="Times New Roman" w:hAnsi="Times New Roman"/>
          <w:b/>
          <w:bCs/>
          <w:sz w:val="20"/>
          <w:szCs w:val="20"/>
          <w:lang w:val="en-US"/>
        </w:rPr>
        <w:t xml:space="preserve">*1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303. Do’st Muhammadxon ingliz-afg’on do’stlik shartnomasini imzolagan yilda sodir bo’lgan voqeani belgilang. </w:t>
      </w:r>
      <w:r w:rsidRPr="008026F7">
        <w:rPr>
          <w:rFonts w:ascii="Times New Roman" w:hAnsi="Times New Roman"/>
          <w:b/>
          <w:bCs/>
          <w:sz w:val="20"/>
          <w:szCs w:val="20"/>
          <w:lang w:val="en-US"/>
        </w:rPr>
        <w:t xml:space="preserve">*o'zbeklar va tojiklar yashaydigan Amudaryo janubiy sohilidagi hududlar Afg'oniston viloyatiga aylantirildi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304. Edmund Brek va Jozef de Mester haqida quyidagi ma’lumotlarning qaysi biri to’g’ri berilgan? </w:t>
      </w:r>
      <w:r w:rsidRPr="008026F7">
        <w:rPr>
          <w:rFonts w:ascii="Times New Roman" w:hAnsi="Times New Roman"/>
          <w:b/>
          <w:bCs/>
          <w:sz w:val="20"/>
          <w:szCs w:val="20"/>
          <w:lang w:val="en-US"/>
        </w:rPr>
        <w:t xml:space="preserve">*XVIII asrda paydo bo’lgan konservatizm ta’limotining ko’zga ko’ringan arboblari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305. Eftaliylar davrida O’rta Osiyo aholisining madaniy an’analari qo’shni mamlakatlar, xususan,. . . * </w:t>
      </w:r>
      <w:r w:rsidRPr="008026F7">
        <w:rPr>
          <w:rFonts w:ascii="Times New Roman" w:hAnsi="Times New Roman"/>
          <w:b/>
          <w:bCs/>
          <w:sz w:val="20"/>
          <w:szCs w:val="20"/>
          <w:lang w:val="en-US"/>
        </w:rPr>
        <w:t xml:space="preserve">Hindiston va Eron tasviriy uslublari bilan uyg’unlashib ilk o’rta asrlar madaniyatining shakllanishida mustahkam poydevorga aylandi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306. Eftallar davlati qulagach, Amudaryodan Suriyagacha qadar Ipak yo’li ustidan kimlar nazorat o’rnatgan?* </w:t>
      </w:r>
      <w:r w:rsidRPr="008026F7">
        <w:rPr>
          <w:rFonts w:ascii="Times New Roman" w:hAnsi="Times New Roman"/>
          <w:b/>
          <w:bCs/>
          <w:sz w:val="20"/>
          <w:szCs w:val="20"/>
          <w:lang w:val="en-US"/>
        </w:rPr>
        <w:t xml:space="preserve">eronliklar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307. Erkin kishilarga qirol amaldorlari o’zboshimchaliklari va ortiqcha jarimalardan himoya qilish va’da qilingan hujjatni aniqlang. </w:t>
      </w:r>
      <w:r w:rsidRPr="008026F7">
        <w:rPr>
          <w:rFonts w:ascii="Times New Roman" w:hAnsi="Times New Roman"/>
          <w:b/>
          <w:bCs/>
          <w:sz w:val="20"/>
          <w:szCs w:val="20"/>
          <w:lang w:val="en-US"/>
        </w:rPr>
        <w:t xml:space="preserve">*«Buyuk ozodlik xartiyasi»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308. Ernazarbiy qo’zg’oloni . . . hukmdorligi davrida bostirilgan. </w:t>
      </w:r>
      <w:r w:rsidRPr="008026F7">
        <w:rPr>
          <w:rFonts w:ascii="Times New Roman" w:hAnsi="Times New Roman"/>
          <w:b/>
          <w:bCs/>
          <w:sz w:val="20"/>
          <w:szCs w:val="20"/>
          <w:lang w:val="en-US"/>
        </w:rPr>
        <w:t xml:space="preserve">*Said Muhammadxon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309. Eron hukmdori Nodirshoh qo’shinlari Xivani o’ziga bo’ysundirgan yili sodir bo’lgan voqeani aniqlang. </w:t>
      </w:r>
      <w:r w:rsidRPr="008026F7">
        <w:rPr>
          <w:rFonts w:ascii="Times New Roman" w:hAnsi="Times New Roman"/>
          <w:b/>
          <w:bCs/>
          <w:sz w:val="20"/>
          <w:szCs w:val="20"/>
          <w:lang w:val="en-US"/>
        </w:rPr>
        <w:t xml:space="preserve">*Muhammad Ali Misr va Sudanni boshqarishni meros qilib qoldirish huquqini qo’lga kiritdi.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310. Eron hukmdori Nodirshoh qo’shinlari Xivani o’ziga bo’ysundirgan yili sodir bo’lgan voqeani aniqlang.(1740) A)Xiva va Rossiya o’rtasida "Majburiyatlar akti" imzolandi.(1842) B)Muhammad Ali Misr va Sudanni boshqarishni meros qilib qoldirish huquqini qo’lga kiritdi.(1840) C)Muhammad Alixon Qo’qon xonligi taxtidan voz kechdi.(1841) D)Rim Papasi Koreya yepiskopligi tuzilganligini e’lon qildi.(1831)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311. Eron shohi Nodir Quli o’ldirilgan yilda . . </w:t>
      </w:r>
      <w:r w:rsidRPr="008026F7">
        <w:rPr>
          <w:rFonts w:ascii="Times New Roman" w:hAnsi="Times New Roman"/>
          <w:b/>
          <w:bCs/>
          <w:sz w:val="20"/>
          <w:szCs w:val="20"/>
          <w:lang w:val="en-US"/>
        </w:rPr>
        <w:t>.*afg’on qabila xonlarining jirg’asi afg’onlarning abdali qabilasi sardori Ahmadxonni Afg’oniston shohi deb e’lon qild</w:t>
      </w:r>
      <w:r w:rsidRPr="008026F7">
        <w:rPr>
          <w:rFonts w:ascii="Times New Roman" w:hAnsi="Times New Roman"/>
          <w:sz w:val="20"/>
          <w:szCs w:val="20"/>
          <w:lang w:val="en-US"/>
        </w:rPr>
        <w:t xml:space="preserve">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312. Eron va Rossiya o’rtasida imzolangan qaysi shartnomadan keyin Eron Kavkazorti hududlariga bo’lgan da’vosidan voz kechdi? </w:t>
      </w:r>
      <w:r w:rsidRPr="008026F7">
        <w:rPr>
          <w:rFonts w:ascii="Times New Roman" w:hAnsi="Times New Roman"/>
          <w:b/>
          <w:bCs/>
          <w:sz w:val="20"/>
          <w:szCs w:val="20"/>
          <w:lang w:val="en-US"/>
        </w:rPr>
        <w:t xml:space="preserve">*Turkmanchoy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313. Eronda dehqonlarning boshqa joylarga ketishlariga yo’l qo’ymaslik maqsadida 1710-yilda qaysi hukmdor tomonidan dehqonlarning yerni tashlab ketishlarini ta’qiqlovchi farmon chiqarildi? *</w:t>
      </w:r>
      <w:r w:rsidRPr="008026F7">
        <w:rPr>
          <w:rFonts w:ascii="Times New Roman" w:hAnsi="Times New Roman"/>
          <w:b/>
          <w:bCs/>
          <w:sz w:val="20"/>
          <w:szCs w:val="20"/>
          <w:lang w:val="en-US"/>
        </w:rPr>
        <w:t xml:space="preserve">Sulton Husayn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314. Eronda Ismoil Safaviy hukmronligi tugagan yilda bo’lib o’tgan voqeani belgilang</w:t>
      </w:r>
      <w:r w:rsidRPr="008026F7">
        <w:rPr>
          <w:rFonts w:ascii="Times New Roman" w:hAnsi="Times New Roman"/>
          <w:b/>
          <w:bCs/>
          <w:sz w:val="20"/>
          <w:szCs w:val="20"/>
          <w:lang w:val="en-US"/>
        </w:rPr>
        <w:t xml:space="preserve">. *Germaniyada katolik cherkovi zulmiga qarshi boshlangan harakat yer egalari zulmiga qarshi urushga aylanib ketdi.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315. Eronliklar yordamida Hindiston taxtini egallagan Boburiy hukmdorni aniqlang</w:t>
      </w:r>
      <w:r w:rsidRPr="008026F7">
        <w:rPr>
          <w:rFonts w:ascii="Times New Roman" w:hAnsi="Times New Roman"/>
          <w:b/>
          <w:bCs/>
          <w:sz w:val="20"/>
          <w:szCs w:val="20"/>
          <w:lang w:val="en-US"/>
        </w:rPr>
        <w:t xml:space="preserve">.* Humoyun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316. Eshimxon boshchiligida qoraqalpoqlar davlati tashkil topgan davrda Qo’qon hukumdori bo’lgan shaxsni aniqlang. *</w:t>
      </w:r>
      <w:r w:rsidRPr="008026F7">
        <w:rPr>
          <w:rFonts w:ascii="Times New Roman" w:hAnsi="Times New Roman"/>
          <w:b/>
          <w:bCs/>
          <w:sz w:val="20"/>
          <w:szCs w:val="20"/>
          <w:lang w:val="en-US"/>
        </w:rPr>
        <w:t xml:space="preserve">Shohruxbiy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317. Etrusklar Italiyaning qaysi qismida yashaganlar? </w:t>
      </w:r>
      <w:r w:rsidRPr="008026F7">
        <w:rPr>
          <w:rFonts w:ascii="Times New Roman" w:hAnsi="Times New Roman"/>
          <w:b/>
          <w:bCs/>
          <w:sz w:val="20"/>
          <w:szCs w:val="20"/>
          <w:lang w:val="en-US"/>
        </w:rPr>
        <w:t xml:space="preserve">*shimoli-g’arbiy qismida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318. Farg’ona qachon yuksak taraqqiy etgan davlatga aylandi?*</w:t>
      </w:r>
      <w:r w:rsidRPr="008026F7">
        <w:rPr>
          <w:rFonts w:ascii="Times New Roman" w:hAnsi="Times New Roman"/>
          <w:b/>
          <w:bCs/>
          <w:sz w:val="20"/>
          <w:szCs w:val="20"/>
          <w:lang w:val="en-US"/>
        </w:rPr>
        <w:t xml:space="preserve">mil.avv. II-I asrlarda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319. Fashistlar Germaniyasi tomonidan Avstriya va Chexoslovakiya bosib olingan vaqtda Buyuk Britaniya bosh vaziri kim edi?*</w:t>
      </w:r>
      <w:r w:rsidRPr="008026F7">
        <w:rPr>
          <w:rFonts w:ascii="Times New Roman" w:hAnsi="Times New Roman"/>
          <w:b/>
          <w:bCs/>
          <w:sz w:val="20"/>
          <w:szCs w:val="20"/>
          <w:lang w:val="en-US"/>
        </w:rPr>
        <w:t xml:space="preserve">N.Chemberlen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320. Faysal o’zini Suriya qiroli deb e’lon qilgan vaqtda jahon sahnasida bo’lib o’tgan voqeani aniqlang. </w:t>
      </w:r>
      <w:r w:rsidRPr="008026F7">
        <w:rPr>
          <w:rFonts w:ascii="Times New Roman" w:hAnsi="Times New Roman"/>
          <w:b/>
          <w:bCs/>
          <w:sz w:val="20"/>
          <w:szCs w:val="20"/>
          <w:lang w:val="en-US"/>
        </w:rPr>
        <w:t xml:space="preserve">*Germaniyada monarxist B.Kapp va general Lyudendorf boshchiligida davlat to’ntarishi o’tkazish uchun isyon ko’tardilar.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321. Finikiyaliklar Kipr orollari va Kichik Osiyo sohillarida koloniyalarga asos solgan davrda tarixda yuz bergan voqeani toping. *</w:t>
      </w:r>
      <w:r w:rsidRPr="008026F7">
        <w:rPr>
          <w:rFonts w:ascii="Times New Roman" w:hAnsi="Times New Roman"/>
          <w:b/>
          <w:bCs/>
          <w:sz w:val="20"/>
          <w:szCs w:val="20"/>
          <w:lang w:val="en-US"/>
        </w:rPr>
        <w:t xml:space="preserve">Misrda Amon Ra xudosi fir’avnlarning bosh ilohi va homiysiga aylangan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322. Fon Kaufman Turkiston generalgubernatori lavozimini egallab turgan davrda jahon tarixida quyidagi voqealardan qaysilari yuz bergan?*</w:t>
      </w:r>
      <w:r w:rsidRPr="008026F7">
        <w:rPr>
          <w:rFonts w:ascii="Times New Roman" w:hAnsi="Times New Roman"/>
          <w:b/>
          <w:bCs/>
          <w:sz w:val="20"/>
          <w:szCs w:val="20"/>
          <w:lang w:val="en-US"/>
        </w:rPr>
        <w:t xml:space="preserve">Fransiya-Prussiya urushi bo’lib o’tdi; Buyuk Britaniya hukumati irlandlarga “Yer-suv akt”ni taklif qildi; Porfilio Dias Meksika prezdenti deb e’lon qilindi; Rim Italiya qirolligining poytaxti deb e’lon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323. Fosfor olish jarayoni quyidagi qaysi olim tomonidan soddalashtirilgan?</w:t>
      </w:r>
      <w:r w:rsidRPr="008026F7">
        <w:rPr>
          <w:rFonts w:ascii="Times New Roman" w:hAnsi="Times New Roman"/>
          <w:b/>
          <w:bCs/>
          <w:sz w:val="20"/>
          <w:szCs w:val="20"/>
          <w:lang w:val="en-US"/>
        </w:rPr>
        <w:t xml:space="preserve">* Tomson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324. Franklar qirolligini imperiya deb e’lon qilinishiga olib kelgan imkoniyat</w:t>
      </w:r>
      <w:r w:rsidRPr="008026F7">
        <w:rPr>
          <w:rFonts w:ascii="Times New Roman" w:hAnsi="Times New Roman"/>
          <w:b/>
          <w:bCs/>
          <w:sz w:val="20"/>
          <w:szCs w:val="20"/>
          <w:lang w:val="en-US"/>
        </w:rPr>
        <w:t xml:space="preserve">. *Rim mahalliy zodagonlarining papaga qarshi isyon ko’tarishi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325. Fransiya hukmron doiralari norozi bo’lgan Buyuk Britaniya-Fransiya savdo shartnomasi qachon tuzilgan edi? </w:t>
      </w:r>
      <w:r w:rsidRPr="008026F7">
        <w:rPr>
          <w:rFonts w:ascii="Times New Roman" w:hAnsi="Times New Roman"/>
          <w:b/>
          <w:bCs/>
          <w:sz w:val="20"/>
          <w:szCs w:val="20"/>
          <w:lang w:val="en-US"/>
        </w:rPr>
        <w:t xml:space="preserve">*1860-y.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326. Fransiya hukumati 1919-yilda Jazoir uchun chiqargan alohida dekretiga asosan mahalliy o’zini-o’zi boshqarish organlariga o’tkaziladigan saylovlarda qatnashish huquqi berilgan qatlamlarni aniqlang. *</w:t>
      </w:r>
      <w:r w:rsidRPr="008026F7">
        <w:rPr>
          <w:rFonts w:ascii="Times New Roman" w:hAnsi="Times New Roman"/>
          <w:b/>
          <w:bCs/>
          <w:sz w:val="20"/>
          <w:szCs w:val="20"/>
          <w:lang w:val="en-US"/>
        </w:rPr>
        <w:t xml:space="preserve">dehqonlaran; savdogarlar; ziyolilar; sobiq harbiy xizmatchilar; amaldorlar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327. Fransiya hukumati Buyuk Britaniyani qaysi davlat bilan haddan tashqari bog’langanlikda ayblab, uning “Umumiy bozor”ga qabul qilinishiga qarshlik ko’rsatgan? *</w:t>
      </w:r>
      <w:r w:rsidRPr="008026F7">
        <w:rPr>
          <w:rFonts w:ascii="Times New Roman" w:hAnsi="Times New Roman"/>
          <w:b/>
          <w:bCs/>
          <w:sz w:val="20"/>
          <w:szCs w:val="20"/>
          <w:lang w:val="en-US"/>
        </w:rPr>
        <w:t xml:space="preserve">AQSh bilan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328. Fransiya hukumati kimning rahbarligi davrida Suriyaga mustaqillik berishga majbur bo’lgan edi? </w:t>
      </w:r>
      <w:r w:rsidRPr="008026F7">
        <w:rPr>
          <w:rFonts w:ascii="Times New Roman" w:hAnsi="Times New Roman"/>
          <w:b/>
          <w:bCs/>
          <w:sz w:val="20"/>
          <w:szCs w:val="20"/>
          <w:lang w:val="en-US"/>
        </w:rPr>
        <w:t xml:space="preserve">*Sh. de Goll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329. Fransiya Lokarno shartnomasini imzolash orqali o’z ittifoqchisi hisoblangan qaysi davlatlarga nisbatan xiyonat qilgan? </w:t>
      </w:r>
      <w:r w:rsidRPr="008026F7">
        <w:rPr>
          <w:rFonts w:ascii="Times New Roman" w:hAnsi="Times New Roman"/>
          <w:b/>
          <w:bCs/>
          <w:sz w:val="20"/>
          <w:szCs w:val="20"/>
          <w:lang w:val="en-US"/>
        </w:rPr>
        <w:t xml:space="preserve">*Polsha va Chexoslovakiyaga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330. Fransiya qirollarining an’anaviy toj kiyish marosimi qaysi shaharda o’tkazilgan? (O’rta asrlar) </w:t>
      </w:r>
      <w:r w:rsidRPr="008026F7">
        <w:rPr>
          <w:rFonts w:ascii="Times New Roman" w:hAnsi="Times New Roman"/>
          <w:b/>
          <w:bCs/>
          <w:sz w:val="20"/>
          <w:szCs w:val="20"/>
          <w:lang w:val="en-US"/>
        </w:rPr>
        <w:t xml:space="preserve">*Reyms shahri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331. Fransiya tomonidan 1891-1896-yillar davomida quyidagi qaysi hududlar bosib olingan?*</w:t>
      </w:r>
      <w:r w:rsidRPr="008026F7">
        <w:rPr>
          <w:rFonts w:ascii="Times New Roman" w:hAnsi="Times New Roman"/>
          <w:b/>
          <w:bCs/>
          <w:sz w:val="20"/>
          <w:szCs w:val="20"/>
          <w:lang w:val="en-US"/>
        </w:rPr>
        <w:t xml:space="preserve">Mavritaniya; Gvineya; Senegal; Madagaskar;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332. Fransiyada 1881-1882-yillarda qabul qilingan ta’lim tog’risidagi qonunga ko’ra…..*</w:t>
      </w:r>
      <w:r w:rsidRPr="008026F7">
        <w:rPr>
          <w:rFonts w:ascii="Times New Roman" w:hAnsi="Times New Roman"/>
          <w:b/>
          <w:bCs/>
          <w:sz w:val="20"/>
          <w:szCs w:val="20"/>
          <w:lang w:val="en-US"/>
        </w:rPr>
        <w:t xml:space="preserve">Maktab cherkovdan ajratildi; Ta’limning dunyoviyligi ta’minlandi; 13 yoshgacha bo’lgan bolalar uchun majburiy bepul ta’lim joriy etildi;Maktablarda ta’lim maxsus davlat dasturlari asosida olib boriladigan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333. Fransiyada Filipp IV hukmronligi davri bilan bog’liq to’g’ri ma’lumotlarni ko’rsating</w:t>
      </w:r>
      <w:r w:rsidRPr="008026F7">
        <w:rPr>
          <w:rFonts w:ascii="Times New Roman" w:hAnsi="Times New Roman"/>
          <w:b/>
          <w:bCs/>
          <w:sz w:val="20"/>
          <w:szCs w:val="20"/>
          <w:lang w:val="en-US"/>
        </w:rPr>
        <w:t xml:space="preserve">. * Shampan grafligi va Lion viloyati qirol domeniga qo’shib olindi;cherkov yerlari soliqqa tortildi; General Shtatlar chaqirildi;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334. Fransiyada Filipp IV hukmronligi davri bilan bog’liq to’g’ri ma’lumotlarni ko’rsating. </w:t>
      </w:r>
      <w:r w:rsidRPr="008026F7">
        <w:rPr>
          <w:rFonts w:ascii="Times New Roman" w:hAnsi="Times New Roman"/>
          <w:b/>
          <w:bCs/>
          <w:sz w:val="20"/>
          <w:szCs w:val="20"/>
          <w:lang w:val="en-US"/>
        </w:rPr>
        <w:t xml:space="preserve">*Shampan grafligi va Lion viloyati qirol domeniga qo’shib olindi; cherkov yerlari soliqqa tortildi; General Shtatlar chaqirildi;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335. Fransiyada gotika uslubida bunyod etilgan ibodatxonalarni ko’rsating. </w:t>
      </w:r>
      <w:r w:rsidRPr="008026F7">
        <w:rPr>
          <w:rFonts w:ascii="Times New Roman" w:hAnsi="Times New Roman"/>
          <w:b/>
          <w:bCs/>
          <w:sz w:val="20"/>
          <w:szCs w:val="20"/>
          <w:lang w:val="en-US"/>
        </w:rPr>
        <w:t xml:space="preserve">*Ruan; Reyms; Bibi Maryam; Shartr;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336. Fransiyada hukumatni R.Puankare boshqargan davr bilan bog’liq ma’lumotlarni toping *</w:t>
      </w:r>
      <w:r w:rsidRPr="008026F7">
        <w:rPr>
          <w:rFonts w:ascii="Times New Roman" w:hAnsi="Times New Roman"/>
          <w:b/>
          <w:bCs/>
          <w:sz w:val="20"/>
          <w:szCs w:val="20"/>
          <w:lang w:val="en-US"/>
        </w:rPr>
        <w:t xml:space="preserve">soliqlarning 9 mlrd frankka ko’paytirilishi; davlat xarajatlarining qisqartirilishi; urush nogironlariga to’lanadigan nafaqalarning kamaytirilishi;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337. Fransiyada Iyul monarxiyasi qulagan vaqtda tarixda yuz bergan voqeani toping. </w:t>
      </w:r>
      <w:r w:rsidRPr="008026F7">
        <w:rPr>
          <w:rFonts w:ascii="Times New Roman" w:hAnsi="Times New Roman"/>
          <w:b/>
          <w:bCs/>
          <w:sz w:val="20"/>
          <w:szCs w:val="20"/>
          <w:lang w:val="en-US"/>
        </w:rPr>
        <w:t xml:space="preserve">*Berlinda qo’zg’olon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338. Fransiyada Leon Blyum hukumati qabul qilgan qarorlar to’g’ri korsatilgan javobni toping</w:t>
      </w:r>
      <w:r w:rsidRPr="008026F7">
        <w:rPr>
          <w:rFonts w:ascii="Times New Roman" w:hAnsi="Times New Roman"/>
          <w:b/>
          <w:bCs/>
          <w:sz w:val="20"/>
          <w:szCs w:val="20"/>
          <w:lang w:val="en-US"/>
        </w:rPr>
        <w:t xml:space="preserve">.* ish haqini oshirish; 40 soatlik ish haftasini joriy qilish; korxonalarda jamoa shartnomalari tuzish; kasaba uyushmalari huquqlarini himoya qilish;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339. Fransiyada monarxiya ag’darilib, qirol Lyudovik XVI qatl qilingan yilda . . . </w:t>
      </w:r>
      <w:r w:rsidRPr="008026F7">
        <w:rPr>
          <w:rFonts w:ascii="Times New Roman" w:hAnsi="Times New Roman"/>
          <w:b/>
          <w:bCs/>
          <w:sz w:val="20"/>
          <w:szCs w:val="20"/>
          <w:lang w:val="en-US"/>
        </w:rPr>
        <w:t xml:space="preserve">*Nepal davlati Sin sulolasiga vassallikni majburan tan 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340. Fransiyada qirol Lyudovik XVI qatl etilganidan so’ng qaysi davlat monarxlarining bosqinchilik hujumlari kuchaygan? </w:t>
      </w:r>
      <w:r w:rsidRPr="008026F7">
        <w:rPr>
          <w:rFonts w:ascii="Times New Roman" w:hAnsi="Times New Roman"/>
          <w:b/>
          <w:bCs/>
          <w:sz w:val="20"/>
          <w:szCs w:val="20"/>
          <w:lang w:val="en-US"/>
        </w:rPr>
        <w:t xml:space="preserve">* Prussiya; Ispaniya; Angliya; Avstriya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341. Fransiyada Uchinchi Respublika davrida manarxiyachilar kurashning terror usulini qo’llab bir qator qo’poruvchilik harakatlarini amalga oshirganlar. Fransiyaning qaysi prezidenti terror qurboniga aylangan edi?*</w:t>
      </w:r>
      <w:r w:rsidRPr="008026F7">
        <w:rPr>
          <w:rFonts w:ascii="Times New Roman" w:hAnsi="Times New Roman"/>
          <w:b/>
          <w:bCs/>
          <w:sz w:val="20"/>
          <w:szCs w:val="20"/>
          <w:lang w:val="en-US"/>
        </w:rPr>
        <w:t xml:space="preserve">S. Karno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342. Fransiyada Uchinchi Respublika davrida monarxiyachilar ikki marta o’z nomzodlarini prezidentlikka saylashgan. Ammo monarxiyani tiklay olmagan. Bunga sabab nimada bo’lgan? </w:t>
      </w:r>
      <w:r w:rsidRPr="008026F7">
        <w:rPr>
          <w:rFonts w:ascii="Times New Roman" w:hAnsi="Times New Roman"/>
          <w:b/>
          <w:bCs/>
          <w:sz w:val="20"/>
          <w:szCs w:val="20"/>
          <w:lang w:val="en-US"/>
        </w:rPr>
        <w:t xml:space="preserve">*Fransiya aholisining katta qismi monarxiyaga qarshi bo’lganligi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343. Fransiyaning markazlashuviga olib kelgan tasarrufdagi yerlarni birlashtirish jarayonini boshlab bergan qirol Lyudovik VI nechanchi asrda hukmronlik qilgan?* </w:t>
      </w:r>
      <w:r w:rsidRPr="008026F7">
        <w:rPr>
          <w:rFonts w:ascii="Times New Roman" w:hAnsi="Times New Roman"/>
          <w:b/>
          <w:bCs/>
          <w:sz w:val="20"/>
          <w:szCs w:val="20"/>
          <w:lang w:val="en-US"/>
        </w:rPr>
        <w:t xml:space="preserve">XII asrda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344. Fransiyaning markazlashuviga olib kelgan tasarrufidagi yerlarni birlashtirish jarayonini boshlab bergan qirol Lyudovik VI nechanchi asrda hukmronlik qilgan</w:t>
      </w:r>
      <w:r w:rsidRPr="008026F7">
        <w:rPr>
          <w:rFonts w:ascii="Times New Roman" w:hAnsi="Times New Roman"/>
          <w:b/>
          <w:bCs/>
          <w:sz w:val="20"/>
          <w:szCs w:val="20"/>
          <w:lang w:val="en-US"/>
        </w:rPr>
        <w:t xml:space="preserve">?* XII asrda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345. Fransiya-Prusiya urushi bo’lib o’tgan davrida Rim papasi bo’lgan shaxsni aniqlang *</w:t>
      </w:r>
      <w:r w:rsidRPr="008026F7">
        <w:rPr>
          <w:rFonts w:ascii="Times New Roman" w:hAnsi="Times New Roman"/>
          <w:b/>
          <w:bCs/>
          <w:sz w:val="20"/>
          <w:szCs w:val="20"/>
          <w:lang w:val="en-US"/>
        </w:rPr>
        <w:t xml:space="preserve">Piy IX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346. Fransuzlarning 100 ming kishilik qo’shini Mets qal’asida mag’lubiyatga uchragan yilda bo’lib o’tgan voqeani aniqlang. </w:t>
      </w:r>
      <w:r w:rsidRPr="008026F7">
        <w:rPr>
          <w:rFonts w:ascii="Times New Roman" w:hAnsi="Times New Roman"/>
          <w:b/>
          <w:bCs/>
          <w:sz w:val="20"/>
          <w:szCs w:val="20"/>
          <w:lang w:val="en-US"/>
        </w:rPr>
        <w:t xml:space="preserve">*AQSh Konstitutsiyasiga irqiy kamsitishlarni bekor qiluvchi tuzatish kiritildi.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347. G.Prinsipning qaysi harakati keskinlik keltirib chiqarib, oxir-oqibat kata siyosiy o’zgarishlarga olib keldi?*</w:t>
      </w:r>
      <w:r w:rsidRPr="008026F7">
        <w:rPr>
          <w:rFonts w:ascii="Times New Roman" w:hAnsi="Times New Roman"/>
          <w:b/>
          <w:bCs/>
          <w:sz w:val="20"/>
          <w:szCs w:val="20"/>
          <w:lang w:val="en-US"/>
        </w:rPr>
        <w:t xml:space="preserve">shahzoda Frans Ferdinandni o’ldirilishi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348. G’arbiy Yevropada XIX asrning II yarmida o’rta qatlam vakillari orasida, ayniqsa, qaysi toifa ajralib turardi? </w:t>
      </w:r>
      <w:r w:rsidRPr="008026F7">
        <w:rPr>
          <w:rFonts w:ascii="Times New Roman" w:hAnsi="Times New Roman"/>
          <w:b/>
          <w:bCs/>
          <w:sz w:val="20"/>
          <w:szCs w:val="20"/>
          <w:lang w:val="en-US"/>
        </w:rPr>
        <w:t xml:space="preserve">*huquqshunoslar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349. G’arbiy Yevropaning qator davlatlarida reformatsiya yoyilgan davrda Vatanimiz tarixi bilan bog’liq bo’lgan voqeani belgilang</w:t>
      </w:r>
      <w:r w:rsidRPr="008026F7">
        <w:rPr>
          <w:rFonts w:ascii="Times New Roman" w:hAnsi="Times New Roman"/>
          <w:b/>
          <w:bCs/>
          <w:sz w:val="20"/>
          <w:szCs w:val="20"/>
          <w:lang w:val="en-US"/>
        </w:rPr>
        <w:t xml:space="preserve">.* Imomqulixon markaziy davlat hokimiyatini nisbatan mustahkamladi.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350. G’azna viloyati noibi (Somoniylar davrida) Alptegin qaysi viloyatlarni mustaqil boshqarishga intilib, G’aznaviylar davlatiga asos solgan edi?*</w:t>
      </w:r>
      <w:r w:rsidRPr="008026F7">
        <w:rPr>
          <w:rFonts w:ascii="Times New Roman" w:hAnsi="Times New Roman"/>
          <w:b/>
          <w:bCs/>
          <w:sz w:val="20"/>
          <w:szCs w:val="20"/>
          <w:lang w:val="en-US"/>
        </w:rPr>
        <w:t xml:space="preserve">Qobul va G’azna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351. G’aznaviy hukmdorlar davriga mos keluvchi ma’lumotlar to’g’ri ko’rsatilgan javobni aniqlang.*</w:t>
      </w:r>
      <w:r w:rsidRPr="008026F7">
        <w:rPr>
          <w:rFonts w:ascii="Times New Roman" w:hAnsi="Times New Roman"/>
          <w:b/>
          <w:bCs/>
          <w:sz w:val="20"/>
          <w:szCs w:val="20"/>
          <w:lang w:val="en-US"/>
        </w:rPr>
        <w:t xml:space="preserve">1) Mahmud G’aznaviy- mamlakat hududi kengayib Sharqning eng qudratli davlatlaridan biriga aylandi 2) Ma’sud G’aznaviy- mamlakat viloyatlari birin-ketin qo’ldan chiqib, tanazzulga yuz tutdi; 3) Alptegin- G’aznaviy davlatiga Nasos solindi; 4) Sobuqtegin- mamlakatning siyosiy nufuzi ortib, somoniylar tomonidan e’tirof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352. G’arbiy Rim imperiyasi qulagan vaqtda sosoniylar davlati hukmdori kim bo’lganligini aniqlang?*</w:t>
      </w:r>
      <w:r w:rsidRPr="008026F7">
        <w:rPr>
          <w:rFonts w:ascii="Times New Roman" w:hAnsi="Times New Roman"/>
          <w:b/>
          <w:bCs/>
          <w:sz w:val="20"/>
          <w:szCs w:val="20"/>
          <w:lang w:val="en-US"/>
        </w:rPr>
        <w:t xml:space="preserve">Pero’z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353. G’arbiy Yevropada qaysi davrga kelib savdogar (negosiant) va bank egalari burjuaziyaning yuqori qatlamiga aylandi?*</w:t>
      </w:r>
      <w:r w:rsidRPr="008026F7">
        <w:rPr>
          <w:rFonts w:ascii="Times New Roman" w:hAnsi="Times New Roman"/>
          <w:b/>
          <w:bCs/>
          <w:sz w:val="20"/>
          <w:szCs w:val="20"/>
          <w:lang w:val="en-US"/>
        </w:rPr>
        <w:t xml:space="preserve">XVII asr o’rtalariga kelib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354. Ganada marokashliklar hukmronligiga qachon chek qo’yildi? *</w:t>
      </w:r>
      <w:r w:rsidRPr="008026F7">
        <w:rPr>
          <w:rFonts w:ascii="Times New Roman" w:hAnsi="Times New Roman"/>
          <w:b/>
          <w:bCs/>
          <w:sz w:val="20"/>
          <w:szCs w:val="20"/>
          <w:lang w:val="en-US"/>
        </w:rPr>
        <w:t xml:space="preserve">1087-yilda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355. Gandamak bitimi imzolanganidan keyin Afg’oniston mustaqilligini yo’qotdi va Qobulga ingliz rezidensiyasi ochildi. Rezidensiyaning vazifasiga nima kirgan edi?*</w:t>
      </w:r>
      <w:r w:rsidRPr="008026F7">
        <w:rPr>
          <w:rFonts w:ascii="Times New Roman" w:hAnsi="Times New Roman"/>
          <w:b/>
          <w:bCs/>
          <w:sz w:val="20"/>
          <w:szCs w:val="20"/>
          <w:lang w:val="en-US"/>
        </w:rPr>
        <w:t xml:space="preserve">afg’on amiri hatti-harakatlari hamda Buyuk Britaniyadan yuborilgan qarzlar qanday sarflanayotgani ustidan nazorat qilish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356. Ganza ittifoqi Shimoliy dengizda savdodagi raqobatchisi Daniya qiroliga jiddiy zarba bergan davrda Osiyo tarixida yuz bergan voqeani toping.*</w:t>
      </w:r>
      <w:r w:rsidRPr="008026F7">
        <w:rPr>
          <w:rFonts w:ascii="Times New Roman" w:hAnsi="Times New Roman"/>
          <w:b/>
          <w:bCs/>
          <w:sz w:val="20"/>
          <w:szCs w:val="20"/>
          <w:lang w:val="en-US"/>
        </w:rPr>
        <w:t xml:space="preserve">Amir Temur davlati tashkil topib, mustahkamlandi.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357. German qabilalaridan bo’lgan langobardlar qaysi hududda davlat tuzishgan? </w:t>
      </w:r>
      <w:r w:rsidRPr="008026F7">
        <w:rPr>
          <w:rFonts w:ascii="Times New Roman" w:hAnsi="Times New Roman"/>
          <w:b/>
          <w:bCs/>
          <w:sz w:val="20"/>
          <w:szCs w:val="20"/>
          <w:lang w:val="en-US"/>
        </w:rPr>
        <w:t xml:space="preserve">*Italiyada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358. Germaniya aholisi katolik cherkovini isloh qilish talabi bilan chiqqan yilda (I) va cherkov eshigiga “95 tezis” deb atalgan xitobnoma yopishtirib qo’yilgan yilda (II) Buyuk Britaniyada kimlar hukmdorlik taxtida o’tirganligini aniqlang. *</w:t>
      </w:r>
      <w:r w:rsidRPr="008026F7">
        <w:rPr>
          <w:rFonts w:ascii="Times New Roman" w:hAnsi="Times New Roman"/>
          <w:b/>
          <w:bCs/>
          <w:sz w:val="20"/>
          <w:szCs w:val="20"/>
          <w:lang w:val="en-US"/>
        </w:rPr>
        <w:t xml:space="preserve">Genrix VIII;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359. Germaniya Bag’dod temir yo’li loyihasining Izmir-Anqara qismini qo’lga kiritgan va bu loyihani to’la qo’lga kiritgan yillar to’g’ri ko’rsatilgan javobni toping.*</w:t>
      </w:r>
      <w:r w:rsidRPr="008026F7">
        <w:rPr>
          <w:rFonts w:ascii="Times New Roman" w:hAnsi="Times New Roman"/>
          <w:b/>
          <w:bCs/>
          <w:sz w:val="20"/>
          <w:szCs w:val="20"/>
          <w:lang w:val="en-US"/>
        </w:rPr>
        <w:t xml:space="preserve">1888-, 1903-yillar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360. Germaniya imperiyasi tarixida nechanchi yildan boshlab yakshanba dam olish kuni deb belgilandi</w:t>
      </w:r>
      <w:r w:rsidRPr="008026F7">
        <w:rPr>
          <w:rFonts w:ascii="Times New Roman" w:hAnsi="Times New Roman"/>
          <w:b/>
          <w:bCs/>
          <w:sz w:val="20"/>
          <w:szCs w:val="20"/>
          <w:lang w:val="en-US"/>
        </w:rPr>
        <w:t xml:space="preserve">? *1891-yildan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361. Germaniya Reyxstagi lyuterchi-knyazlar o’zi va fuqarosi uchun xohlagan dinni tanlash huquqiga ega ekanligi to’g’risida qaror qabul qilgan yilda. . . </w:t>
      </w:r>
      <w:r w:rsidRPr="008026F7">
        <w:rPr>
          <w:rFonts w:ascii="Times New Roman" w:hAnsi="Times New Roman"/>
          <w:b/>
          <w:bCs/>
          <w:sz w:val="20"/>
          <w:szCs w:val="20"/>
          <w:lang w:val="en-US"/>
        </w:rPr>
        <w:t xml:space="preserve">*Hindistonda Boburiylar saltanatiga asos solindi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362. Germaniya va Italiya Lotin Amerikasi davlatlarida hokimiyatni fashistlar egallashlarida qaysi davlatda amalga oshirilgan usulga umid bog’lagan edilar? </w:t>
      </w:r>
      <w:r w:rsidRPr="008026F7">
        <w:rPr>
          <w:rFonts w:ascii="Times New Roman" w:hAnsi="Times New Roman"/>
          <w:b/>
          <w:bCs/>
          <w:sz w:val="20"/>
          <w:szCs w:val="20"/>
          <w:lang w:val="en-US"/>
        </w:rPr>
        <w:t xml:space="preserve">*Ispaniya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363. Germaniyada davlat boshqaruvining burjua demokratik shaklidan totalitar diktatura shakliga o’tish qachon yuz berdi? </w:t>
      </w:r>
      <w:r w:rsidRPr="008026F7">
        <w:rPr>
          <w:rFonts w:ascii="Times New Roman" w:hAnsi="Times New Roman"/>
          <w:b/>
          <w:bCs/>
          <w:sz w:val="20"/>
          <w:szCs w:val="20"/>
          <w:lang w:val="en-US"/>
        </w:rPr>
        <w:t xml:space="preserve">*1933-yil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364. Germaniyada Federativ davlat maqomi bekor qilingan yilda. . . *</w:t>
      </w:r>
      <w:r w:rsidRPr="008026F7">
        <w:rPr>
          <w:rFonts w:ascii="Times New Roman" w:hAnsi="Times New Roman"/>
          <w:b/>
          <w:bCs/>
          <w:sz w:val="20"/>
          <w:szCs w:val="20"/>
          <w:lang w:val="en-US"/>
        </w:rPr>
        <w:t xml:space="preserve">SSSRda 10 yillik ta’lim joriy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365. Germaniyada prezident P.Gindenburg tomonidan imzolangan va A.Gitlerga favqulodda vakolatlar bergan hujjatni aniqlang. </w:t>
      </w:r>
      <w:r w:rsidRPr="008026F7">
        <w:rPr>
          <w:rFonts w:ascii="Times New Roman" w:hAnsi="Times New Roman"/>
          <w:b/>
          <w:bCs/>
          <w:sz w:val="20"/>
          <w:szCs w:val="20"/>
          <w:lang w:val="en-US"/>
        </w:rPr>
        <w:t xml:space="preserve">*“Xalq va davlatni muhofaza qilish to’g’risida”gi dekret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366. Germaniyada protestant knyazlar Rim Papasi bilan bitim tuzib, unga ko’ra har bir knyaz o’z fuqarolari uchun istagan dinni tanlash huquqiga ega bo’lgan yilda(1526) Angliyada kim qirol(icha) edi</w:t>
      </w:r>
      <w:r w:rsidRPr="008026F7">
        <w:rPr>
          <w:rFonts w:ascii="Times New Roman" w:hAnsi="Times New Roman"/>
          <w:b/>
          <w:bCs/>
          <w:sz w:val="20"/>
          <w:szCs w:val="20"/>
          <w:lang w:val="en-US"/>
        </w:rPr>
        <w:t xml:space="preserve">?*Genrix VIII (1509-1547)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367. Germaniyadagi "Birlashuv jarayonining otasi" degan nom olgan arbobni aniqlang.*</w:t>
      </w:r>
      <w:r w:rsidRPr="008026F7">
        <w:rPr>
          <w:rFonts w:ascii="Times New Roman" w:hAnsi="Times New Roman"/>
          <w:b/>
          <w:bCs/>
          <w:sz w:val="20"/>
          <w:szCs w:val="20"/>
          <w:lang w:val="en-US"/>
        </w:rPr>
        <w:t xml:space="preserve">G.Kol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368. Germaniyaning birinchi Prezidenti etib saylangan siyosatchini aniqlang. </w:t>
      </w:r>
      <w:r w:rsidRPr="008026F7">
        <w:rPr>
          <w:rFonts w:ascii="Times New Roman" w:hAnsi="Times New Roman"/>
          <w:b/>
          <w:bCs/>
          <w:sz w:val="20"/>
          <w:szCs w:val="20"/>
          <w:lang w:val="en-US"/>
        </w:rPr>
        <w:t xml:space="preserve">*F.Ebert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369. Germaniyaning birlashuviga qadar Gabsburglar sulolasidan bo’lgan imperatorlar Germaniyaning qaysi hududida hukmronlik qilgan? *</w:t>
      </w:r>
      <w:r w:rsidRPr="008026F7">
        <w:rPr>
          <w:rFonts w:ascii="Times New Roman" w:hAnsi="Times New Roman"/>
          <w:b/>
          <w:bCs/>
          <w:sz w:val="20"/>
          <w:szCs w:val="20"/>
          <w:lang w:val="en-US"/>
        </w:rPr>
        <w:t xml:space="preserve">Avstriyadagi yerlarida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370. GFR tarixiga oid quyidagi voqealar yillari bilan to’g’ri ko’rsatilgan javobni belgilang. *</w:t>
      </w:r>
      <w:r w:rsidRPr="008026F7">
        <w:rPr>
          <w:rFonts w:ascii="Times New Roman" w:hAnsi="Times New Roman"/>
          <w:b/>
          <w:bCs/>
          <w:sz w:val="20"/>
          <w:szCs w:val="20"/>
          <w:lang w:val="en-US"/>
        </w:rPr>
        <w:t xml:space="preserve">1. Okkupatsiya tartibi bekor qilindi-1951-yil. 2. GFR da 12 ta diviziya, harbiy aviatsiya va harbiy flotning cheklangan kuchlaridan iborat armiyaga ega bo’lishga ruxsat etildi-1954-yil. 3. "Xalshteyn doktrinasi" e’lon qilindi-1955-yil. 4. Yevropa Iqtisodiy Hamjamiyatiga a’zo bo’ldi-1958-yil.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371. GFRning XX asr 50-yillaridagi tarixiga doir to’g’rima’lumotni toping?*</w:t>
      </w:r>
      <w:r w:rsidRPr="008026F7">
        <w:rPr>
          <w:rFonts w:ascii="Times New Roman" w:hAnsi="Times New Roman"/>
          <w:b/>
          <w:bCs/>
          <w:sz w:val="20"/>
          <w:szCs w:val="20"/>
          <w:lang w:val="en-US"/>
        </w:rPr>
        <w:t>Oziq-ovqat muammosi to’la hal etildi va sanoat ishlab chiqarishi 1936-yil darajasiga yetdi</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372. Gitlerni “tinchlantirish” siyosatining tashabbuskori bo’lgan siyosiy arbobni aniqlang*</w:t>
      </w:r>
      <w:r w:rsidRPr="008026F7">
        <w:rPr>
          <w:rFonts w:ascii="Times New Roman" w:hAnsi="Times New Roman"/>
          <w:b/>
          <w:bCs/>
          <w:sz w:val="20"/>
          <w:szCs w:val="20"/>
          <w:lang w:val="en-US"/>
        </w:rPr>
        <w:t xml:space="preserve">Buyuk Britaniya bosh vaziri N.Chemberlen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373. Gollandiya Respublikasi to’liq ozodlikka erishgan vaqtda Xiva xoni bo’lgan shaxsni aniqlang</w:t>
      </w:r>
      <w:r w:rsidRPr="008026F7">
        <w:rPr>
          <w:rFonts w:ascii="Times New Roman" w:hAnsi="Times New Roman"/>
          <w:b/>
          <w:bCs/>
          <w:sz w:val="20"/>
          <w:szCs w:val="20"/>
          <w:lang w:val="en-US"/>
        </w:rPr>
        <w:t xml:space="preserve">.*Arab Muhammad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374. Gumbazining balandligi 22 metrni tashkil etadigan Baroqxon madrasasini qurdirgan Baroqxon aslida kim bo’lganligini toping. </w:t>
      </w:r>
      <w:r w:rsidRPr="008026F7">
        <w:rPr>
          <w:rFonts w:ascii="Times New Roman" w:hAnsi="Times New Roman"/>
          <w:b/>
          <w:bCs/>
          <w:sz w:val="20"/>
          <w:szCs w:val="20"/>
          <w:lang w:val="en-US"/>
        </w:rPr>
        <w:t xml:space="preserve">*Suyunchxo’jaxonning o’g’li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375. Harbiy diktatorlik hukumatlarining tarix sahnasidan ketishi yillari to’g’ri ko’rsatilgan javobni toping. </w:t>
      </w:r>
      <w:r w:rsidRPr="008026F7">
        <w:rPr>
          <w:rFonts w:ascii="Times New Roman" w:hAnsi="Times New Roman"/>
          <w:b/>
          <w:bCs/>
          <w:sz w:val="20"/>
          <w:szCs w:val="20"/>
          <w:lang w:val="en-US"/>
        </w:rPr>
        <w:t xml:space="preserve">*Peru-1980; Gvatemala-1985; Boliviya-1982; Argentina-1983; Salvador-1989;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376. Hindiston hukmdori Avrangzeb Olamgir bilan elchilik munosabatlarini olib borgan Buxoro hukmdorini toping. *</w:t>
      </w:r>
      <w:r w:rsidRPr="008026F7">
        <w:rPr>
          <w:rFonts w:ascii="Times New Roman" w:hAnsi="Times New Roman"/>
          <w:b/>
          <w:bCs/>
          <w:sz w:val="20"/>
          <w:szCs w:val="20"/>
          <w:lang w:val="en-US"/>
        </w:rPr>
        <w:t xml:space="preserve">Subhonqulixon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377. Hindiston hukmdori Shohjahon davrida Hindiston-Buxoro munosabatlarida keskinlik yuz bergan bo’lib, bu nima bilan bog’liq? </w:t>
      </w:r>
      <w:r w:rsidRPr="008026F7">
        <w:rPr>
          <w:rFonts w:ascii="Times New Roman" w:hAnsi="Times New Roman"/>
          <w:b/>
          <w:bCs/>
          <w:sz w:val="20"/>
          <w:szCs w:val="20"/>
          <w:lang w:val="en-US"/>
        </w:rPr>
        <w:t xml:space="preserve">*Buxoro xoni Nodirmuhammad va uning o’g’li Abdullaziz o’rtasida yuz bergan nizo bilan bog’liq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378. Hindistonda 1890-yilda shakllangan "so’l" radikal oqimga kim rahbarlik qilgan? </w:t>
      </w:r>
      <w:r w:rsidRPr="008026F7">
        <w:rPr>
          <w:rFonts w:ascii="Times New Roman" w:hAnsi="Times New Roman"/>
          <w:b/>
          <w:bCs/>
          <w:sz w:val="20"/>
          <w:szCs w:val="20"/>
          <w:lang w:val="en-US"/>
        </w:rPr>
        <w:t xml:space="preserve">*Bal Gangadxara Tilak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379. Hindistonda Buyuk Britaniya hukumati tomonidan tuz solig’i joriy etilgan yili O’rta Osiyoda…</w:t>
      </w:r>
      <w:r w:rsidRPr="008026F7">
        <w:rPr>
          <w:rFonts w:ascii="Times New Roman" w:hAnsi="Times New Roman"/>
          <w:b/>
          <w:bCs/>
          <w:sz w:val="20"/>
          <w:szCs w:val="20"/>
          <w:lang w:val="en-US"/>
        </w:rPr>
        <w:t xml:space="preserve">Turkiston viloyati tashkil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380. Hindistonda La’l Bahodir Shastri Bosh vazir lavozimida ishlagan davrda jahon tarixida yuz bergan voqealarni aniqlang. </w:t>
      </w:r>
      <w:r w:rsidRPr="008026F7">
        <w:rPr>
          <w:rFonts w:ascii="Times New Roman" w:hAnsi="Times New Roman"/>
          <w:b/>
          <w:bCs/>
          <w:sz w:val="20"/>
          <w:szCs w:val="20"/>
          <w:lang w:val="en-US"/>
        </w:rPr>
        <w:t xml:space="preserve">* SSSRda hokimiyat L.I.Brejnev qo’liga o’tdi. Ruminiyada G.Georgiu-Dej vafotidan so’ng partiyada uning o’rnini N.Chaushesku egalladi. M.Ayubxon Pokistonda yangi muddatga Prezident etib saylandi.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381. Hindistonda sipohilar qo’zg’oloni bostirilgach, inglizmustamlakachilari qanday islohotlar o’tkazishga majbur bo’lganlar</w:t>
      </w:r>
      <w:r w:rsidRPr="008026F7">
        <w:rPr>
          <w:rFonts w:ascii="Times New Roman" w:hAnsi="Times New Roman"/>
          <w:b/>
          <w:bCs/>
          <w:sz w:val="20"/>
          <w:szCs w:val="20"/>
          <w:lang w:val="en-US"/>
        </w:rPr>
        <w:t xml:space="preserve">?* yangi soliqlar joriy etildi; mahalliy knyazlarning o’z yerlariga egaligi daxlsiz deb e’lon qilindi; “Ost-Indiya” kompaniyasi tugatildi;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382. Hindistonning shimoliy hududlariga o’rta asrlarda (XI-XII) kimlarning hujumlari, ayniqsa, kuchaygan? *</w:t>
      </w:r>
      <w:r w:rsidRPr="008026F7">
        <w:rPr>
          <w:rFonts w:ascii="Times New Roman" w:hAnsi="Times New Roman"/>
          <w:b/>
          <w:bCs/>
          <w:sz w:val="20"/>
          <w:szCs w:val="20"/>
          <w:lang w:val="en-US"/>
        </w:rPr>
        <w:t xml:space="preserve">turk va afg’on qabilalarining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383. Hirot hokimi Abulqosim Bobur 1454-yilda Movarounnahrga bostirib kirib Samarqandni qamalga olganida kim bu mojaroga qat’iyan aralashib, raqiblarni yarashtirgan? *</w:t>
      </w:r>
      <w:r w:rsidRPr="008026F7">
        <w:rPr>
          <w:rFonts w:ascii="Times New Roman" w:hAnsi="Times New Roman"/>
          <w:b/>
          <w:bCs/>
          <w:sz w:val="20"/>
          <w:szCs w:val="20"/>
          <w:lang w:val="en-US"/>
        </w:rPr>
        <w:t xml:space="preserve">Xo’ja Ubaydulloh Ahror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384. Hozirda Shanxay hamkorlik tashkiloti nomi bilan tanilgan tashkilot dastlab qanday atalgan? </w:t>
      </w:r>
      <w:r w:rsidRPr="008026F7">
        <w:rPr>
          <w:rFonts w:ascii="Times New Roman" w:hAnsi="Times New Roman"/>
          <w:b/>
          <w:bCs/>
          <w:sz w:val="20"/>
          <w:szCs w:val="20"/>
          <w:lang w:val="en-US"/>
        </w:rPr>
        <w:t>*</w:t>
      </w:r>
      <w:r w:rsidRPr="008026F7">
        <w:rPr>
          <w:rFonts w:ascii="Cambria Math" w:hAnsi="Cambria Math"/>
          <w:sz w:val="20"/>
          <w:szCs w:val="20"/>
          <w:lang w:val="en-US"/>
        </w:rPr>
        <w:t>≪</w:t>
      </w:r>
      <w:r w:rsidRPr="008026F7">
        <w:rPr>
          <w:rFonts w:ascii="Times New Roman" w:hAnsi="Times New Roman"/>
          <w:b/>
          <w:bCs/>
          <w:sz w:val="20"/>
          <w:szCs w:val="20"/>
          <w:lang w:val="en-US"/>
        </w:rPr>
        <w:t>Shanxay forumi</w:t>
      </w:r>
      <w:r w:rsidRPr="008026F7">
        <w:rPr>
          <w:rFonts w:ascii="Cambria Math" w:hAnsi="Cambria Math"/>
          <w:sz w:val="20"/>
          <w:szCs w:val="20"/>
          <w:lang w:val="en-US"/>
        </w:rPr>
        <w:t>≫</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385. I jahon urushi yillarida Fransiya armiyasi saflariga chaqirilgan jazoirliklardan . . . foydalanishgan. </w:t>
      </w:r>
      <w:r w:rsidRPr="008026F7">
        <w:rPr>
          <w:rFonts w:ascii="Times New Roman" w:hAnsi="Times New Roman"/>
          <w:b/>
          <w:bCs/>
          <w:sz w:val="20"/>
          <w:szCs w:val="20"/>
          <w:lang w:val="en-US"/>
        </w:rPr>
        <w:t xml:space="preserve">*front orti ishlarida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386. I.Lazarev boshchiligidagi rus qo’shinlarining turkman qabilalariga qarshi dastlabki harbiy harakatlari boshlangandan ularning batamom bo’ysundirilishigacha bo’lgan yillar oralig’i to’g’ri ko’rsatilgan javobni aniqlang. *</w:t>
      </w:r>
      <w:r w:rsidRPr="008026F7">
        <w:rPr>
          <w:rFonts w:ascii="Times New Roman" w:hAnsi="Times New Roman"/>
          <w:b/>
          <w:bCs/>
          <w:sz w:val="20"/>
          <w:szCs w:val="20"/>
          <w:lang w:val="en-US"/>
        </w:rPr>
        <w:t xml:space="preserve">1879-1885-yillar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387. Ibrohim Bo’ritegin 1038-yilda Amudaryo bo’yi viloyatlari -Chag’oniyon, Xuttalon va Vaxshni kimlardan tortib oldi? *</w:t>
      </w:r>
      <w:r w:rsidRPr="008026F7">
        <w:rPr>
          <w:rFonts w:ascii="Times New Roman" w:hAnsi="Times New Roman"/>
          <w:b/>
          <w:bCs/>
          <w:sz w:val="20"/>
          <w:szCs w:val="20"/>
          <w:lang w:val="en-US"/>
        </w:rPr>
        <w:t xml:space="preserve">g’aznaviylardan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388. II jahon urishidan so’ng mamlakat iqtisodiyotini tezroq tiklash maqsadida iqtisodiyotning “Ijtimoiy yo’naltirilgan bozor xo’jaligi” modeli tanlangan davlatni aniqlang*</w:t>
      </w:r>
      <w:r w:rsidRPr="008026F7">
        <w:rPr>
          <w:rFonts w:ascii="Times New Roman" w:hAnsi="Times New Roman"/>
          <w:b/>
          <w:bCs/>
          <w:sz w:val="20"/>
          <w:szCs w:val="20"/>
          <w:lang w:val="en-US"/>
        </w:rPr>
        <w:t xml:space="preserve">GFR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389. II jahon urushi arafasida Buyuk Britaniya qaysi davlatlarga Germaniya hujum qilsa, unga harbiy yordam ko’rsatish haqida kafolat bergan? </w:t>
      </w:r>
      <w:r w:rsidRPr="008026F7">
        <w:rPr>
          <w:rFonts w:ascii="Times New Roman" w:hAnsi="Times New Roman"/>
          <w:b/>
          <w:bCs/>
          <w:sz w:val="20"/>
          <w:szCs w:val="20"/>
          <w:lang w:val="en-US"/>
        </w:rPr>
        <w:t xml:space="preserve">*Polsha; Ruminiya; Gretsiya;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390. II jahon urushi boshlangach, Germaniya va Italiya bilan yaqinlashish yo’lini tutgan Misrdagi siyosiy kuchlar rahbarini aniqlang</w:t>
      </w:r>
      <w:r w:rsidRPr="008026F7">
        <w:rPr>
          <w:rFonts w:ascii="Times New Roman" w:hAnsi="Times New Roman"/>
          <w:b/>
          <w:bCs/>
          <w:sz w:val="20"/>
          <w:szCs w:val="20"/>
          <w:lang w:val="en-US"/>
        </w:rPr>
        <w:t xml:space="preserve">. * qirol Faruh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391. II jahon urushi davrida Germaniya armiyasi qaysi jangdan so’ng sharqiy frontda hujum qilish qobiliyatini butunlay yo’qotdi</w:t>
      </w:r>
      <w:r w:rsidRPr="008026F7">
        <w:rPr>
          <w:rFonts w:ascii="Times New Roman" w:hAnsi="Times New Roman"/>
          <w:b/>
          <w:bCs/>
          <w:sz w:val="20"/>
          <w:szCs w:val="20"/>
          <w:lang w:val="en-US"/>
        </w:rPr>
        <w:t xml:space="preserve">?* Kursk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392. II jahon urushidan keyin Lotin Amerikasida latifundiyachilikning qulashi sabablarini aniqlang</w:t>
      </w:r>
      <w:r w:rsidRPr="008026F7">
        <w:rPr>
          <w:rFonts w:ascii="Times New Roman" w:hAnsi="Times New Roman"/>
          <w:b/>
          <w:bCs/>
          <w:sz w:val="20"/>
          <w:szCs w:val="20"/>
          <w:lang w:val="en-US"/>
        </w:rPr>
        <w:t xml:space="preserve">.* dehqonlar kurashi ta’sirida hukumatning agrar islohot o’tkazishga majbur bo’lishi; milliy sanoatning gurkirab rivojlanishi; kuchli demografik o’zgarishlar yuz berganligi;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393. Ikki jahon urushi oralig’ida Meksika iqtisodiyotiga mustahkamlanib olgan davlatlarni ko’rsating.*</w:t>
      </w:r>
      <w:r w:rsidRPr="008026F7">
        <w:rPr>
          <w:rFonts w:ascii="Times New Roman" w:hAnsi="Times New Roman"/>
          <w:b/>
          <w:bCs/>
          <w:sz w:val="20"/>
          <w:szCs w:val="20"/>
          <w:lang w:val="en-US"/>
        </w:rPr>
        <w:t xml:space="preserve">Buyuk Britaniya va AQSh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394. Ikki jahon urushi oralig’ida Uzoq Sharqda Buyuk Britaniya, AQSh va Yaponiya munosabatlari keskinlashgan maydonga aylangan hududni toping. </w:t>
      </w:r>
      <w:r w:rsidRPr="008026F7">
        <w:rPr>
          <w:rFonts w:ascii="Times New Roman" w:hAnsi="Times New Roman"/>
          <w:b/>
          <w:bCs/>
          <w:sz w:val="20"/>
          <w:szCs w:val="20"/>
          <w:lang w:val="en-US"/>
        </w:rPr>
        <w:t xml:space="preserve">*Xitoy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395. Ikkinchi jahon urushi boshlangandan o’tgan ikki yarim yil orasidagi nemislarning birinchi yirik mag’lubiyati qaysi shaharda bo’lib o’tdi?*</w:t>
      </w:r>
      <w:r w:rsidRPr="008026F7">
        <w:rPr>
          <w:rFonts w:ascii="Times New Roman" w:hAnsi="Times New Roman"/>
          <w:b/>
          <w:bCs/>
          <w:sz w:val="20"/>
          <w:szCs w:val="20"/>
          <w:lang w:val="en-US"/>
        </w:rPr>
        <w:t xml:space="preserve">Moskva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396. Ikkinchi jahon urushi davrida sanoat shahri sifatida vujudga kelgan respublikamizdagi shaharni toping. </w:t>
      </w:r>
      <w:r w:rsidRPr="008026F7">
        <w:rPr>
          <w:rFonts w:ascii="Times New Roman" w:hAnsi="Times New Roman"/>
          <w:b/>
          <w:bCs/>
          <w:sz w:val="20"/>
          <w:szCs w:val="20"/>
          <w:lang w:val="en-US"/>
        </w:rPr>
        <w:t xml:space="preserve">*Bekobod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397. Ikkinchi jahon urushi davrida Yevropadagi ittifoqchi qo’shinlarga qo’mondonlik qilgan, urush tugagandan keyin AQSHda prezident etib saylangan shaxsni aniqlang?*</w:t>
      </w:r>
      <w:r w:rsidRPr="008026F7">
        <w:rPr>
          <w:rFonts w:ascii="Times New Roman" w:hAnsi="Times New Roman"/>
          <w:b/>
          <w:bCs/>
          <w:sz w:val="20"/>
          <w:szCs w:val="20"/>
          <w:lang w:val="en-US"/>
        </w:rPr>
        <w:t xml:space="preserve">D.Eyzenxauer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398. Ikkinchi jahon urushi voqealarini eslang va Moskva ostonalarida hayot-mamot janglari bo’lib o’tgan davrni to’g’ri toping*</w:t>
      </w:r>
      <w:r w:rsidRPr="008026F7">
        <w:rPr>
          <w:rFonts w:ascii="Times New Roman" w:hAnsi="Times New Roman"/>
          <w:b/>
          <w:bCs/>
          <w:sz w:val="20"/>
          <w:szCs w:val="20"/>
          <w:lang w:val="en-US"/>
        </w:rPr>
        <w:t xml:space="preserve">1941-yil kuz qish oylarida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399. Ikkinchi jahon urushi yillarida fashizm kirdikorlari fosh etilib, g’alaba qozonishga bo’lgan ishonch aks ettirilgan asarlarni mualliflari bilan to’g’ri juftlab ko’rsating.*</w:t>
      </w:r>
      <w:r w:rsidRPr="008026F7">
        <w:rPr>
          <w:rFonts w:ascii="Times New Roman" w:hAnsi="Times New Roman"/>
          <w:b/>
          <w:bCs/>
          <w:sz w:val="20"/>
          <w:szCs w:val="20"/>
          <w:lang w:val="en-US"/>
        </w:rPr>
        <w:t xml:space="preserve">1) “Maktub”- Uyg’un; 2) “Jangchi Tursun”-Hamid Olimjon; 3) “Ona kuzatmoqda”-Maqsud Shayxzoda; 4) “Nayzamiz”- Sulton Jo’ra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400. Ikkinchi jahon urushi yillarida O’zbekistonda tuzilgan, milliy qo’shilma askarlari va zobitlariga yaxshi harbiy ta’lim berishda katta rol o’ynagan zaxiradagi diviziyani toping. </w:t>
      </w:r>
      <w:r w:rsidRPr="008026F7">
        <w:rPr>
          <w:rFonts w:ascii="Times New Roman" w:hAnsi="Times New Roman"/>
          <w:b/>
          <w:bCs/>
          <w:sz w:val="20"/>
          <w:szCs w:val="20"/>
          <w:lang w:val="en-US"/>
        </w:rPr>
        <w:t xml:space="preserve">*24-o’qchi diviziya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401. Ikkinchi jahon urushi yillarida O’zbekistondagi qaysi viloyatlar qand lavlagi yetishtirish bo’yicha ixtisoslashtirildi? </w:t>
      </w:r>
      <w:r w:rsidRPr="008026F7">
        <w:rPr>
          <w:rFonts w:ascii="Times New Roman" w:hAnsi="Times New Roman"/>
          <w:b/>
          <w:bCs/>
          <w:sz w:val="20"/>
          <w:szCs w:val="20"/>
          <w:lang w:val="en-US"/>
        </w:rPr>
        <w:t xml:space="preserve">*Toshkent; Farg’ona; Samarqand; Qashqadaryo;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402. Ikkinchi jahon urushi yillarida O’zbekistonning qaysi shaharlarida yangi teatrlar ochilgan edi?*</w:t>
      </w:r>
      <w:r w:rsidRPr="008026F7">
        <w:rPr>
          <w:rFonts w:ascii="Times New Roman" w:hAnsi="Times New Roman"/>
          <w:b/>
          <w:bCs/>
          <w:sz w:val="20"/>
          <w:szCs w:val="20"/>
          <w:lang w:val="en-US"/>
        </w:rPr>
        <w:t xml:space="preserve">Andijon va Toshkent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403. Ikkinchi jahon urushi yillarida samolyot va tanklarga kerakli mahsulotlar yetkazib beradigan </w:t>
      </w:r>
      <w:r w:rsidRPr="008026F7">
        <w:rPr>
          <w:rFonts w:ascii="Cambria Math" w:hAnsi="Cambria Math"/>
          <w:sz w:val="20"/>
          <w:szCs w:val="20"/>
          <w:lang w:val="en-US"/>
        </w:rPr>
        <w:t>≪</w:t>
      </w:r>
      <w:r w:rsidRPr="008026F7">
        <w:rPr>
          <w:rFonts w:ascii="Times New Roman" w:hAnsi="Times New Roman"/>
          <w:sz w:val="20"/>
          <w:szCs w:val="20"/>
          <w:lang w:val="en-US"/>
        </w:rPr>
        <w:t>Kommunar</w:t>
      </w:r>
      <w:r w:rsidRPr="008026F7">
        <w:rPr>
          <w:rFonts w:ascii="Cambria Math" w:hAnsi="Cambria Math"/>
          <w:sz w:val="20"/>
          <w:szCs w:val="20"/>
          <w:lang w:val="en-US"/>
        </w:rPr>
        <w:t>≫</w:t>
      </w:r>
      <w:r w:rsidRPr="008026F7">
        <w:rPr>
          <w:rFonts w:ascii="Times New Roman" w:hAnsi="Times New Roman"/>
          <w:sz w:val="20"/>
          <w:szCs w:val="20"/>
          <w:lang w:val="en-US"/>
        </w:rPr>
        <w:t xml:space="preserve"> va </w:t>
      </w:r>
      <w:r w:rsidRPr="008026F7">
        <w:rPr>
          <w:rFonts w:ascii="Cambria Math" w:hAnsi="Cambria Math"/>
          <w:sz w:val="20"/>
          <w:szCs w:val="20"/>
          <w:lang w:val="en-US"/>
        </w:rPr>
        <w:t>≪</w:t>
      </w:r>
      <w:r w:rsidRPr="008026F7">
        <w:rPr>
          <w:rFonts w:ascii="Times New Roman" w:hAnsi="Times New Roman"/>
          <w:sz w:val="20"/>
          <w:szCs w:val="20"/>
          <w:lang w:val="en-US"/>
        </w:rPr>
        <w:t>Stroymashina</w:t>
      </w:r>
      <w:r w:rsidRPr="008026F7">
        <w:rPr>
          <w:rFonts w:ascii="Cambria Math" w:hAnsi="Cambria Math"/>
          <w:sz w:val="20"/>
          <w:szCs w:val="20"/>
          <w:lang w:val="en-US"/>
        </w:rPr>
        <w:t>≫</w:t>
      </w:r>
      <w:r w:rsidRPr="008026F7">
        <w:rPr>
          <w:rFonts w:ascii="Times New Roman" w:hAnsi="Times New Roman"/>
          <w:sz w:val="20"/>
          <w:szCs w:val="20"/>
          <w:lang w:val="en-US"/>
        </w:rPr>
        <w:t xml:space="preserve"> zavodlari respublikamizning qaysi shahrida joylashgan edi? </w:t>
      </w:r>
      <w:r w:rsidRPr="008026F7">
        <w:rPr>
          <w:rFonts w:ascii="Times New Roman" w:hAnsi="Times New Roman"/>
          <w:b/>
          <w:bCs/>
          <w:sz w:val="20"/>
          <w:szCs w:val="20"/>
          <w:lang w:val="en-US"/>
        </w:rPr>
        <w:t xml:space="preserve">*Andijon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404. Ikkinchi jahon urushi yillaridan keyin O’zbekistonda barpo etilgan kimyo sanoati korxonalarini ular qurilgan yillari bilan muvofiqlashtiring</w:t>
      </w:r>
      <w:r w:rsidRPr="008026F7">
        <w:rPr>
          <w:rFonts w:ascii="Times New Roman" w:hAnsi="Times New Roman"/>
          <w:b/>
          <w:bCs/>
          <w:sz w:val="20"/>
          <w:szCs w:val="20"/>
          <w:lang w:val="en-US"/>
        </w:rPr>
        <w:t xml:space="preserve">. *Farg’ona azot o’g’iti zavodi-1962-yil; Navoiy kimyo kombinati-1965-yil; Olmaliq kimyo zavodi-1969-yil;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405. Ikkinchi jahon urushidan keyin Buyuk Britaniyaning dunyo siyosatidagi o’rni alohida 3 yo’nalishda bajargan vazifasi bilan belgilanadigan bo’ldi. Bular. . </w:t>
      </w:r>
      <w:r w:rsidRPr="008026F7">
        <w:rPr>
          <w:rFonts w:ascii="Times New Roman" w:hAnsi="Times New Roman"/>
          <w:b/>
          <w:bCs/>
          <w:sz w:val="20"/>
          <w:szCs w:val="20"/>
          <w:lang w:val="en-US"/>
        </w:rPr>
        <w:t xml:space="preserve">.* xalqaro maydonda AQSh ning asosiy ittifoqchisiga aylanishi va shu maqomda dunyoning muhim muammolarini hal etishda qatnashishi; G’arbning yetakchi davlatlaridan biri bo’lib qolishi Hamdo’stlik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406. Ikkinchi jahon urushidan keyin Samarqand qishloq xo’jaligi institutida ishlab turgan bir yillik malaka oshirish kurslarida kimlar o’qitilganligini toping?*</w:t>
      </w:r>
      <w:r w:rsidRPr="008026F7">
        <w:rPr>
          <w:rFonts w:ascii="Times New Roman" w:hAnsi="Times New Roman"/>
          <w:b/>
          <w:bCs/>
          <w:sz w:val="20"/>
          <w:szCs w:val="20"/>
          <w:lang w:val="en-US"/>
        </w:rPr>
        <w:t xml:space="preserve">MTS direktorlari va tuman qishloq xo’jalik bo’limi mudirlari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407. Ilk o’rta asrlarda O’rta Osiyoda qishloq jamoalari qanday tabaqalarga ajralib borganligini aniqlang. </w:t>
      </w:r>
      <w:r w:rsidRPr="008026F7">
        <w:rPr>
          <w:rFonts w:ascii="Times New Roman" w:hAnsi="Times New Roman"/>
          <w:b/>
          <w:bCs/>
          <w:sz w:val="20"/>
          <w:szCs w:val="20"/>
          <w:lang w:val="en-US"/>
        </w:rPr>
        <w:t xml:space="preserve">*dehqon va kadivarlar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408. Ilk o’rta asrlarda qo’shni mamlakatlarga bo’yoq, rangli shisha va dori-darmonlar chiqargan davlat(lar)ni toping. *</w:t>
      </w:r>
      <w:r w:rsidRPr="008026F7">
        <w:rPr>
          <w:rFonts w:ascii="Times New Roman" w:hAnsi="Times New Roman"/>
          <w:b/>
          <w:bCs/>
          <w:sz w:val="20"/>
          <w:szCs w:val="20"/>
          <w:lang w:val="en-US"/>
        </w:rPr>
        <w:t xml:space="preserve">Farg’ona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409. Ilk o’rta asrlarda Shimoliy Hindiston hududida 75 yil davomida hukmronlik qilgan davlatni aniqlang.* </w:t>
      </w:r>
      <w:r w:rsidRPr="008026F7">
        <w:rPr>
          <w:rFonts w:ascii="Times New Roman" w:hAnsi="Times New Roman"/>
          <w:b/>
          <w:bCs/>
          <w:sz w:val="20"/>
          <w:szCs w:val="20"/>
          <w:lang w:val="en-US"/>
        </w:rPr>
        <w:t xml:space="preserve">Kidariylar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410. Ilk o’rta asrlarda qaysi davlatning ayrim tangalarida hukmdorga yonma-yon malika tasviri ham chekilgan?*</w:t>
      </w:r>
      <w:r w:rsidRPr="008026F7">
        <w:rPr>
          <w:rFonts w:ascii="Times New Roman" w:hAnsi="Times New Roman"/>
          <w:b/>
          <w:bCs/>
          <w:sz w:val="20"/>
          <w:szCs w:val="20"/>
          <w:lang w:val="en-US"/>
        </w:rPr>
        <w:t xml:space="preserve">Choch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411. Imomqulixon Toshkent va o’z xonligining qaysi chegaralari uchun qozoqlar, jung’orlar va qalmiqlarga qarshi muvaffaqiyatli kurash olib bordi?* </w:t>
      </w:r>
      <w:r w:rsidRPr="008026F7">
        <w:rPr>
          <w:rFonts w:ascii="Times New Roman" w:hAnsi="Times New Roman"/>
          <w:b/>
          <w:bCs/>
          <w:sz w:val="20"/>
          <w:szCs w:val="20"/>
          <w:lang w:val="en-US"/>
        </w:rPr>
        <w:t xml:space="preserve">shimoli-sharqiy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412. Imperator Vilgelm II davrida ochilgan, Shimoliy dengiz bilan Boltiq dengizini tutashtirgan kanalni aniqlang</w:t>
      </w:r>
      <w:r w:rsidRPr="008026F7">
        <w:rPr>
          <w:rFonts w:ascii="Times New Roman" w:hAnsi="Times New Roman"/>
          <w:b/>
          <w:bCs/>
          <w:sz w:val="20"/>
          <w:szCs w:val="20"/>
          <w:lang w:val="en-US"/>
        </w:rPr>
        <w:t xml:space="preserve">.* Kil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413. Inglizlar Efiopiyaga urush qilib, podsho Feodor II ning birlashtiruvchi siyosatiga putur yetkazgan yilda sodir bo’lgan voqeani toping. </w:t>
      </w:r>
      <w:r w:rsidRPr="008026F7">
        <w:rPr>
          <w:rFonts w:ascii="Times New Roman" w:hAnsi="Times New Roman"/>
          <w:b/>
          <w:bCs/>
          <w:sz w:val="20"/>
          <w:szCs w:val="20"/>
          <w:lang w:val="en-US"/>
        </w:rPr>
        <w:t xml:space="preserve">*Buyuk Britaniyaning aralashuvi bilan Kasa hokimiyati ag’darildi.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414. Ingliz-rus komissiyasi Rossiya imperiyasining O’rta Osiyodagi Buxoro amirligi yerlari bilan Afg’oniston o’rtasidagi chegara chizig’ini belgilash bo’yicha muzokaralar boshlangan yilda quydagi qaysi voqea sodir bo’lgan? *</w:t>
      </w:r>
      <w:r w:rsidRPr="008026F7">
        <w:rPr>
          <w:rFonts w:ascii="Times New Roman" w:hAnsi="Times New Roman"/>
          <w:b/>
          <w:bCs/>
          <w:sz w:val="20"/>
          <w:szCs w:val="20"/>
          <w:lang w:val="en-US"/>
        </w:rPr>
        <w:t xml:space="preserve">Kushka shahri bosib olindi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415. Inqilobiy qo’mita butun O’zbekiston xalqiga murojaat etib, O’zbekiston SSR tuzilganligini ma’lum qilgan yilda quyidagi qaysi voqea yuz berganligini toping. </w:t>
      </w:r>
      <w:r w:rsidRPr="008026F7">
        <w:rPr>
          <w:rFonts w:ascii="Times New Roman" w:hAnsi="Times New Roman"/>
          <w:b/>
          <w:bCs/>
          <w:sz w:val="20"/>
          <w:szCs w:val="20"/>
          <w:lang w:val="en-US"/>
        </w:rPr>
        <w:t xml:space="preserve">*Fransiyada bo’lib o’tgan saylovlarda "Milliy blok" mag’lubiyatga uchradi.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416. Insoniyat tarixida neolit davrining oxiridagi eng buyuk kashfiyot −. . .*</w:t>
      </w:r>
      <w:r w:rsidRPr="008026F7">
        <w:rPr>
          <w:rFonts w:ascii="Times New Roman" w:hAnsi="Times New Roman"/>
          <w:b/>
          <w:bCs/>
          <w:sz w:val="20"/>
          <w:szCs w:val="20"/>
          <w:lang w:val="en-US"/>
        </w:rPr>
        <w:t xml:space="preserve">metall - misdan foydalanish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417. Iroqda «Iyun inqilobi» natijasida prezidentlik lavozimini kim egalladi? </w:t>
      </w:r>
      <w:r w:rsidRPr="008026F7">
        <w:rPr>
          <w:rFonts w:ascii="Times New Roman" w:hAnsi="Times New Roman"/>
          <w:b/>
          <w:bCs/>
          <w:sz w:val="20"/>
          <w:szCs w:val="20"/>
          <w:lang w:val="en-US"/>
        </w:rPr>
        <w:t xml:space="preserve">*Ahmad Hasan al-Bakr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418. Ismoil G’aspirali tomonidan Boqchasaroyda va Buxoro amirligida birinchi jadid maktablari ochilgan yillarni toping. </w:t>
      </w:r>
      <w:r w:rsidRPr="008026F7">
        <w:rPr>
          <w:rFonts w:ascii="Times New Roman" w:hAnsi="Times New Roman"/>
          <w:b/>
          <w:bCs/>
          <w:sz w:val="20"/>
          <w:szCs w:val="20"/>
          <w:lang w:val="en-US"/>
        </w:rPr>
        <w:t xml:space="preserve">*1888, 1893-yillar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419. Ispaniyada fashistik diktaturalar o’rnatilgan yillar to’g’ri berilgan javobni toping. </w:t>
      </w:r>
      <w:r w:rsidRPr="008026F7">
        <w:rPr>
          <w:rFonts w:ascii="Times New Roman" w:hAnsi="Times New Roman"/>
          <w:b/>
          <w:bCs/>
          <w:sz w:val="20"/>
          <w:szCs w:val="20"/>
          <w:lang w:val="en-US"/>
        </w:rPr>
        <w:t xml:space="preserve">*1923-, 1939-yillar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420. Ispaniyadagi o’ng kuchlar 1932-yilda qanday uyushmaga birlashganligini aniqlang. *</w:t>
      </w:r>
      <w:r w:rsidRPr="008026F7">
        <w:rPr>
          <w:rFonts w:ascii="Times New Roman" w:hAnsi="Times New Roman"/>
          <w:b/>
          <w:bCs/>
          <w:sz w:val="20"/>
          <w:szCs w:val="20"/>
          <w:lang w:val="en-US"/>
        </w:rPr>
        <w:t xml:space="preserve">“Ispaniya avtonom o’nglar konferensiyasi”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421. Italiya bosh vaziri Orlando davrida amalga oshirilgan ishlar to’g’ri ko’rsatilgan javobni toping</w:t>
      </w:r>
      <w:r w:rsidRPr="008026F7">
        <w:rPr>
          <w:rFonts w:ascii="Times New Roman" w:hAnsi="Times New Roman"/>
          <w:b/>
          <w:bCs/>
          <w:sz w:val="20"/>
          <w:szCs w:val="20"/>
          <w:lang w:val="en-US"/>
        </w:rPr>
        <w:t xml:space="preserve">.* Italiya qo’shinlari Vladivostokka jo’natildi; Italiya Simernani bosib olish uchun hujum boshladi va bu hujum mag’lubiyat bilan tugadi; Italiya armiyasi safidan bo’shatilganlar ishsiz qoldi; Italiya Albaniyani tashlab chiqishga majbur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422. Italiya tarixiga oid birinchi jahon urushi natijalari bilan bog’liq ma’lumotlarni toping. </w:t>
      </w:r>
      <w:r w:rsidRPr="008026F7">
        <w:rPr>
          <w:rFonts w:ascii="Times New Roman" w:hAnsi="Times New Roman"/>
          <w:b/>
          <w:bCs/>
          <w:sz w:val="20"/>
          <w:szCs w:val="20"/>
          <w:lang w:val="en-US"/>
        </w:rPr>
        <w:t xml:space="preserve">*Janubiy Tirol va Triest porti Italiyaga o’tdi. Yugoslaviyaning ba’zi hududlari Italiyaga berildi. Dodekanes oroli Italiya o’tdi. Millatlar Ligasining doimiy a’zosiga aylandi. bo’lish huquqi berildi. Fransiya harbiy-degiz floti qudratiga teng flotga ega bo’lish huquqi berildi.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423. Italiya yagona davlatga birlashgan davrda kim qirollik taxtini boshqarib turganini toping*</w:t>
      </w:r>
      <w:r w:rsidRPr="008026F7">
        <w:rPr>
          <w:rFonts w:ascii="Times New Roman" w:hAnsi="Times New Roman"/>
          <w:b/>
          <w:bCs/>
          <w:sz w:val="20"/>
          <w:szCs w:val="20"/>
          <w:lang w:val="en-US"/>
        </w:rPr>
        <w:t xml:space="preserve">Viktor Emanuel II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424. Italiyada "qizil ikki yillik" davriga to’g’ri keluvchi ma’lumotlarni anilang. </w:t>
      </w:r>
      <w:r w:rsidRPr="008026F7">
        <w:rPr>
          <w:rFonts w:ascii="Times New Roman" w:hAnsi="Times New Roman"/>
          <w:b/>
          <w:bCs/>
          <w:sz w:val="20"/>
          <w:szCs w:val="20"/>
          <w:lang w:val="en-US"/>
        </w:rPr>
        <w:t xml:space="preserve">* 8 soatlik ish vaqti belgilandi; ish haqiga qo’shimcha to’lov to’lanishi e’lon qilindi; yer egalariga yollanib ishlovchilar, ijaraga yer olib ishlovchilar uchun shartlar yengillashtirildi; janubdagi dehqonlar yer egalaridan tortib olgan yerlarining bir qismi ularga qonuniylashtirib berildi;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425. Italiyada 1927-yilda qabul qilingan "Mehnat xartiyasi" nomli hujjat qanday maqsadni ko’zlagan edi? </w:t>
      </w:r>
      <w:r w:rsidRPr="008026F7">
        <w:rPr>
          <w:rFonts w:ascii="Times New Roman" w:hAnsi="Times New Roman"/>
          <w:b/>
          <w:bCs/>
          <w:sz w:val="20"/>
          <w:szCs w:val="20"/>
          <w:lang w:val="en-US"/>
        </w:rPr>
        <w:t xml:space="preserve">*mamlakat iqtisodiyotida korporativ tartibni to’la qaror toptirish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426. Italiyada demokratiyaning barcha ko’rinishlari, jumladan, parlament ham tugatilgan davrni toping. </w:t>
      </w:r>
      <w:r w:rsidRPr="008026F7">
        <w:rPr>
          <w:rFonts w:ascii="Times New Roman" w:hAnsi="Times New Roman"/>
          <w:b/>
          <w:bCs/>
          <w:sz w:val="20"/>
          <w:szCs w:val="20"/>
          <w:lang w:val="en-US"/>
        </w:rPr>
        <w:t xml:space="preserve">* XX asr 30-yillari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427. Italiyada fashistlar yanada faollashib, o’zlarining harbiy otryadlarini tuza boshlagan yilda bo’lib o’tgan voqeani aniqlang?*</w:t>
      </w:r>
      <w:r w:rsidRPr="008026F7">
        <w:rPr>
          <w:rFonts w:ascii="Times New Roman" w:hAnsi="Times New Roman"/>
          <w:b/>
          <w:bCs/>
          <w:sz w:val="20"/>
          <w:szCs w:val="20"/>
          <w:lang w:val="en-US"/>
        </w:rPr>
        <w:t xml:space="preserve">Fransiya kommunistik partiyasi tuzildi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428. Italiyani birlashtirish jarayoni kechayotgan davrda Italiya siyosiy tarqoqligining tayanchi bo’lib qolayotgan hududlarni aniqlang* </w:t>
      </w:r>
      <w:r w:rsidRPr="008026F7">
        <w:rPr>
          <w:rFonts w:ascii="Times New Roman" w:hAnsi="Times New Roman"/>
          <w:b/>
          <w:bCs/>
          <w:sz w:val="20"/>
          <w:szCs w:val="20"/>
          <w:lang w:val="en-US"/>
        </w:rPr>
        <w:t xml:space="preserve">Sitsiliya va Neapol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429. Italiyani yagona davlatga birlashtirish davrida Venetsiya viloyati qaysi davlat qo’l ostida bo’lgan? </w:t>
      </w:r>
      <w:r w:rsidRPr="008026F7">
        <w:rPr>
          <w:rFonts w:ascii="Times New Roman" w:hAnsi="Times New Roman"/>
          <w:b/>
          <w:bCs/>
          <w:sz w:val="20"/>
          <w:szCs w:val="20"/>
          <w:lang w:val="en-US"/>
        </w:rPr>
        <w:t xml:space="preserve">*Avstriya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430. Italiyaning Efiopiyani bosib olganligini Fransiyadagi Daladye hukumati qachon tan oldi? *</w:t>
      </w:r>
      <w:r w:rsidRPr="008026F7">
        <w:rPr>
          <w:rFonts w:ascii="Times New Roman" w:hAnsi="Times New Roman"/>
          <w:b/>
          <w:bCs/>
          <w:sz w:val="20"/>
          <w:szCs w:val="20"/>
          <w:lang w:val="en-US"/>
        </w:rPr>
        <w:t xml:space="preserve">1938-yil dekabr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431. IV asrning o’rtalarida xion qabilalarining O’rta Osiyoga hujumi qaysi hududlardan boshlanganligini aniqlang. *</w:t>
      </w:r>
      <w:r w:rsidRPr="008026F7">
        <w:rPr>
          <w:rFonts w:ascii="Times New Roman" w:hAnsi="Times New Roman"/>
          <w:b/>
          <w:bCs/>
          <w:sz w:val="20"/>
          <w:szCs w:val="20"/>
          <w:lang w:val="en-US"/>
        </w:rPr>
        <w:t xml:space="preserve">Yettisuv va Sharqiy Turkistondan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432. Ivan IV oprichnina siyosatini bekor qilishga majbur bo’lgan yilda sodir bo’lgan voqeani belgilang. </w:t>
      </w:r>
      <w:r w:rsidRPr="008026F7">
        <w:rPr>
          <w:rFonts w:ascii="Times New Roman" w:hAnsi="Times New Roman"/>
          <w:b/>
          <w:bCs/>
          <w:sz w:val="20"/>
          <w:szCs w:val="20"/>
          <w:lang w:val="en-US"/>
        </w:rPr>
        <w:t xml:space="preserve">*”Varfolomey tuni” voqeasi yuz berdi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433. Jahon iqtisodiy inqirozi (1929-y.) davrida qaysi davlatda universitetlar va hatto umumta’lim maktablari ham yopib qo’yildi? </w:t>
      </w:r>
      <w:r w:rsidRPr="008026F7">
        <w:rPr>
          <w:rFonts w:ascii="Times New Roman" w:hAnsi="Times New Roman"/>
          <w:b/>
          <w:bCs/>
          <w:sz w:val="20"/>
          <w:szCs w:val="20"/>
          <w:lang w:val="en-US"/>
        </w:rPr>
        <w:t xml:space="preserve">*Kuba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434. Jahon iqtisodiy inqirozi boshlangach (1929-yil) qaysi davlatda ishsizlikka qarshi kurash bo’yicha yangi vazirlik va ishsizlar uchun ish qidirish bo’yicha maxsus qo’mita tashkil etildi? </w:t>
      </w:r>
      <w:r w:rsidRPr="008026F7">
        <w:rPr>
          <w:rFonts w:ascii="Times New Roman" w:hAnsi="Times New Roman"/>
          <w:b/>
          <w:bCs/>
          <w:sz w:val="20"/>
          <w:szCs w:val="20"/>
          <w:lang w:val="en-US"/>
        </w:rPr>
        <w:t xml:space="preserve">*Buyuk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435. Janubi-Sharqiy Osiyo mudofaasi (SEATO) to’g’risidagi shartnomani imzolagan davlatlarni aniqlang. *</w:t>
      </w:r>
      <w:r w:rsidRPr="008026F7">
        <w:rPr>
          <w:rFonts w:ascii="Times New Roman" w:hAnsi="Times New Roman"/>
          <w:b/>
          <w:bCs/>
          <w:sz w:val="20"/>
          <w:szCs w:val="20"/>
          <w:lang w:val="en-US"/>
        </w:rPr>
        <w:t xml:space="preserve">Angliya, AQSh, Avstraliya, Fransiya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436. Janubiy Afrika Respublikasining birinchi qora tanli prezintini aniqlang?*</w:t>
      </w:r>
      <w:r w:rsidRPr="008026F7">
        <w:rPr>
          <w:rFonts w:ascii="Times New Roman" w:hAnsi="Times New Roman"/>
          <w:b/>
          <w:bCs/>
          <w:sz w:val="20"/>
          <w:szCs w:val="20"/>
          <w:lang w:val="en-US"/>
        </w:rPr>
        <w:t xml:space="preserve">N.Mandela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437. Janubiy Irlandiya Mustaqil davlat deb e’lon qilingan yil sodir bo’lgan voqeani aniqlang</w:t>
      </w:r>
      <w:r w:rsidRPr="008026F7">
        <w:rPr>
          <w:rFonts w:ascii="Times New Roman" w:hAnsi="Times New Roman"/>
          <w:b/>
          <w:bCs/>
          <w:sz w:val="20"/>
          <w:szCs w:val="20"/>
          <w:lang w:val="en-US"/>
        </w:rPr>
        <w:t xml:space="preserve">. *“Antikomintern pakti”ga Italiya qo’shildi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438. Janubiy va Shimoliy Bolgariyaning yangidan yagona davlatga birlashganligini e’lon qilgan shaxsni aniqlang. *</w:t>
      </w:r>
      <w:r w:rsidRPr="008026F7">
        <w:rPr>
          <w:rFonts w:ascii="Times New Roman" w:hAnsi="Times New Roman"/>
          <w:b/>
          <w:bCs/>
          <w:sz w:val="20"/>
          <w:szCs w:val="20"/>
          <w:lang w:val="en-US"/>
        </w:rPr>
        <w:t xml:space="preserve">A.Battenberg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439. Jazoir Fransiya mustamlakasi bo’lib turgan yillar oralig’I to’g’ri ko’rsatilgan javobni belgilang</w:t>
      </w:r>
      <w:r w:rsidRPr="008026F7">
        <w:rPr>
          <w:rFonts w:ascii="Times New Roman" w:hAnsi="Times New Roman"/>
          <w:b/>
          <w:bCs/>
          <w:sz w:val="20"/>
          <w:szCs w:val="20"/>
          <w:lang w:val="en-US"/>
        </w:rPr>
        <w:t xml:space="preserve">.* 1830-1962-yillar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440. Katolik cherkovi o’z hukmronligining eng cho’qqisiga erishuvi qaysi Papa davriga to’g’ri keladi? </w:t>
      </w:r>
      <w:r w:rsidRPr="008026F7">
        <w:rPr>
          <w:rFonts w:ascii="Times New Roman" w:hAnsi="Times New Roman"/>
          <w:b/>
          <w:bCs/>
          <w:sz w:val="20"/>
          <w:szCs w:val="20"/>
          <w:lang w:val="en-US"/>
        </w:rPr>
        <w:t xml:space="preserve">*Innokentiy III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441. Katta juz Rossiya tobeligiga o’tgan davrda Buxoro hukmdori bo’lgan shaxsni aniqlang. *</w:t>
      </w:r>
      <w:r w:rsidRPr="008026F7">
        <w:rPr>
          <w:rFonts w:ascii="Times New Roman" w:hAnsi="Times New Roman"/>
          <w:b/>
          <w:bCs/>
          <w:sz w:val="20"/>
          <w:szCs w:val="20"/>
          <w:lang w:val="en-US"/>
        </w:rPr>
        <w:t xml:space="preserve">Abulfayzxon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442. Katta va qisman kichik juz o’rdalari qaysi Qo’qon xoni davrida bo’ysundirildi? </w:t>
      </w:r>
      <w:r w:rsidRPr="008026F7">
        <w:rPr>
          <w:rFonts w:ascii="Times New Roman" w:hAnsi="Times New Roman"/>
          <w:b/>
          <w:bCs/>
          <w:sz w:val="20"/>
          <w:szCs w:val="20"/>
          <w:lang w:val="en-US"/>
        </w:rPr>
        <w:t xml:space="preserve">*Umarxon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443. Keyinchalik buyuk sarkarda bo’lib yetishgan Amir Temur dastlabki harbiy faoliyatini ... </w:t>
      </w:r>
      <w:r w:rsidRPr="008026F7">
        <w:rPr>
          <w:rFonts w:ascii="Times New Roman" w:hAnsi="Times New Roman"/>
          <w:b/>
          <w:bCs/>
          <w:sz w:val="20"/>
          <w:szCs w:val="20"/>
          <w:lang w:val="en-US"/>
        </w:rPr>
        <w:t xml:space="preserve">*viloyat amirlariga xizmat qilishdan boshlagan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444. Kichik juz qozoqlari bilan Katta juz qozoqlari Rossiya tobeligiga o’tgan yillar to’g’ri ko’rsatilgan javobni toping. </w:t>
      </w:r>
      <w:r w:rsidRPr="008026F7">
        <w:rPr>
          <w:rFonts w:ascii="Times New Roman" w:hAnsi="Times New Roman"/>
          <w:b/>
          <w:bCs/>
          <w:sz w:val="20"/>
          <w:szCs w:val="20"/>
          <w:lang w:val="en-US"/>
        </w:rPr>
        <w:t xml:space="preserve">*1739, 1747-yillar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445. Kim hukmdorlik etib turgan davrda Buxoroga nisbatan Rossiyada “Velikaya Buxariya” iborasi qo’llanilgan? </w:t>
      </w:r>
      <w:r w:rsidRPr="008026F7">
        <w:rPr>
          <w:rFonts w:ascii="Times New Roman" w:hAnsi="Times New Roman"/>
          <w:b/>
          <w:bCs/>
          <w:sz w:val="20"/>
          <w:szCs w:val="20"/>
          <w:lang w:val="en-US"/>
        </w:rPr>
        <w:t xml:space="preserve">*Abdullaxon II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446. Kimlar Buyuk Karlning joylardagi vakillari sifatida uning buyruqlarini bajaruvchilar hisoblangan? </w:t>
      </w:r>
      <w:r w:rsidRPr="008026F7">
        <w:rPr>
          <w:rFonts w:ascii="Times New Roman" w:hAnsi="Times New Roman"/>
          <w:b/>
          <w:bCs/>
          <w:sz w:val="20"/>
          <w:szCs w:val="20"/>
          <w:lang w:val="en-US"/>
        </w:rPr>
        <w:t xml:space="preserve">*yepiskoplar, yirik monastirlar abbatlari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447. Kiyev knyazi Svyatoslav kimlarga qarshi urushlar olib borgan? *</w:t>
      </w:r>
      <w:r w:rsidRPr="008026F7">
        <w:rPr>
          <w:rFonts w:ascii="Times New Roman" w:hAnsi="Times New Roman"/>
          <w:b/>
          <w:bCs/>
          <w:sz w:val="20"/>
          <w:szCs w:val="20"/>
          <w:lang w:val="en-US"/>
        </w:rPr>
        <w:t xml:space="preserve">Xazar xoqonligiga; Bolgariyaga; bijanaklarga; Vizantiyaga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448. Kiyev knyazi Vladimir nima sababdan o’z o’g’li Yaroslavga qarshi yurishga tayyorgarlik ko’rganligini aniqlang.*</w:t>
      </w:r>
      <w:r w:rsidRPr="008026F7">
        <w:rPr>
          <w:rFonts w:ascii="Times New Roman" w:hAnsi="Times New Roman"/>
          <w:b/>
          <w:bCs/>
          <w:sz w:val="20"/>
          <w:szCs w:val="20"/>
          <w:lang w:val="en-US"/>
        </w:rPr>
        <w:t xml:space="preserve">Kiyevga boj to’lashdan bosh tortganligi uchun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449. Kiyev Rusi knyazi Igor kimlar bilan bo’lgan jangda halok bo’ladi?*</w:t>
      </w:r>
      <w:r w:rsidRPr="008026F7">
        <w:rPr>
          <w:rFonts w:ascii="Times New Roman" w:hAnsi="Times New Roman"/>
          <w:b/>
          <w:bCs/>
          <w:sz w:val="20"/>
          <w:szCs w:val="20"/>
          <w:lang w:val="en-US"/>
        </w:rPr>
        <w:t xml:space="preserve">drevlyan qabilalari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450. Kiyev Rusi knyazi Vladimir Monomax nima maqsadda 1097-yilda Lyubech shahrida Rus knyazlarining 1-syezdini chaqirdi? </w:t>
      </w:r>
      <w:r w:rsidRPr="008026F7">
        <w:rPr>
          <w:rFonts w:ascii="Times New Roman" w:hAnsi="Times New Roman"/>
          <w:b/>
          <w:bCs/>
          <w:sz w:val="20"/>
          <w:szCs w:val="20"/>
          <w:lang w:val="en-US"/>
        </w:rPr>
        <w:t xml:space="preserve">*o’zaro qonli urushlarga chek qo’yish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451. Knyaz Igor hukmronligining boshlanishi quyidagi qaysi voqea bilan bog’liq? </w:t>
      </w:r>
      <w:r w:rsidRPr="008026F7">
        <w:rPr>
          <w:rFonts w:ascii="Times New Roman" w:hAnsi="Times New Roman"/>
          <w:b/>
          <w:bCs/>
          <w:sz w:val="20"/>
          <w:szCs w:val="20"/>
          <w:lang w:val="en-US"/>
        </w:rPr>
        <w:t xml:space="preserve">* ko’chmanchi bijanak qabilalariga qarshi urush boshlanishi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452. Ko’chkunchixon tomonidan pul islohoti o’tkazilishi sabablarini aniqlang. </w:t>
      </w:r>
      <w:r w:rsidRPr="008026F7">
        <w:rPr>
          <w:rFonts w:ascii="Times New Roman" w:hAnsi="Times New Roman"/>
          <w:b/>
          <w:bCs/>
          <w:sz w:val="20"/>
          <w:szCs w:val="20"/>
          <w:lang w:val="en-US"/>
        </w:rPr>
        <w:t xml:space="preserve">*Shayboniyxon vafotidan so’ng boshlangan toj-u taxt uchun kurash va uning mamlakat iqtisodiyotiga salbiy ta’siri; Eron bosqinchilariga qarshi kurash natijasida iqtisodiy hayotga zarar yetishi; pulning qadrsizlanishi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453. Kolumb kashf etgan yangi qit’ani 1507-yilda Amerika deb atash taklifi bilan chiqqan olim Valdzemuller qayerlik edi? </w:t>
      </w:r>
      <w:r w:rsidRPr="008026F7">
        <w:rPr>
          <w:rFonts w:ascii="Times New Roman" w:hAnsi="Times New Roman"/>
          <w:b/>
          <w:bCs/>
          <w:sz w:val="20"/>
          <w:szCs w:val="20"/>
          <w:lang w:val="en-US"/>
        </w:rPr>
        <w:t xml:space="preserve">*Lotaringiyalik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454. Konservatizm ta’limotining ko’zga ko’ringan arbobini aniqlang. *</w:t>
      </w:r>
      <w:r w:rsidRPr="008026F7">
        <w:rPr>
          <w:rFonts w:ascii="Times New Roman" w:hAnsi="Times New Roman"/>
          <w:b/>
          <w:bCs/>
          <w:sz w:val="20"/>
          <w:szCs w:val="20"/>
          <w:lang w:val="en-US"/>
        </w:rPr>
        <w:t xml:space="preserve">Lui de Bonald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455. Konstantinopol shahri turk sultoni Mexmet II tomonidan egallangan yili yana qanday voqea sodir bo’lgan? *</w:t>
      </w:r>
      <w:r w:rsidRPr="008026F7">
        <w:rPr>
          <w:rFonts w:ascii="Times New Roman" w:hAnsi="Times New Roman"/>
          <w:b/>
          <w:bCs/>
          <w:sz w:val="20"/>
          <w:szCs w:val="20"/>
          <w:lang w:val="en-US"/>
        </w:rPr>
        <w:t xml:space="preserve">Yuz yillik urush sulh tuzilishi bilan yakunlandi.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456. Koreyaning o’rta asrlar tarixiga oid quyidagi ma’lumotlarni to’g’ri joylashtiring.*</w:t>
      </w:r>
      <w:r w:rsidRPr="008026F7">
        <w:rPr>
          <w:rFonts w:ascii="Times New Roman" w:hAnsi="Times New Roman"/>
          <w:b/>
          <w:bCs/>
          <w:sz w:val="20"/>
          <w:szCs w:val="20"/>
          <w:lang w:val="en-US"/>
        </w:rPr>
        <w:t xml:space="preserve">1) Parxe qirolligi o’zining qudrat cho’qqisiga erishdi-IX asrning I yarmi; 2) Pekche davlati vujudga keldi- III-IV asrlar; 3) Choson qirolligi iqtisodiy va madaniy jihatdan yuksaldi- XV asr o’rtalari; 4) Silla qirolligining oltin davri boshlandi- VIII asr o’rtalari; 5) qadimgi Choson uch qirollikka bo’linib ketdi- mil.av. I asr;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457. Kubada kimning rahbarligi davrida mamlakat Konstitutsiyasi 30 kunga to’xtatilgan? *</w:t>
      </w:r>
      <w:r w:rsidRPr="008026F7">
        <w:rPr>
          <w:rFonts w:ascii="Times New Roman" w:hAnsi="Times New Roman"/>
          <w:b/>
          <w:bCs/>
          <w:sz w:val="20"/>
          <w:szCs w:val="20"/>
          <w:lang w:val="en-US"/>
        </w:rPr>
        <w:t xml:space="preserve">X.Machado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458. Lashkarboshi Van Gon asos solgan Koryo sulolasi qaysi yillarda hukmronlik qilgan? </w:t>
      </w:r>
      <w:r w:rsidRPr="008026F7">
        <w:rPr>
          <w:rFonts w:ascii="Times New Roman" w:hAnsi="Times New Roman"/>
          <w:b/>
          <w:bCs/>
          <w:sz w:val="20"/>
          <w:szCs w:val="20"/>
          <w:lang w:val="en-US"/>
        </w:rPr>
        <w:t xml:space="preserve">*918-1392-yillar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459. Litva nechanchi yilda NATOga a’zo bo’lgan? </w:t>
      </w:r>
      <w:r w:rsidRPr="008026F7">
        <w:rPr>
          <w:rFonts w:ascii="Times New Roman" w:hAnsi="Times New Roman"/>
          <w:b/>
          <w:bCs/>
          <w:sz w:val="20"/>
          <w:szCs w:val="20"/>
          <w:lang w:val="en-US"/>
        </w:rPr>
        <w:t xml:space="preserve">*2004-yilda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460. Liviya Italiya mustamlakasiga aylangan yilda quyidagi voqealardan qaysi biri sodir bo’lgan? *</w:t>
      </w:r>
      <w:r w:rsidRPr="008026F7">
        <w:rPr>
          <w:rFonts w:ascii="Times New Roman" w:hAnsi="Times New Roman"/>
          <w:b/>
          <w:bCs/>
          <w:sz w:val="20"/>
          <w:szCs w:val="20"/>
          <w:lang w:val="en-US"/>
        </w:rPr>
        <w:t xml:space="preserve">Birinchi Bolqon urushida Turkiyaning yengilishi natijasida Albaniya mustaqillikka erishdi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461. Lotin Amerikasi davlatlariga yordam berishga qaratilgan "Taraqqiyot yo’lidagi ittifoq" dasturining tashabbuskori bo’lgan AQSh prezidentini aniqlang. </w:t>
      </w:r>
      <w:r w:rsidRPr="008026F7">
        <w:rPr>
          <w:rFonts w:ascii="Times New Roman" w:hAnsi="Times New Roman"/>
          <w:b/>
          <w:bCs/>
          <w:sz w:val="20"/>
          <w:szCs w:val="20"/>
          <w:lang w:val="en-US"/>
        </w:rPr>
        <w:t xml:space="preserve">*J.Kennedi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462. Lotin Amerikasi mamlakatlari rahbarlaridan kim sarmoya va mehnat o’rtasida hamkorlikni ta’minlay olganligini aniqlang. </w:t>
      </w:r>
      <w:r w:rsidRPr="008026F7">
        <w:rPr>
          <w:rFonts w:ascii="Times New Roman" w:hAnsi="Times New Roman"/>
          <w:b/>
          <w:bCs/>
          <w:sz w:val="20"/>
          <w:szCs w:val="20"/>
          <w:lang w:val="en-US"/>
        </w:rPr>
        <w:t xml:space="preserve">*I.Irigoyen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463. Lotin Amerikasida ispan mustamlakachilariga qarshi mustaqillik uchun kurashda kreollar kimlarning madadiga tayanishgan edi</w:t>
      </w:r>
      <w:r w:rsidRPr="008026F7">
        <w:rPr>
          <w:rFonts w:ascii="Times New Roman" w:hAnsi="Times New Roman"/>
          <w:b/>
          <w:bCs/>
          <w:sz w:val="20"/>
          <w:szCs w:val="20"/>
          <w:lang w:val="en-US"/>
        </w:rPr>
        <w:t xml:space="preserve">?* hindularning; metislardan chiqqan dehqon va hunarmandlarning; mulatlardan chiqqan dehqon va hunarmandlarning; qora tanli qullarning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464. Lotin Amerikasida Paragvay davlati mustaqillikka erishgan yilda sodir bo’lgan voqeani belgilang. </w:t>
      </w:r>
      <w:r w:rsidRPr="008026F7">
        <w:rPr>
          <w:rFonts w:ascii="Times New Roman" w:hAnsi="Times New Roman"/>
          <w:b/>
          <w:bCs/>
          <w:sz w:val="20"/>
          <w:szCs w:val="20"/>
          <w:lang w:val="en-US"/>
        </w:rPr>
        <w:t xml:space="preserve">*Tarixga "Xalqlar jangi" nomi bilan kirgan jang bo’lib o’tdi.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465. Lotin Amerikasidagi qaysi davlatda 2010-yildagi Prezident saylovlarida ilk marta ayol kishi g’olib bo’ldi?*</w:t>
      </w:r>
      <w:r w:rsidRPr="008026F7">
        <w:rPr>
          <w:rFonts w:ascii="Times New Roman" w:hAnsi="Times New Roman"/>
          <w:b/>
          <w:bCs/>
          <w:sz w:val="20"/>
          <w:szCs w:val="20"/>
          <w:lang w:val="en-US"/>
        </w:rPr>
        <w:t xml:space="preserve">Braziliya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466. Lotin Amerikasining quyida keltirlgan mamlakatlariyevropaliklar zulmidan mustaqillikka erishgan yillari bo’yicha to’g’ri xronologik tartibda ko’rsatilgan javobni aniqlang</w:t>
      </w:r>
      <w:r w:rsidRPr="008026F7">
        <w:rPr>
          <w:rFonts w:ascii="Times New Roman" w:hAnsi="Times New Roman"/>
          <w:b/>
          <w:bCs/>
          <w:sz w:val="20"/>
          <w:szCs w:val="20"/>
          <w:lang w:val="en-US"/>
        </w:rPr>
        <w:t xml:space="preserve">.* Venesuela Paragvay Chili; Yuqori Peru;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467. M.V.Lomonosov haqida “Tarixchi, notiq, kimyogar, minerolog, rassom va shoir. U hamma narsani sinab ko’rgan, hamma narsani o’rgangan” degan fikrni kim bildirgan edi? </w:t>
      </w:r>
      <w:r w:rsidRPr="008026F7">
        <w:rPr>
          <w:rFonts w:ascii="Times New Roman" w:hAnsi="Times New Roman"/>
          <w:b/>
          <w:bCs/>
          <w:sz w:val="20"/>
          <w:szCs w:val="20"/>
          <w:lang w:val="en-US"/>
        </w:rPr>
        <w:t xml:space="preserve">*A.S.Pushkin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468. Ma’lumki Parij sulh konfrensiyasi qarorlariga ko’ra Millatlar Ittifoqi mandatli nazoratga berilgan hududlar uch (A,B,D) kategoriyaga bo’lingan bo’lib, shunda “D” kategoriyaga kiritilgan davlatlar boshqaruvi qanday tartibda amalga oshirilgan?*</w:t>
      </w:r>
      <w:r w:rsidRPr="008026F7">
        <w:rPr>
          <w:rFonts w:ascii="Times New Roman" w:hAnsi="Times New Roman"/>
          <w:b/>
          <w:bCs/>
          <w:sz w:val="20"/>
          <w:szCs w:val="20"/>
          <w:lang w:val="en-US"/>
        </w:rPr>
        <w:t xml:space="preserve">Mandat berilgan davlat o’z qonunlari asosida boshqargan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469. Ma’lumki, 1882-yilda Italiya Avstriya-Vengriya-Germaniya ittifoqiga qo’shiladi. Bunga nima sabab bo’ldi? </w:t>
      </w:r>
      <w:r w:rsidRPr="008026F7">
        <w:rPr>
          <w:rFonts w:ascii="Times New Roman" w:hAnsi="Times New Roman"/>
          <w:b/>
          <w:bCs/>
          <w:sz w:val="20"/>
          <w:szCs w:val="20"/>
          <w:lang w:val="en-US"/>
        </w:rPr>
        <w:t xml:space="preserve">*Fransiya bilan munosabatining keskinlashuvi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470. Ma’lumki, 1905-yilda Eronda inqilobiy harakat boshlangan edi. Qo’zg’olon ko’targan aholi qanday talabni ilgari surganligini aniqlang*</w:t>
      </w:r>
      <w:r w:rsidRPr="008026F7">
        <w:rPr>
          <w:rFonts w:ascii="Times New Roman" w:hAnsi="Times New Roman"/>
          <w:b/>
          <w:bCs/>
          <w:sz w:val="20"/>
          <w:szCs w:val="20"/>
          <w:lang w:val="en-US"/>
        </w:rPr>
        <w:t xml:space="preserve">Butun mamlakat sanoati tarmoqlariga xo’jayinlik qilayotgan rus-ingliz sarmoyadorlarini mamlakat hududidan chiqarib yuborish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471. Ma’lumki, Germaniya reyxstagi Bismark tashabbusi bilan sotsialistlarga qarshi favqulodda qonun qabul qilgan edi. Bismark ularni kim deb hioblar edi?*</w:t>
      </w:r>
      <w:r w:rsidRPr="008026F7">
        <w:rPr>
          <w:rFonts w:ascii="Times New Roman" w:hAnsi="Times New Roman"/>
          <w:b/>
          <w:bCs/>
          <w:sz w:val="20"/>
          <w:szCs w:val="20"/>
          <w:lang w:val="en-US"/>
        </w:rPr>
        <w:t xml:space="preserve">jamoat tartibini buzuvchilar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472. Ma’lumki, o’rta asrlarda Angliya va Fransiya o’rtasida "Yuz yillik urush" bo’lib o’tgan. Ushbu urushda Yevropaning quyidagi qaysi davlati Angliya tarafdori bo’lgan?*</w:t>
      </w:r>
      <w:r w:rsidRPr="008026F7">
        <w:rPr>
          <w:rFonts w:ascii="Times New Roman" w:hAnsi="Times New Roman"/>
          <w:b/>
          <w:bCs/>
          <w:sz w:val="20"/>
          <w:szCs w:val="20"/>
          <w:lang w:val="en-US"/>
        </w:rPr>
        <w:t xml:space="preserve">Portugaliya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473. Ma’lumki, qadimgi Yunonistonda oliy ta’lim 3-4 yil davom etgan. Unda qanday fanlar o’qitilgan? </w:t>
      </w:r>
      <w:r w:rsidRPr="008026F7">
        <w:rPr>
          <w:rFonts w:ascii="Times New Roman" w:hAnsi="Times New Roman"/>
          <w:b/>
          <w:bCs/>
          <w:sz w:val="20"/>
          <w:szCs w:val="20"/>
          <w:lang w:val="en-US"/>
        </w:rPr>
        <w:t xml:space="preserve">tarix, geografiya, astronomiya, geometriya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474. Ma’lumki, XIX asr o’rtalarida Markaziy Osiyoda uchta xonlik mavjud bo’lgan, ular ma’muriy jihatdan bekliklarga bo’lingan. Xonliklar tarkibidagi bekliklar soni to’g’ri ko’rsatilgan javobni toping?*</w:t>
      </w:r>
      <w:r w:rsidRPr="008026F7">
        <w:rPr>
          <w:rFonts w:ascii="Times New Roman" w:hAnsi="Times New Roman"/>
          <w:b/>
          <w:bCs/>
          <w:sz w:val="20"/>
          <w:szCs w:val="20"/>
          <w:lang w:val="en-US"/>
        </w:rPr>
        <w:t xml:space="preserve">Buxoro amirligi-27 ta; Xiva xonligi-18 ta; Qo’qon xonligi-15 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475. Ma’lumki, XVIII asrga kelib Xiva xonligida qabilalar o’rtasidagi kelishmovchiliklardan so’ng Qozoq xonligidan chingiziy hukmdorlarni chiqarish boshlangan edi. Ulardan birinchi bo’lib kim va qachon Xiva taxtiga o’tirgan? *</w:t>
      </w:r>
      <w:r w:rsidRPr="008026F7">
        <w:rPr>
          <w:rFonts w:ascii="Times New Roman" w:hAnsi="Times New Roman"/>
          <w:b/>
          <w:bCs/>
          <w:sz w:val="20"/>
          <w:szCs w:val="20"/>
          <w:lang w:val="en-US"/>
        </w:rPr>
        <w:t xml:space="preserve">Elbarsxon, 1728-yil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476. Ma’lumki,Vashington konferensiyasida (1921-1922-yy.) mustamlakalarning daxlsizligiga kelishib olingan edi. Bu kelishuvni buzgan mamlakatlarni ko’rsating. </w:t>
      </w:r>
      <w:r w:rsidRPr="008026F7">
        <w:rPr>
          <w:rFonts w:ascii="Times New Roman" w:hAnsi="Times New Roman"/>
          <w:b/>
          <w:bCs/>
          <w:sz w:val="20"/>
          <w:szCs w:val="20"/>
          <w:lang w:val="en-US"/>
        </w:rPr>
        <w:t xml:space="preserve">*Yaponiya va Italiya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477. Madagaskar ustidan Fransiya protektorati o’rnatilgan va uni Fransiya mustamlakasi deb e’lon qilingan yillar to’g’ri ko’rsatilgan javobni toping.*</w:t>
      </w:r>
      <w:r w:rsidRPr="008026F7">
        <w:rPr>
          <w:rFonts w:ascii="Times New Roman" w:hAnsi="Times New Roman"/>
          <w:b/>
          <w:bCs/>
          <w:sz w:val="20"/>
          <w:szCs w:val="20"/>
          <w:lang w:val="en-US"/>
        </w:rPr>
        <w:t xml:space="preserve">1883-, 1896-yillar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478. Makedoniyalik Aleksandr bosib olingan shaharlarda nima maqsadda yunonlarni joylashtirgan?*</w:t>
      </w:r>
      <w:r w:rsidRPr="008026F7">
        <w:rPr>
          <w:rFonts w:ascii="Times New Roman" w:hAnsi="Times New Roman"/>
          <w:b/>
          <w:bCs/>
          <w:sz w:val="20"/>
          <w:szCs w:val="20"/>
          <w:lang w:val="en-US"/>
        </w:rPr>
        <w:t xml:space="preserve">ulkan hududda yunon madaniyatining tarqalishiga imkon yaratish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479. Mamlakatda yopiq siyosat yuritib, chet elliklar, ayniqsa, yevropaliklarning mamlakatga kirishini taqiqlagan afg’on hukmdorini toping.*</w:t>
      </w:r>
      <w:r w:rsidRPr="008026F7">
        <w:rPr>
          <w:rFonts w:ascii="Times New Roman" w:hAnsi="Times New Roman"/>
          <w:b/>
          <w:bCs/>
          <w:sz w:val="20"/>
          <w:szCs w:val="20"/>
          <w:lang w:val="en-US"/>
        </w:rPr>
        <w:t xml:space="preserve">Amir Abdurahmon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480. Manbalarda qayd etilishicha, Muhammad Shayboniyxon Eron safaviylariga qarshi kurash to’g’risida Turk sultonlaridan kim bilan shartnoma tuzgan? *</w:t>
      </w:r>
      <w:r w:rsidRPr="008026F7">
        <w:rPr>
          <w:rFonts w:ascii="Times New Roman" w:hAnsi="Times New Roman"/>
          <w:b/>
          <w:bCs/>
          <w:sz w:val="20"/>
          <w:szCs w:val="20"/>
          <w:lang w:val="en-US"/>
        </w:rPr>
        <w:t xml:space="preserve">Boyazid II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481. Mao Szedun boshchiligidagi Xitoy Sovet Respublikasi tuzilgan yilni ko’rsating. </w:t>
      </w:r>
      <w:r w:rsidRPr="008026F7">
        <w:rPr>
          <w:rFonts w:ascii="Times New Roman" w:hAnsi="Times New Roman"/>
          <w:b/>
          <w:bCs/>
          <w:sz w:val="20"/>
          <w:szCs w:val="20"/>
          <w:lang w:val="en-US"/>
        </w:rPr>
        <w:t xml:space="preserve">*1931-yil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482. Marafon jangida yunon qo’shinlariga yetakchilik qilgan sarkardani aniqlang. </w:t>
      </w:r>
      <w:r w:rsidRPr="008026F7">
        <w:rPr>
          <w:rFonts w:ascii="Times New Roman" w:hAnsi="Times New Roman"/>
          <w:b/>
          <w:bCs/>
          <w:sz w:val="20"/>
          <w:szCs w:val="20"/>
          <w:lang w:val="en-US"/>
        </w:rPr>
        <w:t xml:space="preserve">*Miltiad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483. Marokash davlati bilan bog’liq voqealar to’g’ri ko’rsatilgan javobni aniqlang. </w:t>
      </w:r>
      <w:r w:rsidRPr="008026F7">
        <w:rPr>
          <w:rFonts w:ascii="Times New Roman" w:hAnsi="Times New Roman"/>
          <w:b/>
          <w:bCs/>
          <w:sz w:val="20"/>
          <w:szCs w:val="20"/>
          <w:lang w:val="en-US"/>
        </w:rPr>
        <w:t xml:space="preserve">*1956-yil 5-aprelda Ispaniya Marokash mustaqilligini tan oldi; 1961-yilda AQSh harbiy bazalari tugatildi; ketdi; 1999-yil taxtga Muhammad VI o’tirdi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484. Marv, Nishopur, Ray shaharlari nechanchi yillarda Xorazmshoh Takash tomonidan zabt etilgan? *</w:t>
      </w:r>
      <w:r w:rsidRPr="008026F7">
        <w:rPr>
          <w:rFonts w:ascii="Times New Roman" w:hAnsi="Times New Roman"/>
          <w:b/>
          <w:bCs/>
          <w:sz w:val="20"/>
          <w:szCs w:val="20"/>
          <w:lang w:val="en-US"/>
        </w:rPr>
        <w:t xml:space="preserve">1187-1193-yillar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485. Mashhur bolgar inqilobchisi V.Levski qatl etilgan va Xristo Botev halok bo’lgan yillar mos ravishda to’g’ri berilga javobni toping. </w:t>
      </w:r>
      <w:r w:rsidRPr="008026F7">
        <w:rPr>
          <w:rFonts w:ascii="Times New Roman" w:hAnsi="Times New Roman"/>
          <w:b/>
          <w:bCs/>
          <w:sz w:val="20"/>
          <w:szCs w:val="20"/>
          <w:lang w:val="en-US"/>
        </w:rPr>
        <w:t xml:space="preserve">* 1872-yil, 1876-yil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486. Mashxad-Seraxs-Tajan temiryo’l liniyasi qurilgan davrni aniqlang.*</w:t>
      </w:r>
      <w:r w:rsidRPr="008026F7">
        <w:rPr>
          <w:rFonts w:ascii="Times New Roman" w:hAnsi="Times New Roman"/>
          <w:b/>
          <w:bCs/>
          <w:sz w:val="20"/>
          <w:szCs w:val="20"/>
          <w:lang w:val="en-US"/>
        </w:rPr>
        <w:t xml:space="preserve">1992-1996-yillar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487. Mauriya davlati parchalanib ketgach uning hududlarining katta qismini qaysi davlat bosib oldi? </w:t>
      </w:r>
      <w:r w:rsidRPr="008026F7">
        <w:rPr>
          <w:rFonts w:ascii="Times New Roman" w:hAnsi="Times New Roman"/>
          <w:b/>
          <w:bCs/>
          <w:sz w:val="20"/>
          <w:szCs w:val="20"/>
          <w:lang w:val="en-US"/>
        </w:rPr>
        <w:t xml:space="preserve">*Kushon podsholigi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488. Mayya davlatiga oid to’g’ri ma’lumotlarni ko’rsating</w:t>
      </w:r>
      <w:r w:rsidRPr="008026F7">
        <w:rPr>
          <w:rFonts w:ascii="Times New Roman" w:hAnsi="Times New Roman"/>
          <w:b/>
          <w:bCs/>
          <w:sz w:val="20"/>
          <w:szCs w:val="20"/>
          <w:lang w:val="en-US"/>
        </w:rPr>
        <w:t xml:space="preserve">* mayyalar eng aniq taqvimlardan birini yaratganlar; mayyalar matematikaga "nol" belgisini hindlardan avvalroq kiritganlar;Chichen-Itsa Mayya davlatining poytaxti hisoblangan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489. Meksikada mustaqillik kurashining yetakchisi Xose Morelos otib tashlangandan keyin ozodlik harakatiga rahbarlik kimlarning qo’liga o’tdi? *</w:t>
      </w:r>
      <w:r w:rsidRPr="008026F7">
        <w:rPr>
          <w:rFonts w:ascii="Times New Roman" w:hAnsi="Times New Roman"/>
          <w:b/>
          <w:bCs/>
          <w:sz w:val="20"/>
          <w:szCs w:val="20"/>
          <w:lang w:val="en-US"/>
        </w:rPr>
        <w:t xml:space="preserve">badavlat pomeshiklarning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490. Meksikadagi ozodlik kurashining mashhur qahramonlaridan biri - Migel Idalgo tuzgan qo’shin kimlardan iborat edi? </w:t>
      </w:r>
      <w:r w:rsidRPr="008026F7">
        <w:rPr>
          <w:rFonts w:ascii="Times New Roman" w:hAnsi="Times New Roman"/>
          <w:b/>
          <w:bCs/>
          <w:sz w:val="20"/>
          <w:szCs w:val="20"/>
          <w:lang w:val="en-US"/>
        </w:rPr>
        <w:t xml:space="preserve">*hindu va mulatlardan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491. Menokal (1916-1920) quyidagi qaysi davlat rahbari bo’lgan? *</w:t>
      </w:r>
      <w:r w:rsidRPr="008026F7">
        <w:rPr>
          <w:rFonts w:ascii="Times New Roman" w:hAnsi="Times New Roman"/>
          <w:b/>
          <w:bCs/>
          <w:sz w:val="20"/>
          <w:szCs w:val="20"/>
          <w:lang w:val="en-US"/>
        </w:rPr>
        <w:t xml:space="preserve">Kuba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492. Mil.avv. 202-yilda Karfagenning buyuk sarkardasi Gannibal qo’shinlari qayerda tor-mor etilgan? *</w:t>
      </w:r>
      <w:r w:rsidRPr="008026F7">
        <w:rPr>
          <w:rFonts w:ascii="Times New Roman" w:hAnsi="Times New Roman"/>
          <w:b/>
          <w:bCs/>
          <w:sz w:val="20"/>
          <w:szCs w:val="20"/>
          <w:lang w:val="en-US"/>
        </w:rPr>
        <w:t xml:space="preserve">Zama yaqinida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493. Mil.avv. VII asrlarda etrusklar Sharq mamlakatlari bilan erkin savdo-sotiq qilish uchun kimlarga qarshi kurash olibborgan? </w:t>
      </w:r>
      <w:r w:rsidRPr="008026F7">
        <w:rPr>
          <w:rFonts w:ascii="Times New Roman" w:hAnsi="Times New Roman"/>
          <w:b/>
          <w:bCs/>
          <w:sz w:val="20"/>
          <w:szCs w:val="20"/>
          <w:lang w:val="en-US"/>
        </w:rPr>
        <w:t xml:space="preserve">*yunon koloniyalariga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494. Milliy istiqlol yillaridagi O’zbekiston va Rossiya Federatsiyasi hamkorligi bilan bo’g’liq to’g’ri ma’lumotlarni aniqlang. </w:t>
      </w:r>
      <w:r w:rsidRPr="008026F7">
        <w:rPr>
          <w:rFonts w:ascii="Times New Roman" w:hAnsi="Times New Roman"/>
          <w:b/>
          <w:bCs/>
          <w:sz w:val="20"/>
          <w:szCs w:val="20"/>
          <w:lang w:val="en-US"/>
        </w:rPr>
        <w:t xml:space="preserve">*1992-yil 30-mayda I.Karimov boshliq O’zbekiston delegatsiyasining Rossiyaga davlat tashrifi chog’ida imzolangan shartnoma ikki davlat o’rtasida har tomonlama hamkorlikni yo’lga qo’yish va rivojlantirishga huquqiy asos soldi. 2004-yil 16-iyunda O’zbekiston va Rossiya o’rtasida 15-moddadan iborat "Strategik sherikchilik to’g’risida bitim" imzolandi.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495. Miloddan avvalgi III asrda Shimoliy Afrika sohillari, Sardiniya, Korsika orollarini o’z ichiga olgan qadimgi davlatni toping?*</w:t>
      </w:r>
      <w:r w:rsidRPr="008026F7">
        <w:rPr>
          <w:rFonts w:ascii="Times New Roman" w:hAnsi="Times New Roman"/>
          <w:b/>
          <w:bCs/>
          <w:sz w:val="20"/>
          <w:szCs w:val="20"/>
          <w:lang w:val="en-US"/>
        </w:rPr>
        <w:t xml:space="preserve">Karfagen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496. Milodiy 305-yilda xorazmshoh Afrig’ o’z qarorgohini qaysi shaharga ko’chirgan?* </w:t>
      </w:r>
      <w:r w:rsidRPr="008026F7">
        <w:rPr>
          <w:rFonts w:ascii="Times New Roman" w:hAnsi="Times New Roman"/>
          <w:b/>
          <w:bCs/>
          <w:sz w:val="20"/>
          <w:szCs w:val="20"/>
          <w:lang w:val="en-US"/>
        </w:rPr>
        <w:t xml:space="preserve">qadimgi Kat shahriga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497. Milodiy IV asrda Qadimgi Rim tarixida bo’lib o’tgan voqealarni aniqlang. </w:t>
      </w:r>
      <w:r w:rsidRPr="008026F7">
        <w:rPr>
          <w:rFonts w:ascii="Times New Roman" w:hAnsi="Times New Roman"/>
          <w:b/>
          <w:bCs/>
          <w:sz w:val="20"/>
          <w:szCs w:val="20"/>
          <w:lang w:val="en-US"/>
        </w:rPr>
        <w:t xml:space="preserve">* Vizantiy (Konstantinopol) shahri poytaxt deb e’lon qilindi; Rim imperiyasi G’arbiy va Sharqiy qismlarga bo’linib ketdi.* 1, 4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498. Mir Ma’sum Olamiyon qaysi hukmdor davrida ijod qilgan? </w:t>
      </w:r>
      <w:r w:rsidRPr="008026F7">
        <w:rPr>
          <w:rFonts w:ascii="Times New Roman" w:hAnsi="Times New Roman"/>
          <w:b/>
          <w:bCs/>
          <w:sz w:val="20"/>
          <w:szCs w:val="20"/>
          <w:lang w:val="en-US"/>
        </w:rPr>
        <w:t xml:space="preserve">*Amir Haydar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499. Mirzo Ulug’bek vafotidan keyin Movarounnahrda toj-u taxt uchun kurashlarda kim g’alaba qozonib, Movarounnahr taxtini egallaydi?*</w:t>
      </w:r>
      <w:r w:rsidRPr="008026F7">
        <w:rPr>
          <w:rFonts w:ascii="Times New Roman" w:hAnsi="Times New Roman"/>
          <w:b/>
          <w:bCs/>
          <w:sz w:val="20"/>
          <w:szCs w:val="20"/>
          <w:lang w:val="en-US"/>
        </w:rPr>
        <w:t xml:space="preserve">Abu Said Sulton Muhammad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500. Misr davlati tarixiga doir quyidagi voqealardan qaysi biri polkovnik Ahmad Orabibey Seylon oroliga umrbod surgun qilingan yilda sodir bo’lgan?*</w:t>
      </w:r>
      <w:r w:rsidRPr="008026F7">
        <w:rPr>
          <w:rFonts w:ascii="Times New Roman" w:hAnsi="Times New Roman"/>
          <w:b/>
          <w:bCs/>
          <w:sz w:val="20"/>
          <w:szCs w:val="20"/>
          <w:lang w:val="en-US"/>
        </w:rPr>
        <w:t xml:space="preserve">Hadiv yangi qonunga imzo chekdi, unga ko’ra birorta qonun deputatlar palatasi ruxsatisiz qabul qilinmaydigan bo’ldi; Buyuk Britaniya qo’shini Iskandariyani to’plardan o’qqa tutdi; Xartumga misrlik Abdul Qodir general-gubernator etib tayinlandi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501. Misr davlati tarixiga doir quyidagi voqealardan qaysi biri polkovnik Ahmad Orabibey Seylon oroliga umrbod surgun qilingan yilda sodir bo’lgan? </w:t>
      </w:r>
      <w:r w:rsidRPr="008026F7">
        <w:rPr>
          <w:rFonts w:ascii="Times New Roman" w:hAnsi="Times New Roman"/>
          <w:b/>
          <w:bCs/>
          <w:sz w:val="20"/>
          <w:szCs w:val="20"/>
          <w:lang w:val="en-US"/>
        </w:rPr>
        <w:t xml:space="preserve">*Hadiv yangi qonunga imzo chekdi, unga ko’ra birorta qonun deputatlar palatasi ruxsatisiz qabul qilinmaydigan bo’ldi. Buyuk Britaniya qo’shini Iskandariyani to’plardan o’qqa tutdi. Xartumga misrlik Abdul Qodir general-gubernator etib tayinlandi.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502. Misrda XVIII-XIX asrlar chegarasida mamlakatga bostirib kirgan Napoleon Bonapart boshchiligidagi fransuz qo’shiniga qarshi mahalliy aholi bilan birgalikda kurashda qatnashgan mamluk jangchilari haqidagi ma’lumotlardan to’g’risini toping. *</w:t>
      </w:r>
      <w:r w:rsidRPr="008026F7">
        <w:rPr>
          <w:rFonts w:ascii="Times New Roman" w:hAnsi="Times New Roman"/>
          <w:b/>
          <w:bCs/>
          <w:sz w:val="20"/>
          <w:szCs w:val="20"/>
          <w:lang w:val="en-US"/>
        </w:rPr>
        <w:t xml:space="preserve">qullikka olingan Gruziya va Shimoliy Kavkaz aholisi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503. Misrni mustamlakalikdan chiqarilishida va respublika deb e’lon qilinishida hal qiluvchi rol o’ynagan davlat arbobini aniqlang</w:t>
      </w:r>
      <w:r w:rsidRPr="008026F7">
        <w:rPr>
          <w:rFonts w:ascii="Times New Roman" w:hAnsi="Times New Roman"/>
          <w:b/>
          <w:bCs/>
          <w:sz w:val="20"/>
          <w:szCs w:val="20"/>
          <w:lang w:val="en-US"/>
        </w:rPr>
        <w:t xml:space="preserve">. *J.A.Nosir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504. Miyonqolda qo’zg’olon ko’tarilgan yilda sodir bo’lgan voqeani aniqlang</w:t>
      </w:r>
      <w:r w:rsidRPr="008026F7">
        <w:rPr>
          <w:rFonts w:ascii="Times New Roman" w:hAnsi="Times New Roman"/>
          <w:b/>
          <w:bCs/>
          <w:sz w:val="20"/>
          <w:szCs w:val="20"/>
          <w:lang w:val="en-US"/>
        </w:rPr>
        <w:t xml:space="preserve">. *Meksika mustaqillikka erishdi.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505. Mo’g’ul xoni Xubilay Xitoyni egallagach, bu yerda qaysi sulolaga asos solgan? </w:t>
      </w:r>
      <w:r w:rsidRPr="008026F7">
        <w:rPr>
          <w:rFonts w:ascii="Times New Roman" w:hAnsi="Times New Roman"/>
          <w:b/>
          <w:bCs/>
          <w:sz w:val="20"/>
          <w:szCs w:val="20"/>
          <w:lang w:val="en-US"/>
        </w:rPr>
        <w:t xml:space="preserve">*Yuan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506. Mo’g’ullar davrida undirilgan "shulen" nomli oziq-ovqat solig’i davlat xazinasi uchun olingan bo’lib, uning miqdori qancha bo’lgan? </w:t>
      </w:r>
      <w:r w:rsidRPr="008026F7">
        <w:rPr>
          <w:rFonts w:ascii="Times New Roman" w:hAnsi="Times New Roman"/>
          <w:b/>
          <w:bCs/>
          <w:sz w:val="20"/>
          <w:szCs w:val="20"/>
          <w:lang w:val="en-US"/>
        </w:rPr>
        <w:t xml:space="preserve">*har bir podadan ikki yashar qo’y, har ming otdan bir biya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507. Mo’g’ullar hukmronligi davrida favqulodda hollarda aholidan shoshilinch yig’ib olingan soliq turini aniqlang. </w:t>
      </w:r>
      <w:r w:rsidRPr="008026F7">
        <w:rPr>
          <w:rFonts w:ascii="Times New Roman" w:hAnsi="Times New Roman"/>
          <w:b/>
          <w:bCs/>
          <w:sz w:val="20"/>
          <w:szCs w:val="20"/>
          <w:lang w:val="en-US"/>
        </w:rPr>
        <w:t xml:space="preserve">*talab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508. Mo’g’ullarga qarshi kurashda nom qozongan tarixiy shaxslarni aniqlang.*</w:t>
      </w:r>
      <w:r w:rsidRPr="008026F7">
        <w:rPr>
          <w:rFonts w:ascii="Times New Roman" w:hAnsi="Times New Roman"/>
          <w:b/>
          <w:bCs/>
          <w:sz w:val="20"/>
          <w:szCs w:val="20"/>
          <w:lang w:val="en-US"/>
        </w:rPr>
        <w:t xml:space="preserve">Najmiddin Kubro; Jaloliddin Manguberdi; Temur Malik; Mahmud Torobiy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509. Mo’g’ullar hukumronligi davrida joriy etilgan soliq turlarini aniqlang.*</w:t>
      </w:r>
      <w:r w:rsidRPr="008026F7">
        <w:rPr>
          <w:rFonts w:ascii="Times New Roman" w:hAnsi="Times New Roman"/>
          <w:b/>
          <w:bCs/>
          <w:sz w:val="20"/>
          <w:szCs w:val="20"/>
          <w:lang w:val="en-US"/>
        </w:rPr>
        <w:t xml:space="preserve">kalon; targ’u; qopchur; shulen; tuz solig’i; jun solig’i; kumush solig’i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510. Movarounnahr va Xorazmda o’zbek xalqi qaysi asrlarda shakllangan? </w:t>
      </w:r>
      <w:r w:rsidRPr="008026F7">
        <w:rPr>
          <w:rFonts w:ascii="Times New Roman" w:hAnsi="Times New Roman"/>
          <w:b/>
          <w:bCs/>
          <w:sz w:val="20"/>
          <w:szCs w:val="20"/>
          <w:lang w:val="en-US"/>
        </w:rPr>
        <w:t xml:space="preserve">*IX-XII asrlarda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511. Movarounnahr va Xuroson hududlarida somoniylar davlati hukm surgan yillarni ko’rsating*</w:t>
      </w:r>
      <w:r w:rsidRPr="008026F7">
        <w:rPr>
          <w:rFonts w:ascii="Times New Roman" w:hAnsi="Times New Roman"/>
          <w:b/>
          <w:bCs/>
          <w:sz w:val="20"/>
          <w:szCs w:val="20"/>
          <w:lang w:val="en-US"/>
        </w:rPr>
        <w:t xml:space="preserve">865-999-yillar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512. Movarounnahrdagi siyosiy vaziyatdan foydalanib, uni bo’ysundirishga harakat qilgan (1360-1361-yy.) Mo’g’uliston xonini aniqlang. </w:t>
      </w:r>
      <w:r w:rsidRPr="008026F7">
        <w:rPr>
          <w:rFonts w:ascii="Times New Roman" w:hAnsi="Times New Roman"/>
          <w:b/>
          <w:bCs/>
          <w:sz w:val="20"/>
          <w:szCs w:val="20"/>
          <w:lang w:val="en-US"/>
        </w:rPr>
        <w:t xml:space="preserve">*Tug’luq Temur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513. Muhammad Ali 1840-yilda quyidagi qaysi hududlarni boshqarishni meros qilib qoldirish huquqini qo’lga kiritdi? </w:t>
      </w:r>
      <w:r w:rsidRPr="008026F7">
        <w:rPr>
          <w:rFonts w:ascii="Times New Roman" w:hAnsi="Times New Roman"/>
          <w:b/>
          <w:bCs/>
          <w:sz w:val="20"/>
          <w:szCs w:val="20"/>
          <w:lang w:val="en-US"/>
        </w:rPr>
        <w:t xml:space="preserve">*Misr; Sudan;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514. Muhammad Amin hukmronligining so’nggi yillarida kimlarning madadiga tayanib, mamlakatda nisbatan osoyishtalik vaziyatini yaratishga erishdi? </w:t>
      </w:r>
      <w:r w:rsidRPr="008026F7">
        <w:rPr>
          <w:rFonts w:ascii="Times New Roman" w:hAnsi="Times New Roman"/>
          <w:b/>
          <w:bCs/>
          <w:sz w:val="20"/>
          <w:szCs w:val="20"/>
          <w:lang w:val="en-US"/>
        </w:rPr>
        <w:t xml:space="preserve">*o’z qabilasining faol qatlami, ruhoniylar, savdogarlar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515. Muhammad Rahimxon I davrida Xiva xonligida qonun chiqaruvchi, ijro etuvchi va sud hokimiyati vazifalarini bajargan organni aniqlang.?* </w:t>
      </w:r>
      <w:r w:rsidRPr="008026F7">
        <w:rPr>
          <w:rFonts w:ascii="Times New Roman" w:hAnsi="Times New Roman"/>
          <w:b/>
          <w:bCs/>
          <w:sz w:val="20"/>
          <w:szCs w:val="20"/>
          <w:lang w:val="en-US"/>
        </w:rPr>
        <w:t xml:space="preserve">Oliy Kengash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516. Muhammad Shayboniyxon harbiy yurishlarda faol qatnashgan Jonibek Sulton kimning o’g’li edi</w:t>
      </w:r>
      <w:r w:rsidRPr="008026F7">
        <w:rPr>
          <w:rFonts w:ascii="Times New Roman" w:hAnsi="Times New Roman"/>
          <w:b/>
          <w:bCs/>
          <w:sz w:val="20"/>
          <w:szCs w:val="20"/>
          <w:lang w:val="en-US"/>
        </w:rPr>
        <w:t xml:space="preserve">?* Abulxayrxonning o’g’li Xo’ja Mahmud Sultonning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517. Muhammad Shayboniyxonning jiyani Ubaydullaxonning ijoddagi taxallusi qaysi javobda to’g’ri berilgan? </w:t>
      </w:r>
      <w:r w:rsidRPr="008026F7">
        <w:rPr>
          <w:rFonts w:ascii="Times New Roman" w:hAnsi="Times New Roman"/>
          <w:b/>
          <w:bCs/>
          <w:sz w:val="20"/>
          <w:szCs w:val="20"/>
          <w:lang w:val="en-US"/>
        </w:rPr>
        <w:t xml:space="preserve">*“Qul Ubaydiy”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518. Mulla Olim Mahdumxo’ja Toshkandiyning “Tarixi Turkiston” asari qaysi yilda nashr etilgan?*</w:t>
      </w:r>
      <w:r w:rsidRPr="008026F7">
        <w:rPr>
          <w:rFonts w:ascii="Times New Roman" w:hAnsi="Times New Roman"/>
          <w:b/>
          <w:bCs/>
          <w:sz w:val="20"/>
          <w:szCs w:val="20"/>
          <w:lang w:val="en-US"/>
        </w:rPr>
        <w:t xml:space="preserve">1915-yilda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519. Muqaddas Rim imperiyasi tarkibiga kirgan qaysi hududdagi shaharlar german imperatorlariga hech qachon to’liq bo’ysunmagan? </w:t>
      </w:r>
      <w:r w:rsidRPr="008026F7">
        <w:rPr>
          <w:rFonts w:ascii="Times New Roman" w:hAnsi="Times New Roman"/>
          <w:b/>
          <w:bCs/>
          <w:sz w:val="20"/>
          <w:szCs w:val="20"/>
          <w:lang w:val="en-US"/>
        </w:rPr>
        <w:t xml:space="preserve">*Italiyaning shimoliy hududlaridagi shaharlar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520. Mussolini boshchiligida fashistlar bir necha vazirlik lavozimlarini talab qilib, Rimga yurish uyushtirgan yili bo’lib o’tgan voqealarni toping?*</w:t>
      </w:r>
      <w:r w:rsidRPr="008026F7">
        <w:rPr>
          <w:rFonts w:ascii="Times New Roman" w:hAnsi="Times New Roman"/>
          <w:b/>
          <w:bCs/>
          <w:sz w:val="20"/>
          <w:szCs w:val="20"/>
          <w:lang w:val="en-US"/>
        </w:rPr>
        <w:t xml:space="preserve">Buyuk Britaniyada Lloyd-Jorj iste’fo berishga majbur bo’ldi; Germaniyaning Rur viloyatidan Fransiyaga ko’mir yuborish to’xtatildi; Sovet Rassiyasida mahsulotlarni taqsimot asosida berish bekor qilindi; Rapallo shartnomasi imzolandi;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521. Mustamlakachi davlatlar tomonidan "egallanmagan yerlar"ni bosib olish yakunlangan davrni aniqlang. *</w:t>
      </w:r>
      <w:r w:rsidRPr="008026F7">
        <w:rPr>
          <w:rFonts w:ascii="Times New Roman" w:hAnsi="Times New Roman"/>
          <w:b/>
          <w:bCs/>
          <w:sz w:val="20"/>
          <w:szCs w:val="20"/>
          <w:lang w:val="en-US"/>
        </w:rPr>
        <w:t xml:space="preserve">XIX asr oxirlari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522. Mustaqil Afg’oniston davlati qachon tashkil topgan? *</w:t>
      </w:r>
      <w:r w:rsidRPr="008026F7">
        <w:rPr>
          <w:rFonts w:ascii="Times New Roman" w:hAnsi="Times New Roman"/>
          <w:b/>
          <w:bCs/>
          <w:sz w:val="20"/>
          <w:szCs w:val="20"/>
          <w:lang w:val="en-US"/>
        </w:rPr>
        <w:t xml:space="preserve">1747-y.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523. Mustaqil Toshkent hokimligi tarixiga doir quyidagi voqealar orasidan bir yilda yuz berganlarini toping</w:t>
      </w:r>
      <w:r w:rsidRPr="008026F7">
        <w:rPr>
          <w:rFonts w:ascii="Times New Roman" w:hAnsi="Times New Roman"/>
          <w:b/>
          <w:bCs/>
          <w:sz w:val="20"/>
          <w:szCs w:val="20"/>
          <w:lang w:val="en-US"/>
        </w:rPr>
        <w:t xml:space="preserve">.* Chimkent va Sayramning Toshkentga qo’shib olinishi; Sibir ma’muriyati ikkinchi bor yuborgan elchilarining Toshkentga yetib kelishi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524. Mustaqil Toshkent hokimligi tarixiga doir quyidagi voqealardan qaysilari bir yilda sodir bo’lgan? *</w:t>
      </w:r>
      <w:r w:rsidRPr="008026F7">
        <w:rPr>
          <w:rFonts w:ascii="Times New Roman" w:hAnsi="Times New Roman"/>
          <w:b/>
          <w:bCs/>
          <w:sz w:val="20"/>
          <w:szCs w:val="20"/>
          <w:lang w:val="en-US"/>
        </w:rPr>
        <w:t xml:space="preserve">Qorako’l mavzesining Toshkentga qo’shib olinishi; Qo’qon xoni Olimxon qo’shinining Toshkentni egallash maqsadida yurish boshlashi (Yunusxo’jaga qarshi);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525. Musulmonqul o’z mavqeyini yo’qotmaslik yo’lida ruslar bilan aloqa o’rnatishga intilib rus qo’mondonligi vakillaridan kim bilan maxfiy ravishda uchrashadi?* </w:t>
      </w:r>
      <w:r w:rsidRPr="008026F7">
        <w:rPr>
          <w:rFonts w:ascii="Times New Roman" w:hAnsi="Times New Roman"/>
          <w:b/>
          <w:bCs/>
          <w:sz w:val="20"/>
          <w:szCs w:val="20"/>
          <w:lang w:val="en-US"/>
        </w:rPr>
        <w:t xml:space="preserve">V.V.Velyaminov-Zernov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526. Nasaf shahri yonida o’ziga saroy qurdirgan mo’g’ul xonini aniqlang. *</w:t>
      </w:r>
      <w:r w:rsidRPr="008026F7">
        <w:rPr>
          <w:rFonts w:ascii="Times New Roman" w:hAnsi="Times New Roman"/>
          <w:b/>
          <w:bCs/>
          <w:sz w:val="20"/>
          <w:szCs w:val="20"/>
          <w:lang w:val="en-US"/>
        </w:rPr>
        <w:t xml:space="preserve">Kebek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527. Nechanchi asrda mashhur Xonbandi suv ombori bunyod etilgan? *</w:t>
      </w:r>
      <w:r w:rsidRPr="008026F7">
        <w:rPr>
          <w:rFonts w:ascii="Times New Roman" w:hAnsi="Times New Roman"/>
          <w:b/>
          <w:bCs/>
          <w:sz w:val="20"/>
          <w:szCs w:val="20"/>
          <w:lang w:val="en-US"/>
        </w:rPr>
        <w:t xml:space="preserve">X asrda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528. Nechanchi asrdan boshlab G’arbiy Yevropada usti yopiq bozorlar qurilishi keng avj olgan? </w:t>
      </w:r>
      <w:r w:rsidRPr="008026F7">
        <w:rPr>
          <w:rFonts w:ascii="Times New Roman" w:hAnsi="Times New Roman"/>
          <w:b/>
          <w:bCs/>
          <w:sz w:val="20"/>
          <w:szCs w:val="20"/>
          <w:lang w:val="en-US"/>
        </w:rPr>
        <w:t xml:space="preserve">*XVII asrdan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529. Nechanchi yilda Avstriya hukumati Bismarkdan o’rnak olib ishchilar harakatiga qarshi "favqulodda qonun" joriy etdi</w:t>
      </w:r>
      <w:r w:rsidRPr="008026F7">
        <w:rPr>
          <w:rFonts w:ascii="Times New Roman" w:hAnsi="Times New Roman"/>
          <w:b/>
          <w:bCs/>
          <w:sz w:val="20"/>
          <w:szCs w:val="20"/>
          <w:lang w:val="en-US"/>
        </w:rPr>
        <w:t xml:space="preserve">?* 1884-yil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530. Nechanchi yilda Germaniya Demokratik Respublikasida mavjud tuzumga qarshi isyon ko’tarildi va Sovet qo’shinlari yordamida bostirildi?</w:t>
      </w:r>
      <w:r w:rsidRPr="008026F7">
        <w:rPr>
          <w:rFonts w:ascii="Times New Roman" w:hAnsi="Times New Roman"/>
          <w:b/>
          <w:bCs/>
          <w:sz w:val="20"/>
          <w:szCs w:val="20"/>
          <w:lang w:val="en-US"/>
        </w:rPr>
        <w:t xml:space="preserve">1953-yilda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531. Nechanchi yilda uyushtirilgan ekspeditsiya Yerning dumaloqligini, uning katta qismi suv bilan qoplanganligini isbotladi? </w:t>
      </w:r>
      <w:r w:rsidRPr="008026F7">
        <w:rPr>
          <w:rFonts w:ascii="Times New Roman" w:hAnsi="Times New Roman"/>
          <w:b/>
          <w:bCs/>
          <w:sz w:val="20"/>
          <w:szCs w:val="20"/>
          <w:lang w:val="en-US"/>
        </w:rPr>
        <w:t xml:space="preserve">*1522-y.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532. Nechanchi yilda va kim boshchiligida xioniylar So’g’dga bostirib kirganlar? </w:t>
      </w:r>
      <w:r w:rsidRPr="008026F7">
        <w:rPr>
          <w:rFonts w:ascii="Times New Roman" w:hAnsi="Times New Roman"/>
          <w:b/>
          <w:bCs/>
          <w:sz w:val="20"/>
          <w:szCs w:val="20"/>
          <w:lang w:val="en-US"/>
        </w:rPr>
        <w:t xml:space="preserve">*353-yil, Grumbat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533. Nechanchi yilda Vengriya ishlab chiqargan oziq-ovqat mahsulotlari Avstriya-Vengriya imperiyasida ishlab chiqarilgan mahsulotlarning yarmini tashkil etgan? *</w:t>
      </w:r>
      <w:r w:rsidRPr="008026F7">
        <w:rPr>
          <w:rFonts w:ascii="Times New Roman" w:hAnsi="Times New Roman"/>
          <w:b/>
          <w:bCs/>
          <w:sz w:val="20"/>
          <w:szCs w:val="20"/>
          <w:lang w:val="en-US"/>
        </w:rPr>
        <w:t xml:space="preserve">1898-yilda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534. Nechanchi yilda Yugoslaviyada ittifoqdosh respublikalar huquqlarini cheklaydigan konstitutsiya qabul qilingan</w:t>
      </w:r>
      <w:r w:rsidRPr="008026F7">
        <w:rPr>
          <w:rFonts w:ascii="Times New Roman" w:hAnsi="Times New Roman"/>
          <w:b/>
          <w:bCs/>
          <w:sz w:val="20"/>
          <w:szCs w:val="20"/>
          <w:lang w:val="en-US"/>
        </w:rPr>
        <w:t xml:space="preserve">? *1974-yil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535. Nechanchi yildan boshlab Turkistonda mustamlakachilar oddiy fuqarolarni ma’murlarga qarshilik ko’rsatgan taqdirida bevosita harbiy dala sudiga bera boshladilar? </w:t>
      </w:r>
      <w:r w:rsidRPr="008026F7">
        <w:rPr>
          <w:rFonts w:ascii="Times New Roman" w:hAnsi="Times New Roman"/>
          <w:b/>
          <w:bCs/>
          <w:sz w:val="20"/>
          <w:szCs w:val="20"/>
          <w:lang w:val="en-US"/>
        </w:rPr>
        <w:t xml:space="preserve">*1892-yildan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536. Nechanchi yillarda Yaponiyada qishloq xo’jaligi sohasida islohotlar o’tkazilib, yerni erkin oldi-sotdi qilishga, istagan turdagi ekinlarni ekishga ruxsat berildi? *</w:t>
      </w:r>
      <w:r w:rsidRPr="008026F7">
        <w:rPr>
          <w:rFonts w:ascii="Times New Roman" w:hAnsi="Times New Roman"/>
          <w:b/>
          <w:bCs/>
          <w:sz w:val="20"/>
          <w:szCs w:val="20"/>
          <w:lang w:val="en-US"/>
        </w:rPr>
        <w:t xml:space="preserve">1871, 1878-yillarda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537. Nemis knyazlari tomonidan Fridrix II qirol deb tan olingandan necha yil o’tib, u imperator deb e’lon qilindi?*</w:t>
      </w:r>
      <w:r w:rsidRPr="008026F7">
        <w:rPr>
          <w:rFonts w:ascii="Times New Roman" w:hAnsi="Times New Roman"/>
          <w:b/>
          <w:bCs/>
          <w:sz w:val="20"/>
          <w:szCs w:val="20"/>
          <w:lang w:val="en-US"/>
        </w:rPr>
        <w:t xml:space="preserve">8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538. Nercha shartnomasiga ko’ra Rossiyadan ajratib olingan hududni ko’rsating. </w:t>
      </w:r>
      <w:r w:rsidRPr="008026F7">
        <w:rPr>
          <w:rFonts w:ascii="Times New Roman" w:hAnsi="Times New Roman"/>
          <w:b/>
          <w:bCs/>
          <w:sz w:val="20"/>
          <w:szCs w:val="20"/>
          <w:lang w:val="en-US"/>
        </w:rPr>
        <w:t xml:space="preserve">*Amur daryosining chap sohili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539. Nil daryosi boshlanish havzalarini ilmiy o’rganish bahonasi bilan yevropaliklar qaysi mamlakatni “ochishdi”? </w:t>
      </w:r>
      <w:r w:rsidRPr="008026F7">
        <w:rPr>
          <w:rFonts w:ascii="Times New Roman" w:hAnsi="Times New Roman"/>
          <w:b/>
          <w:bCs/>
          <w:sz w:val="20"/>
          <w:szCs w:val="20"/>
          <w:lang w:val="en-US"/>
        </w:rPr>
        <w:t xml:space="preserve">*Buganda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540. Nima sababdan AQSh Shimoliy Koreyaga qarshi urush harakatlarini to’xtatishga majbur bo’ldi? </w:t>
      </w:r>
      <w:r w:rsidRPr="008026F7">
        <w:rPr>
          <w:rFonts w:ascii="Times New Roman" w:hAnsi="Times New Roman"/>
          <w:b/>
          <w:bCs/>
          <w:sz w:val="20"/>
          <w:szCs w:val="20"/>
          <w:lang w:val="en-US"/>
        </w:rPr>
        <w:t xml:space="preserve">*SSSRning Koreya urushiga aralashishi mumkinligi aniq-ravshan bo’lib qolishi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541. Norbo’tabiy madrasasiga oid to’g’ri ma’lumotlarni aniqlang. *</w:t>
      </w:r>
      <w:r w:rsidRPr="008026F7">
        <w:rPr>
          <w:rFonts w:ascii="Times New Roman" w:hAnsi="Times New Roman"/>
          <w:b/>
          <w:bCs/>
          <w:sz w:val="20"/>
          <w:szCs w:val="20"/>
          <w:lang w:val="en-US"/>
        </w:rPr>
        <w:t xml:space="preserve">XVIII asr oxirida bunyod etilgan; bunyod etilgan; to’g’ri burchakli, bir qavatli va 4 minorali obida; hovlisi va hovli atrofida peshayvonli hujralar mavjud;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542. Novgorod uzil-kesil feodal respublikaga aylangan yilni aniqlang. </w:t>
      </w:r>
      <w:r w:rsidRPr="008026F7">
        <w:rPr>
          <w:rFonts w:ascii="Times New Roman" w:hAnsi="Times New Roman"/>
          <w:b/>
          <w:bCs/>
          <w:sz w:val="20"/>
          <w:szCs w:val="20"/>
          <w:lang w:val="en-US"/>
        </w:rPr>
        <w:t xml:space="preserve">*1136-yil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543. Noyob me’morchilik obidasi bo’lgan Ichan qal’a nechanchi yilda alohida muhofazaga olingan va muzey-qo’riqxonaga aylantirilgan</w:t>
      </w:r>
      <w:r w:rsidRPr="008026F7">
        <w:rPr>
          <w:rFonts w:ascii="Times New Roman" w:hAnsi="Times New Roman"/>
          <w:b/>
          <w:bCs/>
          <w:sz w:val="20"/>
          <w:szCs w:val="20"/>
          <w:lang w:val="en-US"/>
        </w:rPr>
        <w:t xml:space="preserve">?* 1961-yil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544. O’rta asr Yevropa haykaltaroshligida diniy mavzu nima sababdan yuqori turgan? *</w:t>
      </w:r>
      <w:r w:rsidRPr="008026F7">
        <w:rPr>
          <w:rFonts w:ascii="Times New Roman" w:hAnsi="Times New Roman"/>
          <w:b/>
          <w:bCs/>
          <w:sz w:val="20"/>
          <w:szCs w:val="20"/>
          <w:lang w:val="en-US"/>
        </w:rPr>
        <w:t xml:space="preserve">haykallarning asosiy buyurtmachilari cherkov bo’lganligi sababli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545. O’rta asrlar Yevropa universitetlarining ular tashkil topgan davlatlar bilan to’g’ri ko’rsatilgan javobni toping. </w:t>
      </w:r>
      <w:r w:rsidRPr="008026F7">
        <w:rPr>
          <w:rFonts w:ascii="Times New Roman" w:hAnsi="Times New Roman"/>
          <w:b/>
          <w:bCs/>
          <w:sz w:val="20"/>
          <w:szCs w:val="20"/>
          <w:lang w:val="en-US"/>
        </w:rPr>
        <w:t xml:space="preserve">* Italiya- Bolonya; Ispaniya -Seviliya; Fransiya -Tuluza; Angliya- Oksford;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546. O’rta asrlarda Angliyada qaram dehqonlar qachon va qanday tartibda ozodlikka chiqarilgan? </w:t>
      </w:r>
      <w:r w:rsidRPr="008026F7">
        <w:rPr>
          <w:rFonts w:ascii="Times New Roman" w:hAnsi="Times New Roman"/>
          <w:b/>
          <w:bCs/>
          <w:sz w:val="20"/>
          <w:szCs w:val="20"/>
          <w:lang w:val="en-US"/>
        </w:rPr>
        <w:t xml:space="preserve">*XV asrda to’lov evaziga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547. O’rta asrlarda arablarga qarshi bo’lib o’tgan xalq qo’zg’olonlarining yillari bilan to’g’ri ko’rsatilgan javobni aniqlang.*</w:t>
      </w:r>
      <w:r w:rsidRPr="008026F7">
        <w:rPr>
          <w:rFonts w:ascii="Times New Roman" w:hAnsi="Times New Roman"/>
          <w:b/>
          <w:bCs/>
          <w:sz w:val="20"/>
          <w:szCs w:val="20"/>
          <w:lang w:val="en-US"/>
        </w:rPr>
        <w:t xml:space="preserve">1) Kufa shahridagi qo’zg’olon -685-687-yillar; 2) Abu Muslim qo’zg’oloni-747-749-yillar; 3) Muqanna qo’zg’oloni-769-783-yillar; 4) Bobek qo’zg’oloni-815-yil;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548. O’rta asrlarda Fransiyada qirolning markazlashtirish siyosatiga kimlar qarshi edilar? </w:t>
      </w:r>
      <w:r w:rsidRPr="008026F7">
        <w:rPr>
          <w:rFonts w:ascii="Times New Roman" w:hAnsi="Times New Roman"/>
          <w:b/>
          <w:bCs/>
          <w:sz w:val="20"/>
          <w:szCs w:val="20"/>
          <w:lang w:val="en-US"/>
        </w:rPr>
        <w:t xml:space="preserve">*yirik dunyoviy va diniy feodallar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549. O’rta asrlarda mavjud bo’lgan Mali davlati tarixiga oid quyidagi ma’lumotlarni to’g’ri joylashtiring</w:t>
      </w:r>
      <w:r w:rsidRPr="008026F7">
        <w:rPr>
          <w:rFonts w:ascii="Times New Roman" w:hAnsi="Times New Roman"/>
          <w:b/>
          <w:bCs/>
          <w:sz w:val="20"/>
          <w:szCs w:val="20"/>
          <w:lang w:val="en-US"/>
        </w:rPr>
        <w:t xml:space="preserve">.*o’z taraqqiyotining cho’qqisiga erishdi-XIII asr; feodal tarqoqlik va sulolaviy nizolar sababli zaiflashdi- XIV asr oxiri; butunlay inqirozga uchrab parchalandi- XV asr; davlat sifatida vujudga keldi- VIII asr; aholisi islomni qabul qildi- XI asr;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550. O’rta asrlarda mavjud bo’lgan qaysi davlatda viloyat hukmdori voliy, shahar hokimi rais deb yuritilgan? *</w:t>
      </w:r>
      <w:r w:rsidRPr="008026F7">
        <w:rPr>
          <w:rFonts w:ascii="Times New Roman" w:hAnsi="Times New Roman"/>
          <w:b/>
          <w:bCs/>
          <w:sz w:val="20"/>
          <w:szCs w:val="20"/>
          <w:lang w:val="en-US"/>
        </w:rPr>
        <w:t xml:space="preserve">G’aznaviylar davlatida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551. O’rta asrlarda mavjud bo’lgan Xioniylar davlati qaysi hududlarni o’z ichiga olgan? </w:t>
      </w:r>
      <w:r w:rsidRPr="008026F7">
        <w:rPr>
          <w:rFonts w:ascii="Times New Roman" w:hAnsi="Times New Roman"/>
          <w:b/>
          <w:bCs/>
          <w:sz w:val="20"/>
          <w:szCs w:val="20"/>
          <w:lang w:val="en-US"/>
        </w:rPr>
        <w:t xml:space="preserve">*Sirdaryo bo’ylaridan to Amudaryo havzasigacha cho’zilgan keng hududlarni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552. O’rta asrlarda Rim papasi Innokentiy III Yevropadagi qaysi davlatlar qirollarini interdikt orqali tavba-tazarru qildirgan</w:t>
      </w:r>
      <w:r w:rsidRPr="008026F7">
        <w:rPr>
          <w:rFonts w:ascii="Times New Roman" w:hAnsi="Times New Roman"/>
          <w:b/>
          <w:bCs/>
          <w:sz w:val="20"/>
          <w:szCs w:val="20"/>
          <w:lang w:val="en-US"/>
        </w:rPr>
        <w:t xml:space="preserve">? *Germaniya, Fransiya, Angliya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553. O’rta asrlarda Sharq mamlakatlarida ko’chma bozorlar ham tashkil qilingan bo’lib, ularda. . . *</w:t>
      </w:r>
      <w:r w:rsidRPr="008026F7">
        <w:rPr>
          <w:rFonts w:ascii="Times New Roman" w:hAnsi="Times New Roman"/>
          <w:b/>
          <w:bCs/>
          <w:sz w:val="20"/>
          <w:szCs w:val="20"/>
          <w:lang w:val="en-US"/>
        </w:rPr>
        <w:t xml:space="preserve">sayyor savdogarlar va atrofdagi qishloqlarning mahsulotlarini sotish ehtiyoji bo’lgan aholisi to’plangan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554. O’rta asrlarda Xorazm davlatining mustaqillikka erishishi qaysi hukmdor nomi bilan bog’liq?*</w:t>
      </w:r>
      <w:r w:rsidRPr="008026F7">
        <w:rPr>
          <w:rFonts w:ascii="Times New Roman" w:hAnsi="Times New Roman"/>
          <w:b/>
          <w:bCs/>
          <w:sz w:val="20"/>
          <w:szCs w:val="20"/>
          <w:lang w:val="en-US"/>
        </w:rPr>
        <w:t xml:space="preserve">Otsiz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555. O’rta asrlarga oid sug’d yozuvlari topilgan Mug’ qal’asi qayerda joylashgan? </w:t>
      </w:r>
      <w:r w:rsidRPr="008026F7">
        <w:rPr>
          <w:rFonts w:ascii="Times New Roman" w:hAnsi="Times New Roman"/>
          <w:b/>
          <w:bCs/>
          <w:sz w:val="20"/>
          <w:szCs w:val="20"/>
          <w:lang w:val="en-US"/>
        </w:rPr>
        <w:t xml:space="preserve">*Panjikent yaqinida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556. O’rta Osiyo hududida ilk o’rta asrlarda tashkil topgan hokimliklar va ularga oid ma’lumotlar to’g’ri muvofiqlashtirilgan javobni toping. </w:t>
      </w:r>
      <w:r w:rsidRPr="008026F7">
        <w:rPr>
          <w:rFonts w:ascii="Times New Roman" w:hAnsi="Times New Roman"/>
          <w:b/>
          <w:bCs/>
          <w:sz w:val="20"/>
          <w:szCs w:val="20"/>
          <w:lang w:val="en-US"/>
        </w:rPr>
        <w:t xml:space="preserve">1) . . . mustaqil hokimliklar orasida eng yirigi edi- Sug’d; 2) . . . da ayniqsa qurolsozlik rivojlangan- Toxariston; 3) . . . qo’shni mamlakatlarga bo’yoq, rangli shisha buyumlar va dori-darmonlar chiqargan- Farg’ona; 4) . . . tangalarining old betida hukmdor surati, ayrim tangalarda esa, hukmdorga yonma-yon malika tasviri tushirilgan- Choch;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557. O’rta Osiyo hududlarida dastlabki tanga pullar tarqalgan davrni aniqlang. *</w:t>
      </w:r>
      <w:r w:rsidRPr="008026F7">
        <w:rPr>
          <w:rFonts w:ascii="Times New Roman" w:hAnsi="Times New Roman"/>
          <w:b/>
          <w:bCs/>
          <w:sz w:val="20"/>
          <w:szCs w:val="20"/>
          <w:lang w:val="en-US"/>
        </w:rPr>
        <w:t xml:space="preserve">mil.avv. V-IV asrlar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558. O’rta Osiyo xonliklariga Angliya hukumati tomonidan yuborilgan shaxslarining tashrif buyurgan yillari bilan mos ravishda ko’rsatilgan javobni toping. *</w:t>
      </w:r>
      <w:r w:rsidRPr="008026F7">
        <w:rPr>
          <w:rFonts w:ascii="Times New Roman" w:hAnsi="Times New Roman"/>
          <w:b/>
          <w:bCs/>
          <w:sz w:val="20"/>
          <w:szCs w:val="20"/>
          <w:lang w:val="en-US"/>
        </w:rPr>
        <w:t xml:space="preserve">Murkroft-1825-yil; I.Volf-1844-yil; J.Abbot-1843-yil; A.Byorns-1832-yil;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559. O’rta Osiyoda milliy-hududiy chegaralanishni o’tkazish va shu asosda bu hududda bir qator sovet respublikalarini tashkil qilish vazifasi . . . zimmasiga yuklatilgan edi.*</w:t>
      </w:r>
      <w:r w:rsidRPr="008026F7">
        <w:rPr>
          <w:rFonts w:ascii="Times New Roman" w:hAnsi="Times New Roman"/>
          <w:b/>
          <w:bCs/>
          <w:sz w:val="20"/>
          <w:szCs w:val="20"/>
          <w:lang w:val="en-US"/>
        </w:rPr>
        <w:t xml:space="preserve">"Turkkomissiya"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560. O’rta osiyolik mashhur olimlar va ular yozgan asarlari to’g’ri moslab ko’rsatilgan javobni aniqlang. </w:t>
      </w:r>
      <w:r w:rsidRPr="008026F7">
        <w:rPr>
          <w:rFonts w:ascii="Times New Roman" w:hAnsi="Times New Roman"/>
          <w:b/>
          <w:bCs/>
          <w:sz w:val="20"/>
          <w:szCs w:val="20"/>
          <w:lang w:val="en-US"/>
        </w:rPr>
        <w:t xml:space="preserve">*Abu Nasr Forobiy-"Kitob at-tarix";Ahmad al-Farg’oniy-"Samoviy harakatlar va umumiy ilmi nujum"; Muso al-Xorazmiy-"Fozil odamlar; Abu Rayhon Beruniy-"Minerologiya";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561. O’rtayer dengizi bo’ylab joylashgan savdo manzilgohlari -faktoriyalar tizimini yaratgan savdogarlar qaysi davlatdan edilar? (O’rta asrlar) *</w:t>
      </w:r>
      <w:r w:rsidRPr="008026F7">
        <w:rPr>
          <w:rFonts w:ascii="Times New Roman" w:hAnsi="Times New Roman"/>
          <w:b/>
          <w:bCs/>
          <w:sz w:val="20"/>
          <w:szCs w:val="20"/>
          <w:lang w:val="en-US"/>
        </w:rPr>
        <w:t xml:space="preserve">Italiya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562. O’z davrida Movarounnahr, Eron va Hindiston yo’nalishida o’ziga xos darvoza vazifasini o’tagan hududni aniqlang. </w:t>
      </w:r>
      <w:r w:rsidRPr="008026F7">
        <w:rPr>
          <w:rFonts w:ascii="Times New Roman" w:hAnsi="Times New Roman"/>
          <w:b/>
          <w:bCs/>
          <w:sz w:val="20"/>
          <w:szCs w:val="20"/>
          <w:lang w:val="en-US"/>
        </w:rPr>
        <w:t xml:space="preserve">*Xuroson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563. O’z o’g’liga qarshi kurashish maqsadida Shoh Jahondan yordam so’ragan shaxsni aniqlang.*</w:t>
      </w:r>
      <w:r w:rsidRPr="008026F7">
        <w:rPr>
          <w:rFonts w:ascii="Times New Roman" w:hAnsi="Times New Roman"/>
          <w:b/>
          <w:bCs/>
          <w:sz w:val="20"/>
          <w:szCs w:val="20"/>
          <w:lang w:val="en-US"/>
        </w:rPr>
        <w:t xml:space="preserve">Nodir Muhammad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564. O’zbek adabiyotida poeziyaga masalni mustaqil janr sifatida birinchi bo’lib kiritgan ijodkorning butun sharq adabiyotida mashhur hisoblangan asarini toping. </w:t>
      </w:r>
      <w:r w:rsidRPr="008026F7">
        <w:rPr>
          <w:rFonts w:ascii="Times New Roman" w:hAnsi="Times New Roman"/>
          <w:b/>
          <w:bCs/>
          <w:sz w:val="20"/>
          <w:szCs w:val="20"/>
          <w:lang w:val="en-US"/>
        </w:rPr>
        <w:t xml:space="preserve">*“Zarbulmasal”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565. O’zbek shoirasi, ma’rifatparvar davlat arbobi Nodira kimlarning g’azallariga muxammaslar yozgan? </w:t>
      </w:r>
      <w:r w:rsidRPr="008026F7">
        <w:rPr>
          <w:rFonts w:ascii="Times New Roman" w:hAnsi="Times New Roman"/>
          <w:b/>
          <w:bCs/>
          <w:sz w:val="20"/>
          <w:szCs w:val="20"/>
          <w:lang w:val="en-US"/>
        </w:rPr>
        <w:t xml:space="preserve">*Bedil;Fuzuliy; Navoiy;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566. O’zbekiston brezent ishlab chiqaruvchi “Kenaf” qo’shma korxonasini qaysi davlat hamkorligida tashkil etgan?*</w:t>
      </w:r>
      <w:r w:rsidRPr="008026F7">
        <w:rPr>
          <w:rFonts w:ascii="Times New Roman" w:hAnsi="Times New Roman"/>
          <w:b/>
          <w:bCs/>
          <w:sz w:val="20"/>
          <w:szCs w:val="20"/>
          <w:lang w:val="en-US"/>
        </w:rPr>
        <w:t xml:space="preserve">Chexiya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567. O’zbekiston Prezidenti I.Karimov 2011-yil yanvar oyida Bryusselga tashrifi chog’ida uchrashgan Yevropa Ittifoqi Komissiyasi Prezidentini va NATO Bosh kotibini aniqlang</w:t>
      </w:r>
      <w:r w:rsidRPr="008026F7">
        <w:rPr>
          <w:rFonts w:ascii="Times New Roman" w:hAnsi="Times New Roman"/>
          <w:b/>
          <w:bCs/>
          <w:sz w:val="20"/>
          <w:szCs w:val="20"/>
          <w:lang w:val="en-US"/>
        </w:rPr>
        <w:t xml:space="preserve">.* J.M.Barrozo va A.F.Rasmussen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568. O’zbekiston Prezidentining “O’zbekiston Respublikasida So’g’liqni saqlash tizimini isloh qilish Davlat dasturi to’g’risida”gi farmoni qabul qilingan sanani aniqlang.*</w:t>
      </w:r>
      <w:r w:rsidRPr="008026F7">
        <w:rPr>
          <w:rFonts w:ascii="Times New Roman" w:hAnsi="Times New Roman"/>
          <w:b/>
          <w:bCs/>
          <w:sz w:val="20"/>
          <w:szCs w:val="20"/>
          <w:lang w:val="en-US"/>
        </w:rPr>
        <w:t xml:space="preserve">1998-yil 10-noyabr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569. O’zbekiston Respublikasi Mudofaa vazirligi tuzilgan sanani toping. </w:t>
      </w:r>
      <w:r w:rsidRPr="008026F7">
        <w:rPr>
          <w:rFonts w:ascii="Times New Roman" w:hAnsi="Times New Roman"/>
          <w:b/>
          <w:bCs/>
          <w:sz w:val="20"/>
          <w:szCs w:val="20"/>
          <w:lang w:val="en-US"/>
        </w:rPr>
        <w:t xml:space="preserve">*1991-yil sentabr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570. O’zbekiston Respublikasi Oliy Kengashining nechanchi sessiyasida "O’zbekiston Respublikasining Davlat mustaqilligi asoslari to’g’risida"gi Qonunga Konstitutsiyaviy qonun maqomi berilgan? *</w:t>
      </w:r>
      <w:r w:rsidRPr="008026F7">
        <w:rPr>
          <w:rFonts w:ascii="Times New Roman" w:hAnsi="Times New Roman"/>
          <w:b/>
          <w:bCs/>
          <w:sz w:val="20"/>
          <w:szCs w:val="20"/>
          <w:lang w:val="en-US"/>
        </w:rPr>
        <w:t xml:space="preserve">VII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571. O’zbekiston Respublikasi Oliy Majlisi to’g’risidagi qonun qabul qilingan sanani aniqlang.*</w:t>
      </w:r>
      <w:r w:rsidRPr="008026F7">
        <w:rPr>
          <w:rFonts w:ascii="Times New Roman" w:hAnsi="Times New Roman"/>
          <w:b/>
          <w:bCs/>
          <w:sz w:val="20"/>
          <w:szCs w:val="20"/>
          <w:lang w:val="en-US"/>
        </w:rPr>
        <w:t xml:space="preserve">1994-yil 22-sentabr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572. O’zbekiston Respublikasida . . . xalqaro sharnomalarni ratifikatsiya qilish huquqiga ega.*</w:t>
      </w:r>
      <w:r w:rsidRPr="008026F7">
        <w:rPr>
          <w:rFonts w:ascii="Times New Roman" w:hAnsi="Times New Roman"/>
          <w:b/>
          <w:bCs/>
          <w:sz w:val="20"/>
          <w:szCs w:val="20"/>
          <w:lang w:val="en-US"/>
        </w:rPr>
        <w:t xml:space="preserve">Oliy Majlis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573. O’zbekiston Respublikasida viloyat, tumanlarning chegarasini o’zgartirish qaysi organ roziligi asosida amalga oshiriladi</w:t>
      </w:r>
      <w:r w:rsidRPr="008026F7">
        <w:rPr>
          <w:rFonts w:ascii="Times New Roman" w:hAnsi="Times New Roman"/>
          <w:b/>
          <w:bCs/>
          <w:sz w:val="20"/>
          <w:szCs w:val="20"/>
          <w:lang w:val="en-US"/>
        </w:rPr>
        <w:t xml:space="preserve">? *Oliy Majlis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574. O’zbekiston Respublikasining "Fuqarolik kodeksi" qachon qabul qilingan?*</w:t>
      </w:r>
      <w:r w:rsidRPr="008026F7">
        <w:rPr>
          <w:rFonts w:ascii="Times New Roman" w:hAnsi="Times New Roman"/>
          <w:b/>
          <w:bCs/>
          <w:sz w:val="20"/>
          <w:szCs w:val="20"/>
          <w:lang w:val="en-US"/>
        </w:rPr>
        <w:t xml:space="preserve">1995-y.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575. O’zbekiston SSR Markaziy Ijroiya Qo’mitasining Favqulodda sessiyasi "Yer va suvni milliylashtirish to’g’risida" dekret qabul qilgan yilda quyidagi qaysi voqea sodir bo’lgan? </w:t>
      </w:r>
      <w:r w:rsidRPr="008026F7">
        <w:rPr>
          <w:rFonts w:ascii="Times New Roman" w:hAnsi="Times New Roman"/>
          <w:b/>
          <w:bCs/>
          <w:sz w:val="20"/>
          <w:szCs w:val="20"/>
          <w:lang w:val="en-US"/>
        </w:rPr>
        <w:t xml:space="preserve">*Jabel-Druz viloyatida dehqonlar qo’zg’oloni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576. O’zbekistonda "Sihat-salomatlik yili" deb nomlangan yilda (2005) yuz bergan voqealarni aniqlang</w:t>
      </w:r>
      <w:r w:rsidRPr="008026F7">
        <w:rPr>
          <w:rFonts w:ascii="Times New Roman" w:hAnsi="Times New Roman"/>
          <w:b/>
          <w:bCs/>
          <w:sz w:val="20"/>
          <w:szCs w:val="20"/>
          <w:lang w:val="en-US"/>
        </w:rPr>
        <w:t xml:space="preserve">.* Sankt-Peterburg shahrida Markaziy Osiyo hamkorligi tashkiloti davlat rahbarlarining kengashida Markaziy Osiyo mumiy bozorini barpo etish konsepsiyasi tasdiqlandi. Moskvada O’zbekiston-Rossiya o’rtasida ittifoqchilik munosabatlari to’g’risida shartnoma imzolandi. O’zbekiston Respublikasi Oliy Majlisining Qonunchilik palatasi va Senati tuzilib, faoliyat yurita boshladi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577. O’zbekistonda 1943-1944-yillarda yangidan ochilgan institutlar to’g’ri ko’rsatilgan javobni toping</w:t>
      </w:r>
      <w:r w:rsidRPr="008026F7">
        <w:rPr>
          <w:rFonts w:ascii="Times New Roman" w:hAnsi="Times New Roman"/>
          <w:b/>
          <w:bCs/>
          <w:sz w:val="20"/>
          <w:szCs w:val="20"/>
          <w:lang w:val="en-US"/>
        </w:rPr>
        <w:t xml:space="preserve">.* Chimboy pedagogika instituti; Marg’ilon o’qituvchilar instituti; Toshkent teatr san’ati instituti;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578. O’zbekistonda Berdaq tavalludining 170 yilligi nechanchi yilda keng nishonlandi? </w:t>
      </w:r>
      <w:r w:rsidRPr="008026F7">
        <w:rPr>
          <w:rFonts w:ascii="Times New Roman" w:hAnsi="Times New Roman"/>
          <w:b/>
          <w:bCs/>
          <w:sz w:val="20"/>
          <w:szCs w:val="20"/>
          <w:lang w:val="en-US"/>
        </w:rPr>
        <w:t xml:space="preserve">*1998-yilda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579. O’zbekistonda neftni qayta ishlash komplekslarining barpo etilishida qaysi davlatning “Marubeni” va “Jey-Ji-Si” kompaniyalari katta hissa qo’shgan? </w:t>
      </w:r>
      <w:r w:rsidRPr="008026F7">
        <w:rPr>
          <w:rFonts w:ascii="Times New Roman" w:hAnsi="Times New Roman"/>
          <w:b/>
          <w:bCs/>
          <w:sz w:val="20"/>
          <w:szCs w:val="20"/>
          <w:lang w:val="en-US"/>
        </w:rPr>
        <w:t xml:space="preserve">*Yaponiya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580. O’zbekistondagi eng yirik Muborak gazni qayta ishlash zavodi qurilgan davrni toping. </w:t>
      </w:r>
      <w:r w:rsidRPr="008026F7">
        <w:rPr>
          <w:rFonts w:ascii="Times New Roman" w:hAnsi="Times New Roman"/>
          <w:b/>
          <w:bCs/>
          <w:sz w:val="20"/>
          <w:szCs w:val="20"/>
          <w:lang w:val="en-US"/>
        </w:rPr>
        <w:t xml:space="preserve">*XX asrning 70-yillarida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581. O’zbekistonning qaysi viloyatida Xitoyning “Nunkel” firmasi bilan hamkorlikda yo’g’och tolali plita ishlab chiqarish yolga qo’yildi? </w:t>
      </w:r>
      <w:r w:rsidRPr="008026F7">
        <w:rPr>
          <w:rFonts w:ascii="Times New Roman" w:hAnsi="Times New Roman"/>
          <w:b/>
          <w:bCs/>
          <w:sz w:val="20"/>
          <w:szCs w:val="20"/>
          <w:lang w:val="en-US"/>
        </w:rPr>
        <w:t xml:space="preserve">*Jizzax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582. O’zbekistonning quyidagi viloyatlari orasidan aynan bir yilda tashkil topganlarini aniqlang. </w:t>
      </w:r>
      <w:r w:rsidRPr="008026F7">
        <w:rPr>
          <w:rFonts w:ascii="Times New Roman" w:hAnsi="Times New Roman"/>
          <w:b/>
          <w:bCs/>
          <w:sz w:val="20"/>
          <w:szCs w:val="20"/>
          <w:lang w:val="en-US"/>
        </w:rPr>
        <w:t xml:space="preserve">*Andijon; Buxoro; Samarqand; Xorazm; Qashqadaryo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583. O’zbekistonning ta’lim muassasalariga ko’mak berayotgan JAIKA - Xalqaro hamkorlik agentligi qaysi davlatga qarashli? </w:t>
      </w:r>
      <w:r w:rsidRPr="008026F7">
        <w:rPr>
          <w:rFonts w:ascii="Times New Roman" w:hAnsi="Times New Roman"/>
          <w:b/>
          <w:bCs/>
          <w:sz w:val="20"/>
          <w:szCs w:val="20"/>
          <w:lang w:val="en-US"/>
        </w:rPr>
        <w:t xml:space="preserve">*Yaponiya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584. O’rta asrlarda mo’g’ullar Movarounnahrning qaysi shahrini 5 oy davomida qamal qilganlar?*</w:t>
      </w:r>
      <w:r w:rsidRPr="008026F7">
        <w:rPr>
          <w:rFonts w:ascii="Times New Roman" w:hAnsi="Times New Roman"/>
          <w:b/>
          <w:bCs/>
          <w:sz w:val="20"/>
          <w:szCs w:val="20"/>
          <w:lang w:val="en-US"/>
        </w:rPr>
        <w:t xml:space="preserve">O’tror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585. O’zbekiston SSR Markaziy Ijroiya Qo’mitasining Favqulodda sessiyasi “Yer va suvni milliylashtirish to’g’risida” dekret qabul qilgan yilda quyidagi qaysi voqea sodir bo’lgan?*</w:t>
      </w:r>
      <w:r w:rsidRPr="008026F7">
        <w:rPr>
          <w:rFonts w:ascii="Times New Roman" w:hAnsi="Times New Roman"/>
          <w:b/>
          <w:bCs/>
          <w:sz w:val="20"/>
          <w:szCs w:val="20"/>
          <w:lang w:val="en-US"/>
        </w:rPr>
        <w:t xml:space="preserve">Jabel-Druz viloyatida dehqonlar qo’zg’oloni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586. O’zbekistonda 1943-1944-yillarda yangidan ochilgan institutlar to’g’ri ko’rsatilgan javobni toping*</w:t>
      </w:r>
      <w:r w:rsidRPr="008026F7">
        <w:rPr>
          <w:rFonts w:ascii="Times New Roman" w:hAnsi="Times New Roman"/>
          <w:b/>
          <w:bCs/>
          <w:sz w:val="20"/>
          <w:szCs w:val="20"/>
          <w:lang w:val="en-US"/>
        </w:rPr>
        <w:t xml:space="preserve">Chimboy pedagogika instituti; Marg’ilon o’qituvchilar instituti; Toshkent teatr san’ati instituti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587. Oda Nobunaga nima sababdan Yaponiyada xristiyan dinining tarqalishiga homiylik qilgan? </w:t>
      </w:r>
      <w:r w:rsidRPr="008026F7">
        <w:rPr>
          <w:rFonts w:ascii="Times New Roman" w:hAnsi="Times New Roman"/>
          <w:b/>
          <w:bCs/>
          <w:sz w:val="20"/>
          <w:szCs w:val="20"/>
          <w:lang w:val="en-US"/>
        </w:rPr>
        <w:t xml:space="preserve">*Budda peshvolari Oda Nobunagaga dushman bo’lgan kuchlarni qo’llab-quvvatlamoqda edi; Oda Nobunaga tezlik bilan qo’shinini Yevropa qurol-aslahasi bilan to’la qurollantirish maqsadida yevropaliklar ishonchini qozonish uchun ham xristianlikni qo’llab quvvatlagan edi;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588. Odamlar Nil daryosi qirg’oqlaridagi yerlarni o’zlashtirishga bel bog’lagan davrda tarixda yuz bergan voqealarni toping *</w:t>
      </w:r>
      <w:r w:rsidRPr="008026F7">
        <w:rPr>
          <w:rFonts w:ascii="Times New Roman" w:hAnsi="Times New Roman"/>
          <w:b/>
          <w:bCs/>
          <w:sz w:val="20"/>
          <w:szCs w:val="20"/>
          <w:lang w:val="en-US"/>
        </w:rPr>
        <w:t xml:space="preserve">O’rta Osiyo janubida sun’iy sug’orishga asoslangan dehqonchlik vujudga keldi; Shumerliklarning mixxat yozuvi vujudga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589. Odamzod ajdodlarining qadimiy yodgorliklari topilgan Olduvay darasi qayerda joylashgan</w:t>
      </w:r>
      <w:r w:rsidRPr="008026F7">
        <w:rPr>
          <w:rFonts w:ascii="Times New Roman" w:hAnsi="Times New Roman"/>
          <w:b/>
          <w:bCs/>
          <w:sz w:val="20"/>
          <w:szCs w:val="20"/>
          <w:lang w:val="en-US"/>
        </w:rPr>
        <w:t xml:space="preserve">? *Sharqiy Afrikada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590. Oliver Kromvel vafot etgan yili Dehli shahri kim tomonidan egallanganligini toping.*</w:t>
      </w:r>
      <w:r w:rsidRPr="008026F7">
        <w:rPr>
          <w:rFonts w:ascii="Times New Roman" w:hAnsi="Times New Roman"/>
          <w:b/>
          <w:bCs/>
          <w:sz w:val="20"/>
          <w:szCs w:val="20"/>
          <w:lang w:val="en-US"/>
        </w:rPr>
        <w:t xml:space="preserve">Avrangzeb Olamgir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591. Oltin O’rda davlati o’z qudratining cho’qqisiga erishgan davrda. . </w:t>
      </w:r>
      <w:r w:rsidRPr="008026F7">
        <w:rPr>
          <w:rFonts w:ascii="Times New Roman" w:hAnsi="Times New Roman"/>
          <w:b/>
          <w:bCs/>
          <w:sz w:val="20"/>
          <w:szCs w:val="20"/>
          <w:lang w:val="en-US"/>
        </w:rPr>
        <w:t xml:space="preserve">. *Chig’atoy ulusida mo’g’ullarning o’troqlikka o’tish jarayoni kuchayib, ularning ijtimoiy hayotida jiddiy o’zgarishlar sodir bo’la boshladi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592. Oltin O’rda ulus nomini olgan to’rtta yirik viloyatga bo’linib ketgan davrda yuz bergan voqeani aniqlang*</w:t>
      </w:r>
      <w:r w:rsidRPr="008026F7">
        <w:rPr>
          <w:rFonts w:ascii="Times New Roman" w:hAnsi="Times New Roman"/>
          <w:b/>
          <w:bCs/>
          <w:sz w:val="20"/>
          <w:szCs w:val="20"/>
          <w:lang w:val="en-US"/>
        </w:rPr>
        <w:t xml:space="preserve">Movarounnahrda Sarbadorlar harakati vujudga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593. Oltoy va Janubiy Sibirda yashagan turkiy qabilalarni birlashtirgan yangi davlat vujudga kelgan davrda Yevropa tarixida yuz bergan jarayonni toping</w:t>
      </w:r>
      <w:r w:rsidRPr="008026F7">
        <w:rPr>
          <w:rFonts w:ascii="Times New Roman" w:hAnsi="Times New Roman"/>
          <w:b/>
          <w:bCs/>
          <w:sz w:val="20"/>
          <w:szCs w:val="20"/>
          <w:lang w:val="en-US"/>
        </w:rPr>
        <w:t xml:space="preserve">.* Vizantiyada slavyan qabilalarining istilolalari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594. Orenburgda Buxoro amirligi savdogarlarining qarorgohi qurilgan yilda amirlikning ichki siyosiy hayotida quyidagi voqealardan qaysi biri yuz berganligini aniqlang.*</w:t>
      </w:r>
      <w:r w:rsidRPr="008026F7">
        <w:rPr>
          <w:rFonts w:ascii="Times New Roman" w:hAnsi="Times New Roman"/>
          <w:b/>
          <w:bCs/>
          <w:sz w:val="20"/>
          <w:szCs w:val="20"/>
          <w:lang w:val="en-US"/>
        </w:rPr>
        <w:t xml:space="preserve">Dinnosirbek hokimlik qilayotgan Marv viloyati aholisi qo’zg’olon ko’tardi.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595. Osiyoning qaysi davlatida ishga qabul qilishda «psixologik yondashuv»dan foydalaniladi, ya’ni umrbod ish bilan ta’minlash haqida shartnoma tuziladi? *</w:t>
      </w:r>
      <w:r w:rsidRPr="008026F7">
        <w:rPr>
          <w:rFonts w:ascii="Times New Roman" w:hAnsi="Times New Roman"/>
          <w:b/>
          <w:bCs/>
          <w:sz w:val="20"/>
          <w:szCs w:val="20"/>
          <w:lang w:val="en-US"/>
        </w:rPr>
        <w:t xml:space="preserve">Yaponiya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596. Otto fon Bismark Germaniyada mavjud davlatlarning Prussiya bilan "Shimoliy Germaniya Ittifoqi"ni tuzish haqida shartnoma imzolashga erishgan yili vatanimiz tarixida sodir bo’lgan voqeani aniqlang. </w:t>
      </w:r>
      <w:r w:rsidRPr="008026F7">
        <w:rPr>
          <w:rFonts w:ascii="Times New Roman" w:hAnsi="Times New Roman"/>
          <w:b/>
          <w:bCs/>
          <w:sz w:val="20"/>
          <w:szCs w:val="20"/>
          <w:lang w:val="en-US"/>
        </w:rPr>
        <w:t xml:space="preserve">*Jizzax shahri rus askarlari tomonidan egallandi.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597. Ozarbayjon milliy valyutasi − manat kimning Prezidentligi davrida joriy etilgan? *</w:t>
      </w:r>
      <w:r w:rsidRPr="008026F7">
        <w:rPr>
          <w:rFonts w:ascii="Times New Roman" w:hAnsi="Times New Roman"/>
          <w:b/>
          <w:bCs/>
          <w:sz w:val="20"/>
          <w:szCs w:val="20"/>
          <w:lang w:val="en-US"/>
        </w:rPr>
        <w:t xml:space="preserve">A.Elchibey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598. Palermo shahri Juzeppe Garibaldi tomonidan egallanishidan oldin qaysi qirollik tarkibida bo’lgan?*</w:t>
      </w:r>
      <w:r w:rsidRPr="008026F7">
        <w:rPr>
          <w:rFonts w:ascii="Times New Roman" w:hAnsi="Times New Roman"/>
          <w:b/>
          <w:bCs/>
          <w:sz w:val="20"/>
          <w:szCs w:val="20"/>
          <w:lang w:val="en-US"/>
        </w:rPr>
        <w:t xml:space="preserve">Sitsiliya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599. Parij Kommunasi tomonidan amalga oshirilgan chora-tadbirlarga quyidagilardan qaysilari mos kelishini belgilang.*</w:t>
      </w:r>
      <w:r w:rsidRPr="008026F7">
        <w:rPr>
          <w:rFonts w:ascii="Times New Roman" w:hAnsi="Times New Roman"/>
          <w:b/>
          <w:bCs/>
          <w:sz w:val="20"/>
          <w:szCs w:val="20"/>
          <w:lang w:val="en-US"/>
        </w:rPr>
        <w:t xml:space="preserve">Egalari tashlab ketgan korxonalar shu korxona ishchilariga topshirildi. Majburiy va bepul ta’lim joriy etildi. Cherkov davlatdan, maktab cherkovdan ajratildi. Mehnatkashlarning uy-joy haqini to’lash muddati kechiktirildi. Xususiy mulk bo’lib kelgan temir yo’l idoralarini Kommuna o’z ixtiyoriga oldi va ishlab chiqarish ustidan nazorat o’rnatdi.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600. Parij Kommunasini tor-mor etishda Germaniya Tyer hukumatiga yordam berdi, chunonchi, Bismark qancha fransuz askar va zobitlarini asirlikdan bo’shatib, ularni Tyer hukumati ixtiyoriga yubordi? *</w:t>
      </w:r>
      <w:r w:rsidRPr="008026F7">
        <w:rPr>
          <w:rFonts w:ascii="Times New Roman" w:hAnsi="Times New Roman"/>
          <w:b/>
          <w:bCs/>
          <w:sz w:val="20"/>
          <w:szCs w:val="20"/>
          <w:lang w:val="en-US"/>
        </w:rPr>
        <w:t xml:space="preserve">40 ming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601. Parij shahri qachondan ichimlik va oqava suv tarmoqlariga, tramvay va metroga ega bo’lgan shaharga aylandi? </w:t>
      </w:r>
      <w:r w:rsidRPr="008026F7">
        <w:rPr>
          <w:rFonts w:ascii="Times New Roman" w:hAnsi="Times New Roman"/>
          <w:b/>
          <w:bCs/>
          <w:sz w:val="20"/>
          <w:szCs w:val="20"/>
          <w:lang w:val="en-US"/>
        </w:rPr>
        <w:t xml:space="preserve">* XIX asr oxiriga kelib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602. Parij tinchlik konferensiyasida "katta uchlik" davlatlari vujudga kelgan bo’lib, ulardan qaysi biri urushda eng ko’p zarar ko’rgan edi? </w:t>
      </w:r>
      <w:r w:rsidRPr="008026F7">
        <w:rPr>
          <w:rFonts w:ascii="Times New Roman" w:hAnsi="Times New Roman"/>
          <w:b/>
          <w:bCs/>
          <w:sz w:val="20"/>
          <w:szCs w:val="20"/>
          <w:lang w:val="en-US"/>
        </w:rPr>
        <w:t xml:space="preserve">*Fransiya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603. Parijda gugenotlar qirg’ini uyushtirilgan yilda ... *</w:t>
      </w:r>
      <w:r w:rsidRPr="008026F7">
        <w:rPr>
          <w:rFonts w:ascii="Times New Roman" w:hAnsi="Times New Roman"/>
          <w:b/>
          <w:bCs/>
          <w:sz w:val="20"/>
          <w:szCs w:val="20"/>
          <w:lang w:val="en-US"/>
        </w:rPr>
        <w:t xml:space="preserve">Filipp II ga muxolifatda bo’lgan Niderlandiyaning eng boyva obro’li katta yer egasi shahzoda Vilgelm Van Oranyeni shimoliy hududlar hukmdori deb e’lon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604. Platon Afina akademiyasiga asos solgan davrda tarixda sodir bo’lgan voqeani aniqlang. *</w:t>
      </w:r>
      <w:r w:rsidRPr="008026F7">
        <w:rPr>
          <w:rFonts w:ascii="Times New Roman" w:hAnsi="Times New Roman"/>
          <w:b/>
          <w:bCs/>
          <w:sz w:val="20"/>
          <w:szCs w:val="20"/>
          <w:lang w:val="en-US"/>
        </w:rPr>
        <w:t xml:space="preserve">Xorazmiylar Ahamoniylar istibdodidan ozod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605. Pokistonda qaysi rahbar davrida mamlakat tarixida birinchi marta pensiya ta’minoti joriy etildi?*</w:t>
      </w:r>
      <w:r w:rsidRPr="008026F7">
        <w:rPr>
          <w:rFonts w:ascii="Times New Roman" w:hAnsi="Times New Roman"/>
          <w:b/>
          <w:bCs/>
          <w:sz w:val="20"/>
          <w:szCs w:val="20"/>
          <w:lang w:val="en-US"/>
        </w:rPr>
        <w:t xml:space="preserve">Z.Buxutto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606. Pokiston-Hindiston o’rtasidagi diplomatik aloqalar nechanchi yilda tiklandi? *</w:t>
      </w:r>
      <w:r w:rsidRPr="008026F7">
        <w:rPr>
          <w:rFonts w:ascii="Times New Roman" w:hAnsi="Times New Roman"/>
          <w:b/>
          <w:bCs/>
          <w:sz w:val="20"/>
          <w:szCs w:val="20"/>
          <w:lang w:val="en-US"/>
        </w:rPr>
        <w:t xml:space="preserve">1976-yil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607. Polsha davlatiga kim tomonidan qachon asos solingan? </w:t>
      </w:r>
      <w:r w:rsidRPr="008026F7">
        <w:rPr>
          <w:rFonts w:ascii="Times New Roman" w:hAnsi="Times New Roman"/>
          <w:b/>
          <w:bCs/>
          <w:sz w:val="20"/>
          <w:szCs w:val="20"/>
          <w:lang w:val="en-US"/>
        </w:rPr>
        <w:t xml:space="preserve">Meshko, X asrning o’rtalarida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608. Polsha mustaqilligini saqlab qolish uchun Boleslav Jasur qaysi davlat bilan uzoq kurash olib borgan? *</w:t>
      </w:r>
      <w:r w:rsidRPr="008026F7">
        <w:rPr>
          <w:rFonts w:ascii="Times New Roman" w:hAnsi="Times New Roman"/>
          <w:b/>
          <w:bCs/>
          <w:sz w:val="20"/>
          <w:szCs w:val="20"/>
          <w:lang w:val="en-US"/>
        </w:rPr>
        <w:t xml:space="preserve">Germaniya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609. Prussiya qiroli Vilgelm I Germaniya imperatori deb e’lon qilingan yilda sodir bo’lgan voqeani toping. </w:t>
      </w:r>
      <w:r w:rsidRPr="008026F7">
        <w:rPr>
          <w:rFonts w:ascii="Times New Roman" w:hAnsi="Times New Roman"/>
          <w:b/>
          <w:bCs/>
          <w:sz w:val="20"/>
          <w:szCs w:val="20"/>
          <w:lang w:val="en-US"/>
        </w:rPr>
        <w:t xml:space="preserve">*Misrda "Xizb ul-Vatan" partiyasi tuzildi.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610. Puritanlar kimlar? *</w:t>
      </w:r>
      <w:r w:rsidRPr="008026F7">
        <w:rPr>
          <w:rFonts w:ascii="Times New Roman" w:hAnsi="Times New Roman"/>
          <w:b/>
          <w:bCs/>
          <w:sz w:val="20"/>
          <w:szCs w:val="20"/>
          <w:lang w:val="en-US"/>
        </w:rPr>
        <w:t xml:space="preserve">Angliyada protestant anglikan cherkovini katolik qoldiqlaridan tozalash uchun kurashganlar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611. Pyotr I kimning bergan ma’lumotlari ta’sirida o’zbek xonliklariga kirib borish maxfiy rejasini tuzadi va ikki harbiy ekspedisiya tashkil etadi? *</w:t>
      </w:r>
      <w:r w:rsidRPr="008026F7">
        <w:rPr>
          <w:rFonts w:ascii="Times New Roman" w:hAnsi="Times New Roman"/>
          <w:b/>
          <w:bCs/>
          <w:sz w:val="20"/>
          <w:szCs w:val="20"/>
          <w:lang w:val="en-US"/>
        </w:rPr>
        <w:t xml:space="preserve">Xoja Nafas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612. Qachon Zakarpatyedagi ukrain aholisi "vengrlashtirildi"? </w:t>
      </w:r>
      <w:r w:rsidRPr="008026F7">
        <w:rPr>
          <w:rFonts w:ascii="Times New Roman" w:hAnsi="Times New Roman"/>
          <w:b/>
          <w:bCs/>
          <w:sz w:val="20"/>
          <w:szCs w:val="20"/>
          <w:lang w:val="en-US"/>
        </w:rPr>
        <w:t xml:space="preserve">*XIX asrning so’nggi o’n yilida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613. Qachondan boshlab Rimda qullar mehnati quldorlar uchun foydali emasligi ma’lum bo’ldi?*</w:t>
      </w:r>
      <w:r w:rsidRPr="008026F7">
        <w:rPr>
          <w:rFonts w:ascii="Times New Roman" w:hAnsi="Times New Roman"/>
          <w:b/>
          <w:bCs/>
          <w:sz w:val="20"/>
          <w:szCs w:val="20"/>
          <w:lang w:val="en-US"/>
        </w:rPr>
        <w:t xml:space="preserve">mil. I-II asrlarda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614. Qadimda Mitanni davlati hozirgi qaysi davlat hududida vujudga kelgan? *</w:t>
      </w:r>
      <w:r w:rsidRPr="008026F7">
        <w:rPr>
          <w:rFonts w:ascii="Times New Roman" w:hAnsi="Times New Roman"/>
          <w:b/>
          <w:bCs/>
          <w:sz w:val="20"/>
          <w:szCs w:val="20"/>
          <w:lang w:val="en-US"/>
        </w:rPr>
        <w:t xml:space="preserve">Suriya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615. Qadimda Old Osiyodagi eng yirik, sopol taxtachalardan iborat kutubxona tashkil qilgan hukmdorni aniqlang. </w:t>
      </w:r>
      <w:r w:rsidRPr="008026F7">
        <w:rPr>
          <w:rFonts w:ascii="Times New Roman" w:hAnsi="Times New Roman"/>
          <w:b/>
          <w:bCs/>
          <w:sz w:val="20"/>
          <w:szCs w:val="20"/>
          <w:lang w:val="en-US"/>
        </w:rPr>
        <w:t xml:space="preserve">*Oshshurbanipal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616. Qadimgi davrda O’zbekistonda hududida davlatchilik taraqqiyoti nimaga asoslangan?*</w:t>
      </w:r>
      <w:r w:rsidRPr="008026F7">
        <w:rPr>
          <w:rFonts w:ascii="Times New Roman" w:hAnsi="Times New Roman"/>
          <w:b/>
          <w:bCs/>
          <w:sz w:val="20"/>
          <w:szCs w:val="20"/>
          <w:lang w:val="en-US"/>
        </w:rPr>
        <w:t xml:space="preserve">mahalliy aholining yuqori darajada rivojlangan ziroatchiligiga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617. Qadimgi davrdan to Turkistonning XX asr boshlarigacha bo’lgan voqealari yilnomasi bayon etilgan asarni belgilang</w:t>
      </w:r>
      <w:r w:rsidRPr="008026F7">
        <w:rPr>
          <w:rFonts w:ascii="Times New Roman" w:hAnsi="Times New Roman"/>
          <w:b/>
          <w:bCs/>
          <w:sz w:val="20"/>
          <w:szCs w:val="20"/>
          <w:lang w:val="en-US"/>
        </w:rPr>
        <w:t xml:space="preserve">.* "Tarixi Turkiston"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618. Qadimgi dunyo mashhur harbiy sarkardalarining ular ishtirok etgan janglari bilan moslab ko’rsatilgan javobni aniqlang</w:t>
      </w:r>
      <w:r w:rsidRPr="008026F7">
        <w:rPr>
          <w:rFonts w:ascii="Times New Roman" w:hAnsi="Times New Roman"/>
          <w:b/>
          <w:bCs/>
          <w:sz w:val="20"/>
          <w:szCs w:val="20"/>
          <w:lang w:val="en-US"/>
        </w:rPr>
        <w:t xml:space="preserve">.*Leonid- Fermopil jangi; Miltiad- Marafon jangi; Filipp II- Xeroneya yaqinidagi; Gannibal- Kann yaqinidagi jang. ;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619. Qadimgi dunyoning urush xudolari nomini aniqlang</w:t>
      </w:r>
      <w:r w:rsidRPr="008026F7">
        <w:rPr>
          <w:rFonts w:ascii="Times New Roman" w:hAnsi="Times New Roman"/>
          <w:b/>
          <w:bCs/>
          <w:sz w:val="20"/>
          <w:szCs w:val="20"/>
          <w:lang w:val="en-US"/>
        </w:rPr>
        <w:t xml:space="preserve">. Mars, Ishtar, Ares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620. Qadimgi Ellada aholisini birlashib, makedoniyaliklarga qarshi kurashishga da’vat etgan mashhur notiqni aniqlang. </w:t>
      </w:r>
      <w:r w:rsidRPr="008026F7">
        <w:rPr>
          <w:rFonts w:ascii="Times New Roman" w:hAnsi="Times New Roman"/>
          <w:b/>
          <w:bCs/>
          <w:sz w:val="20"/>
          <w:szCs w:val="20"/>
          <w:lang w:val="en-US"/>
        </w:rPr>
        <w:t xml:space="preserve">*Demosfen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621. Qadimgi Midiya kimning hukmronligi davrida qudratli davlatga aylandi</w:t>
      </w:r>
      <w:r w:rsidRPr="008026F7">
        <w:rPr>
          <w:rFonts w:ascii="Times New Roman" w:hAnsi="Times New Roman"/>
          <w:b/>
          <w:bCs/>
          <w:sz w:val="20"/>
          <w:szCs w:val="20"/>
          <w:lang w:val="en-US"/>
        </w:rPr>
        <w:t xml:space="preserve">?* Kiaksar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622. Qadimgi Misr tarixiga oid atamalarning ma’nolari to’g’ri ko’rsatilgan javobni aniqlang</w:t>
      </w:r>
      <w:r w:rsidRPr="008026F7">
        <w:rPr>
          <w:rFonts w:ascii="Times New Roman" w:hAnsi="Times New Roman"/>
          <w:b/>
          <w:bCs/>
          <w:sz w:val="20"/>
          <w:szCs w:val="20"/>
          <w:lang w:val="en-US"/>
        </w:rPr>
        <w:t xml:space="preserve">.* nom- Misrdagi dastlabki davlatlar; delta- Nil daryosining O’rtaer dengiziga quyilish joyi;; piramida -fir’avn yoki misrlik zodagonlar dafn etiladigan maqbara; ieroglif- misrliklar yozuvi.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623. Qadimgi misrliklar sig’ingan qaysi iloh, rivoyat qilishlaricha, Olamni yaratayotganida har bir narsaning nomini odamga o’rgatgan?*</w:t>
      </w:r>
      <w:r w:rsidRPr="008026F7">
        <w:rPr>
          <w:rFonts w:ascii="Times New Roman" w:hAnsi="Times New Roman"/>
          <w:b/>
          <w:bCs/>
          <w:sz w:val="20"/>
          <w:szCs w:val="20"/>
          <w:lang w:val="en-US"/>
        </w:rPr>
        <w:t xml:space="preserve">Ptax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624. Qadimgi misrliklar yerosti saltanati xudosini qanday atashgan? </w:t>
      </w:r>
      <w:r w:rsidRPr="008026F7">
        <w:rPr>
          <w:rFonts w:ascii="Times New Roman" w:hAnsi="Times New Roman"/>
          <w:b/>
          <w:bCs/>
          <w:sz w:val="20"/>
          <w:szCs w:val="20"/>
          <w:lang w:val="en-US"/>
        </w:rPr>
        <w:t xml:space="preserve">*Osiris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625. Qadimgi Rim tarixchi olimlari ko’rsatilgan javobni aniqlang. </w:t>
      </w:r>
      <w:r w:rsidRPr="008026F7">
        <w:rPr>
          <w:rFonts w:ascii="Times New Roman" w:hAnsi="Times New Roman"/>
          <w:b/>
          <w:bCs/>
          <w:sz w:val="20"/>
          <w:szCs w:val="20"/>
          <w:lang w:val="en-US"/>
        </w:rPr>
        <w:t xml:space="preserve">*1) Plutarx;; 3) Tit Liviy; 4) Tatsit;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626. Qadimgi Rimda xonadon o’chog’i ilohasini aniqlang. </w:t>
      </w:r>
      <w:r w:rsidRPr="008026F7">
        <w:rPr>
          <w:rFonts w:ascii="Times New Roman" w:hAnsi="Times New Roman"/>
          <w:b/>
          <w:bCs/>
          <w:sz w:val="20"/>
          <w:szCs w:val="20"/>
          <w:lang w:val="en-US"/>
        </w:rPr>
        <w:t xml:space="preserve">*Vesta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627. Qadimgi Rimning qaysi shaharlarida Yer osti xudosi Osiris va Quyosh xudosi Amon-Ra sharafiga ibodatxonlar qurilgan?*</w:t>
      </w:r>
      <w:r w:rsidRPr="008026F7">
        <w:rPr>
          <w:rFonts w:ascii="Times New Roman" w:hAnsi="Times New Roman"/>
          <w:b/>
          <w:bCs/>
          <w:sz w:val="20"/>
          <w:szCs w:val="20"/>
          <w:lang w:val="en-US"/>
        </w:rPr>
        <w:t xml:space="preserve">Baolbek, Abidos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628. Qadimgi Spartada shaxsan ozod bo’lgan, ammo to’la huquqlarga ega bo’lmagan kishilar qanday atalgan? *</w:t>
      </w:r>
      <w:r w:rsidRPr="008026F7">
        <w:rPr>
          <w:rFonts w:ascii="Times New Roman" w:hAnsi="Times New Roman"/>
          <w:b/>
          <w:bCs/>
          <w:sz w:val="20"/>
          <w:szCs w:val="20"/>
          <w:lang w:val="en-US"/>
        </w:rPr>
        <w:t xml:space="preserve">perieklar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629. Qadimgi Xitoy tarixchilari qayerni Ansi deb keltirishgan? </w:t>
      </w:r>
      <w:r w:rsidRPr="008026F7">
        <w:rPr>
          <w:rFonts w:ascii="Times New Roman" w:hAnsi="Times New Roman"/>
          <w:b/>
          <w:bCs/>
          <w:sz w:val="20"/>
          <w:szCs w:val="20"/>
          <w:lang w:val="en-US"/>
        </w:rPr>
        <w:t xml:space="preserve">*Eronni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630. Qadimgi yunonlar e’tiqodicha Artemida qanday xudo hisoblangan? </w:t>
      </w:r>
      <w:r w:rsidRPr="008026F7">
        <w:rPr>
          <w:rFonts w:ascii="Times New Roman" w:hAnsi="Times New Roman"/>
          <w:b/>
          <w:bCs/>
          <w:sz w:val="20"/>
          <w:szCs w:val="20"/>
          <w:lang w:val="en-US"/>
        </w:rPr>
        <w:t xml:space="preserve">*o’rmonlar va ovchilik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631. Qadimgi yunonlar Mesopotamiya deb atagan hududda qaysi davrga kelib Ur, Uruk, Lagash, Umma kabi shahar-davlatlar vujudga kela boshladi? </w:t>
      </w:r>
      <w:r w:rsidRPr="008026F7">
        <w:rPr>
          <w:rFonts w:ascii="Times New Roman" w:hAnsi="Times New Roman"/>
          <w:b/>
          <w:bCs/>
          <w:sz w:val="20"/>
          <w:szCs w:val="20"/>
          <w:lang w:val="en-US"/>
        </w:rPr>
        <w:t xml:space="preserve">*mil.avv. IV mingyillik oxirlarida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632. Qadimgi yunonlarda adliya xudosi qanday atalgan?*</w:t>
      </w:r>
      <w:r w:rsidRPr="008026F7">
        <w:rPr>
          <w:rFonts w:ascii="Times New Roman" w:hAnsi="Times New Roman"/>
          <w:b/>
          <w:bCs/>
          <w:sz w:val="20"/>
          <w:szCs w:val="20"/>
          <w:lang w:val="en-US"/>
        </w:rPr>
        <w:t xml:space="preserve">Femeda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633. Qadimgi yunonlarda Xronos qanday xudo hisoblangan? *</w:t>
      </w:r>
      <w:r w:rsidRPr="008026F7">
        <w:rPr>
          <w:rFonts w:ascii="Times New Roman" w:hAnsi="Times New Roman"/>
          <w:b/>
          <w:bCs/>
          <w:sz w:val="20"/>
          <w:szCs w:val="20"/>
          <w:lang w:val="en-US"/>
        </w:rPr>
        <w:t xml:space="preserve">zamon xudosi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634. Qang’ davlati qachon qudratli davlat birlashmasiga aylangan? </w:t>
      </w:r>
      <w:r w:rsidRPr="008026F7">
        <w:rPr>
          <w:rFonts w:ascii="Times New Roman" w:hAnsi="Times New Roman"/>
          <w:b/>
          <w:bCs/>
          <w:sz w:val="20"/>
          <w:szCs w:val="20"/>
          <w:lang w:val="en-US"/>
        </w:rPr>
        <w:t xml:space="preserve">*mil.avv. II asr oxirida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635. Qanotning ko’tarish kuchini aniqlash formulasini kashf etgan olimni aniqlang.* </w:t>
      </w:r>
      <w:r w:rsidRPr="008026F7">
        <w:rPr>
          <w:rFonts w:ascii="Times New Roman" w:hAnsi="Times New Roman"/>
          <w:b/>
          <w:bCs/>
          <w:sz w:val="20"/>
          <w:szCs w:val="20"/>
          <w:lang w:val="en-US"/>
        </w:rPr>
        <w:t xml:space="preserve">N.Jukovskiy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636. Qaysi asrdan boshlab Movarounnahr va Xorazmning mahalliy aholisi o’zbek deb atala boshlandi? *</w:t>
      </w:r>
      <w:r w:rsidRPr="008026F7">
        <w:rPr>
          <w:rFonts w:ascii="Times New Roman" w:hAnsi="Times New Roman"/>
          <w:b/>
          <w:bCs/>
          <w:sz w:val="20"/>
          <w:szCs w:val="20"/>
          <w:lang w:val="en-US"/>
        </w:rPr>
        <w:t xml:space="preserve">XVI asrdan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637. Qaysi davlat arbobi Afg’onistonni zamon ruhiga monand davlatga aylantirishni istar edi? </w:t>
      </w:r>
      <w:r w:rsidRPr="008026F7">
        <w:rPr>
          <w:rFonts w:ascii="Times New Roman" w:hAnsi="Times New Roman"/>
          <w:b/>
          <w:bCs/>
          <w:sz w:val="20"/>
          <w:szCs w:val="20"/>
          <w:lang w:val="en-US"/>
        </w:rPr>
        <w:t xml:space="preserve">*Muhammad Dovud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638. Qaysi davlatda faoliyat olib borgan Sotsialistik partiya XIX asr oxiri-XX asr boshida ruhoniy va harbiylardan tashqari 18 yoshga to’lgan barcha erkak fuqarolarga umumiy saylov huquqini berish to’g’risida qonun chiqarishga erishildi? </w:t>
      </w:r>
      <w:r w:rsidRPr="008026F7">
        <w:rPr>
          <w:rFonts w:ascii="Times New Roman" w:hAnsi="Times New Roman"/>
          <w:b/>
          <w:bCs/>
          <w:sz w:val="20"/>
          <w:szCs w:val="20"/>
          <w:lang w:val="en-US"/>
        </w:rPr>
        <w:t xml:space="preserve">Argentina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639. Qaysi davlatga Asparux tomonidan asos solingan?*</w:t>
      </w:r>
      <w:r w:rsidRPr="008026F7">
        <w:rPr>
          <w:rFonts w:ascii="Times New Roman" w:hAnsi="Times New Roman"/>
          <w:b/>
          <w:bCs/>
          <w:sz w:val="20"/>
          <w:szCs w:val="20"/>
          <w:lang w:val="en-US"/>
        </w:rPr>
        <w:t xml:space="preserve">Bolgariya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640. Qaysi davrda Rossiya o’zbek savdogarlari uchun kata imkoniyatlar yaratdi va ba’zi cheklashlar bekor qilinib, ular Rossiyaning ichkari shaharlariga ham borib savdo qila oladigan bo’lishdi? *</w:t>
      </w:r>
      <w:r w:rsidRPr="008026F7">
        <w:rPr>
          <w:rFonts w:ascii="Times New Roman" w:hAnsi="Times New Roman"/>
          <w:b/>
          <w:bCs/>
          <w:sz w:val="20"/>
          <w:szCs w:val="20"/>
          <w:lang w:val="en-US"/>
        </w:rPr>
        <w:t xml:space="preserve">XIX asrning boshlarida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641. Qaysi davrda Xorazm hududlarida bir necha sug’orma dehqonchilik vohalarini boshqargan, iqtisodiy-siyosiy jihatdan mustaqil bo’lgan hokimliklar tashkil topgan? </w:t>
      </w:r>
      <w:r w:rsidRPr="008026F7">
        <w:rPr>
          <w:rFonts w:ascii="Times New Roman" w:hAnsi="Times New Roman"/>
          <w:b/>
          <w:bCs/>
          <w:sz w:val="20"/>
          <w:szCs w:val="20"/>
          <w:lang w:val="en-US"/>
        </w:rPr>
        <w:t xml:space="preserve">*III asr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642. Qaysi davrdan boshlab Dashti Qipchoqning sharqiy qismi aholisi o’zbeklar deb atala boshlangan? </w:t>
      </w:r>
      <w:r w:rsidRPr="008026F7">
        <w:rPr>
          <w:rFonts w:ascii="Times New Roman" w:hAnsi="Times New Roman"/>
          <w:b/>
          <w:bCs/>
          <w:sz w:val="20"/>
          <w:szCs w:val="20"/>
          <w:lang w:val="en-US"/>
        </w:rPr>
        <w:t xml:space="preserve">*XIV asrning 60-yillaridan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643. Qaysi davrdan boshlab mustamlakachilar Afrikada yashovchi aholini qulga aylantirib Amerikaga olib keta boshladi?*</w:t>
      </w:r>
      <w:r w:rsidRPr="008026F7">
        <w:rPr>
          <w:rFonts w:ascii="Times New Roman" w:hAnsi="Times New Roman"/>
          <w:b/>
          <w:bCs/>
          <w:sz w:val="20"/>
          <w:szCs w:val="20"/>
          <w:lang w:val="en-US"/>
        </w:rPr>
        <w:t xml:space="preserve">XVI asr o’rtalaridan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15 </w:t>
      </w:r>
    </w:p>
    <w:p w:rsidR="00C92D74" w:rsidRPr="008026F7" w:rsidRDefault="00C92D74" w:rsidP="001E34CE">
      <w:pPr>
        <w:pStyle w:val="NoSpacing"/>
        <w:rPr>
          <w:rFonts w:ascii="Times New Roman" w:hAnsi="Times New Roman"/>
          <w:b/>
          <w:sz w:val="20"/>
          <w:szCs w:val="20"/>
          <w:lang w:val="en-US"/>
        </w:rPr>
      </w:pPr>
      <w:r w:rsidRPr="008026F7">
        <w:rPr>
          <w:rFonts w:ascii="Times New Roman" w:hAnsi="Times New Roman"/>
          <w:sz w:val="20"/>
          <w:szCs w:val="20"/>
          <w:lang w:val="en-US"/>
        </w:rPr>
        <w:t xml:space="preserve">644. Qaysi davrdan boshlab Rossiya imperiyasining o’zbek xonliklari bilan bo’lgan munosabatlarida tazyiq o’tkazish ustunlik qila boshladi? </w:t>
      </w:r>
      <w:r w:rsidRPr="008026F7">
        <w:rPr>
          <w:rFonts w:ascii="Times New Roman" w:hAnsi="Times New Roman"/>
          <w:b/>
          <w:sz w:val="20"/>
          <w:szCs w:val="20"/>
          <w:lang w:val="en-US"/>
        </w:rPr>
        <w:t>XVIII asr</w:t>
      </w:r>
    </w:p>
    <w:p w:rsidR="00C92D74" w:rsidRPr="008026F7" w:rsidRDefault="00C92D74" w:rsidP="001E34CE">
      <w:pPr>
        <w:pStyle w:val="NoSpacing"/>
        <w:rPr>
          <w:rFonts w:ascii="Times New Roman" w:hAnsi="Times New Roman"/>
          <w:b/>
          <w:sz w:val="20"/>
          <w:szCs w:val="20"/>
          <w:lang w:val="en-US"/>
        </w:rPr>
      </w:pPr>
      <w:r w:rsidRPr="008026F7">
        <w:rPr>
          <w:rFonts w:ascii="Times New Roman" w:hAnsi="Times New Roman"/>
          <w:sz w:val="20"/>
          <w:szCs w:val="20"/>
          <w:lang w:val="en-US"/>
        </w:rPr>
        <w:t xml:space="preserve">645. Qaysi davrdan boshlab Shayboniylarning taxtga hukmdorni o’tqazish borasidagi urf-odatiga rioya etilmay qo’yildi va taxtga vafot etgan xonning avlodlari bevosida o`tqaziladigan bo`ldi? </w:t>
      </w:r>
      <w:r w:rsidRPr="008026F7">
        <w:rPr>
          <w:rFonts w:ascii="Times New Roman" w:hAnsi="Times New Roman"/>
          <w:b/>
          <w:sz w:val="20"/>
          <w:szCs w:val="20"/>
          <w:lang w:val="en-US"/>
        </w:rPr>
        <w:t>XVI asrning 40 – yillaridan so`ng</w:t>
      </w:r>
    </w:p>
    <w:p w:rsidR="00C92D74" w:rsidRPr="008026F7" w:rsidRDefault="00C92D74" w:rsidP="001E34CE">
      <w:pPr>
        <w:pStyle w:val="NoSpacing"/>
        <w:rPr>
          <w:rFonts w:ascii="Times New Roman" w:hAnsi="Times New Roman"/>
          <w:b/>
          <w:sz w:val="20"/>
          <w:szCs w:val="20"/>
          <w:lang w:val="en-US"/>
        </w:rPr>
      </w:pPr>
      <w:r w:rsidRPr="008026F7">
        <w:rPr>
          <w:rFonts w:ascii="Times New Roman" w:hAnsi="Times New Roman"/>
          <w:sz w:val="20"/>
          <w:szCs w:val="20"/>
          <w:lang w:val="en-US"/>
        </w:rPr>
        <w:t xml:space="preserve">646. Qaysi davrdan boshlab yevropaliklar tomonidan Afrika qit’asining ichkari qismini ham mustamlakaga aylantirish harakatlariboshlandi? </w:t>
      </w:r>
      <w:r w:rsidRPr="008026F7">
        <w:rPr>
          <w:rFonts w:ascii="Times New Roman" w:hAnsi="Times New Roman"/>
          <w:b/>
          <w:sz w:val="20"/>
          <w:szCs w:val="20"/>
          <w:lang w:val="en-US"/>
        </w:rPr>
        <w:t>XIX asrning 70 yillari</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647. Qaysi davrga kelib Afrika qit’asi hududining 90 foizi mustamlakachilar qo’liga o’tdi? *</w:t>
      </w:r>
      <w:r w:rsidRPr="008026F7">
        <w:rPr>
          <w:rFonts w:ascii="Times New Roman" w:hAnsi="Times New Roman"/>
          <w:b/>
          <w:bCs/>
          <w:sz w:val="20"/>
          <w:szCs w:val="20"/>
          <w:lang w:val="en-US"/>
        </w:rPr>
        <w:t>XIX asr oxiriga kelib</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648. Qaysi davrga kelib mustamlakachi davlatlar Turkiyada uning siyosatini belgilashga imkon beruvchi iqtisodiy va siyosiy mavqeyiga ega bo’lib oldi? *</w:t>
      </w:r>
      <w:r w:rsidRPr="008026F7">
        <w:rPr>
          <w:rFonts w:ascii="Times New Roman" w:hAnsi="Times New Roman"/>
          <w:b/>
          <w:bCs/>
          <w:sz w:val="20"/>
          <w:szCs w:val="20"/>
          <w:lang w:val="en-US"/>
        </w:rPr>
        <w:t>XIX asrning 60-yillariga kelib</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649. Qaysi davrga kelib Sin imperiyasining istilochilik qudrati zaiflashdi? </w:t>
      </w:r>
      <w:r w:rsidRPr="008026F7">
        <w:rPr>
          <w:rFonts w:ascii="Times New Roman" w:hAnsi="Times New Roman"/>
          <w:b/>
          <w:bCs/>
          <w:sz w:val="20"/>
          <w:szCs w:val="20"/>
          <w:lang w:val="en-US"/>
        </w:rPr>
        <w:t>*XVIII asr oxirida</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650. Qaysi javobda davlat, tarixiy shaxs va yuz bergan tarixiy voqea to’g’ri moslashtirilgan? *</w:t>
      </w:r>
      <w:r w:rsidRPr="008026F7">
        <w:rPr>
          <w:rFonts w:ascii="Times New Roman" w:hAnsi="Times New Roman"/>
          <w:b/>
          <w:bCs/>
          <w:sz w:val="20"/>
          <w:szCs w:val="20"/>
          <w:lang w:val="en-US"/>
        </w:rPr>
        <w:t>Chig’atoy ulusi - Kebek - pul islohoti</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651. Qaysi olimning kashfiyotlari yangi fan – genetikaning rivojlanishiga asos solgan? *</w:t>
      </w:r>
      <w:r w:rsidRPr="008026F7">
        <w:rPr>
          <w:rFonts w:ascii="Times New Roman" w:hAnsi="Times New Roman"/>
          <w:b/>
          <w:bCs/>
          <w:sz w:val="20"/>
          <w:szCs w:val="20"/>
          <w:lang w:val="en-US"/>
        </w:rPr>
        <w:t>G.Mendelning ba’zi irsiyat qonunlarini kashf etishi</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652. Qaysi omil qoraqalpoqlarni Eron hukmdori Nodirshoh hujumidan saqlab qoldi? </w:t>
      </w:r>
      <w:r w:rsidRPr="008026F7">
        <w:rPr>
          <w:rFonts w:ascii="Times New Roman" w:hAnsi="Times New Roman"/>
          <w:b/>
          <w:bCs/>
          <w:sz w:val="20"/>
          <w:szCs w:val="20"/>
          <w:lang w:val="en-US"/>
        </w:rPr>
        <w:t>*Qoraqalpoqlarning Rossiya imperiyasi fuqaroligiga qabul qilinishi</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653. Qaysi Qo’qon xoni davrida xonlikning siyosiy mavqeyi yanada kuchayib, Ohangaron vohasi, Toshkent, Chimkent va Sayram, Rossiyaga boruvchi savdo karvon yo’llari bo’ysundirildi? </w:t>
      </w:r>
      <w:r w:rsidRPr="008026F7">
        <w:rPr>
          <w:rFonts w:ascii="Times New Roman" w:hAnsi="Times New Roman"/>
          <w:b/>
          <w:bCs/>
          <w:sz w:val="20"/>
          <w:szCs w:val="20"/>
          <w:lang w:val="en-US"/>
        </w:rPr>
        <w:t>*Olimbek</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654. Qaysi shaharda 1997-yilda "Markaziy Osiyo – yadro qurolidan xoli zona" mavzusidagi xalqaro konferensiya bo’lib o’tdi? </w:t>
      </w:r>
      <w:r w:rsidRPr="008026F7">
        <w:rPr>
          <w:rFonts w:ascii="Times New Roman" w:hAnsi="Times New Roman"/>
          <w:b/>
          <w:bCs/>
          <w:sz w:val="20"/>
          <w:szCs w:val="20"/>
          <w:lang w:val="en-US"/>
        </w:rPr>
        <w:t>*Toshkentda</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660. Qo’ng’irot qabilasining yo’lboshchisi Muhammad Amin inoqlik lavozimiga ko’tarilgan vaqtda Qo’qon xonligi taxtini boshqargan hukmdorni aniqlang. </w:t>
      </w:r>
      <w:r w:rsidRPr="008026F7">
        <w:rPr>
          <w:rFonts w:ascii="Times New Roman" w:hAnsi="Times New Roman"/>
          <w:b/>
          <w:bCs/>
          <w:sz w:val="20"/>
          <w:szCs w:val="20"/>
          <w:lang w:val="en-US"/>
        </w:rPr>
        <w:t>*Erdonabiy</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661. Qo’qon shahrining Mo’yi muborak darvozasi bilan bog’liq javobni aniqlang. </w:t>
      </w:r>
      <w:r w:rsidRPr="008026F7">
        <w:rPr>
          <w:rFonts w:ascii="Times New Roman" w:hAnsi="Times New Roman"/>
          <w:b/>
          <w:bCs/>
          <w:sz w:val="20"/>
          <w:szCs w:val="20"/>
          <w:lang w:val="en-US"/>
        </w:rPr>
        <w:t>*uning orqasida qog’oz ishlab chiqaruvchi juvozxona joylashgan</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663. Qo’qon xoni Olimxon davrida harbiy islohot o’tkazilgan bo’lib, unga ko’ra tuzilgan muntazam qo’shin nima deb atalgan? </w:t>
      </w:r>
      <w:r w:rsidRPr="008026F7">
        <w:rPr>
          <w:rFonts w:ascii="Times New Roman" w:hAnsi="Times New Roman"/>
          <w:b/>
          <w:bCs/>
          <w:sz w:val="20"/>
          <w:szCs w:val="20"/>
          <w:lang w:val="en-US"/>
        </w:rPr>
        <w:t>* askariya</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664. Qo’qon xoni Olimxon davrida muntazam qo’shin tuzilishidan keyin ham nomuntazam qo’shindan foydalanish davom etgan va u nima deb atalgan? *</w:t>
      </w:r>
      <w:r w:rsidRPr="008026F7">
        <w:rPr>
          <w:rFonts w:ascii="Times New Roman" w:hAnsi="Times New Roman"/>
          <w:b/>
          <w:bCs/>
          <w:sz w:val="20"/>
          <w:szCs w:val="20"/>
          <w:lang w:val="en-US"/>
        </w:rPr>
        <w:t>qilquyruq</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665. Qo’qon xoni Xudoyorxon Rossiyaga elchi yuborib, Raim istehkomi qurilganidan noroziligini bildirgan vaqtda Rus podshosi kim edi? *</w:t>
      </w:r>
      <w:r w:rsidRPr="008026F7">
        <w:rPr>
          <w:rFonts w:ascii="Times New Roman" w:hAnsi="Times New Roman"/>
          <w:b/>
          <w:bCs/>
          <w:sz w:val="20"/>
          <w:szCs w:val="20"/>
          <w:lang w:val="en-US"/>
        </w:rPr>
        <w:t>Nikolay I</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666. Qo’qon xonligi qo’shinlarining ko’chmanchi qozoq va qirg’iz elatlariga qarshi muvaffaqiyatli yurishlari natijasida xonlikka bo’ysundirilgan hududlarni belgilang. *</w:t>
      </w:r>
      <w:r w:rsidRPr="008026F7">
        <w:rPr>
          <w:rFonts w:ascii="Times New Roman" w:hAnsi="Times New Roman"/>
          <w:b/>
          <w:bCs/>
          <w:sz w:val="20"/>
          <w:szCs w:val="20"/>
          <w:lang w:val="en-US"/>
        </w:rPr>
        <w:t>Katta va qisman Kichik juz o’rdalarini o’z ichiga oluvchi keng hududlar</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667. Qo’qon xonligi saroy tarixchisi Muhammad Yunus tomonidan yozilgan asar nomini belgilang. </w:t>
      </w:r>
      <w:r w:rsidRPr="008026F7">
        <w:rPr>
          <w:rFonts w:ascii="Times New Roman" w:hAnsi="Times New Roman"/>
          <w:b/>
          <w:bCs/>
          <w:sz w:val="20"/>
          <w:szCs w:val="20"/>
          <w:lang w:val="en-US"/>
        </w:rPr>
        <w:t>*"Xudoyqul Anvar"</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668. Qo’qon xonligida "qilquyruq" atamasi nimani anglatgan? *</w:t>
      </w:r>
      <w:r w:rsidRPr="008026F7">
        <w:rPr>
          <w:rFonts w:ascii="Times New Roman" w:hAnsi="Times New Roman"/>
          <w:b/>
          <w:bCs/>
          <w:sz w:val="20"/>
          <w:szCs w:val="20"/>
          <w:lang w:val="en-US"/>
        </w:rPr>
        <w:t>nomuntazam qo’shinni</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669. Qo’qon xonligida hukmronlik qilgan xonlar to’g’ri xronologik ketma-ketlikda ko’rsatilgan javobni toping. </w:t>
      </w:r>
      <w:r w:rsidRPr="008026F7">
        <w:rPr>
          <w:rFonts w:ascii="Times New Roman" w:hAnsi="Times New Roman"/>
          <w:b/>
          <w:bCs/>
          <w:sz w:val="20"/>
          <w:szCs w:val="20"/>
          <w:lang w:val="en-US"/>
        </w:rPr>
        <w:t>*Erdonabiy ;Norbo’tabiy ;Olimxon; Umarxon</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670. Qo’qon xonligida katta shaharlar hokimligiga kimlar tayinlanar edi? *xonning o’g’illari yoki yaqin </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671. Qo’qon xonligida me’morchilik bo’yicha amalga oshirilgan ishlar qaysi javobda to’g’ri keltirilgan? </w:t>
      </w:r>
      <w:r w:rsidRPr="008026F7">
        <w:rPr>
          <w:rFonts w:ascii="Times New Roman" w:hAnsi="Times New Roman"/>
          <w:b/>
          <w:bCs/>
          <w:sz w:val="20"/>
          <w:szCs w:val="20"/>
          <w:lang w:val="en-US"/>
        </w:rPr>
        <w:t xml:space="preserve">*Daxmayi Shohon maqbarasi XIX asrning I choragida qurilgan. Umarxon Turkiston va uning atroflarini Orolbo’yidan Yettisuvgacha egallab, Avliyoota, Pishpak, Oqmachit qal’alarini bunyod etdi.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672. Qo’qon xonligida oltin ma’dani qazib olingan joy nomi qaysi javobda to’g’ri berilgan? </w:t>
      </w:r>
      <w:r w:rsidRPr="008026F7">
        <w:rPr>
          <w:rFonts w:ascii="Times New Roman" w:hAnsi="Times New Roman"/>
          <w:b/>
          <w:bCs/>
          <w:sz w:val="20"/>
          <w:szCs w:val="20"/>
          <w:lang w:val="en-US"/>
        </w:rPr>
        <w:t>*Ko’krev daryosi</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673. Qo’qon xonligida Yangiariq kanali nechanchi yillarda qazilgan? *</w:t>
      </w:r>
      <w:r w:rsidRPr="008026F7">
        <w:rPr>
          <w:rFonts w:ascii="Times New Roman" w:hAnsi="Times New Roman"/>
          <w:b/>
          <w:bCs/>
          <w:sz w:val="20"/>
          <w:szCs w:val="20"/>
          <w:lang w:val="en-US"/>
        </w:rPr>
        <w:t>1819-1822-yillar</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674. Qo’qon xonligidagi mansablarga ta’rif berilgan “Tarixi Turkiston” asari qayerda nashr etilgan? </w:t>
      </w:r>
      <w:r w:rsidRPr="008026F7">
        <w:rPr>
          <w:rFonts w:ascii="Times New Roman" w:hAnsi="Times New Roman"/>
          <w:b/>
          <w:bCs/>
          <w:sz w:val="20"/>
          <w:szCs w:val="20"/>
          <w:lang w:val="en-US"/>
        </w:rPr>
        <w:t>* Toshkentda</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675. Qo’qon xonligidagi mansablarga ta’rif berilgan qaysi asarda ta’kidlanishicha xonlikda xondan keyingi o’rinda mingboshi turgan? </w:t>
      </w:r>
      <w:r w:rsidRPr="008026F7">
        <w:rPr>
          <w:rFonts w:ascii="Times New Roman" w:hAnsi="Times New Roman"/>
          <w:b/>
          <w:bCs/>
          <w:sz w:val="20"/>
          <w:szCs w:val="20"/>
          <w:lang w:val="en-US"/>
        </w:rPr>
        <w:t>*“Tarixi Turkiston”</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676. Qo’qondagi Madrasayi Mirda o’qib, keyinchalik qo’shinga sipohlik qilgan ijodkorni aniqlang. </w:t>
      </w:r>
      <w:r w:rsidRPr="008026F7">
        <w:rPr>
          <w:rFonts w:ascii="Times New Roman" w:hAnsi="Times New Roman"/>
          <w:b/>
          <w:bCs/>
          <w:sz w:val="20"/>
          <w:szCs w:val="20"/>
          <w:lang w:val="en-US"/>
        </w:rPr>
        <w:t xml:space="preserve">*Maxmur  </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 xml:space="preserve">677. Qo’qondagi Madrasayi Mirda o’qib, keyinchalik qo’shinga sipohlik qilgan ijodkorni aniqlang. </w:t>
      </w:r>
      <w:r w:rsidRPr="008026F7">
        <w:rPr>
          <w:rFonts w:ascii="Times New Roman" w:hAnsi="Times New Roman"/>
          <w:b/>
          <w:bCs/>
          <w:sz w:val="20"/>
          <w:szCs w:val="20"/>
          <w:lang w:val="en-US"/>
        </w:rPr>
        <w:t>* Maxmur</w:t>
      </w: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Qo’zg’olonni bostirish uchun Asfandiyorxon tomonidan yuborilgan 1000 nafarlik eng sara qo’shin qo’zg’olonchilar tomonidan tor-mor etilgan joyni toping</w:t>
      </w:r>
      <w:r w:rsidRPr="008026F7">
        <w:rPr>
          <w:rFonts w:ascii="Times New Roman" w:hAnsi="Times New Roman"/>
          <w:b/>
          <w:bCs/>
          <w:sz w:val="20"/>
          <w:szCs w:val="20"/>
          <w:lang w:val="en-US"/>
        </w:rPr>
        <w:t xml:space="preserve">.*Alieli va Toshhovuz o’rtasi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679. Qo’qon xoni Muhammad Alixon davri tarixiy voqealari batafsil yoritilgan asar nomini ko’rsating?*</w:t>
      </w:r>
      <w:r w:rsidRPr="008026F7">
        <w:rPr>
          <w:rFonts w:ascii="Times New Roman" w:hAnsi="Times New Roman"/>
          <w:b/>
          <w:bCs/>
          <w:sz w:val="20"/>
          <w:szCs w:val="20"/>
          <w:lang w:val="en-US"/>
        </w:rPr>
        <w:t xml:space="preserve">”Xudoyqul Anvar”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680. Qo’qon xonligida yer egaligi munosabatlariga oid ma’lumotlar orasidan to’g’rilarini toping?* </w:t>
      </w:r>
      <w:r w:rsidRPr="008026F7">
        <w:rPr>
          <w:rFonts w:ascii="Times New Roman" w:hAnsi="Times New Roman"/>
          <w:b/>
          <w:bCs/>
          <w:sz w:val="20"/>
          <w:szCs w:val="20"/>
          <w:lang w:val="en-US"/>
        </w:rPr>
        <w:t xml:space="preserve">Qo’qon xonligida yerga egalik qilishning 3 ta shakli bo’lgan; Xonlikda xon yerlarida ishlash uchun majburan safarbar etilganlarning soni 10 ming nafargacha yetar edi va ular mardikorlar deb atalardi;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681. Qoraqalpog’iston poytaxtini respublikamizning temir yo’l tarmog’i bilan bog’lagan Taxiatosh-Nukus yo’nalishi qachon ishga tushirilgan? </w:t>
      </w:r>
      <w:r w:rsidRPr="008026F7">
        <w:rPr>
          <w:rFonts w:ascii="Times New Roman" w:hAnsi="Times New Roman"/>
          <w:b/>
          <w:bCs/>
          <w:sz w:val="20"/>
          <w:szCs w:val="20"/>
          <w:lang w:val="en-US"/>
        </w:rPr>
        <w:t xml:space="preserve">*1975-yilda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682. Qoraqalpoq adabiyotida alohida o’rin tutgan “Qirq qiz” dostoni qaysi asrlardagi tarixiy voqealarni badiiy shaklda aks ettirilgan? </w:t>
      </w:r>
      <w:r w:rsidRPr="008026F7">
        <w:rPr>
          <w:rFonts w:ascii="Times New Roman" w:hAnsi="Times New Roman"/>
          <w:b/>
          <w:bCs/>
          <w:sz w:val="20"/>
          <w:szCs w:val="20"/>
          <w:lang w:val="en-US"/>
        </w:rPr>
        <w:t xml:space="preserve">*XVII-XVIII asrlardagi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683. Qoraqalpoq xalqi tomonidan bunyod etilgan qal’a shaklidagi shaharlarni aniqlang.*</w:t>
      </w:r>
      <w:r w:rsidRPr="008026F7">
        <w:rPr>
          <w:rFonts w:ascii="Times New Roman" w:hAnsi="Times New Roman"/>
          <w:b/>
          <w:bCs/>
          <w:sz w:val="20"/>
          <w:szCs w:val="20"/>
          <w:lang w:val="en-US"/>
        </w:rPr>
        <w:t xml:space="preserve">Oydo’stqal’a; Eshonqal’a; Janaqal’a, Ko’ko’zakqal’a.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684. Qoraqalpoq xalqining jiddiy tus olgan va qariyb o’n yil davom etgan qo’zg’oloni rahbarini aniqlang.*</w:t>
      </w:r>
      <w:r w:rsidRPr="008026F7">
        <w:rPr>
          <w:rFonts w:ascii="Times New Roman" w:hAnsi="Times New Roman"/>
          <w:b/>
          <w:bCs/>
          <w:sz w:val="20"/>
          <w:szCs w:val="20"/>
          <w:lang w:val="en-US"/>
        </w:rPr>
        <w:t xml:space="preserve">Bobo Go’klan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685. Qoraqalpoqlar Oydo’stbiy boshchiligida qo’zg’alon ko’targan vaqtda Qo’ng’irot hokimi kim edi?*</w:t>
      </w:r>
      <w:r w:rsidRPr="008026F7">
        <w:rPr>
          <w:rFonts w:ascii="Times New Roman" w:hAnsi="Times New Roman"/>
          <w:b/>
          <w:bCs/>
          <w:sz w:val="20"/>
          <w:szCs w:val="20"/>
          <w:lang w:val="en-US"/>
        </w:rPr>
        <w:t xml:space="preserve">Muhammad Yaqub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686. Qoraqalpoqlarning Eshmuhammad boshchiligida birlashgan davlati qaysi hududlar bilan chegaradosh bo’lgan? </w:t>
      </w:r>
      <w:r w:rsidRPr="008026F7">
        <w:rPr>
          <w:rFonts w:ascii="Times New Roman" w:hAnsi="Times New Roman"/>
          <w:b/>
          <w:bCs/>
          <w:sz w:val="20"/>
          <w:szCs w:val="20"/>
          <w:lang w:val="en-US"/>
        </w:rPr>
        <w:t xml:space="preserve">*Sirdaryoning quyi oqimi; Volga bo’ylari jung’orlari; Boshqird ulusi; Kichik juz qozoq xonliklari </w:t>
      </w: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687. Qoraqalpoqlarning ma’muriy markazlari bo’lgan Qo’ng’irot va Chimboy shaharlari qachon barpo etilgan? </w:t>
      </w:r>
      <w:r w:rsidRPr="008026F7">
        <w:rPr>
          <w:rFonts w:ascii="Times New Roman" w:hAnsi="Times New Roman"/>
          <w:b/>
          <w:bCs/>
          <w:sz w:val="20"/>
          <w:szCs w:val="20"/>
          <w:lang w:val="en-US"/>
        </w:rPr>
        <w:t xml:space="preserve">*XVII asrning oxiri-XVIII asrning boshlarida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688. Qoraqalpoqlarning Xiva xonligiga bo’ysundirilishi qaysi voqeadan keyin nihoyasiga yetkazildi? *</w:t>
      </w:r>
      <w:r w:rsidRPr="008026F7">
        <w:rPr>
          <w:rFonts w:ascii="Times New Roman" w:hAnsi="Times New Roman"/>
          <w:b/>
          <w:bCs/>
          <w:sz w:val="20"/>
          <w:szCs w:val="20"/>
          <w:lang w:val="en-US"/>
        </w:rPr>
        <w:t xml:space="preserve">1811-yilda Yangidaryo atrofida yashovchi qoraqalpoqlar bo’ysundirilgach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689. Qudratli Xorazmshohlar sulolasi tarixi qaysi hukmdor vafoti bilan yakun topgan</w:t>
      </w:r>
      <w:r w:rsidRPr="008026F7">
        <w:rPr>
          <w:rFonts w:ascii="Times New Roman" w:hAnsi="Times New Roman"/>
          <w:b/>
          <w:bCs/>
          <w:sz w:val="20"/>
          <w:szCs w:val="20"/>
          <w:lang w:val="en-US"/>
        </w:rPr>
        <w:t xml:space="preserve">?* Jaloliddin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690. Qur’oni Karim tafsiriga oid bo’lgan Mahmud Zamaxshariy qalamiga mansub asarni aniqlang</w:t>
      </w:r>
      <w:r w:rsidRPr="008026F7">
        <w:rPr>
          <w:rFonts w:ascii="Times New Roman" w:hAnsi="Times New Roman"/>
          <w:b/>
          <w:bCs/>
          <w:sz w:val="20"/>
          <w:szCs w:val="20"/>
          <w:lang w:val="en-US"/>
        </w:rPr>
        <w:t xml:space="preserve">.*"Al-Kashshof"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691. Qutayba ibn Muslim, Xuroson noibi bo’lgach, harbiy yurishlarini qachon va qayerni zabt etishdan boshlaydi?*</w:t>
      </w:r>
      <w:r w:rsidRPr="008026F7">
        <w:rPr>
          <w:rFonts w:ascii="Times New Roman" w:hAnsi="Times New Roman"/>
          <w:b/>
          <w:bCs/>
          <w:sz w:val="20"/>
          <w:szCs w:val="20"/>
          <w:lang w:val="en-US"/>
        </w:rPr>
        <w:t xml:space="preserve">705-yilda Balx viloyati atroflarini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692. Quyi Amudaryo shahar va tumanlarini O’zbekistonning boshqa hududlari hamda Ittifoq markazi bilan bog’laydigan Chorjo’y-Qo’ng’irot temir yo’li qachon qurilgan?</w:t>
      </w:r>
      <w:r w:rsidRPr="008026F7">
        <w:rPr>
          <w:rFonts w:ascii="Times New Roman" w:hAnsi="Times New Roman"/>
          <w:b/>
          <w:bCs/>
          <w:sz w:val="20"/>
          <w:szCs w:val="20"/>
          <w:lang w:val="en-US"/>
        </w:rPr>
        <w:t xml:space="preserve">*XX asrning 50-yillarida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693. Quyida berilgan javoblardan tarixiy to’g’ri javobni toping.*</w:t>
      </w:r>
      <w:r w:rsidRPr="008026F7">
        <w:rPr>
          <w:rFonts w:ascii="Times New Roman" w:hAnsi="Times New Roman"/>
          <w:b/>
          <w:bCs/>
          <w:sz w:val="20"/>
          <w:szCs w:val="20"/>
          <w:lang w:val="en-US"/>
        </w:rPr>
        <w:t xml:space="preserve">1907-yilda Eron taxtiga Muhammad Alishoh o’tirdi. </w:t>
      </w: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694. Quyida berilgan qabilalar va ular yashagan hududlar to’g’ri juftlab ko’rsatilgan javobni toping. *</w:t>
      </w:r>
      <w:r w:rsidRPr="008026F7">
        <w:rPr>
          <w:rFonts w:ascii="Times New Roman" w:hAnsi="Times New Roman"/>
          <w:b/>
          <w:bCs/>
          <w:sz w:val="20"/>
          <w:szCs w:val="20"/>
          <w:lang w:val="en-US"/>
        </w:rPr>
        <w:t xml:space="preserve">1) massagetlar- Cho’llar va Amudaryo bo’ylarida ; 2) saka-tigraxauda- hozirgi Toshkent viloyati va Janubiy Qozog’iston ; 3) saka-xaumovarka-Pomir tog’li tumanlari va Farg’onada;; 4) saka-tiay-taradarayya-Orol dengizi bo’ylari va Sirdaryoning quyi oqimi; .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695. Quyida berilgan tashkilotlar qaysi davlatlarda tuzilganligi mos ravishda ko’rsatilgan javobni toping?*</w:t>
      </w:r>
      <w:r w:rsidRPr="008026F7">
        <w:rPr>
          <w:rFonts w:ascii="Times New Roman" w:hAnsi="Times New Roman"/>
          <w:b/>
          <w:bCs/>
          <w:sz w:val="20"/>
          <w:szCs w:val="20"/>
          <w:lang w:val="en-US"/>
        </w:rPr>
        <w:t xml:space="preserve">"Jangovor xochlar"- Fransiya; "Vatanparvarlik ittifoqi"- Ispaniya; "Sariq ko’ylaklilar- Janubiy Afrika ";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696. Quyida berilgan voqealardan bir yilda bo’lib o’tganlarini toping. </w:t>
      </w:r>
      <w:r w:rsidRPr="008026F7">
        <w:rPr>
          <w:rFonts w:ascii="Times New Roman" w:hAnsi="Times New Roman"/>
          <w:b/>
          <w:bCs/>
          <w:sz w:val="20"/>
          <w:szCs w:val="20"/>
          <w:lang w:val="en-US"/>
        </w:rPr>
        <w:t xml:space="preserve">*BXSR Konstitutsiyasi qabul qilindi. O’rta Osiyo Iqtisodiy Kengashi tuzildi. IV Butun Xorazm qurultoyida respublikaning yangi Konstitutsiyasi qabul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697. Quyida berilgan voqealardan bir yilda sodir bo’lganlarini aniqlang. *</w:t>
      </w:r>
      <w:r w:rsidRPr="008026F7">
        <w:rPr>
          <w:rFonts w:ascii="Times New Roman" w:hAnsi="Times New Roman"/>
          <w:b/>
          <w:bCs/>
          <w:sz w:val="20"/>
          <w:szCs w:val="20"/>
          <w:lang w:val="en-US"/>
        </w:rPr>
        <w:t xml:space="preserve">Fransiyada Uchinchi Respublika Konstitutsiyasi qabul qilindi. Germaniya sotsial-demokratik partiyasi tuzildi. Buyuk Britaniyada haftasiga 54 soat ish vaqti belgilandi.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698. Quyida berilganlar orasidan bir yilda sodir bo’lgan tarixiy voqealarni aniqlang</w:t>
      </w:r>
      <w:r w:rsidRPr="008026F7">
        <w:rPr>
          <w:rFonts w:ascii="Times New Roman" w:hAnsi="Times New Roman"/>
          <w:b/>
          <w:bCs/>
          <w:sz w:val="20"/>
          <w:szCs w:val="20"/>
          <w:lang w:val="en-US"/>
        </w:rPr>
        <w:t xml:space="preserve">.* Ingliz monopolisti Reyter Eronda “Shahanshohbank”ni ochishga erishdi. Vilgelm II “Hazrati Iso qabrini ziyorat qilish” bahonasida Falastinga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699. Quyida berilganlar orasidan bir yilda sodir bo’lgan tarixiy voqealarni aniqlang. *</w:t>
      </w:r>
      <w:r w:rsidRPr="008026F7">
        <w:rPr>
          <w:rFonts w:ascii="Times New Roman" w:hAnsi="Times New Roman"/>
          <w:b/>
          <w:bCs/>
          <w:sz w:val="20"/>
          <w:szCs w:val="20"/>
          <w:lang w:val="en-US"/>
        </w:rPr>
        <w:t xml:space="preserve">Shovinistik tashkilot - “German Ittifoqi”ning tuzilishi; Fransiya-Rossiya o’rtasida ittifoq bitimining tuzilishi;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700. Quyida berilganlardan XIX asrda Afrikadagi eng muhim qul savdosi bazalarini aniqlang. *</w:t>
      </w:r>
      <w:r w:rsidRPr="008026F7">
        <w:rPr>
          <w:rFonts w:ascii="Times New Roman" w:hAnsi="Times New Roman"/>
          <w:b/>
          <w:bCs/>
          <w:sz w:val="20"/>
          <w:szCs w:val="20"/>
          <w:lang w:val="en-US"/>
        </w:rPr>
        <w:t>Angola; Mozambik</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701. Quyida keltirilgan davlatlarni ularni boshqargan sulolalar bilan moslab ko’rsatilgan javobni aniqlang</w:t>
      </w:r>
      <w:r w:rsidRPr="008026F7">
        <w:rPr>
          <w:rFonts w:ascii="Times New Roman" w:hAnsi="Times New Roman"/>
          <w:b/>
          <w:bCs/>
          <w:sz w:val="20"/>
          <w:szCs w:val="20"/>
          <w:lang w:val="en-US"/>
        </w:rPr>
        <w:t xml:space="preserve">.* Yaponiya (1603-1867-yy.)- Tokugava Hindiston (1526-1858-yy.)- Boburiylar Xitoy (1644-1911-yy.)- Sin Eron (1796-1925-yy.)- Qojarlar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702. Quyida keltirilgan ibodatxonalar qaysi shaharda joylashganligi mos ravishda ko’rsatilgan javobni toping. </w:t>
      </w:r>
      <w:r w:rsidRPr="008026F7">
        <w:rPr>
          <w:rFonts w:ascii="Times New Roman" w:hAnsi="Times New Roman"/>
          <w:b/>
          <w:bCs/>
          <w:sz w:val="20"/>
          <w:szCs w:val="20"/>
          <w:lang w:val="en-US"/>
        </w:rPr>
        <w:t xml:space="preserve">* Amon-Ra ibodatxonasi -Geliopol (Baolbek; Osiris ibodatxonasi- Abido Parfenon ibodatxonasi -Afina (Akropol); Panteon ibodatxonasi -Rim;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703. Quyida keltirilgan shartnomalardan qaysi biri 1881-yilda imzolangan? *</w:t>
      </w:r>
      <w:r w:rsidRPr="008026F7">
        <w:rPr>
          <w:rFonts w:ascii="Times New Roman" w:hAnsi="Times New Roman"/>
          <w:b/>
          <w:bCs/>
          <w:sz w:val="20"/>
          <w:szCs w:val="20"/>
          <w:lang w:val="en-US"/>
        </w:rPr>
        <w:t xml:space="preserve">Buxoro amirligi bilan Eron o’rtasidagi chegaralarni belgilovchi maxfiy shartnoma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704. Quyida keltirilgan voqealardan aynan bir yilda sodir bo’lganlarini aniqlang. </w:t>
      </w:r>
      <w:r w:rsidRPr="008026F7">
        <w:rPr>
          <w:rFonts w:ascii="Times New Roman" w:hAnsi="Times New Roman"/>
          <w:b/>
          <w:bCs/>
          <w:sz w:val="20"/>
          <w:szCs w:val="20"/>
          <w:lang w:val="en-US"/>
        </w:rPr>
        <w:t xml:space="preserve">*Liberiya ozod davlati tuzilganligi e’lon qilindi. Jazoirliklar yo’lboshchisi Abdulqodir qo’shini qurshab olindi va tor-mor etildi. Rossiya tomonidan Kopal istehkomi barpo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705. Quyida nomlari keltirilgan Qadimgi dunyo hukmdorlarining ular hukmronlik qilgan davlatlari bilan mos ravishda ko’rsatilgan javobni aniqlang*</w:t>
      </w:r>
      <w:r w:rsidRPr="008026F7">
        <w:rPr>
          <w:rFonts w:ascii="Times New Roman" w:hAnsi="Times New Roman"/>
          <w:b/>
          <w:bCs/>
          <w:sz w:val="20"/>
          <w:szCs w:val="20"/>
          <w:lang w:val="en-US"/>
        </w:rPr>
        <w:t xml:space="preserve">Ashoka, Chandragupta – Hindiston; Solon, Perikl, Drakont – Yunoniston; Sezar, Oktavian Avgust – Rim imperiyasi; Sin Shixuandi, U Di – Xitoy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706. Quyidagi Angliya qirollarining ular humronlik qilgan yillari bilan mos ravishda ko’rsatilgan javobni toping*</w:t>
      </w:r>
      <w:r w:rsidRPr="008026F7">
        <w:rPr>
          <w:rFonts w:ascii="Times New Roman" w:hAnsi="Times New Roman"/>
          <w:b/>
          <w:bCs/>
          <w:sz w:val="20"/>
          <w:szCs w:val="20"/>
          <w:lang w:val="en-US"/>
        </w:rPr>
        <w:t xml:space="preserve">Genrix II – 1154-1189 yy.; Ioan – 1199-1216-yy.; Richard II – 1377-1399-yy.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707. Quyidagi AQSh prezidentlarining prezidentlik davri bilan bog’liq voqealar to’g’ri ko’rsatilgan javobni aniqlang.*G</w:t>
      </w:r>
      <w:r w:rsidRPr="008026F7">
        <w:rPr>
          <w:rFonts w:ascii="Times New Roman" w:hAnsi="Times New Roman"/>
          <w:b/>
          <w:bCs/>
          <w:sz w:val="20"/>
          <w:szCs w:val="20"/>
          <w:lang w:val="en-US"/>
        </w:rPr>
        <w:t xml:space="preserve">.Trumen- televizor ishlab chiqarish yo’lga qo’yildi; D.Eyzenxauer-SSSRgabirinchi bo’lib yadro zarbasi berish maqsadini ko’zlovchi doktrina e’lon qilindi; L.Jonson- kam daromadli oilalarga yordam berish to’g’risida qonun qabul qilindi; R.Nikson- mamlakatga olib kelinadigan tovarlar uchun 10%lik boj to’lovi joriy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708. Quyidagi asarlardan qaysi biri Mir Olim Buxoriy tomonidan yozilgan? </w:t>
      </w:r>
      <w:r w:rsidRPr="008026F7">
        <w:rPr>
          <w:rFonts w:ascii="Times New Roman" w:hAnsi="Times New Roman"/>
          <w:b/>
          <w:bCs/>
          <w:sz w:val="20"/>
          <w:szCs w:val="20"/>
          <w:lang w:val="en-US"/>
        </w:rPr>
        <w:t xml:space="preserve">*“Fathnomayi sultoniy”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709. Quyidagi asarlardan qaysi biri XV-XIX asrlar Turkiston tarixi, jumladan Toshkent tarixi, Qo’qon xonligi tarixi ilmiy nuqtai nazardan yozilgan qimmatli asar hisoblanadi? </w:t>
      </w:r>
      <w:r w:rsidRPr="008026F7">
        <w:rPr>
          <w:rFonts w:ascii="Times New Roman" w:hAnsi="Times New Roman"/>
          <w:b/>
          <w:bCs/>
          <w:sz w:val="20"/>
          <w:szCs w:val="20"/>
          <w:lang w:val="en-US"/>
        </w:rPr>
        <w:t xml:space="preserve">*Tarixi Jadidayi Toshkand”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710. Quyidagi atamalar nimani anglatishi to’g’ri juftlangan javobni toping.* </w:t>
      </w:r>
      <w:r w:rsidRPr="008026F7">
        <w:rPr>
          <w:rFonts w:ascii="Times New Roman" w:hAnsi="Times New Roman"/>
          <w:b/>
          <w:bCs/>
          <w:sz w:val="20"/>
          <w:szCs w:val="20"/>
          <w:lang w:val="en-US"/>
        </w:rPr>
        <w:t xml:space="preserve">1) aqinak- xanjar; 2) sagaris- jangovar oybolta; 3) bargustivon- jangovar otlar ustiga va ko’kragiga yopiladigan yopinchiq;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711. Quyidagi atamalardan qaysi biri xalqaro shartnoma, bitim ma’nosini bildiradi? *</w:t>
      </w:r>
      <w:r w:rsidRPr="008026F7">
        <w:rPr>
          <w:rFonts w:ascii="Times New Roman" w:hAnsi="Times New Roman"/>
          <w:b/>
          <w:bCs/>
          <w:sz w:val="20"/>
          <w:szCs w:val="20"/>
          <w:lang w:val="en-US"/>
        </w:rPr>
        <w:t xml:space="preserve">traktat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712. Quyidagi badiiy asarlarni ular yaratilgan qadimgi davlatlar bilan moslab ko’rstilgan javobni aniqlang* </w:t>
      </w:r>
      <w:r w:rsidRPr="008026F7">
        <w:rPr>
          <w:rFonts w:ascii="Times New Roman" w:hAnsi="Times New Roman"/>
          <w:b/>
          <w:bCs/>
          <w:sz w:val="20"/>
          <w:szCs w:val="20"/>
          <w:lang w:val="en-US"/>
        </w:rPr>
        <w:t xml:space="preserve">“Gilgamesh haqida doston” – Mesopotamiya; “Iliada” – Yunoniston; “Ramayana” – Hindiston; “Isiada va Osiris haqida afsona” – Misr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713. Quyidagi berilgan voqealar orasidan boshqalariga nisbatan keyinroq sodir bo’lganini toping.*</w:t>
      </w:r>
      <w:r w:rsidRPr="008026F7">
        <w:rPr>
          <w:rFonts w:ascii="Times New Roman" w:hAnsi="Times New Roman"/>
          <w:b/>
          <w:bCs/>
          <w:sz w:val="20"/>
          <w:szCs w:val="20"/>
          <w:lang w:val="en-US"/>
        </w:rPr>
        <w:t xml:space="preserve">Amerika sivilizatsiyasining markazi Mayya davlatining Ispaniyaga to’la bo’ysundirilishi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714. Quyidagi davlat rahbarlaridan qaysi biriga 1933-yilda mamlakatni tashlab chiqib ketish uchun 48 soat muhlat berilgan edi? </w:t>
      </w:r>
      <w:r w:rsidRPr="008026F7">
        <w:rPr>
          <w:rFonts w:ascii="Times New Roman" w:hAnsi="Times New Roman"/>
          <w:b/>
          <w:bCs/>
          <w:sz w:val="20"/>
          <w:szCs w:val="20"/>
          <w:lang w:val="en-US"/>
        </w:rPr>
        <w:t xml:space="preserve">*X.Machado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715. Quyidagi davlatlar 1875-1900-yillarda chet ellarda joylashtirgan kapitalining o’sish darajasi kamayish tartibida joylashtirilgan javobni aniqlang. *</w:t>
      </w:r>
      <w:r w:rsidRPr="008026F7">
        <w:rPr>
          <w:rFonts w:ascii="Times New Roman" w:hAnsi="Times New Roman"/>
          <w:b/>
          <w:bCs/>
          <w:sz w:val="20"/>
          <w:szCs w:val="20"/>
          <w:lang w:val="en-US"/>
        </w:rPr>
        <w:t xml:space="preserve">3) Germaniya 2) Fransiya; 1) 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716. Quyidagi davlatlardan qaysi birida "Yosh zobitlar va yangi konsernlar ittifoqi" vujudga kelgan? </w:t>
      </w:r>
      <w:r w:rsidRPr="008026F7">
        <w:rPr>
          <w:rFonts w:ascii="Times New Roman" w:hAnsi="Times New Roman"/>
          <w:b/>
          <w:bCs/>
          <w:sz w:val="20"/>
          <w:szCs w:val="20"/>
          <w:lang w:val="en-US"/>
        </w:rPr>
        <w:t xml:space="preserve">*Yaponiyada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717. Quyidagi davlatlardan qaysi birining konstitutsiyasi 1924-yilning 20-aprelida qabul qilingan? *</w:t>
      </w:r>
      <w:r w:rsidRPr="008026F7">
        <w:rPr>
          <w:rFonts w:ascii="Times New Roman" w:hAnsi="Times New Roman"/>
          <w:b/>
          <w:bCs/>
          <w:sz w:val="20"/>
          <w:szCs w:val="20"/>
          <w:lang w:val="en-US"/>
        </w:rPr>
        <w:t xml:space="preserve">Turkiya Respublikasi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718. Quyidagi davlatlarning 1875-1900-yillar oralig’ida chet ellarda joylashtirgan kapitallarining o’sishi mos ravishda ko’rsatilgan javobni toping?*</w:t>
      </w:r>
      <w:r w:rsidRPr="008026F7">
        <w:rPr>
          <w:rFonts w:ascii="Times New Roman" w:hAnsi="Times New Roman"/>
          <w:b/>
          <w:bCs/>
          <w:sz w:val="20"/>
          <w:szCs w:val="20"/>
          <w:lang w:val="en-US"/>
        </w:rPr>
        <w:t xml:space="preserve">1) Buyuk Britaniya-2 baravar; 2) Fransiya-2,25 baravar ; 3) Germaniya-7,5 baravar;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719. Quyidagi davlatlarning qaysi biri dunyoning birinchi industrial davlati hisoblanadi? </w:t>
      </w:r>
      <w:r w:rsidRPr="008026F7">
        <w:rPr>
          <w:rFonts w:ascii="Times New Roman" w:hAnsi="Times New Roman"/>
          <w:b/>
          <w:bCs/>
          <w:sz w:val="20"/>
          <w:szCs w:val="20"/>
          <w:lang w:val="en-US"/>
        </w:rPr>
        <w:t xml:space="preserve">*Buyuk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720. Quyidagi davlatlarning qaysi birida kapitalistik jamiyatga xos xususiyatlar boshqa davlatlarga nisbatan ertaroq vujudga kelgan? </w:t>
      </w:r>
      <w:r w:rsidRPr="008026F7">
        <w:rPr>
          <w:rFonts w:ascii="Times New Roman" w:hAnsi="Times New Roman"/>
          <w:b/>
          <w:bCs/>
          <w:sz w:val="20"/>
          <w:szCs w:val="20"/>
          <w:lang w:val="en-US"/>
        </w:rPr>
        <w:t xml:space="preserve">*Italiya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721. Quyidagi fransuz qirollarining ular hukmronlik qilgan yillari bilan mos ravishda ko’rsatilgan javobni toping. *</w:t>
      </w:r>
      <w:r w:rsidRPr="008026F7">
        <w:rPr>
          <w:rFonts w:ascii="Times New Roman" w:hAnsi="Times New Roman"/>
          <w:b/>
          <w:bCs/>
          <w:sz w:val="20"/>
          <w:szCs w:val="20"/>
          <w:lang w:val="en-US"/>
        </w:rPr>
        <w:t xml:space="preserve">1) Filipp IV-1285-1314-yy.; 2) Lyudovik XI-1461-1483-yy.; 3) Karl VII-1422-1461-yy; 4) Lyudovik VI-1108-1137-yy;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722. Quyidagi harbiy bloklar tashkil etilgan yillari bo’yicha to’g’ri xronologik tartibda joylashtirilgan javobni aniqlang</w:t>
      </w:r>
      <w:r w:rsidRPr="008026F7">
        <w:rPr>
          <w:rFonts w:ascii="Times New Roman" w:hAnsi="Times New Roman"/>
          <w:b/>
          <w:bCs/>
          <w:sz w:val="20"/>
          <w:szCs w:val="20"/>
          <w:lang w:val="en-US"/>
        </w:rPr>
        <w:t xml:space="preserve">.* ANZYUS; SEATO.; SENTO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723. Quyidagi hukmdorlardan qaysi birining davrida Qo’qon xonligi bilan Rossiya o’rtasida birinchi marta savdo aloqalari o’rnatilgan? </w:t>
      </w:r>
      <w:r w:rsidRPr="008026F7">
        <w:rPr>
          <w:rFonts w:ascii="Times New Roman" w:hAnsi="Times New Roman"/>
          <w:b/>
          <w:bCs/>
          <w:sz w:val="20"/>
          <w:szCs w:val="20"/>
          <w:lang w:val="en-US"/>
        </w:rPr>
        <w:t xml:space="preserve">*Olimxon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724. Quyidagi javoblar orasidan to’g’risini toping.*</w:t>
      </w:r>
      <w:r w:rsidRPr="008026F7">
        <w:rPr>
          <w:rFonts w:ascii="Times New Roman" w:hAnsi="Times New Roman"/>
          <w:b/>
          <w:bCs/>
          <w:sz w:val="20"/>
          <w:szCs w:val="20"/>
          <w:lang w:val="en-US"/>
        </w:rPr>
        <w:t xml:space="preserve">Shayboniylar temuriylar davrida yurtimizda yaratilgan yuksak rivojlangan madaniyatga munosib voris bo’la olmagan.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725. Quyidagi javoblardan qaysi biri to’g’ri? </w:t>
      </w:r>
      <w:r w:rsidRPr="008026F7">
        <w:rPr>
          <w:rFonts w:ascii="Times New Roman" w:hAnsi="Times New Roman"/>
          <w:b/>
          <w:bCs/>
          <w:sz w:val="20"/>
          <w:szCs w:val="20"/>
          <w:lang w:val="en-US"/>
        </w:rPr>
        <w:t>*XIX asr o’rtalarida Buyuk Britaniya parlamenti jamoalar palatasining 652 a’zosidan 489 tasi yer mulkdorlari edi</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726. Quyidagi javoblardan qaysi biri to’g’ri? </w:t>
      </w:r>
      <w:r w:rsidRPr="008026F7">
        <w:rPr>
          <w:rFonts w:ascii="Times New Roman" w:hAnsi="Times New Roman"/>
          <w:b/>
          <w:bCs/>
          <w:sz w:val="20"/>
          <w:szCs w:val="20"/>
          <w:lang w:val="en-US"/>
        </w:rPr>
        <w:t xml:space="preserve">*XX asr boshlarida “ishchi aristokratiyasi” Buyuk Britaniyada umumiy ishchilar sonining uchdan bir qismini tashkil etardi.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727. Quyidagi javoblarning qaysi biri 1814-yildagi Vena kongressi bilan umuman aloqador emas? </w:t>
      </w:r>
      <w:r w:rsidRPr="008026F7">
        <w:rPr>
          <w:rFonts w:ascii="Times New Roman" w:hAnsi="Times New Roman"/>
          <w:b/>
          <w:bCs/>
          <w:sz w:val="20"/>
          <w:szCs w:val="20"/>
          <w:lang w:val="en-US"/>
        </w:rPr>
        <w:t xml:space="preserve">*Rossiya Qora dengiz bo’yida harbiy flot qurish huquqini qo’lga kiritishi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728. Quyidagi kanallar ochilishi yillari bo’yicha to’g’ri joylashtirilgan javobi aniqlang?*</w:t>
      </w:r>
      <w:r w:rsidRPr="008026F7">
        <w:rPr>
          <w:rFonts w:ascii="Times New Roman" w:hAnsi="Times New Roman"/>
          <w:b/>
          <w:bCs/>
          <w:sz w:val="20"/>
          <w:szCs w:val="20"/>
          <w:lang w:val="en-US"/>
        </w:rPr>
        <w:t xml:space="preserve">1)Suvaysh 2)Panama 3)Katta Farg’ona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729. Quyidagi keltirilgan ma’lumotlardan to’risini aniqlang?* </w:t>
      </w:r>
      <w:r w:rsidRPr="008026F7">
        <w:rPr>
          <w:rFonts w:ascii="Times New Roman" w:hAnsi="Times New Roman"/>
          <w:b/>
          <w:bCs/>
          <w:sz w:val="20"/>
          <w:szCs w:val="20"/>
          <w:lang w:val="en-US"/>
        </w:rPr>
        <w:t xml:space="preserve">“Marshall rejasi”ga ko’ra AQSH 1948-1952-yillar oralig’ida G’arb davlatlarida 13 mlrd dollar miqdorida yordam ko’rsatdi; 1999-yilning dekabr oyida YHning a’zolari qurolli kuchlarni tuzish haqida qaror qabul qildilar; XX asrning 20-40-yillarida totalilar taraqqiyot modelining mavqei kuchli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730. Quyidagi Lotin Amerikasi davlatlaridan qaysi biri 1816-yilda mustaqillikga erishgan?*</w:t>
      </w:r>
      <w:r w:rsidRPr="008026F7">
        <w:rPr>
          <w:rFonts w:ascii="Times New Roman" w:hAnsi="Times New Roman"/>
          <w:b/>
          <w:bCs/>
          <w:sz w:val="20"/>
          <w:szCs w:val="20"/>
          <w:lang w:val="en-US"/>
        </w:rPr>
        <w:t xml:space="preserve">Argentina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731. Quyidagi ma’lumotlardan qaysi biri to’g’ri? *</w:t>
      </w:r>
      <w:r w:rsidRPr="008026F7">
        <w:rPr>
          <w:rFonts w:ascii="Times New Roman" w:hAnsi="Times New Roman"/>
          <w:b/>
          <w:bCs/>
          <w:sz w:val="20"/>
          <w:szCs w:val="20"/>
          <w:lang w:val="en-US"/>
        </w:rPr>
        <w:t xml:space="preserve">1884-yilda Xitoy Markaziy Vyetnam ustidan rasmiy hukmronligidan voz kechdi.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732. Quyidagi ma’lumotlardan qaysilari to’g’ri?*</w:t>
      </w:r>
      <w:r w:rsidRPr="008026F7">
        <w:rPr>
          <w:rFonts w:ascii="Times New Roman" w:hAnsi="Times New Roman"/>
          <w:b/>
          <w:bCs/>
          <w:sz w:val="20"/>
          <w:szCs w:val="20"/>
          <w:lang w:val="en-US"/>
        </w:rPr>
        <w:t xml:space="preserve">XVIII asrdan boshlab Buxoro amirligida hasharga keluvchilar oziq-ovqat, ish asboblari, ot-aravasi bilan kelishlari lozim bo’lgan; Buxoro amirligida tanobona, zakot, qo’sh puli soliqlari faqat pul shaklida olingan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733. Quyidagi ma’lumotlarni yozib qoldirgan olimni aniqlang. “Xiva shahri keng maydonda bog’-rog’ bilan o’ralgan. Atrofi devor bilan o’ralgan hamda Amudaryodan suv chiqarilgan. Xiva aholisi o’zining mashaqqatli mehnati bilan cho’l-u biyobonni hosildor o’lkaga aylantirgan”. </w:t>
      </w:r>
      <w:r w:rsidRPr="008026F7">
        <w:rPr>
          <w:rFonts w:ascii="Times New Roman" w:hAnsi="Times New Roman"/>
          <w:b/>
          <w:bCs/>
          <w:sz w:val="20"/>
          <w:szCs w:val="20"/>
          <w:lang w:val="en-US"/>
        </w:rPr>
        <w:t xml:space="preserve">*N.Muravyov </w:t>
      </w: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734. Quyidagi madaniyat arboblarining faoliyatiga oid faktlar to’g’ri moslab ko’rsatilgan javobni aniqlang. </w:t>
      </w:r>
      <w:r w:rsidRPr="008026F7">
        <w:rPr>
          <w:rFonts w:ascii="Times New Roman" w:hAnsi="Times New Roman"/>
          <w:b/>
          <w:bCs/>
          <w:sz w:val="20"/>
          <w:szCs w:val="20"/>
          <w:lang w:val="en-US"/>
        </w:rPr>
        <w:t xml:space="preserve">*1) I.Guttengberg- kitob bosish dastgohi ixtirochisi; 2) Marko Polo-venetsiyalik savdogar va sayyoh; 3) F.Petrarka-Yevropadagi ilk Uyg’onish davri va gumanizmning dastlabki vakili; 4) Robert de Sorbon-Parij universiteti asoschisi.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735. Quyidagi madrasalarni ular barpo etilgan yillar bilan mos ravishda ko’rsatilgan javobni toping.*</w:t>
      </w:r>
      <w:r w:rsidRPr="008026F7">
        <w:rPr>
          <w:rFonts w:ascii="Times New Roman" w:hAnsi="Times New Roman"/>
          <w:b/>
          <w:bCs/>
          <w:sz w:val="20"/>
          <w:szCs w:val="20"/>
          <w:lang w:val="en-US"/>
        </w:rPr>
        <w:t xml:space="preserve">1) Muhammad Aminxon-1851-1855-yilla; 2) Muhammad Rahimxon-1871-yil ; 3) Hazrati Kalon Sohibzoda-1862-yil; 4) Hokim Oyim-1869-1870-yillar; 5) Sulton Murodbek-1872-yil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736. Quyidagi mualliflardan qaysi biri o’z asarida o’zbeklarni “aql idrokli, suhbati yoqimli va o’tkir, qat’iyatli, matonatli, urf-odati oddiy, yolg’on va aldovdan nafratlanuvchi, harbiy ishda hormay-tolmaydigan mard va jasur kishilar” deb ta’riflagan? </w:t>
      </w:r>
      <w:r w:rsidRPr="008026F7">
        <w:rPr>
          <w:rFonts w:ascii="Times New Roman" w:hAnsi="Times New Roman"/>
          <w:b/>
          <w:bCs/>
          <w:sz w:val="20"/>
          <w:szCs w:val="20"/>
          <w:lang w:val="en-US"/>
        </w:rPr>
        <w:t xml:space="preserve">*N.Muravyov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737. Quyidagi mustamlakachi davlatlarning Xitoy hududidagi ta’sir doiralari mos ravishda ko’rsatilgan javobni toping. *</w:t>
      </w:r>
      <w:r w:rsidRPr="008026F7">
        <w:rPr>
          <w:rFonts w:ascii="Times New Roman" w:hAnsi="Times New Roman"/>
          <w:b/>
          <w:bCs/>
          <w:sz w:val="20"/>
          <w:szCs w:val="20"/>
          <w:lang w:val="en-US"/>
        </w:rPr>
        <w:t xml:space="preserve">Germaniya- Shandun viloyati; Fransiya- Yunan viloyati; Rossiya- Port-Artur; Buyuk Britaniya- Yanszi daryosi havzasi; Yaponiya- Futsiyan viloyati;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738. Quyidagi o’rta asrlar davlatlari poytaxtlari bilan moslab ko’rsatilgan javobni aniqlang. *</w:t>
      </w:r>
      <w:r w:rsidRPr="008026F7">
        <w:rPr>
          <w:rFonts w:ascii="Times New Roman" w:hAnsi="Times New Roman"/>
          <w:b/>
          <w:bCs/>
          <w:sz w:val="20"/>
          <w:szCs w:val="20"/>
          <w:lang w:val="en-US"/>
        </w:rPr>
        <w:t xml:space="preserve">1) Chingizxon davlati- Qoraqurum; 2) Usmonlilar imperiyasi- Istanbul; 3) Yaponiya Kioto.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739. Quyidagi o’rta asrlarga oid me’moriy yodgorliklar qaysi uslubda yaratilganligi to’g’ri ko’rsatilgan javobni aniqlang</w:t>
      </w:r>
      <w:r w:rsidRPr="008026F7">
        <w:rPr>
          <w:rFonts w:ascii="Times New Roman" w:hAnsi="Times New Roman"/>
          <w:b/>
          <w:bCs/>
          <w:sz w:val="20"/>
          <w:szCs w:val="20"/>
          <w:lang w:val="en-US"/>
        </w:rPr>
        <w:t xml:space="preserve">. *Al-Hamro saroyi-arab uslubi. ; Laax ibodatxonasi-roman uslubi; Parijdagi Bibi Maryam ibodatxonasi-gotika uslubi; Avliyo Mark ibodatxonasi-vizantiya uslubi.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740. Quyidagi O’zbekistondagi oliy ta’lim muassasalarini ochilgan yillari bilan to’g’ri moslashtirilgan javobni aniqlang. </w:t>
      </w:r>
      <w:r w:rsidRPr="008026F7">
        <w:rPr>
          <w:rFonts w:ascii="Times New Roman" w:hAnsi="Times New Roman"/>
          <w:b/>
          <w:bCs/>
          <w:sz w:val="20"/>
          <w:szCs w:val="20"/>
          <w:lang w:val="en-US"/>
        </w:rPr>
        <w:t xml:space="preserve">*Toshkentdagi Xalqaro Vestminster universiteti-2002-y.; Moskva davlat universiteti filiali- 2006-y; Moskva neft va gaz universiteti filiali- 2007-y; Toshkentdagi Singapur menedjmentni rivojlantirish instituti-2008-y.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741. Quyidagi qaysi AQSh prezidenti davriga kelib daromadning oshib borishiga qarab qo’shimcha soliq solinadigan bo’ldi? *</w:t>
      </w:r>
      <w:r w:rsidRPr="008026F7">
        <w:rPr>
          <w:rFonts w:ascii="Times New Roman" w:hAnsi="Times New Roman"/>
          <w:b/>
          <w:bCs/>
          <w:sz w:val="20"/>
          <w:szCs w:val="20"/>
          <w:lang w:val="en-US"/>
        </w:rPr>
        <w:t xml:space="preserve">V.Vilson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742. Quyidagi qaysi AQSh prezidenti davriga kelib hukumat ishchilar bilan ish beruvchilar o’rtasidagi mojarolarda hakamlik vazifasini bajara boshladi va trestlarga qarshi 20 dan ortiq sud jarayonini tashkil etdi? *</w:t>
      </w:r>
      <w:r w:rsidRPr="008026F7">
        <w:rPr>
          <w:rFonts w:ascii="Times New Roman" w:hAnsi="Times New Roman"/>
          <w:b/>
          <w:bCs/>
          <w:sz w:val="20"/>
          <w:szCs w:val="20"/>
          <w:lang w:val="en-US"/>
        </w:rPr>
        <w:t xml:space="preserve">T.Ruzvelt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743. Quyidagi qaysi asarlar Qadimgi Yunonistonda yaratilgan? </w:t>
      </w:r>
      <w:r w:rsidRPr="008026F7">
        <w:rPr>
          <w:rFonts w:ascii="Times New Roman" w:hAnsi="Times New Roman"/>
          <w:b/>
          <w:bCs/>
          <w:sz w:val="20"/>
          <w:szCs w:val="20"/>
          <w:lang w:val="en-US"/>
        </w:rPr>
        <w:t xml:space="preserve">*"Iliada", "Odisseya""Shoh Edip", "Antigona"; "Arilar", "Qushlar", "Baqalar";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744. Quyidagi qaysi atama dastlab sudya, advokat, notarius,shifokorlarga nisbatan ishlatilgan? *</w:t>
      </w:r>
      <w:r w:rsidRPr="008026F7">
        <w:rPr>
          <w:rFonts w:ascii="Times New Roman" w:hAnsi="Times New Roman"/>
          <w:b/>
          <w:bCs/>
          <w:sz w:val="20"/>
          <w:szCs w:val="20"/>
          <w:lang w:val="en-US"/>
        </w:rPr>
        <w:t xml:space="preserve">burjuaziya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745. Quyidagi qaysi davlat mil.avv. II asrda barham topgan? </w:t>
      </w:r>
      <w:r w:rsidRPr="008026F7">
        <w:rPr>
          <w:rFonts w:ascii="Times New Roman" w:hAnsi="Times New Roman"/>
          <w:b/>
          <w:bCs/>
          <w:sz w:val="20"/>
          <w:szCs w:val="20"/>
          <w:lang w:val="en-US"/>
        </w:rPr>
        <w:t xml:space="preserve">*Yunon-Baqtriya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746. Quyidagi qaysi davlatda 1936-yil hukumat banklarning tadbirkorlarga eng arzon - 2 foiz miqdorida kredit berish tartibini joriy etgan? </w:t>
      </w:r>
      <w:r w:rsidRPr="008026F7">
        <w:rPr>
          <w:rFonts w:ascii="Times New Roman" w:hAnsi="Times New Roman"/>
          <w:b/>
          <w:bCs/>
          <w:sz w:val="20"/>
          <w:szCs w:val="20"/>
          <w:lang w:val="en-US"/>
        </w:rPr>
        <w:t xml:space="preserve">*Buyuk Britaniyada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747. Quyidagi qaysi davlatda protestant ruhoniylarni ko’chirish jarayonida 1989-yil 17-dekabrida g’alayonlar kelib chiqdi va ular qurol yordamida bostirildi? *</w:t>
      </w:r>
      <w:r w:rsidRPr="008026F7">
        <w:rPr>
          <w:rFonts w:ascii="Times New Roman" w:hAnsi="Times New Roman"/>
          <w:b/>
          <w:bCs/>
          <w:sz w:val="20"/>
          <w:szCs w:val="20"/>
          <w:lang w:val="en-US"/>
        </w:rPr>
        <w:t xml:space="preserve">Ruminiya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748. Quyidagi qaysi davlatlar armiyasi 1925-yilda Rif Respublikasiga qarshi hujum boshlagan? *</w:t>
      </w:r>
      <w:r w:rsidRPr="008026F7">
        <w:rPr>
          <w:rFonts w:ascii="Times New Roman" w:hAnsi="Times New Roman"/>
          <w:b/>
          <w:bCs/>
          <w:sz w:val="20"/>
          <w:szCs w:val="20"/>
          <w:lang w:val="en-US"/>
        </w:rPr>
        <w:t xml:space="preserve">Ispaniya va Fransiya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749. Quyidagi qaysi davlatlar Bolqon ittifoqiga birlashgan? </w:t>
      </w:r>
      <w:r w:rsidRPr="008026F7">
        <w:rPr>
          <w:rFonts w:ascii="Times New Roman" w:hAnsi="Times New Roman"/>
          <w:b/>
          <w:bCs/>
          <w:sz w:val="20"/>
          <w:szCs w:val="20"/>
          <w:lang w:val="en-US"/>
        </w:rPr>
        <w:t xml:space="preserve">*Bolgariya; Serbiya; Chernogoriya; Gretsiya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750. Quyidagi qaysi davlatlar Millatlar Ligasiga bir yilda qabul qilingan? </w:t>
      </w:r>
      <w:r w:rsidRPr="008026F7">
        <w:rPr>
          <w:rFonts w:ascii="Times New Roman" w:hAnsi="Times New Roman"/>
          <w:b/>
          <w:bCs/>
          <w:sz w:val="20"/>
          <w:szCs w:val="20"/>
          <w:lang w:val="en-US"/>
        </w:rPr>
        <w:t>*Turkiya; Iroq</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751. Quyidagi qaysi davlatlarning boshliqlari hozirgi kunda ham Buyuk Britaniya qirolichasi tomonidan tayinlanadi? *</w:t>
      </w:r>
      <w:r w:rsidRPr="008026F7">
        <w:rPr>
          <w:rFonts w:ascii="Times New Roman" w:hAnsi="Times New Roman"/>
          <w:b/>
          <w:bCs/>
          <w:sz w:val="20"/>
          <w:szCs w:val="20"/>
          <w:lang w:val="en-US"/>
        </w:rPr>
        <w:t xml:space="preserve">Kanada; Avstraliya; Yangi Zelandiya;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752. Quyidagi qaysi hudud Aleksandr Makedonskiyning Sharqqa yurishlari davrida egallanmagan? </w:t>
      </w:r>
      <w:r w:rsidRPr="008026F7">
        <w:rPr>
          <w:rFonts w:ascii="Times New Roman" w:hAnsi="Times New Roman"/>
          <w:b/>
          <w:bCs/>
          <w:sz w:val="20"/>
          <w:szCs w:val="20"/>
          <w:lang w:val="en-US"/>
        </w:rPr>
        <w:t xml:space="preserve">*Xorazm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753. Quyidagi qaysi oliy o’quv yurtlari XX asrning 70-yillarida tashkil etilgan? *</w:t>
      </w:r>
      <w:r w:rsidRPr="008026F7">
        <w:rPr>
          <w:rFonts w:ascii="Times New Roman" w:hAnsi="Times New Roman"/>
          <w:b/>
          <w:bCs/>
          <w:sz w:val="20"/>
          <w:szCs w:val="20"/>
          <w:lang w:val="en-US"/>
        </w:rPr>
        <w:t xml:space="preserve">Nukus davlat universiteti va Toshkent avtomobil yo’llar instituti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754. Quyidagi qaysi shaharda 1947-yilda agronomlar tayyorlaydigan uch yillik maktab tashkil etilgan? *</w:t>
      </w:r>
      <w:r w:rsidRPr="008026F7">
        <w:rPr>
          <w:rFonts w:ascii="Times New Roman" w:hAnsi="Times New Roman"/>
          <w:b/>
          <w:bCs/>
          <w:sz w:val="20"/>
          <w:szCs w:val="20"/>
          <w:lang w:val="en-US"/>
        </w:rPr>
        <w:t xml:space="preserve">Toshkent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755. Quyidagi qaysi shaharda qoraqalpoq adabiyotining yirik vakillaridan biri Berdaqning byusti o’rnatilgan? </w:t>
      </w:r>
      <w:r w:rsidRPr="008026F7">
        <w:rPr>
          <w:rFonts w:ascii="Times New Roman" w:hAnsi="Times New Roman"/>
          <w:b/>
          <w:bCs/>
          <w:sz w:val="20"/>
          <w:szCs w:val="20"/>
          <w:lang w:val="en-US"/>
        </w:rPr>
        <w:t xml:space="preserve">* Toshkentda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756. Quyidagi qaysi shaharlar 1381-yilda Amir Temurga jangsiz taslim bo’lgan? </w:t>
      </w:r>
      <w:r w:rsidRPr="008026F7">
        <w:rPr>
          <w:rFonts w:ascii="Times New Roman" w:hAnsi="Times New Roman"/>
          <w:b/>
          <w:bCs/>
          <w:sz w:val="20"/>
          <w:szCs w:val="20"/>
          <w:lang w:val="en-US"/>
        </w:rPr>
        <w:t xml:space="preserve">*Saraxs; Jom; Qavsiya; Sabzavor;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757. Quyidagi qaysi shaxs boshchiligidagi harbiy guruh Orol dengizida Rossiya bayrog’ini ko’tarishi lozim edi? *</w:t>
      </w:r>
      <w:r w:rsidRPr="008026F7">
        <w:rPr>
          <w:rFonts w:ascii="Times New Roman" w:hAnsi="Times New Roman"/>
          <w:b/>
          <w:bCs/>
          <w:sz w:val="20"/>
          <w:szCs w:val="20"/>
          <w:lang w:val="en-US"/>
        </w:rPr>
        <w:t xml:space="preserve">I.Kirillov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758. Quyidagi qaysi tarixchi(lar) tomonidan Somoniylar davlatida boshqaruv, asosan, 10 ta devon orqali idora etilib, ular orasida vazir devoni bosh boshqaruv mahkamasi hisoblanganligi haqida ma’lumotlar yozib qoldirilgan?*</w:t>
      </w:r>
      <w:r w:rsidRPr="008026F7">
        <w:rPr>
          <w:rFonts w:ascii="Times New Roman" w:hAnsi="Times New Roman"/>
          <w:b/>
          <w:bCs/>
          <w:sz w:val="20"/>
          <w:szCs w:val="20"/>
          <w:lang w:val="en-US"/>
        </w:rPr>
        <w:t xml:space="preserve">Narshaxiy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759. Quyidagi qaysi voqea Farg’ona vodiysida aka-uka Shermuhammadbek va Nurmuhammadbek, ulardan so’ng Islom Polvon va Rahmonqullar yetakchiligida sovetlarga qarshi kurash olib borilgan davrga to’g’ri keladi? *</w:t>
      </w:r>
      <w:r w:rsidRPr="008026F7">
        <w:rPr>
          <w:rFonts w:ascii="Times New Roman" w:hAnsi="Times New Roman"/>
          <w:b/>
          <w:bCs/>
          <w:sz w:val="20"/>
          <w:szCs w:val="20"/>
          <w:lang w:val="en-US"/>
        </w:rPr>
        <w:t xml:space="preserve">Vashington shahrida 9 ta davlat ishtirokida konferensiya o’tkazildi.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760. Quyidagi qaysi voqea Germaniyaning o’rta asrlar tarixida umuman imperator saylanmagan davrga to’g’ri keladi? </w:t>
      </w:r>
      <w:r w:rsidRPr="008026F7">
        <w:rPr>
          <w:rFonts w:ascii="Times New Roman" w:hAnsi="Times New Roman"/>
          <w:b/>
          <w:bCs/>
          <w:sz w:val="20"/>
          <w:szCs w:val="20"/>
          <w:lang w:val="en-US"/>
        </w:rPr>
        <w:t xml:space="preserve">*Xuloku Abbosiylar sulolasiga xotima berdi.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761. Quyidagi qaysi voqea Qo’qon xonligida Muhammad Alixon hukmronlik qilgan yillar oralig’ida sodir bo’lgan? </w:t>
      </w:r>
      <w:r w:rsidRPr="008026F7">
        <w:rPr>
          <w:rFonts w:ascii="Times New Roman" w:hAnsi="Times New Roman"/>
          <w:b/>
          <w:bCs/>
          <w:sz w:val="20"/>
          <w:szCs w:val="20"/>
          <w:lang w:val="en-US"/>
        </w:rPr>
        <w:t xml:space="preserve">*Lion to’qimachilari qo’zg’olon ko’tardilar.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762. Quyidagi qaysi voqea tufayli AQSH Yaponiyaga 147 mln dollarlik qurol-yarog’ yetkazib berdi?*</w:t>
      </w:r>
      <w:r w:rsidRPr="008026F7">
        <w:rPr>
          <w:rFonts w:ascii="Times New Roman" w:hAnsi="Times New Roman"/>
          <w:b/>
          <w:bCs/>
          <w:sz w:val="20"/>
          <w:szCs w:val="20"/>
          <w:lang w:val="en-US"/>
        </w:rPr>
        <w:t xml:space="preserve">Yaponiya tomonidan Manchjou-Go davlati tuzilishi, Jexe va Xebey viloyatlarining egallanishi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763. Quyidagi qaysi voqea Xivada shayboniylardan bo’lgan Asfandiyorxon hukmronlik qilgan davrga to’g’ri keladi?*</w:t>
      </w:r>
      <w:r w:rsidRPr="008026F7">
        <w:rPr>
          <w:rFonts w:ascii="Times New Roman" w:hAnsi="Times New Roman"/>
          <w:b/>
          <w:bCs/>
          <w:sz w:val="20"/>
          <w:szCs w:val="20"/>
          <w:lang w:val="en-US"/>
        </w:rPr>
        <w:t xml:space="preserve">Li Szi-chen boshchiligidagi qo’zg’alonchilar harbiy kengashi Pekinga hujum boshlash to’g’risida qaror qabul qildi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764. Quyidagi qaysi voqeadan keyin Albaniya mustaqillikkaerishdi? *</w:t>
      </w:r>
      <w:r w:rsidRPr="008026F7">
        <w:rPr>
          <w:rFonts w:ascii="Times New Roman" w:hAnsi="Times New Roman"/>
          <w:b/>
          <w:bCs/>
          <w:sz w:val="20"/>
          <w:szCs w:val="20"/>
          <w:lang w:val="en-US"/>
        </w:rPr>
        <w:t xml:space="preserve">Birinchi Bolqon urushida Turkiyaning yengilishi natijasida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765. Quyidagi qaysi voqealar bir yilda sodir bo’lgan?*</w:t>
      </w:r>
      <w:r w:rsidRPr="008026F7">
        <w:rPr>
          <w:rFonts w:ascii="Times New Roman" w:hAnsi="Times New Roman"/>
          <w:b/>
          <w:bCs/>
          <w:sz w:val="20"/>
          <w:szCs w:val="20"/>
          <w:lang w:val="en-US"/>
        </w:rPr>
        <w:t xml:space="preserve">Toshkent elchilari Sankt-Peterburgga borib imperator Aleksandr I qabulida bo’ldilar, Toshkent hokimi Yunusxo’ja vafot etdi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766. Quyidagi qaysi voqealar orasida bir asrlik (100 yil) farq bor? </w:t>
      </w:r>
      <w:r w:rsidRPr="008026F7">
        <w:rPr>
          <w:rFonts w:ascii="Times New Roman" w:hAnsi="Times New Roman"/>
          <w:b/>
          <w:bCs/>
          <w:sz w:val="20"/>
          <w:szCs w:val="20"/>
          <w:lang w:val="en-US"/>
        </w:rPr>
        <w:t xml:space="preserve">*Braziliyaning kashf etilishi; “Ost-Indiya” kompaniyasining tuzilishi;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767. Quyidagi qaysi voqeaning sodir bo’lish vaqti Amir Temur va Amir Husayn o’rtasida bir necha bor o’zaro to’qnashuvlar bo’lgan davrga to’g’ri keladi? * </w:t>
      </w:r>
      <w:r w:rsidRPr="008026F7">
        <w:rPr>
          <w:rFonts w:ascii="Times New Roman" w:hAnsi="Times New Roman"/>
          <w:b/>
          <w:bCs/>
          <w:sz w:val="20"/>
          <w:szCs w:val="20"/>
          <w:lang w:val="en-US"/>
        </w:rPr>
        <w:t xml:space="preserve">Xitoyda Min imperiyasining tashkil topishi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768. Quyidagi qaysi voqeaning sodir bo’lish vaqti Movarounnahrda Nasr II hukmronlik qilgan davrga to’g’ri keladi? </w:t>
      </w:r>
      <w:r w:rsidRPr="008026F7">
        <w:rPr>
          <w:rFonts w:ascii="Times New Roman" w:hAnsi="Times New Roman"/>
          <w:b/>
          <w:bCs/>
          <w:sz w:val="20"/>
          <w:szCs w:val="20"/>
          <w:lang w:val="en-US"/>
        </w:rPr>
        <w:t xml:space="preserve">*Chexiyada knyaz Vatslav hukmronlik qilishi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769. Quyidagi qaysi yozuvchining asarlarida ko’plab qirollar, kanslerlar, zodagonlar, amaldorlar, xalqqa xiyonat qilganlar, hatto imperator Vilgelm II ham tasvirlangan? </w:t>
      </w:r>
      <w:r w:rsidRPr="008026F7">
        <w:rPr>
          <w:rFonts w:ascii="Times New Roman" w:hAnsi="Times New Roman"/>
          <w:b/>
          <w:bCs/>
          <w:sz w:val="20"/>
          <w:szCs w:val="20"/>
          <w:lang w:val="en-US"/>
        </w:rPr>
        <w:t xml:space="preserve">*G.Mann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770. Quyidagi qo’zg’olonlarni ularning bo’lib o’tgan sanalari bilan mos ravishda keltirilgan javobni aniqlang*</w:t>
      </w:r>
      <w:r w:rsidRPr="008026F7">
        <w:rPr>
          <w:rFonts w:ascii="Times New Roman" w:hAnsi="Times New Roman"/>
          <w:b/>
          <w:bCs/>
          <w:sz w:val="20"/>
          <w:szCs w:val="20"/>
          <w:lang w:val="en-US"/>
        </w:rPr>
        <w:t xml:space="preserve">Boljuvon bekligidagi qo’zgolon-1885-yil; Ko’lob bekligidagi qo’zg’olon-1888-yil; Kalif bekligidagi qo’zg’olon-1889-yil; Matyoqub pishiq qo’zg’oloni-1902-yil; Yetimxon qo’zg’oloni-1878-yil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771. Quyidagi qurollar ilk bor qachon qo’llanilganligi sanasi to’g’ri ko’rsatilgan javobni aniqlang. *</w:t>
      </w:r>
      <w:r w:rsidRPr="008026F7">
        <w:rPr>
          <w:rFonts w:ascii="Times New Roman" w:hAnsi="Times New Roman"/>
          <w:b/>
          <w:bCs/>
          <w:sz w:val="20"/>
          <w:szCs w:val="20"/>
          <w:lang w:val="en-US"/>
        </w:rPr>
        <w:t xml:space="preserve">suv osti kemalari-1915-yil may; zaharli gaz (xlor)- 1915-yil aprel; tank-1916-yil iyul; ognemyot-1917-yil noyabr;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772. Quyidagi shayboniy hukmdorlardan qaysi biri 1512-yilda mamlakat viloyatlarini viloyatlarini qayta taqsimlagan shayboniylarning nufuzli vakili Jonibek Sultonning nabirasi hisoblanadi?*</w:t>
      </w:r>
      <w:r w:rsidRPr="008026F7">
        <w:rPr>
          <w:rFonts w:ascii="Times New Roman" w:hAnsi="Times New Roman"/>
          <w:b/>
          <w:bCs/>
          <w:sz w:val="20"/>
          <w:szCs w:val="20"/>
          <w:lang w:val="en-US"/>
        </w:rPr>
        <w:t xml:space="preserve">Abdullaxon II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773. Quyidagi siyosiy arboblarning faoliyatiga oid faktlar to’g’ri moslab ko’rsatilgan javobni aniqlang. </w:t>
      </w:r>
      <w:r w:rsidRPr="008026F7">
        <w:rPr>
          <w:rFonts w:ascii="Times New Roman" w:hAnsi="Times New Roman"/>
          <w:b/>
          <w:bCs/>
          <w:sz w:val="20"/>
          <w:szCs w:val="20"/>
          <w:lang w:val="en-US"/>
        </w:rPr>
        <w:t xml:space="preserve">*Lord Dafferin- Angliyaning Hindistondagi vitse-qiroli; Tilak- HMK so’l-radikal oqimi rahbari; Parnell-«Shinfeyn» partiyasi asoschisi; A.Griffit- Irlandiya uchun gomrul talab qilgan Angliya parlamenti a’zosi;.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774. Quyidagi siyosiy arboblarning faoliyatiga oid faktlar to’g’ri moslab ko’rsatilgan javobni aniqlang*</w:t>
      </w:r>
      <w:r w:rsidRPr="008026F7">
        <w:rPr>
          <w:rFonts w:ascii="Times New Roman" w:hAnsi="Times New Roman"/>
          <w:b/>
          <w:bCs/>
          <w:sz w:val="20"/>
          <w:szCs w:val="20"/>
          <w:lang w:val="en-US"/>
        </w:rPr>
        <w:t xml:space="preserve">Lord Dafferin – Angliyaning Hindistondagi vitse-qiroli; Tilak – HMK so’l-radikal oqimi rahbari; Parnell – Irlandiya uchun gomrul talab qilgan Angliya parlamenti a’zosi; A.Griffit – “Shinfeyn” partiyasi a’zosi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775. Quyidagi sulolalarni hukmronlik yillari bilan to’g’ri joylashtiring</w:t>
      </w:r>
      <w:r w:rsidRPr="008026F7">
        <w:rPr>
          <w:rFonts w:ascii="Times New Roman" w:hAnsi="Times New Roman"/>
          <w:b/>
          <w:bCs/>
          <w:sz w:val="20"/>
          <w:szCs w:val="20"/>
          <w:lang w:val="en-US"/>
        </w:rPr>
        <w:t xml:space="preserve">.*Suy-589-618-yillar;Ummaviylar-661-750-yillar;U Day-907-960-yillar;Tan-618-907-yillar;Abbosiylar-750-1258-yillar ;un-960-1279-yillar;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776. Quyidagi ta’rif qaysi yozuvchi haqida ekanligini to’g’ri toping. “Uning maqsadi badiiy obrazlar orqali jamiyatning ma’naviy qiyofasini ochib berishdan, jamiyatdagi barcha tabaqalarning tipik vakillarini ko’rsatishdan iborat edi. Asarlari esa burjuaziya jamiyatiga qarshi o’ziga xos aybnoma edi.” </w:t>
      </w:r>
      <w:r w:rsidRPr="008026F7">
        <w:rPr>
          <w:rFonts w:ascii="Times New Roman" w:hAnsi="Times New Roman"/>
          <w:b/>
          <w:bCs/>
          <w:sz w:val="20"/>
          <w:szCs w:val="20"/>
          <w:lang w:val="en-US"/>
        </w:rPr>
        <w:t xml:space="preserve">*O.Balzak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777. Quyidagi tarixiy asarlar mualliflari bilan mos ravishda ko’rsatilgan javobni toping</w:t>
      </w:r>
      <w:r w:rsidRPr="008026F7">
        <w:rPr>
          <w:rFonts w:ascii="Times New Roman" w:hAnsi="Times New Roman"/>
          <w:b/>
          <w:bCs/>
          <w:sz w:val="20"/>
          <w:szCs w:val="20"/>
          <w:lang w:val="en-US"/>
        </w:rPr>
        <w:t xml:space="preserve">.*"Gulshan ul-mulk"- Muhammad Yaqub ibn Doniyolbiy;"Bayoni ba’zi havodisoti Buxoro , Xo’qand va Qoshg’ar"- Mirzo Shams Buxoriy ;"Fathnomayi Sultoniy"- Mir Olim Buxoriy;"Yilnomalar to’plami"- Muhammad Hakimxon;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778. Quyidagi tarixiy asarlardan qaysi biri Munis Xorazmiyga tegishli bo’lib, uni Ogahiy nihoyasiga yetkazgan? </w:t>
      </w:r>
      <w:r w:rsidRPr="008026F7">
        <w:rPr>
          <w:rFonts w:ascii="Times New Roman" w:hAnsi="Times New Roman"/>
          <w:b/>
          <w:bCs/>
          <w:sz w:val="20"/>
          <w:szCs w:val="20"/>
          <w:lang w:val="en-US"/>
        </w:rPr>
        <w:t xml:space="preserve">*"Firdavs ul-iqbol"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779. Quyidagi tarixiy shaxslar orasidan Barakzaylar sulolasi vakillarini belgilang. </w:t>
      </w:r>
      <w:r w:rsidRPr="008026F7">
        <w:rPr>
          <w:rFonts w:ascii="Times New Roman" w:hAnsi="Times New Roman"/>
          <w:b/>
          <w:bCs/>
          <w:sz w:val="20"/>
          <w:szCs w:val="20"/>
          <w:lang w:val="en-US"/>
        </w:rPr>
        <w:t xml:space="preserve">*Do’st Muhammadxon; Fathxon;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780. Quyidagi tarixiy voqealar orasidan bir yilda yuz berganlarini aniqlang. *</w:t>
      </w:r>
      <w:r w:rsidRPr="008026F7">
        <w:rPr>
          <w:rFonts w:ascii="Times New Roman" w:hAnsi="Times New Roman"/>
          <w:b/>
          <w:bCs/>
          <w:sz w:val="20"/>
          <w:szCs w:val="20"/>
          <w:lang w:val="en-US"/>
        </w:rPr>
        <w:t>Buyuk Britaniya va Afg’oniston o’rtasida harbiy shartnoma imzolanishi; Buyuk Britaniya va Eron o’rtasida Parij Tinchliknshartnomasi imzolanishi</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781. Quyidagi tarixiy voqealardan bir yilda sodir bo’lganlarini toping* </w:t>
      </w:r>
      <w:r w:rsidRPr="008026F7">
        <w:rPr>
          <w:rFonts w:ascii="Times New Roman" w:hAnsi="Times New Roman"/>
          <w:b/>
          <w:bCs/>
          <w:sz w:val="20"/>
          <w:szCs w:val="20"/>
          <w:lang w:val="en-US"/>
        </w:rPr>
        <w:t xml:space="preserve">“Tunminxay” siyosiy tashkiloti tuzildi, “Minbao” gazetasi chiqarila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782. Quyidagi tasviriy san’at ijodkorlaridan qaysi biri Nasrulloxon amirligi davrida qo’lyozma kitoblarga lavhalar, Sa’diy va Hofiz asarlariga turmush manzaralari tasvirlangan rasmlar ishlagan?* </w:t>
      </w:r>
      <w:r w:rsidRPr="008026F7">
        <w:rPr>
          <w:rFonts w:ascii="Times New Roman" w:hAnsi="Times New Roman"/>
          <w:b/>
          <w:bCs/>
          <w:sz w:val="20"/>
          <w:szCs w:val="20"/>
          <w:lang w:val="en-US"/>
        </w:rPr>
        <w:t xml:space="preserve">Mirzo Sodiq Jondoriy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783. Quyidagi Uyg’onish davri vakillarining aytgan fikrlari to’g’ri moslab ko’rsatilgan javobni aniqlang</w:t>
      </w:r>
      <w:r w:rsidRPr="008026F7">
        <w:rPr>
          <w:rFonts w:ascii="Times New Roman" w:hAnsi="Times New Roman"/>
          <w:b/>
          <w:bCs/>
          <w:sz w:val="20"/>
          <w:szCs w:val="20"/>
          <w:lang w:val="en-US"/>
        </w:rPr>
        <w:t xml:space="preserve">.* M.Servantes-«Erkinlik uchun xuddi shon-sharaf uchun qilinganidek jonni xavfga qo’yish kerak»; Leonardo da Vinchi-«Rassomlik san’ati - san’atlar malikasi»; V.Shekspir-«Inson - tabiatning ajoyib mo’jizasi!».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784. Quyidagi voqealar orasidan bir yilda sodir bo’lganlarini aniqlang. *</w:t>
      </w:r>
      <w:r w:rsidRPr="008026F7">
        <w:rPr>
          <w:rFonts w:ascii="Times New Roman" w:hAnsi="Times New Roman"/>
          <w:b/>
          <w:bCs/>
          <w:sz w:val="20"/>
          <w:szCs w:val="20"/>
          <w:lang w:val="en-US"/>
        </w:rPr>
        <w:t xml:space="preserve">Rossiya va Shvetsiya o’rtasida hozirgi Ukraina hududida urush bo’lib, unda Rossiya g’alaba qozondi; Qandahor viloyatida Eron bosqinchilariga qarshi qo’zg’olon bo’ldi va unga Mir Vaisxon rahbarlik qildi;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785. Quyidagi voqealar to’g’ri xronologik tartibda joylashtirilgan javobni toping* </w:t>
      </w:r>
      <w:r w:rsidRPr="008026F7">
        <w:rPr>
          <w:rFonts w:ascii="Times New Roman" w:hAnsi="Times New Roman"/>
          <w:b/>
          <w:bCs/>
          <w:sz w:val="20"/>
          <w:szCs w:val="20"/>
          <w:lang w:val="en-US"/>
        </w:rPr>
        <w:t xml:space="preserve">G’arbiy Rim imperiyasining qulashi (476);Franklar davlatining tashkil topishi(486); Verden bo’linishi (843); Muqaddas Rim imperiyasining tashkil topishi; (962)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786. Quyidagi voqealardan qaysilarining sodir bo’lish vaqti Chor Rossiyasining O’rta Osiyoga istilochilik yurishlarining uchinchi bosqichi davriga to’g’ri keladi?*(1873-1879) </w:t>
      </w:r>
      <w:r w:rsidRPr="008026F7">
        <w:rPr>
          <w:rFonts w:ascii="Times New Roman" w:hAnsi="Times New Roman"/>
          <w:b/>
          <w:bCs/>
          <w:sz w:val="20"/>
          <w:szCs w:val="20"/>
          <w:lang w:val="en-US"/>
        </w:rPr>
        <w:t xml:space="preserve">Fransiyada Uchinchi Respublika Konstitutsiyasining qabul qilinishi; Qirolicha Viktoriya Hindiston imperatori deb e’lon qilinishi; San-Stefanoda Rossiya-Turkiya sulh shartnomasining imzolanishi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787. Quyidagi voqealarni bo’lib o’tgan yillari bilan muvofiqlashtiring. </w:t>
      </w:r>
      <w:r w:rsidRPr="008026F7">
        <w:rPr>
          <w:rFonts w:ascii="Times New Roman" w:hAnsi="Times New Roman"/>
          <w:b/>
          <w:bCs/>
          <w:sz w:val="20"/>
          <w:szCs w:val="20"/>
          <w:lang w:val="en-US"/>
        </w:rPr>
        <w:t xml:space="preserve">*"Uchlar Ittifoqi"ning vujudga kelishi-1882-y.; Germaniyaning imperiya deb e’lon qilinishi-1871-y; 3) Braziliyada qullarning ozod qilinishi-1888-y; 4) Fransiyada Uchinchi respublika Konstitutsiyasining qabul qilinishi-1875-y;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788. Quyidagi yirik davlatlarni XIX asr oxirida ular tomonidan bosib olingan mustamlakalarning yer maydoniga qarab kamayish tartibida (kattasidan kichigiga tomon) joylashtirilgan javobni aniqlang. </w:t>
      </w:r>
      <w:r w:rsidRPr="008026F7">
        <w:rPr>
          <w:rFonts w:ascii="Times New Roman" w:hAnsi="Times New Roman"/>
          <w:b/>
          <w:bCs/>
          <w:sz w:val="20"/>
          <w:szCs w:val="20"/>
          <w:lang w:val="en-US"/>
        </w:rPr>
        <w:t xml:space="preserve">*Buyuk Britaniya; Fransiya; Germaniya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789. Quyidagilar orasidan Afrikada mahalliy aholiga nisbatan shafqatsiz munosabatda bo’lgan golland, fransuz va nemis mustamlakachilarining avlodlari tomonidan tuzilgan davlatlarni aniqlang. *</w:t>
      </w:r>
      <w:r w:rsidRPr="008026F7">
        <w:rPr>
          <w:rFonts w:ascii="Times New Roman" w:hAnsi="Times New Roman"/>
          <w:b/>
          <w:bCs/>
          <w:sz w:val="20"/>
          <w:szCs w:val="20"/>
          <w:lang w:val="en-US"/>
        </w:rPr>
        <w:t>Erkin Oranj; Transvaal</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790. Quyidagilardan bir yilda sodir bo’lgan voqealarni aniqlang. </w:t>
      </w:r>
      <w:r w:rsidRPr="008026F7">
        <w:rPr>
          <w:rFonts w:ascii="Times New Roman" w:hAnsi="Times New Roman"/>
          <w:b/>
          <w:bCs/>
          <w:sz w:val="20"/>
          <w:szCs w:val="20"/>
          <w:lang w:val="en-US"/>
        </w:rPr>
        <w:t xml:space="preserve">*Yaponiya Koreya yarimorolini harbiy kuch bilan o’ziga qo’shib oldi. Transvaal, Oranj, Natal, Kapni “Janubiy Afrika ittifoqi” nomi bilan birlashtirildi. Meksikada prezidentlik saylovi o’tkazildi.(1910)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791. Quyidagilardan Potsdam konferensiyasi qarorlariga muvofiq keladigan javobni toping. </w:t>
      </w:r>
      <w:r w:rsidRPr="008026F7">
        <w:rPr>
          <w:rFonts w:ascii="Times New Roman" w:hAnsi="Times New Roman"/>
          <w:b/>
          <w:bCs/>
          <w:sz w:val="20"/>
          <w:szCs w:val="20"/>
          <w:lang w:val="en-US"/>
        </w:rPr>
        <w:t xml:space="preserve">*Germaniyaning yaxlit davlat bo’lib qolishi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792. Quyidagilardan qaysi biri qirol Yonchjon davrida e’lon qilingan? </w:t>
      </w:r>
      <w:r w:rsidRPr="008026F7">
        <w:rPr>
          <w:rFonts w:ascii="Times New Roman" w:hAnsi="Times New Roman"/>
          <w:b/>
          <w:bCs/>
          <w:sz w:val="20"/>
          <w:szCs w:val="20"/>
          <w:lang w:val="en-US"/>
        </w:rPr>
        <w:t xml:space="preserve">*Dehqonlarning katta yer egalariga shaxsiy qaramligining bekor qilinishi; Qul ayolning nevarasi ozod inson bo’lishi haqidagi deklaratsiya;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793. Quyidagilardan qaysi biri XX asrning 30-yillari boshlarida ham konservator, ham diktator, ham liberal islohotchilar obro’sining xalq ommasi ko’z o’ngida birday to’kilishiga sabab bo’lgan? </w:t>
      </w:r>
      <w:r w:rsidRPr="008026F7">
        <w:rPr>
          <w:rFonts w:ascii="Times New Roman" w:hAnsi="Times New Roman"/>
          <w:b/>
          <w:bCs/>
          <w:sz w:val="20"/>
          <w:szCs w:val="20"/>
          <w:lang w:val="en-US"/>
        </w:rPr>
        <w:t xml:space="preserve">*jahon iqtisodiy inqirozining ta’siri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794. Raqiblarini sarosimaga solib qo’yuvchi "to’lg’ama" jang usuli qaysi lashkarboshi tomonidan qo’llangan? </w:t>
      </w:r>
      <w:r w:rsidRPr="008026F7">
        <w:rPr>
          <w:rFonts w:ascii="Times New Roman" w:hAnsi="Times New Roman"/>
          <w:b/>
          <w:bCs/>
          <w:sz w:val="20"/>
          <w:szCs w:val="20"/>
          <w:lang w:val="en-US"/>
        </w:rPr>
        <w:t xml:space="preserve">* Shayboniyxon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795. Reyn kafolat paktidan norozi bo’lgan sovet davlati quyidagi qaysi davlatlar bilan betaraflik to’g’risida shartnoma imzoladi?*</w:t>
      </w:r>
      <w:r w:rsidRPr="008026F7">
        <w:rPr>
          <w:rFonts w:ascii="Times New Roman" w:hAnsi="Times New Roman"/>
          <w:b/>
          <w:bCs/>
          <w:sz w:val="20"/>
          <w:szCs w:val="20"/>
          <w:lang w:val="en-US"/>
        </w:rPr>
        <w:t xml:space="preserve">Germaniya; Turkiya; Litva; Afg’oniston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796. Rim imperiyasiga 455-yilda hujum qilgan german qabilalarini aniqlang.* </w:t>
      </w:r>
      <w:r w:rsidRPr="008026F7">
        <w:rPr>
          <w:rFonts w:ascii="Times New Roman" w:hAnsi="Times New Roman"/>
          <w:b/>
          <w:bCs/>
          <w:sz w:val="20"/>
          <w:szCs w:val="20"/>
          <w:lang w:val="en-US"/>
        </w:rPr>
        <w:t xml:space="preserve">vandallar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797. Rim papasi tomonidan Koreya yepiskopligi e’lon qilingan yilni belgilang?*</w:t>
      </w:r>
      <w:r w:rsidRPr="008026F7">
        <w:rPr>
          <w:rFonts w:ascii="Times New Roman" w:hAnsi="Times New Roman"/>
          <w:b/>
          <w:bCs/>
          <w:sz w:val="20"/>
          <w:szCs w:val="20"/>
          <w:lang w:val="en-US"/>
        </w:rPr>
        <w:t xml:space="preserve">1831-yil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798. Rim qachon Alarix boshchiligidagi gotlar tomonidan talon-taroj qilingan? *</w:t>
      </w:r>
      <w:r w:rsidRPr="008026F7">
        <w:rPr>
          <w:rFonts w:ascii="Times New Roman" w:hAnsi="Times New Roman"/>
          <w:b/>
          <w:bCs/>
          <w:sz w:val="20"/>
          <w:szCs w:val="20"/>
          <w:lang w:val="en-US"/>
        </w:rPr>
        <w:t xml:space="preserve">410-yilda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799. RKP(b) MQ "Turkiston-Buxoro ishlari haqida" qaror qabul qilgan yilda sodir bo’lgan voqeani aniqlang. </w:t>
      </w:r>
      <w:r w:rsidRPr="008026F7">
        <w:rPr>
          <w:rFonts w:ascii="Times New Roman" w:hAnsi="Times New Roman"/>
          <w:b/>
          <w:bCs/>
          <w:sz w:val="20"/>
          <w:szCs w:val="20"/>
          <w:lang w:val="en-US"/>
        </w:rPr>
        <w:t xml:space="preserve">*Vitvatersrandeda qurolli qo’zg’olon kelib chiqdi.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800. Roman uslubida barpo etilgan quyidagi inshootlardan qaysilari Fransiyaga joylashgan? *</w:t>
      </w:r>
      <w:r w:rsidRPr="008026F7">
        <w:rPr>
          <w:rFonts w:ascii="Times New Roman" w:hAnsi="Times New Roman"/>
          <w:b/>
          <w:bCs/>
          <w:sz w:val="20"/>
          <w:szCs w:val="20"/>
          <w:lang w:val="en-US"/>
        </w:rPr>
        <w:t xml:space="preserve">Puate; Klyune; Arl;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801. Rossiya imperatori Nikolay II taxtga o’tirgan yilda bo’lib o’tgan voqeani aniqlang</w:t>
      </w:r>
      <w:r w:rsidRPr="008026F7">
        <w:rPr>
          <w:rFonts w:ascii="Times New Roman" w:hAnsi="Times New Roman"/>
          <w:b/>
          <w:bCs/>
          <w:sz w:val="20"/>
          <w:szCs w:val="20"/>
          <w:lang w:val="en-US"/>
        </w:rPr>
        <w:t xml:space="preserve">*. Buganda Buyuk Britaniya tomonidan tuzilgan Uganda protektorati tarkibiga kiritildi.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802. Rossiya imperatori tomonidan Bolgariya davlat boshlig’i sifatida taklif etilgan A.Battenberg taxtdan voz kechishga majbur qilinganidan keyin necha yil o’tib Rossiya-Bolgariya munosabatlari tiklandi? *</w:t>
      </w:r>
      <w:r w:rsidRPr="008026F7">
        <w:rPr>
          <w:rFonts w:ascii="Times New Roman" w:hAnsi="Times New Roman"/>
          <w:b/>
          <w:bCs/>
          <w:sz w:val="20"/>
          <w:szCs w:val="20"/>
          <w:lang w:val="en-US"/>
        </w:rPr>
        <w:t xml:space="preserve">10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803. Rossiya O’rta Osiyoda bosib olgan hududlarda Turkiston general-gubernatorligini tashkil etgan yilda…*</w:t>
      </w:r>
      <w:r w:rsidRPr="008026F7">
        <w:rPr>
          <w:rFonts w:ascii="Times New Roman" w:hAnsi="Times New Roman"/>
          <w:b/>
          <w:bCs/>
          <w:sz w:val="20"/>
          <w:szCs w:val="20"/>
          <w:lang w:val="en-US"/>
        </w:rPr>
        <w:t xml:space="preserve">inglizlar Efiopiyaga qarshi urush olib borib, podsho Feodor II ning birlashtiruvchi siyosatiga putur yetkazdi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804. Rossiya tarixida birinchi inqilob boshlangan yilda. . . *</w:t>
      </w:r>
      <w:r w:rsidRPr="008026F7">
        <w:rPr>
          <w:rFonts w:ascii="Times New Roman" w:hAnsi="Times New Roman"/>
          <w:b/>
          <w:bCs/>
          <w:sz w:val="20"/>
          <w:szCs w:val="20"/>
          <w:lang w:val="en-US"/>
        </w:rPr>
        <w:t xml:space="preserve">Rossiya Koreyani Yaponiya ta’sir doirasida deb tan 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805. Rossiya tarixida chuqur iz qoldirgan hukmdor Pyotr I hukmronligi nihoyasiga yetgan yilda . </w:t>
      </w:r>
      <w:r w:rsidRPr="008026F7">
        <w:rPr>
          <w:rFonts w:ascii="Times New Roman" w:hAnsi="Times New Roman"/>
          <w:b/>
          <w:bCs/>
          <w:sz w:val="20"/>
          <w:szCs w:val="20"/>
          <w:lang w:val="en-US"/>
        </w:rPr>
        <w:t xml:space="preserve">*Koreyada qirol Yonchjon hukmronligi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806. Rossiya tarixiga doir quyidagi ma’lumotlarni to’g’ri xronologik ketma-ketlikda joylashtiring. </w:t>
      </w:r>
      <w:r w:rsidRPr="008026F7">
        <w:rPr>
          <w:rFonts w:ascii="Times New Roman" w:hAnsi="Times New Roman"/>
          <w:b/>
          <w:bCs/>
          <w:sz w:val="20"/>
          <w:szCs w:val="20"/>
          <w:lang w:val="en-US"/>
        </w:rPr>
        <w:t xml:space="preserve">1. V.Plexanov rahbarligida "Mehnatni ozod qilish guruhi" tuzildi. 2. Peterburgda "Ishchilar sinfini ozod qilish uchun kurash ittifoqi" tuzildi. 3. II Davlat dumasiga saylov o’tkazildi. 4. Rossiyadagi barcha sotsial-demokratik guruhlar "Rossiya sotsial-demokratik ishchi partiyasi" deb atalgan partiyaga birlashdi. *1, 2, 4, 3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807. Rossiyada dekabristlar qo’zg’oloni ko’tarilgan vaqtda Qo’qon xonligida hukmronlik qilib turgan shaxsni aniqlang.</w:t>
      </w:r>
      <w:r w:rsidRPr="008026F7">
        <w:rPr>
          <w:rFonts w:ascii="Times New Roman" w:hAnsi="Times New Roman"/>
          <w:b/>
          <w:bCs/>
          <w:sz w:val="20"/>
          <w:szCs w:val="20"/>
          <w:lang w:val="en-US"/>
        </w:rPr>
        <w:t xml:space="preserve">*Muhammad Alixon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808. Rossiyada Ivan IVni G’arbiy Yevropa qirollari bilan bir qatorga qo’ygan xalqaro ahamiyatga ega bo’lgan voqea sodir bo’lgan yilni aniqlang</w:t>
      </w:r>
      <w:r w:rsidRPr="008026F7">
        <w:rPr>
          <w:rFonts w:ascii="Times New Roman" w:hAnsi="Times New Roman"/>
          <w:b/>
          <w:bCs/>
          <w:sz w:val="20"/>
          <w:szCs w:val="20"/>
          <w:lang w:val="en-US"/>
        </w:rPr>
        <w:t xml:space="preserve">.* 1547-yil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809. Rossiyada natural xo’jalik negizlariga zarba bergan omillar to’g’ri ko’rsatilgan javobni toping</w:t>
      </w:r>
      <w:r w:rsidRPr="008026F7">
        <w:rPr>
          <w:rFonts w:ascii="Times New Roman" w:hAnsi="Times New Roman"/>
          <w:b/>
          <w:bCs/>
          <w:sz w:val="20"/>
          <w:szCs w:val="20"/>
          <w:lang w:val="en-US"/>
        </w:rPr>
        <w:t>.* hunarmandlarning bozor uchun mahsulot ishlab chiqarishga o’tishi; g’allaning hamma yerda tovarga aylanishi; ayrim pomeshchiklarning qishloq xo’jalik mahsulotlari savdosi bilan shug’ullana boshlashi; obrok mahsulot bilan emas, balki pul bilan olina boshlanishi</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810. Rossiyada samoderjavie va krepostnoylikka qarshi aniq dastur bilan kurash boshlagan Dekabristlar nechta maxfiy jamiyat tuzgan edi? *</w:t>
      </w:r>
      <w:r w:rsidRPr="008026F7">
        <w:rPr>
          <w:rFonts w:ascii="Times New Roman" w:hAnsi="Times New Roman"/>
          <w:b/>
          <w:bCs/>
          <w:sz w:val="20"/>
          <w:szCs w:val="20"/>
          <w:lang w:val="en-US"/>
        </w:rPr>
        <w:t xml:space="preserve">ikkita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811. Rossiyada samoderjaviye va krepostnoylikka qarshi kurash davrida vujudga kelgan “Shimoliy jamiyat”da konstitutsiya loyihasini kim tayyorlagan edi? </w:t>
      </w:r>
      <w:r w:rsidRPr="008026F7">
        <w:rPr>
          <w:rFonts w:ascii="Times New Roman" w:hAnsi="Times New Roman"/>
          <w:b/>
          <w:bCs/>
          <w:sz w:val="20"/>
          <w:szCs w:val="20"/>
          <w:lang w:val="en-US"/>
        </w:rPr>
        <w:t xml:space="preserve">*N.Muravyov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812. Rossiyaning Kavkazortida mustahkam o’rnashib olishiga imkon bergan Rus-Eron shatnomasi imzolangan yilni toping.*</w:t>
      </w:r>
      <w:r w:rsidRPr="008026F7">
        <w:rPr>
          <w:rFonts w:ascii="Times New Roman" w:hAnsi="Times New Roman"/>
          <w:b/>
          <w:bCs/>
          <w:sz w:val="20"/>
          <w:szCs w:val="20"/>
          <w:lang w:val="en-US"/>
        </w:rPr>
        <w:t xml:space="preserve">1813-yil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813. Rus hukmdori Boris Godunov vafot etgan yilda quyidagi hukmdorlardan qaysilarining hukmronligi tugagan edi? *</w:t>
      </w:r>
      <w:r w:rsidRPr="008026F7">
        <w:rPr>
          <w:rFonts w:ascii="Times New Roman" w:hAnsi="Times New Roman"/>
          <w:b/>
          <w:bCs/>
          <w:sz w:val="20"/>
          <w:szCs w:val="20"/>
          <w:lang w:val="en-US"/>
        </w:rPr>
        <w:t xml:space="preserve">Akbarshoh; Boqi Muhammad;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814. Rus podshosi Pyotr I tomonidan uyushtirilgan I.Buxgols ekspeditsiyasi Yorkentga yo’l olgan yilni aniqlang. *</w:t>
      </w:r>
      <w:r w:rsidRPr="008026F7">
        <w:rPr>
          <w:rFonts w:ascii="Times New Roman" w:hAnsi="Times New Roman"/>
          <w:b/>
          <w:bCs/>
          <w:sz w:val="20"/>
          <w:szCs w:val="20"/>
          <w:lang w:val="en-US"/>
        </w:rPr>
        <w:t xml:space="preserve">1715-yil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815. Rus podshosi tomonidan "Turkiston viloyatini idora qilish to’g’risidagi Muvaqqat Nizom" tasdiqlanganidan yangi "Turkiston o’lkasini idora qilish to’g’risidagi Nizom" tasdiqlangan yillar oralig’i to’g’ri ko’rsatilgan javobni aniqlang. </w:t>
      </w:r>
      <w:r w:rsidRPr="008026F7">
        <w:rPr>
          <w:rFonts w:ascii="Times New Roman" w:hAnsi="Times New Roman"/>
          <w:b/>
          <w:bCs/>
          <w:sz w:val="20"/>
          <w:szCs w:val="20"/>
          <w:lang w:val="en-US"/>
        </w:rPr>
        <w:t xml:space="preserve">*1865-1886-yillar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816. Rus qo’shinlari Kattaqo’rg’onga hujum uyushtirishdan oldin Buxoro amirligining qaysi shahrida mahalliy aholining qarshiligiga duch kelgan? </w:t>
      </w:r>
      <w:r w:rsidRPr="008026F7">
        <w:rPr>
          <w:rFonts w:ascii="Times New Roman" w:hAnsi="Times New Roman"/>
          <w:b/>
          <w:bCs/>
          <w:sz w:val="20"/>
          <w:szCs w:val="20"/>
          <w:lang w:val="en-US"/>
        </w:rPr>
        <w:t xml:space="preserve">*Urgut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817. Rus qo’shinlari tomonidan qaysi qal’aning egallanishi ularga Toshkent shahri aholisini suv ta’minotidan uzib qo’yish imkonini berdi? *</w:t>
      </w:r>
      <w:r w:rsidRPr="008026F7">
        <w:rPr>
          <w:rFonts w:ascii="Times New Roman" w:hAnsi="Times New Roman"/>
          <w:b/>
          <w:bCs/>
          <w:sz w:val="20"/>
          <w:szCs w:val="20"/>
          <w:lang w:val="en-US"/>
        </w:rPr>
        <w:t xml:space="preserve">Niyozbek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818. Rus qo’shinlari Xo’jand qal’asini qamal qilib, egallagan yilda tarixda yana qanday voqea sodir bo’lgan? </w:t>
      </w:r>
      <w:r w:rsidRPr="008026F7">
        <w:rPr>
          <w:rFonts w:ascii="Times New Roman" w:hAnsi="Times New Roman"/>
          <w:b/>
          <w:bCs/>
          <w:sz w:val="20"/>
          <w:szCs w:val="20"/>
          <w:lang w:val="en-US"/>
        </w:rPr>
        <w:t xml:space="preserve">*Erjar qishlog’i yaqinida Buxoro amiri va chor Rossiyasi qo’shinlari o’rtasida jang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819. Rus qo’shinlarining birinchi jahon urushidagi “Buyuk chekinishi” quyidagi qaysi davlatning urushga kirish masalasini hal etdi? </w:t>
      </w:r>
      <w:r w:rsidRPr="008026F7">
        <w:rPr>
          <w:rFonts w:ascii="Times New Roman" w:hAnsi="Times New Roman"/>
          <w:b/>
          <w:bCs/>
          <w:sz w:val="20"/>
          <w:szCs w:val="20"/>
          <w:lang w:val="en-US"/>
        </w:rPr>
        <w:t xml:space="preserve">*Bolgariyaning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820. Rus va fransuz qo’shinlari o’rtasidagi Moskva yaqinidagi Borodino qishlog’ida bo’lib o’tgan jangda rus qo’shinlariga qo’mondonlik qilgan sarkardani aniqlang. </w:t>
      </w:r>
      <w:r w:rsidRPr="008026F7">
        <w:rPr>
          <w:rFonts w:ascii="Times New Roman" w:hAnsi="Times New Roman"/>
          <w:b/>
          <w:bCs/>
          <w:sz w:val="20"/>
          <w:szCs w:val="20"/>
          <w:lang w:val="en-US"/>
        </w:rPr>
        <w:t xml:space="preserve">*Kutuzov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821. Ruslar Irtish daryosi sohilida 7 ta istehkom qurib bitkazgan davrda Xiva hukmdori kim bo’lgan? </w:t>
      </w:r>
      <w:r w:rsidRPr="008026F7">
        <w:rPr>
          <w:rFonts w:ascii="Times New Roman" w:hAnsi="Times New Roman"/>
          <w:b/>
          <w:bCs/>
          <w:sz w:val="20"/>
          <w:szCs w:val="20"/>
          <w:lang w:val="en-US"/>
        </w:rPr>
        <w:t xml:space="preserve">*Sherg’ozixon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822. Safaviylar sulolasi vakillaridan qaysi birining hukmronligi davrida yirik yer-mulk egalarining mustaqilligi tugatilib, davlat o’z qudratining cho’qqisiga erishdi? *</w:t>
      </w:r>
      <w:r w:rsidRPr="008026F7">
        <w:rPr>
          <w:rFonts w:ascii="Times New Roman" w:hAnsi="Times New Roman"/>
          <w:b/>
          <w:bCs/>
          <w:sz w:val="20"/>
          <w:szCs w:val="20"/>
          <w:lang w:val="en-US"/>
        </w:rPr>
        <w:t xml:space="preserve">Abbos 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823. Safaviylar xazinaga tushadigan daromadlar kamayishining oldini olish maqsadida XVIII asrdan boshlab qanday yo’l tutganliklarini aniqlang. </w:t>
      </w:r>
      <w:r w:rsidRPr="008026F7">
        <w:rPr>
          <w:rFonts w:ascii="Times New Roman" w:hAnsi="Times New Roman"/>
          <w:b/>
          <w:bCs/>
          <w:sz w:val="20"/>
          <w:szCs w:val="20"/>
          <w:lang w:val="en-US"/>
        </w:rPr>
        <w:t xml:space="preserve">*dehqonlar to’laydigan soliqlarni oshirish.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824. Salavkiylar davlatida strateg qanday vazifani bajargan?*</w:t>
      </w:r>
      <w:r w:rsidRPr="008026F7">
        <w:rPr>
          <w:rFonts w:ascii="Times New Roman" w:hAnsi="Times New Roman"/>
          <w:b/>
          <w:bCs/>
          <w:sz w:val="20"/>
          <w:szCs w:val="20"/>
          <w:lang w:val="en-US"/>
        </w:rPr>
        <w:t xml:space="preserve">davlat mudofaasi va qo’sinlarni tashkil etish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825. Samarqand yaqinida barpo etilgan Ulug’bek rasadxonasi etagidagi ikkita chorbog’ qanday atalgan? *</w:t>
      </w:r>
      <w:r w:rsidRPr="008026F7">
        <w:rPr>
          <w:rFonts w:ascii="Times New Roman" w:hAnsi="Times New Roman"/>
          <w:b/>
          <w:bCs/>
          <w:sz w:val="20"/>
          <w:szCs w:val="20"/>
          <w:lang w:val="en-US"/>
        </w:rPr>
        <w:t xml:space="preserve">Bog’i Maydon, Chinnixona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826. Samarqandda Amir Temur ko’rsatmasi bilan barpo etilgan bog’larning qaysi birida mehmonlar qabul qilinadigan oltin taxtli qarorgoh bo’lgan? </w:t>
      </w:r>
      <w:r w:rsidRPr="008026F7">
        <w:rPr>
          <w:rFonts w:ascii="Times New Roman" w:hAnsi="Times New Roman"/>
          <w:b/>
          <w:bCs/>
          <w:sz w:val="20"/>
          <w:szCs w:val="20"/>
          <w:lang w:val="en-US"/>
        </w:rPr>
        <w:t xml:space="preserve">*Bog’i Dilkusho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827. Samarqandda istilochilarga qarshi Rofe ibn Lays qo’zg’oloni yuz bergan paytda arab xalifasi bo’lgan shaxsni aniqlang?*</w:t>
      </w:r>
      <w:r w:rsidRPr="008026F7">
        <w:rPr>
          <w:rFonts w:ascii="Times New Roman" w:hAnsi="Times New Roman"/>
          <w:b/>
          <w:bCs/>
          <w:sz w:val="20"/>
          <w:szCs w:val="20"/>
          <w:lang w:val="en-US"/>
        </w:rPr>
        <w:t xml:space="preserve">Xorun ar-Rashid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828. Samarqandga dastlabki poyezd kelganidan temiryo’l Toshkent orqali Andijongacha qurib bitkazilgan yillar oralig’i to’g’ri korsatilgan javobni toping. </w:t>
      </w:r>
      <w:r w:rsidRPr="008026F7">
        <w:rPr>
          <w:rFonts w:ascii="Times New Roman" w:hAnsi="Times New Roman"/>
          <w:b/>
          <w:bCs/>
          <w:sz w:val="20"/>
          <w:szCs w:val="20"/>
          <w:lang w:val="en-US"/>
        </w:rPr>
        <w:t xml:space="preserve">*1888-1899-yillar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829. Sardiniya qirolligi bosh vaziri K.Kovur qanday davlat tuzumi tarafdori edi? </w:t>
      </w:r>
      <w:r w:rsidRPr="008026F7">
        <w:rPr>
          <w:rFonts w:ascii="Times New Roman" w:hAnsi="Times New Roman"/>
          <w:b/>
          <w:bCs/>
          <w:sz w:val="20"/>
          <w:szCs w:val="20"/>
          <w:lang w:val="en-US"/>
        </w:rPr>
        <w:t xml:space="preserve">*konstitutsiyaviy monarxiya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830. Semekexon boshchiligidagi O’rta juz qozoqlari Rossiya tobeligiga o’tgan davrda Xiva xonligida hukmronlik qilgan shaxsni aniqlang. *</w:t>
      </w:r>
      <w:r w:rsidRPr="008026F7">
        <w:rPr>
          <w:rFonts w:ascii="Times New Roman" w:hAnsi="Times New Roman"/>
          <w:b/>
          <w:bCs/>
          <w:sz w:val="20"/>
          <w:szCs w:val="20"/>
          <w:lang w:val="en-US"/>
        </w:rPr>
        <w:t xml:space="preserve">Elbarsxon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831. Shaharlarning shitob bilan rivojlanishi – urbanizatsiya jarayonining avj olishi Germaniyada va AQShda qachon boshlandi</w:t>
      </w:r>
      <w:r w:rsidRPr="008026F7">
        <w:rPr>
          <w:rFonts w:ascii="Times New Roman" w:hAnsi="Times New Roman"/>
          <w:b/>
          <w:bCs/>
          <w:sz w:val="20"/>
          <w:szCs w:val="20"/>
          <w:lang w:val="en-US"/>
        </w:rPr>
        <w:t xml:space="preserve">? * XIX asrning 70-yillarida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832. Sharqiy Turkistonliklarning Sin imperiyasiga qarshi Jahongirxo’ja boshliq milliy ozodlik kurashi boshlangan yilni toping. </w:t>
      </w:r>
      <w:r w:rsidRPr="008026F7">
        <w:rPr>
          <w:rFonts w:ascii="Times New Roman" w:hAnsi="Times New Roman"/>
          <w:b/>
          <w:bCs/>
          <w:sz w:val="20"/>
          <w:szCs w:val="20"/>
          <w:lang w:val="en-US"/>
        </w:rPr>
        <w:t xml:space="preserve">*1825-yil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833. Sharqiy turkistonliklarning Xitoyga qarshi ozodlik kurashini qo’llab-quvatlagan o’rta osiyolik hukmdorni aniqlang*</w:t>
      </w:r>
      <w:r w:rsidRPr="008026F7">
        <w:rPr>
          <w:rFonts w:ascii="Times New Roman" w:hAnsi="Times New Roman"/>
          <w:b/>
          <w:bCs/>
          <w:sz w:val="20"/>
          <w:szCs w:val="20"/>
          <w:lang w:val="en-US"/>
        </w:rPr>
        <w:t xml:space="preserve">Muhammad Ali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834. Shayboniylar davrida Oqchob suv omborining qayerda qurilganligini aniqlang. </w:t>
      </w:r>
      <w:r w:rsidRPr="008026F7">
        <w:rPr>
          <w:rFonts w:ascii="Times New Roman" w:hAnsi="Times New Roman"/>
          <w:b/>
          <w:bCs/>
          <w:sz w:val="20"/>
          <w:szCs w:val="20"/>
          <w:lang w:val="en-US"/>
        </w:rPr>
        <w:t xml:space="preserve">*Nurota tog’ida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835. Shayboniylar hukmdori Abdullaxon II vafot etgan yili tarixda sodir bo’lgan voqeani aniqlang.(1598) </w:t>
      </w:r>
      <w:r w:rsidRPr="008026F7">
        <w:rPr>
          <w:rFonts w:ascii="Times New Roman" w:hAnsi="Times New Roman"/>
          <w:b/>
          <w:bCs/>
          <w:sz w:val="20"/>
          <w:szCs w:val="20"/>
          <w:lang w:val="en-US"/>
        </w:rPr>
        <w:t xml:space="preserve">* Nant edikti imzolandi.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836. Shayboniylar tomonidan ta’limni rivojlantirish sohasida islohot o’tkazilishining sababini aniqlang</w:t>
      </w:r>
      <w:r w:rsidRPr="008026F7">
        <w:rPr>
          <w:rFonts w:ascii="Times New Roman" w:hAnsi="Times New Roman"/>
          <w:b/>
          <w:bCs/>
          <w:sz w:val="20"/>
          <w:szCs w:val="20"/>
          <w:lang w:val="en-US"/>
        </w:rPr>
        <w:t xml:space="preserve">. *barcha sohalar bo’yicha ilmli amaldorlar guruhini vujudga keltirish va ularni jamiyatning asosiy tayanchiga aylantirish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837. Shayboniylarga amakivachcha bo’lgan ashtarxoniylar qachondan boshlab Ashtarxon xonligida hukmronlik qila boshlagan? </w:t>
      </w:r>
      <w:r w:rsidRPr="008026F7">
        <w:rPr>
          <w:rFonts w:ascii="Times New Roman" w:hAnsi="Times New Roman"/>
          <w:b/>
          <w:bCs/>
          <w:sz w:val="20"/>
          <w:szCs w:val="20"/>
          <w:lang w:val="en-US"/>
        </w:rPr>
        <w:t xml:space="preserve">*XIV asrning 80-yillaridan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838. Shayboniyxon Farg’onani egallagach Axsi va Andijonni kimga tortiq etgan? </w:t>
      </w:r>
      <w:r w:rsidRPr="008026F7">
        <w:rPr>
          <w:rFonts w:ascii="Times New Roman" w:hAnsi="Times New Roman"/>
          <w:b/>
          <w:bCs/>
          <w:sz w:val="20"/>
          <w:szCs w:val="20"/>
          <w:lang w:val="en-US"/>
        </w:rPr>
        <w:t xml:space="preserve">*Jonibek Sultonga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839. Shayboniyxon o’limidan so’ng taxtga bevosita uning avlodlari emas, balki amakisi Ko’chkunchi Sulton o’tqazilishi sababini aniqlang. </w:t>
      </w:r>
      <w:r w:rsidRPr="008026F7">
        <w:rPr>
          <w:rFonts w:ascii="Times New Roman" w:hAnsi="Times New Roman"/>
          <w:b/>
          <w:bCs/>
          <w:sz w:val="20"/>
          <w:szCs w:val="20"/>
          <w:lang w:val="en-US"/>
        </w:rPr>
        <w:t xml:space="preserve">*Shayboniylar urf-odatiga ko’ra, vafot etgan xon o’rniga taxtga yoshi katta shayboniy o’tqazilishi lozim bo’lgan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840. Shayboniyxonning harbiy yurishlariga bag’islangan asaryozgan mualliflarni aniqlang.*</w:t>
      </w:r>
      <w:r w:rsidRPr="008026F7">
        <w:rPr>
          <w:rFonts w:ascii="Times New Roman" w:hAnsi="Times New Roman"/>
          <w:b/>
          <w:bCs/>
          <w:sz w:val="20"/>
          <w:szCs w:val="20"/>
          <w:lang w:val="en-US"/>
        </w:rPr>
        <w:t xml:space="preserve">Muhammad Solih va Hofiz Tanish Buxoriy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841. Sho’royi Islomiyaning tashabbusi bilan Umumturkiston musulmonlarining I qurultoyi chaqirilgan vaqtda sodir bo’lgan voqeani aniqlang. *</w:t>
      </w:r>
      <w:r w:rsidRPr="008026F7">
        <w:rPr>
          <w:rFonts w:ascii="Times New Roman" w:hAnsi="Times New Roman"/>
          <w:b/>
          <w:bCs/>
          <w:sz w:val="20"/>
          <w:szCs w:val="20"/>
          <w:lang w:val="en-US"/>
        </w:rPr>
        <w:t xml:space="preserve">Nivel qirg’ini yuz berdi.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842. Silla qirolligi o’z taraqqiyotining cho’qqisiga erishgan asrni aniqlang. *</w:t>
      </w:r>
      <w:r w:rsidRPr="008026F7">
        <w:rPr>
          <w:rFonts w:ascii="Times New Roman" w:hAnsi="Times New Roman"/>
          <w:b/>
          <w:bCs/>
          <w:sz w:val="20"/>
          <w:szCs w:val="20"/>
          <w:lang w:val="en-US"/>
        </w:rPr>
        <w:t xml:space="preserve">VIII asr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843. Slovakiya Yevropa Ittifoqi va NATOga qabul qilingan yil sodir bo’lgan voqeani aniqlang</w:t>
      </w:r>
      <w:r w:rsidRPr="008026F7">
        <w:rPr>
          <w:rFonts w:ascii="Times New Roman" w:hAnsi="Times New Roman"/>
          <w:b/>
          <w:bCs/>
          <w:sz w:val="20"/>
          <w:szCs w:val="20"/>
          <w:lang w:val="en-US"/>
        </w:rPr>
        <w:t xml:space="preserve">?*M.Karzay Afg’oniston Prezidenti qilib saylandi.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844. Soliqlarning haddan tashqari ko’pligidan norozi bo’lgan O’sh aholisi qo’zg’olon ko’targan vaqtda (1845-yil) Namangan hokimi bo’lib turgan shaxsni aniqlang. </w:t>
      </w:r>
      <w:r w:rsidRPr="008026F7">
        <w:rPr>
          <w:rFonts w:ascii="Times New Roman" w:hAnsi="Times New Roman"/>
          <w:b/>
          <w:bCs/>
          <w:sz w:val="20"/>
          <w:szCs w:val="20"/>
          <w:lang w:val="en-US"/>
        </w:rPr>
        <w:t xml:space="preserve">*Xudoyorxon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845. Somoniylar davrida markaziy boshqaruv idorasini bildirgan atamani aniqlang. </w:t>
      </w:r>
      <w:r w:rsidRPr="008026F7">
        <w:rPr>
          <w:rFonts w:ascii="Times New Roman" w:hAnsi="Times New Roman"/>
          <w:b/>
          <w:bCs/>
          <w:sz w:val="20"/>
          <w:szCs w:val="20"/>
          <w:lang w:val="en-US"/>
        </w:rPr>
        <w:t xml:space="preserve">*devon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846. Somoniylar hukmdori Nuh ibn Mansur G’azna noibi Sobuqteginni qaysi xizmatlari evaziga Xuroson noibi etib tayinlaydi? </w:t>
      </w:r>
      <w:r w:rsidRPr="008026F7">
        <w:rPr>
          <w:rFonts w:ascii="Times New Roman" w:hAnsi="Times New Roman"/>
          <w:b/>
          <w:bCs/>
          <w:sz w:val="20"/>
          <w:szCs w:val="20"/>
          <w:lang w:val="en-US"/>
        </w:rPr>
        <w:t xml:space="preserve">*qoraxoniylarga qarshi kurashda yigirma mingli qo’shin bilan kelib yordam berganligi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847. Sopollitepa manzilgohi qaysi davrga oid?*</w:t>
      </w:r>
      <w:r w:rsidRPr="008026F7">
        <w:rPr>
          <w:rFonts w:ascii="Times New Roman" w:hAnsi="Times New Roman"/>
          <w:b/>
          <w:bCs/>
          <w:sz w:val="20"/>
          <w:szCs w:val="20"/>
          <w:lang w:val="en-US"/>
        </w:rPr>
        <w:t xml:space="preserve">mil.avv. 2-mingyillikka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848. Sovet hokimiyati o’lka hayotiga biroz moslashib, tomir yozib olgach, o’zbek xalqi ma’naviy hayotining uzviy tarkibiy qismi bo’lib kelgan eski maktab va madrasa ta’lim-tarbiya tizimini barham toptirgan vaqtni aniqlang. </w:t>
      </w:r>
      <w:r w:rsidRPr="008026F7">
        <w:rPr>
          <w:rFonts w:ascii="Times New Roman" w:hAnsi="Times New Roman"/>
          <w:b/>
          <w:bCs/>
          <w:sz w:val="20"/>
          <w:szCs w:val="20"/>
          <w:lang w:val="en-US"/>
        </w:rPr>
        <w:t xml:space="preserve">*XX asr 20-yillari o’rtalaridan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849. SSSRda "rivojlangan sotsializm" nazariyasi ilgari surilgan yilda. . . </w:t>
      </w:r>
      <w:r w:rsidRPr="008026F7">
        <w:rPr>
          <w:rFonts w:ascii="Times New Roman" w:hAnsi="Times New Roman"/>
          <w:b/>
          <w:bCs/>
          <w:sz w:val="20"/>
          <w:szCs w:val="20"/>
          <w:lang w:val="en-US"/>
        </w:rPr>
        <w:t xml:space="preserve">*Bangladesh Xalq Respublikasi tuzildi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850. Subhonqulixon hukmronligi davrida kinlarga qarshi kurash olib borganligi to’g’ri ko’rsatilgan javobni aniqlang*</w:t>
      </w:r>
      <w:r w:rsidRPr="008026F7">
        <w:rPr>
          <w:rFonts w:ascii="Times New Roman" w:hAnsi="Times New Roman"/>
          <w:b/>
          <w:bCs/>
          <w:sz w:val="20"/>
          <w:szCs w:val="20"/>
          <w:lang w:val="en-US"/>
        </w:rPr>
        <w:t xml:space="preserve">Balx viloyatida hukmronlik qilayotgan o’g’illariga qarshi; Movarounnahr viloyatlaridagi amir va beklarga qarshi; Xiva xoni Anushaxon qo’shinlariga qarshi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851. Surunkasiga 4 marotaba AQSh prezidentligiga saylangan F.Ruzvelt yashagan yillarni ko’rsating.*</w:t>
      </w:r>
      <w:r w:rsidRPr="008026F7">
        <w:rPr>
          <w:rFonts w:ascii="Times New Roman" w:hAnsi="Times New Roman"/>
          <w:b/>
          <w:bCs/>
          <w:sz w:val="20"/>
          <w:szCs w:val="20"/>
          <w:lang w:val="en-US"/>
        </w:rPr>
        <w:t xml:space="preserve">1882-1945-yillar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852. Tarixda aynan bir vaqtda sodir bo’lgan voqealar to’g’ri ko’rsatilgan javobni toping</w:t>
      </w:r>
      <w:r w:rsidRPr="008026F7">
        <w:rPr>
          <w:rFonts w:ascii="Times New Roman" w:hAnsi="Times New Roman"/>
          <w:b/>
          <w:bCs/>
          <w:sz w:val="20"/>
          <w:szCs w:val="20"/>
          <w:lang w:val="en-US"/>
        </w:rPr>
        <w:t>. *Xan imperiyasi uchga bo’linib ketdi. Kushon davlati inqirozga yuz tutdi</w:t>
      </w:r>
      <w:r w:rsidRPr="008026F7">
        <w:rPr>
          <w:rFonts w:ascii="Times New Roman" w:hAnsi="Times New Roman"/>
          <w:sz w:val="20"/>
          <w:szCs w:val="20"/>
          <w:lang w:val="en-US"/>
        </w:rPr>
        <w:t xml:space="preserve">. (III asr)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853. Tarixdan ma’lumki, 1592-yilda Yaponiya qo’shini Koreya hududiga bostirib kirib, dastlab Seul, keyinroq Pxenyanni egallagan edi. Oradan qancha vaqt o’tib Xitoy va Koreyaning birlashgan qo’shinlari ularni ozod qildi? </w:t>
      </w:r>
      <w:r w:rsidRPr="008026F7">
        <w:rPr>
          <w:rFonts w:ascii="Times New Roman" w:hAnsi="Times New Roman"/>
          <w:b/>
          <w:bCs/>
          <w:sz w:val="20"/>
          <w:szCs w:val="20"/>
          <w:lang w:val="en-US"/>
        </w:rPr>
        <w:t xml:space="preserve">*bir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854. Tarixdan ma’lumki, Chig’atoy xonlaridan Kebekxon davrida ma’muriy va pul islohotlari o’tkazilgan bo’lib, mamlakatda yagona pul joriy qilingan. Samarqand va Buxoroda zarb etilib, muomalaga chiqarilgan tanga pul qanday atalgan? </w:t>
      </w:r>
      <w:r w:rsidRPr="008026F7">
        <w:rPr>
          <w:rFonts w:ascii="Times New Roman" w:hAnsi="Times New Roman"/>
          <w:b/>
          <w:bCs/>
          <w:sz w:val="20"/>
          <w:szCs w:val="20"/>
          <w:lang w:val="en-US"/>
        </w:rPr>
        <w:t xml:space="preserve">*”kepaki”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855. Tarixdan ma’lumki, Rossiya 1877-yilda Turkiyaga qarshi urush e’lon qildi va katta talofot yetkazdi. Rossiyaning muvaffaqiyatlari Buyuk Britaniyani tashvishga solib qo’ydi va. . .*</w:t>
      </w:r>
      <w:r w:rsidRPr="008026F7">
        <w:rPr>
          <w:rFonts w:ascii="Times New Roman" w:hAnsi="Times New Roman"/>
          <w:b/>
          <w:bCs/>
          <w:sz w:val="20"/>
          <w:szCs w:val="20"/>
          <w:lang w:val="en-US"/>
        </w:rPr>
        <w:t xml:space="preserve">o’z harbiy kemalarini Marmar dengiziga kiritdi; rus armiyasi Konstantinopolga bostirib kirsa, Rossiya bilan diplomatik aloqalarini uzishini ma’lum qildi;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856. Tarixdan ma’lumki, Shayboniylar sulolasidan taxt vorisi qolmagach, Buxoro taxtiga eng munosib nomzod Jonibek Sulton bo’lib qoladi. Lekin u kimning foydasiga taxtdan voz kechadi? *</w:t>
      </w:r>
      <w:r w:rsidRPr="008026F7">
        <w:rPr>
          <w:rFonts w:ascii="Times New Roman" w:hAnsi="Times New Roman"/>
          <w:b/>
          <w:bCs/>
          <w:sz w:val="20"/>
          <w:szCs w:val="20"/>
          <w:lang w:val="en-US"/>
        </w:rPr>
        <w:t xml:space="preserve">Din Muhammad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857. Tarixdan ma’lumki, Turk xoqonligi ikkiga: Sharqiy va G’arbiy turk xoqonliklariga bo’linib ketgan. Sharqiy turk xoqonligining poytaxti qaysi hududda qaror topgan?*</w:t>
      </w:r>
      <w:r w:rsidRPr="008026F7">
        <w:rPr>
          <w:rFonts w:ascii="Times New Roman" w:hAnsi="Times New Roman"/>
          <w:b/>
          <w:bCs/>
          <w:sz w:val="20"/>
          <w:szCs w:val="20"/>
          <w:lang w:val="en-US"/>
        </w:rPr>
        <w:t xml:space="preserve">Mo’g’ulistonda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858. Tarixga "Loy jangi" nomi bilan kirgan jang (1365-yil) qayerda bo’lgan? </w:t>
      </w:r>
      <w:r w:rsidRPr="008026F7">
        <w:rPr>
          <w:rFonts w:ascii="Times New Roman" w:hAnsi="Times New Roman"/>
          <w:b/>
          <w:bCs/>
          <w:sz w:val="20"/>
          <w:szCs w:val="20"/>
          <w:lang w:val="en-US"/>
        </w:rPr>
        <w:t xml:space="preserve">*Toshkent va Chinoz oralig’ida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859. Tarixga “Chartistlar harakati” nomi bilan kirgan harakat qanday maqsadda boshlanganligini toping. </w:t>
      </w:r>
      <w:r w:rsidRPr="008026F7">
        <w:rPr>
          <w:rFonts w:ascii="Times New Roman" w:hAnsi="Times New Roman"/>
          <w:b/>
          <w:bCs/>
          <w:sz w:val="20"/>
          <w:szCs w:val="20"/>
          <w:lang w:val="en-US"/>
        </w:rPr>
        <w:t xml:space="preserve">*barcha erkaklarga umumiy saylov huquqi birilishini so’rab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860. Taypinlar qo’zg’oloni 1850-yilda Xitoyning qaysi tomonida boshlangan edi? </w:t>
      </w:r>
      <w:r w:rsidRPr="008026F7">
        <w:rPr>
          <w:rFonts w:ascii="Times New Roman" w:hAnsi="Times New Roman"/>
          <w:b/>
          <w:bCs/>
          <w:sz w:val="20"/>
          <w:szCs w:val="20"/>
          <w:lang w:val="en-US"/>
        </w:rPr>
        <w:t xml:space="preserve">* janubida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861. Taypinlar qo’zg’oloni necha yil davom etgan? </w:t>
      </w:r>
      <w:r w:rsidRPr="008026F7">
        <w:rPr>
          <w:rFonts w:ascii="Times New Roman" w:hAnsi="Times New Roman"/>
          <w:b/>
          <w:bCs/>
          <w:sz w:val="20"/>
          <w:szCs w:val="20"/>
          <w:lang w:val="en-US"/>
        </w:rPr>
        <w:t xml:space="preserve">*14 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862. To’g’ri ma’lumot keltirilgan javobni toping. </w:t>
      </w:r>
      <w:r w:rsidRPr="008026F7">
        <w:rPr>
          <w:rFonts w:ascii="Times New Roman" w:hAnsi="Times New Roman"/>
          <w:b/>
          <w:bCs/>
          <w:sz w:val="20"/>
          <w:szCs w:val="20"/>
          <w:lang w:val="en-US"/>
        </w:rPr>
        <w:t xml:space="preserve">*1919-yil o’rtalariga kelib Skobelev, Marg’ilon, Andijon, Namangan va O’sh kabi hududlarda harakat qilayotgan taniqli rahnamolar, ularning jangchilari Madaminbekning yashil bayrog’i ostida birlashayotgan edi.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863. Tohiriylar davlatida Abul Abbos Abdulloh hukmronligi davrida yangi poytaxtga aylangan shaharni aniqlang. </w:t>
      </w:r>
      <w:r w:rsidRPr="008026F7">
        <w:rPr>
          <w:rFonts w:ascii="Times New Roman" w:hAnsi="Times New Roman"/>
          <w:b/>
          <w:bCs/>
          <w:sz w:val="20"/>
          <w:szCs w:val="20"/>
          <w:lang w:val="en-US"/>
        </w:rPr>
        <w:t xml:space="preserve">*Nishopur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864. Toshkent bekligida Yunusxo’ja huzurida tuzilgan xon kengashi tarkibiga kimlar kirgan? </w:t>
      </w:r>
      <w:r w:rsidRPr="008026F7">
        <w:rPr>
          <w:rFonts w:ascii="Times New Roman" w:hAnsi="Times New Roman"/>
          <w:b/>
          <w:bCs/>
          <w:sz w:val="20"/>
          <w:szCs w:val="20"/>
          <w:lang w:val="en-US"/>
        </w:rPr>
        <w:t xml:space="preserve">*4 daha mingboshilari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865. Toshkent hokimligi elchilari Sankt-Peterburgga borib, Imperator Aleksandr I qabulida bo’lgan yilda</w:t>
      </w:r>
      <w:r w:rsidRPr="008026F7">
        <w:rPr>
          <w:rFonts w:ascii="Times New Roman" w:hAnsi="Times New Roman"/>
          <w:b/>
          <w:bCs/>
          <w:sz w:val="20"/>
          <w:szCs w:val="20"/>
          <w:lang w:val="en-US"/>
        </w:rPr>
        <w:t xml:space="preserve">….* Toshkent hokimligi taxtiga Sultonxo’ja o’tirdi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866. Toshkent hokimligining Katta qozoq juzi ustidan nazoratni kuchaytirishi qaysi davlatning iqtisodiy va siyosiy mavqeyini chegaralab qo’ydi? </w:t>
      </w:r>
      <w:r w:rsidRPr="008026F7">
        <w:rPr>
          <w:rFonts w:ascii="Times New Roman" w:hAnsi="Times New Roman"/>
          <w:b/>
          <w:bCs/>
          <w:sz w:val="20"/>
          <w:szCs w:val="20"/>
          <w:lang w:val="en-US"/>
        </w:rPr>
        <w:t xml:space="preserve">*Qo’qon xonligining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867. Toshkentda "Qo’shchi" uyushmalarining birinchi respublika qurultoyi bo’lib o’tgan vaqtda jahon sahnasida bo’lgan voqeani aniqlang. </w:t>
      </w:r>
      <w:r w:rsidRPr="008026F7">
        <w:rPr>
          <w:rFonts w:ascii="Times New Roman" w:hAnsi="Times New Roman"/>
          <w:b/>
          <w:bCs/>
          <w:sz w:val="20"/>
          <w:szCs w:val="20"/>
          <w:lang w:val="en-US"/>
        </w:rPr>
        <w:t xml:space="preserve">*Tinch okeanidagi qaram orollar va mulklar xavfsizligining kafolatlari to’g’risidagi "To’rtlar shartnomasi" imzolandi.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868. Toshkentda birinchi rus-tuzem maktabi va birinchi gimnaziya ochilgan yillar to’g’ri ko’rsatilgan javobni toping*</w:t>
      </w:r>
      <w:r w:rsidRPr="008026F7">
        <w:rPr>
          <w:rFonts w:ascii="Times New Roman" w:hAnsi="Times New Roman"/>
          <w:b/>
          <w:bCs/>
          <w:sz w:val="20"/>
          <w:szCs w:val="20"/>
          <w:lang w:val="en-US"/>
        </w:rPr>
        <w:t xml:space="preserve">1884-, 1896-yillar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869. Toshkentda Turkiston xalq kutubxonasi, Turkiston muzeyi tashkil etilgan yillar to’g’ri ko’rsatilgan javobni toping?*</w:t>
      </w:r>
      <w:r w:rsidRPr="008026F7">
        <w:rPr>
          <w:rFonts w:ascii="Times New Roman" w:hAnsi="Times New Roman"/>
          <w:b/>
          <w:bCs/>
          <w:sz w:val="20"/>
          <w:szCs w:val="20"/>
          <w:lang w:val="en-US"/>
        </w:rPr>
        <w:t xml:space="preserve">1870, 1876 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870. Tropik Afrika davlatlari tarkibiga kirmagan davlatni aniqlang</w:t>
      </w:r>
      <w:r w:rsidRPr="008026F7">
        <w:rPr>
          <w:rFonts w:ascii="Times New Roman" w:hAnsi="Times New Roman"/>
          <w:b/>
          <w:bCs/>
          <w:sz w:val="20"/>
          <w:szCs w:val="20"/>
          <w:lang w:val="en-US"/>
        </w:rPr>
        <w:t xml:space="preserve">.* Serra-Leone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871. Tropik Afrika hududlari Yevropa davlatlari tomonidan bosib olingan davr to’gri ko’rsatilgan javobni toping. </w:t>
      </w:r>
      <w:r w:rsidRPr="008026F7">
        <w:rPr>
          <w:rFonts w:ascii="Times New Roman" w:hAnsi="Times New Roman"/>
          <w:b/>
          <w:bCs/>
          <w:sz w:val="20"/>
          <w:szCs w:val="20"/>
          <w:lang w:val="en-US"/>
        </w:rPr>
        <w:t xml:space="preserve">*XVII-XIX asrlar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872. Tropik Afrikada joylashgan Nyasalend qaysi davlat mustamlakasi bo’lgan?*</w:t>
      </w:r>
      <w:r w:rsidRPr="008026F7">
        <w:rPr>
          <w:rFonts w:ascii="Times New Roman" w:hAnsi="Times New Roman"/>
          <w:b/>
          <w:bCs/>
          <w:sz w:val="20"/>
          <w:szCs w:val="20"/>
          <w:lang w:val="en-US"/>
        </w:rPr>
        <w:t xml:space="preserve">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873. Turk sultoni Salim I nechanchi yilda Misr poytaxti Qohira shahrini egalladi?*</w:t>
      </w:r>
      <w:r w:rsidRPr="008026F7">
        <w:rPr>
          <w:rFonts w:ascii="Times New Roman" w:hAnsi="Times New Roman"/>
          <w:b/>
          <w:bCs/>
          <w:sz w:val="20"/>
          <w:szCs w:val="20"/>
          <w:lang w:val="en-US"/>
        </w:rPr>
        <w:t xml:space="preserve">1517-yilda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874. Turk xoqonligining Sosoniylar va Vizantiya bilan yaqinlashuviga sabab bo’lgan siyosiy vaziyatni aniqlang*</w:t>
      </w:r>
      <w:r w:rsidRPr="008026F7">
        <w:rPr>
          <w:rFonts w:ascii="Times New Roman" w:hAnsi="Times New Roman"/>
          <w:b/>
          <w:bCs/>
          <w:sz w:val="20"/>
          <w:szCs w:val="20"/>
          <w:lang w:val="en-US"/>
        </w:rPr>
        <w:t xml:space="preserve">Eftallar bilan to’qnashuvning muqarrarligi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875. Turkiston general-gubernatori bosh qo’mondonlikdan tashqari yana qanday lavozimni egallagan? *</w:t>
      </w:r>
      <w:r w:rsidRPr="008026F7">
        <w:rPr>
          <w:rFonts w:ascii="Times New Roman" w:hAnsi="Times New Roman"/>
          <w:b/>
          <w:bCs/>
          <w:sz w:val="20"/>
          <w:szCs w:val="20"/>
          <w:lang w:val="en-US"/>
        </w:rPr>
        <w:t xml:space="preserve">bosh sudya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876. Turkiston jadidlarining fikricha mamlakatning iqtisodiy mustaqilligini ta’minlashda zarur hisoblangan choralarni aniqlang.?* 1</w:t>
      </w:r>
      <w:r w:rsidRPr="008026F7">
        <w:rPr>
          <w:rFonts w:ascii="Times New Roman" w:hAnsi="Times New Roman"/>
          <w:b/>
          <w:bCs/>
          <w:sz w:val="20"/>
          <w:szCs w:val="20"/>
          <w:lang w:val="en-US"/>
        </w:rPr>
        <w:t xml:space="preserve">) yer, suv, yerusti va yerosti boyliklarini Turkiston xalqining umumiy boyligi deb e’lon qilish; 3) barcha sohalarni rivojlantirishga qodir mahalliy kadrlarni tayyorlash; 4) zavod va fabrikalar qurish, mahsulotlarni o’lkaning o’zida ishlab chiqarish;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877. Turkiston o’lkasining quyidagi viloyatlaridan Rossiyaga mardikorlikka olinganlarning soni mos ravishda ko’rsatilgan javobni toping*</w:t>
      </w:r>
      <w:r w:rsidRPr="008026F7">
        <w:rPr>
          <w:rFonts w:ascii="Times New Roman" w:hAnsi="Times New Roman"/>
          <w:b/>
          <w:bCs/>
          <w:sz w:val="20"/>
          <w:szCs w:val="20"/>
          <w:lang w:val="en-US"/>
        </w:rPr>
        <w:t xml:space="preserve">Sirdaryo-87 ming; Samarqand-38 ming; Farg’ona-50 ming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878. Turkiston Sovetlarining qaysi syezdida o’lkada yer-suv islohoti masalasi ko’rib chiqilib, unda aholining boy qismi qo’lidagi katta yerlarni musodara qilish, ovrupolik aholi bilan yerli xalqlar o’rtasida yer-suv masalasida vujudga kelgan tengsizlikka barham berish, mehnatkash aholini sovetlar tevaragiga jipslashtirish zarur deb topilgan edi? *</w:t>
      </w:r>
      <w:r w:rsidRPr="008026F7">
        <w:rPr>
          <w:rFonts w:ascii="Times New Roman" w:hAnsi="Times New Roman"/>
          <w:b/>
          <w:bCs/>
          <w:sz w:val="20"/>
          <w:szCs w:val="20"/>
          <w:lang w:val="en-US"/>
        </w:rPr>
        <w:t xml:space="preserve">1920-yil sentabrdagi XI syezdida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879. Turkistonda dastlabki rus qishlog’i va Buxoro amirligi hududida birinchi rus qishlog’i paydo bo’lgan yillar to’g’ri ko’rsatilgan javobni toping.*</w:t>
      </w:r>
      <w:r w:rsidRPr="008026F7">
        <w:rPr>
          <w:rFonts w:ascii="Times New Roman" w:hAnsi="Times New Roman"/>
          <w:b/>
          <w:bCs/>
          <w:sz w:val="20"/>
          <w:szCs w:val="20"/>
          <w:lang w:val="en-US"/>
        </w:rPr>
        <w:t xml:space="preserve">1875, 1888-yillar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880. Turkistonda mustamlaka davrigacha boshlang’ich ta’limdan keyingi bosqichda o’quvchilarga o’qitilgan kitoblar ketma-ketligi to’g’ri berilgan javobni toping. </w:t>
      </w:r>
      <w:r w:rsidRPr="008026F7">
        <w:rPr>
          <w:rFonts w:ascii="Times New Roman" w:hAnsi="Times New Roman"/>
          <w:b/>
          <w:bCs/>
          <w:sz w:val="20"/>
          <w:szCs w:val="20"/>
          <w:lang w:val="en-US"/>
        </w:rPr>
        <w:t xml:space="preserve">*"Haftiyak", "Chor kitob", "Risolai aziza"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881. Turkistondagi milliy-ozodlik harakati yo’lboshchilari ichida noyob qobiliyati bilan ajralib turuvchi Madaminbek Ahmadbek o’g’li bilan bog’liq to’g’ri ma’lumotlar ko’rsatilgan javobni toping. </w:t>
      </w:r>
      <w:r w:rsidRPr="008026F7">
        <w:rPr>
          <w:rFonts w:ascii="Times New Roman" w:hAnsi="Times New Roman"/>
          <w:b/>
          <w:bCs/>
          <w:sz w:val="20"/>
          <w:szCs w:val="20"/>
          <w:lang w:val="en-US"/>
        </w:rPr>
        <w:t xml:space="preserve">*Uning o’z "boshqaruv apparati", "tribunali" va "genshtabi" bo’lgan; 1919-yil yanvarida Marg’ilon uning qo’shinlari tomonidan egallandi; 1919-yil aprelida uning qo’shinlari Namangan va Qo’qon shaharlari atrofidagi janglarda g’olib kelishdi.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882. Turkistondagi sovet hokimiyati rahbarlari tomonidan Amudaryo bo’limida Xiva xonligi tuzumiga qarshi kurashish maqsadida tuzilgan harbiy dastalarga kimlar boshchilik qilgan?*</w:t>
      </w:r>
      <w:r w:rsidRPr="008026F7">
        <w:rPr>
          <w:rFonts w:ascii="Times New Roman" w:hAnsi="Times New Roman"/>
          <w:b/>
          <w:bCs/>
          <w:sz w:val="20"/>
          <w:szCs w:val="20"/>
          <w:lang w:val="en-US"/>
        </w:rPr>
        <w:t xml:space="preserve">N.A.Shaydakov va N.M.Sherbakov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883. Turkiy xalqlarni birlashtirish g’oyasiga Rossiya va Buyuk Britaniya imperiyalari, shuningdek, sobiq Ittifoq tomonidan berilgan rasmiy nom qaysi javobda to’g’ri keltirilgan? </w:t>
      </w:r>
      <w:r w:rsidRPr="008026F7">
        <w:rPr>
          <w:rFonts w:ascii="Times New Roman" w:hAnsi="Times New Roman"/>
          <w:b/>
          <w:bCs/>
          <w:sz w:val="20"/>
          <w:szCs w:val="20"/>
          <w:lang w:val="en-US"/>
        </w:rPr>
        <w:t xml:space="preserve">*Panturkizm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884. Turkiyada nechanchi yillarda harbiy to’ntarish bo’lib o’tgan? </w:t>
      </w:r>
      <w:r w:rsidRPr="008026F7">
        <w:rPr>
          <w:rFonts w:ascii="Times New Roman" w:hAnsi="Times New Roman"/>
          <w:b/>
          <w:bCs/>
          <w:sz w:val="20"/>
          <w:szCs w:val="20"/>
          <w:lang w:val="en-US"/>
        </w:rPr>
        <w:t xml:space="preserve">*1960-yil; 1971-yil;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885. Turklar Yoyiq va Itil bo’ylarini zabt etgan davrda Sosoniylar davlatini boshqargan hukmdorni aniqlang. *</w:t>
      </w:r>
      <w:r w:rsidRPr="008026F7">
        <w:rPr>
          <w:rFonts w:ascii="Times New Roman" w:hAnsi="Times New Roman"/>
          <w:b/>
          <w:bCs/>
          <w:sz w:val="20"/>
          <w:szCs w:val="20"/>
          <w:lang w:val="en-US"/>
        </w:rPr>
        <w:t xml:space="preserve">Aneshervon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886. Turkman qabilalari bilan bo’lgan jangda Mironshoh Mirzo halok bo’lgach (1408-yil), qaysi hududlar temuriylar tasarrufidan chiqib ketdi? *</w:t>
      </w:r>
      <w:r w:rsidRPr="008026F7">
        <w:rPr>
          <w:rFonts w:ascii="Times New Roman" w:hAnsi="Times New Roman"/>
          <w:b/>
          <w:bCs/>
          <w:sz w:val="20"/>
          <w:szCs w:val="20"/>
          <w:lang w:val="en-US"/>
        </w:rPr>
        <w:t xml:space="preserve">Ozarbayjon va Iroq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887. Tushpa shahri qaysi qadimgi davlatning poytaxti bo’lgan? </w:t>
      </w:r>
      <w:r w:rsidRPr="008026F7">
        <w:rPr>
          <w:rFonts w:ascii="Times New Roman" w:hAnsi="Times New Roman"/>
          <w:b/>
          <w:bCs/>
          <w:sz w:val="20"/>
          <w:szCs w:val="20"/>
          <w:lang w:val="en-US"/>
        </w:rPr>
        <w:t xml:space="preserve">*Urartu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888. Uesseks qiroli Buyuk Alfred vafot etgan yili. . . </w:t>
      </w:r>
      <w:r w:rsidRPr="008026F7">
        <w:rPr>
          <w:rFonts w:ascii="Times New Roman" w:hAnsi="Times New Roman"/>
          <w:b/>
          <w:bCs/>
          <w:sz w:val="20"/>
          <w:szCs w:val="20"/>
          <w:lang w:val="en-US"/>
        </w:rPr>
        <w:t xml:space="preserve">*butun Xuroson Somoniylar qo’l ostiga o’tdi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889. Ulug’bek rasadxonasining ulkan sekstanti o’rnatilishida qaysi olim boshchilik qilgan? *</w:t>
      </w:r>
      <w:r w:rsidRPr="008026F7">
        <w:rPr>
          <w:rFonts w:ascii="Times New Roman" w:hAnsi="Times New Roman"/>
          <w:b/>
          <w:bCs/>
          <w:sz w:val="20"/>
          <w:szCs w:val="20"/>
          <w:lang w:val="en-US"/>
        </w:rPr>
        <w:t xml:space="preserve">G’iyosiddin Jamshid Koshoniy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890. Umum Hindiston kasaba uyushmalari kongressi qachon tashkil etilgan? </w:t>
      </w:r>
      <w:r w:rsidRPr="008026F7">
        <w:rPr>
          <w:rFonts w:ascii="Times New Roman" w:hAnsi="Times New Roman"/>
          <w:b/>
          <w:bCs/>
          <w:sz w:val="20"/>
          <w:szCs w:val="20"/>
          <w:lang w:val="en-US"/>
        </w:rPr>
        <w:t xml:space="preserve">*1920-yilda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891. Usmonli turklar davlati kuch-qudratga nimalar hisobiga erishganligini ko’rsating</w:t>
      </w:r>
      <w:r w:rsidRPr="008026F7">
        <w:rPr>
          <w:rFonts w:ascii="Times New Roman" w:hAnsi="Times New Roman"/>
          <w:b/>
          <w:bCs/>
          <w:sz w:val="20"/>
          <w:szCs w:val="20"/>
          <w:lang w:val="en-US"/>
        </w:rPr>
        <w:t xml:space="preserve">.* sultonlarning oqilona siyosati; mehnatkashlarni ekspluatatsiya qilish; mustamlaka o’lkalardan tashib kelingan ulkan miqdordagi boyliklar;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892. V asr o’rtalariga kelib mamlakatimiz hududlaridagi ziroatkor vohalarda ekin yerlarining asosiy qismi kimlarning qaramog’ida edi? </w:t>
      </w:r>
      <w:r w:rsidRPr="008026F7">
        <w:rPr>
          <w:rFonts w:ascii="Times New Roman" w:hAnsi="Times New Roman"/>
          <w:b/>
          <w:bCs/>
          <w:sz w:val="20"/>
          <w:szCs w:val="20"/>
          <w:lang w:val="en-US"/>
        </w:rPr>
        <w:t xml:space="preserve">*qishloq jamoalari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893. Venetsiyalik sayyoh Marko Poloning Uzoq Sharq va Xitoyga qilgan safari davriga to’g’ri keluvchi voqeani aniqlang. </w:t>
      </w:r>
      <w:r w:rsidRPr="008026F7">
        <w:rPr>
          <w:rFonts w:ascii="Times New Roman" w:hAnsi="Times New Roman"/>
          <w:b/>
          <w:bCs/>
          <w:sz w:val="20"/>
          <w:szCs w:val="20"/>
          <w:lang w:val="en-US"/>
        </w:rPr>
        <w:t xml:space="preserve">*Movarounnahr noibi Ma’sudbek pul islohotini amalga oshirdi.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894. Vengriya hukumati tomonidan Xorvatiya Seymi tarqatib yuborilib, Konstitutsiyasi to’xtatib qo’yilgan yilda quyidagi qaysi voqea ro’y bergan?*</w:t>
      </w:r>
      <w:r w:rsidRPr="008026F7">
        <w:rPr>
          <w:rFonts w:ascii="Times New Roman" w:hAnsi="Times New Roman"/>
          <w:b/>
          <w:bCs/>
          <w:sz w:val="20"/>
          <w:szCs w:val="20"/>
          <w:lang w:val="en-US"/>
        </w:rPr>
        <w:t xml:space="preserve">Avstriya-Vengriyada og’ir iqtisodiy inqiroz yuz berdi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895. Versal shahrida Germaniya bilan Antanta davlatlari o’rtasida shartnoma imzolangan yilda bo’lib o’tgan voqeani aniqlang</w:t>
      </w:r>
      <w:r w:rsidRPr="008026F7">
        <w:rPr>
          <w:rFonts w:ascii="Times New Roman" w:hAnsi="Times New Roman"/>
          <w:b/>
          <w:bCs/>
          <w:sz w:val="20"/>
          <w:szCs w:val="20"/>
          <w:lang w:val="en-US"/>
        </w:rPr>
        <w:t xml:space="preserve">.* Andijon yaqinidagi Oyimqishloqda vodiylik qarshilik ko’rsatish harakati yo’lboshchilarining qurultoyi bo’lib o’tdi.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896. Versal tinchlik shartnomasiga ko’ra, Germaniya ixtiyorida 100 ming qo’shin saqlashi mumkin edi. V.Vilson fikricha, bu qo’shin Germaniyaga nima maqsadda zarur bo’lgan? </w:t>
      </w:r>
      <w:r w:rsidRPr="008026F7">
        <w:rPr>
          <w:rFonts w:ascii="Times New Roman" w:hAnsi="Times New Roman"/>
          <w:b/>
          <w:bCs/>
          <w:sz w:val="20"/>
          <w:szCs w:val="20"/>
          <w:lang w:val="en-US"/>
        </w:rPr>
        <w:t xml:space="preserve">*ichki tartibni saqlash va bolshevizm xavfiga qarshi turish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897. Vetnamda urush boshlangan va to’xtagan yillarda AQShda prezident bo’lib turgan shaxslarni aniqlang</w:t>
      </w:r>
      <w:r w:rsidRPr="008026F7">
        <w:rPr>
          <w:rFonts w:ascii="Times New Roman" w:hAnsi="Times New Roman"/>
          <w:b/>
          <w:bCs/>
          <w:sz w:val="20"/>
          <w:szCs w:val="20"/>
          <w:lang w:val="en-US"/>
        </w:rPr>
        <w:t xml:space="preserve">. *L.Jonson, R.Nikson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898. Veymar Konstitutsiyasiga ko’ra Germaniyada yalpi saylov huquqi necha yoshdan va kimlarga berilganligini aniqlang. </w:t>
      </w:r>
      <w:r w:rsidRPr="008026F7">
        <w:rPr>
          <w:rFonts w:ascii="Times New Roman" w:hAnsi="Times New Roman"/>
          <w:b/>
          <w:bCs/>
          <w:sz w:val="20"/>
          <w:szCs w:val="20"/>
          <w:lang w:val="en-US"/>
        </w:rPr>
        <w:t xml:space="preserve">* 20 yoshdan boshlab erkak va ayollarga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899. Vizantiya tarixchilari tomonidan “slavyanlar” atamasi qachondan boshlab ishlatilgan?*</w:t>
      </w:r>
      <w:r w:rsidRPr="008026F7">
        <w:rPr>
          <w:rFonts w:ascii="Times New Roman" w:hAnsi="Times New Roman"/>
          <w:b/>
          <w:bCs/>
          <w:sz w:val="20"/>
          <w:szCs w:val="20"/>
          <w:lang w:val="en-US"/>
        </w:rPr>
        <w:t xml:space="preserve">VI asrdan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900. Vizantiyada Yustinian I ning hukmronlik yillarini aniqlang.</w:t>
      </w:r>
      <w:r w:rsidRPr="008026F7">
        <w:rPr>
          <w:rFonts w:ascii="Times New Roman" w:hAnsi="Times New Roman"/>
          <w:b/>
          <w:bCs/>
          <w:sz w:val="20"/>
          <w:szCs w:val="20"/>
          <w:lang w:val="en-US"/>
        </w:rPr>
        <w:t xml:space="preserve">*527-565-yillar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901. Vudro Vilson davrida o’tkazilgan parlament islohotiga ko’ra… </w:t>
      </w:r>
      <w:r w:rsidRPr="008026F7">
        <w:rPr>
          <w:rFonts w:ascii="Times New Roman" w:hAnsi="Times New Roman"/>
          <w:b/>
          <w:bCs/>
          <w:sz w:val="20"/>
          <w:szCs w:val="20"/>
          <w:lang w:val="en-US"/>
        </w:rPr>
        <w:t xml:space="preserve">* oldin ayrim shtatlarning qonun chiqaruvchi organlari tomonidan saylanadigan senatorlar endi xalqning ovoz berishi bilan saylanadigan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902. X.Kolumb ochgan qit’aga “Yangi dunyo” deb nom bergan dengizchi qayerlik edi? </w:t>
      </w:r>
      <w:r w:rsidRPr="008026F7">
        <w:rPr>
          <w:rFonts w:ascii="Times New Roman" w:hAnsi="Times New Roman"/>
          <w:b/>
          <w:bCs/>
          <w:sz w:val="20"/>
          <w:szCs w:val="20"/>
          <w:lang w:val="en-US"/>
        </w:rPr>
        <w:t xml:space="preserve">*Italiyalik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903. Xalq qahramoni Juzeppe Garibaldi o’z harbiy kuchi bilan Sitsiliya oroliga kelib tushgan yilda bo’lib o’tgan voqeani belgilang. </w:t>
      </w:r>
      <w:r w:rsidRPr="008026F7">
        <w:rPr>
          <w:rFonts w:ascii="Times New Roman" w:hAnsi="Times New Roman"/>
          <w:b/>
          <w:bCs/>
          <w:sz w:val="20"/>
          <w:szCs w:val="20"/>
          <w:lang w:val="en-US"/>
        </w:rPr>
        <w:t xml:space="preserve">*Avraam Linkoln prezidentlikka saylovda g’alaba qozondi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904. Xalqlarning buyuk ko’chishlari jarayoni qaysi davrda bo’lib o’tgan? *</w:t>
      </w:r>
      <w:r w:rsidRPr="008026F7">
        <w:rPr>
          <w:rFonts w:ascii="Times New Roman" w:hAnsi="Times New Roman"/>
          <w:b/>
          <w:bCs/>
          <w:sz w:val="20"/>
          <w:szCs w:val="20"/>
          <w:lang w:val="en-US"/>
        </w:rPr>
        <w:t xml:space="preserve">IV-VI asrlar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905. Xan sulolasi davrida Xitoyda mavjud yerlar kimning mulki hisoblangan? </w:t>
      </w:r>
      <w:r w:rsidRPr="008026F7">
        <w:rPr>
          <w:rFonts w:ascii="Times New Roman" w:hAnsi="Times New Roman"/>
          <w:b/>
          <w:bCs/>
          <w:sz w:val="20"/>
          <w:szCs w:val="20"/>
          <w:lang w:val="en-US"/>
        </w:rPr>
        <w:t xml:space="preserve">*hukmdorning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906. XII asrda Buxoroning Darvozai Mansur mahallasida "Faqihlar madrasasi" qurilgan asrga oid ma’lumotni aniqlang</w:t>
      </w:r>
      <w:r w:rsidRPr="008026F7">
        <w:rPr>
          <w:rFonts w:ascii="Times New Roman" w:hAnsi="Times New Roman"/>
          <w:b/>
          <w:bCs/>
          <w:sz w:val="20"/>
          <w:szCs w:val="20"/>
          <w:lang w:val="en-US"/>
        </w:rPr>
        <w:t xml:space="preserve">.* Yevropaning yirik shaharlarida oliy maktab - universitetlar ochila boshladi. </w:t>
      </w: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907. XII asrdayoq lotin va ibroniy tillariga tarjima qilinib, nafaqat musulmon sharqidagi, balki Yevropa mamlakatlaridagi astronomiya ilmining rivojini boshlab bergan asarni aniqlang. </w:t>
      </w:r>
      <w:r w:rsidRPr="008026F7">
        <w:rPr>
          <w:rFonts w:ascii="Times New Roman" w:hAnsi="Times New Roman"/>
          <w:b/>
          <w:bCs/>
          <w:sz w:val="20"/>
          <w:szCs w:val="20"/>
          <w:lang w:val="en-US"/>
        </w:rPr>
        <w:t xml:space="preserve">*"Samoviy harakatlar va umumiy ilmi nujum"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908. XIII asr boshlarida Orolbo’yi qoraqalpoqlarining bir qismini Volga va Ural daryolari bo’ylariga, Sirdaryo vohalariga ko’chib ketishga majbur qilgan voqeani aniqlang. </w:t>
      </w:r>
      <w:r w:rsidRPr="008026F7">
        <w:rPr>
          <w:rFonts w:ascii="Times New Roman" w:hAnsi="Times New Roman"/>
          <w:b/>
          <w:bCs/>
          <w:sz w:val="20"/>
          <w:szCs w:val="20"/>
          <w:lang w:val="en-US"/>
        </w:rPr>
        <w:t xml:space="preserve">*Chingizxon tomonidan Amudaryo to’g’oni buzdirib tashlangach, Amudaryo o’zani o’zgarib, bu yerlarning suvsiz qolishi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909. Xitoy hududida ilk sivilizatsiya qachon va qayerda vujudga kelgan? </w:t>
      </w:r>
      <w:r w:rsidRPr="008026F7">
        <w:rPr>
          <w:rFonts w:ascii="Times New Roman" w:hAnsi="Times New Roman"/>
          <w:b/>
          <w:bCs/>
          <w:sz w:val="20"/>
          <w:szCs w:val="20"/>
          <w:lang w:val="en-US"/>
        </w:rPr>
        <w:t xml:space="preserve">*mil.avv. III-II mingyillikda Xuanxe va Yanszi daryolari bo’ylarida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910. Xitoy tarixchisi Syuan Szyan Hindistonda bo’lgan davrda tarixda yana qanday voqea sodir bo’lganligini aniqlang. </w:t>
      </w:r>
      <w:r w:rsidRPr="008026F7">
        <w:rPr>
          <w:rFonts w:ascii="Times New Roman" w:hAnsi="Times New Roman"/>
          <w:b/>
          <w:bCs/>
          <w:sz w:val="20"/>
          <w:szCs w:val="20"/>
          <w:lang w:val="en-US"/>
        </w:rPr>
        <w:t xml:space="preserve">*G’arbiy Turk hoqonligi hukmdorlik qarorgohini Choch viloyatiga ko’chirdi.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911. Xitoy tarixiga oid quyidagi ma’lumotlardan qaysi biri boshqalariga nisbatan keyinroq yuz berganini toping.*</w:t>
      </w:r>
      <w:r w:rsidRPr="008026F7">
        <w:rPr>
          <w:rFonts w:ascii="Times New Roman" w:hAnsi="Times New Roman"/>
          <w:b/>
          <w:bCs/>
          <w:sz w:val="20"/>
          <w:szCs w:val="20"/>
          <w:lang w:val="en-US"/>
        </w:rPr>
        <w:t xml:space="preserve">Xitoyning Shandun viloyati Germaniya ta’sir doirasiga o’tdi.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912. Xitoyda “Minbao” gazetasi chiqa boshlagan va “Yangi Xitoy konstitutsiyasi” qabul qilingan yillarni aniqlang?*</w:t>
      </w:r>
      <w:r w:rsidRPr="008026F7">
        <w:rPr>
          <w:rFonts w:ascii="Times New Roman" w:hAnsi="Times New Roman"/>
          <w:b/>
          <w:bCs/>
          <w:sz w:val="20"/>
          <w:szCs w:val="20"/>
          <w:lang w:val="en-US"/>
        </w:rPr>
        <w:t xml:space="preserve">1905, 1914-yy.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913. Xitoyda fuqarolar urushining ikkinchi bosqichi qaysi voqeadan boshlandi?*</w:t>
      </w:r>
      <w:r w:rsidRPr="008026F7">
        <w:rPr>
          <w:rFonts w:ascii="Times New Roman" w:hAnsi="Times New Roman"/>
          <w:b/>
          <w:bCs/>
          <w:sz w:val="20"/>
          <w:szCs w:val="20"/>
          <w:lang w:val="en-US"/>
        </w:rPr>
        <w:t xml:space="preserve">Gomindan va XKP o’rtasidagi umummilliy birlashgan frontning barham topishi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914. Xitoyda Gomindan va XKP o’rtasida a) umummilliy birlashgan inqilobiy fronti hamda b) yagona antiyapon milliy fronti vujudga kelgan yillarni toping.*</w:t>
      </w:r>
      <w:r w:rsidRPr="008026F7">
        <w:rPr>
          <w:rFonts w:ascii="Times New Roman" w:hAnsi="Times New Roman"/>
          <w:b/>
          <w:bCs/>
          <w:sz w:val="20"/>
          <w:szCs w:val="20"/>
          <w:lang w:val="en-US"/>
        </w:rPr>
        <w:t xml:space="preserve">a-1924-yil; b-1937-yil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915. Xitoyda katta yer egaligi qay tariqa tugatildi? </w:t>
      </w:r>
      <w:r w:rsidRPr="008026F7">
        <w:rPr>
          <w:rFonts w:ascii="Times New Roman" w:hAnsi="Times New Roman"/>
          <w:b/>
          <w:bCs/>
          <w:sz w:val="20"/>
          <w:szCs w:val="20"/>
          <w:lang w:val="en-US"/>
        </w:rPr>
        <w:t xml:space="preserve">*1950-yil 30-iyundagi qonun asosidagi islohot natijasida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916. Xitoyda manjurlarning Sin sulolasi hukmronlik qilgan yillarni aniqlang.*</w:t>
      </w:r>
      <w:r w:rsidRPr="008026F7">
        <w:rPr>
          <w:rFonts w:ascii="Times New Roman" w:hAnsi="Times New Roman"/>
          <w:b/>
          <w:bCs/>
          <w:sz w:val="20"/>
          <w:szCs w:val="20"/>
          <w:lang w:val="en-US"/>
        </w:rPr>
        <w:t xml:space="preserve">1644-1911-yillar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917. Xitoyda milliy buyuk inqilobdan keyin Gomindan partiyasi faoliyati bilan bog’liq holatlar to’gri ko’rsatilgan javobni toping. </w:t>
      </w:r>
      <w:r w:rsidRPr="008026F7">
        <w:rPr>
          <w:rFonts w:ascii="Times New Roman" w:hAnsi="Times New Roman"/>
          <w:b/>
          <w:bCs/>
          <w:sz w:val="20"/>
          <w:szCs w:val="20"/>
          <w:lang w:val="en-US"/>
        </w:rPr>
        <w:t xml:space="preserve">*iqtisodiyoti bozor munosabatlariga asoslangan jamiyat qurish; xususiy mulkni himoya qilish; milliy bozor rivojiga g’ov bo’layotgan ichki boj to’siqlarini bekor qilish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918. Xitoyda milliy buyuk inqilobdan keyin Gomindan partiyasi faoliyati bilan bog’liq holatlar to’gri ko’rsatilgan javobni toping. </w:t>
      </w:r>
      <w:r w:rsidRPr="008026F7">
        <w:rPr>
          <w:rFonts w:ascii="Times New Roman" w:hAnsi="Times New Roman"/>
          <w:b/>
          <w:bCs/>
          <w:sz w:val="20"/>
          <w:szCs w:val="20"/>
          <w:lang w:val="en-US"/>
        </w:rPr>
        <w:t xml:space="preserve">*iqtisodiyoti bozor munosabatlariga asoslangan jamiyat qurish;xususiy mulkni himoya qilish; milliy bozor rivojiga g’ov bo’layotgan ichki boj to’siqlarini bekor qilish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919. Xitoyda Min sulolasi boshqaruvi davrida qaysi davlat bilan munosabatlari buzilgan? (XV asr boshi</w:t>
      </w:r>
      <w:r w:rsidRPr="008026F7">
        <w:rPr>
          <w:rFonts w:ascii="Times New Roman" w:hAnsi="Times New Roman"/>
          <w:b/>
          <w:bCs/>
          <w:sz w:val="20"/>
          <w:szCs w:val="20"/>
          <w:lang w:val="en-US"/>
        </w:rPr>
        <w:t xml:space="preserve">)* Amir Temur saltanti bilan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920. Xitoyda mo’g’ullar zulmi barham topgandan keyin mamlakat xo’jaligini tiklash maqsadida o’tkazilgan tadbirlarni aniqlang. *</w:t>
      </w:r>
      <w:r w:rsidRPr="008026F7">
        <w:rPr>
          <w:rFonts w:ascii="Times New Roman" w:hAnsi="Times New Roman"/>
          <w:b/>
          <w:bCs/>
          <w:sz w:val="20"/>
          <w:szCs w:val="20"/>
          <w:lang w:val="en-US"/>
        </w:rPr>
        <w:t xml:space="preserve">hunarmand va savdogarlardan olinadigan to’lovlar kamaytirildi, qullarni ozod qilish haqida qonun qabul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921. Xitoyda mo’g’ullarga qarshi xalq ozodlik harakatlari kuchaygan davrda yuz bergan voqeani aniqlang?*</w:t>
      </w:r>
      <w:r w:rsidRPr="008026F7">
        <w:rPr>
          <w:rFonts w:ascii="Times New Roman" w:hAnsi="Times New Roman"/>
          <w:b/>
          <w:bCs/>
          <w:sz w:val="20"/>
          <w:szCs w:val="20"/>
          <w:lang w:val="en-US"/>
        </w:rPr>
        <w:t xml:space="preserve">Germaniyaning shimolidagi shaharlar Ganza Ittifoqiga birlashdi.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922. Xitoyda shoyi gazlama ishlab chiqarila boshlanganidan qancha o’tib paxtadan mato tayyorlana boshlangan? *</w:t>
      </w:r>
      <w:r w:rsidRPr="008026F7">
        <w:rPr>
          <w:rFonts w:ascii="Times New Roman" w:hAnsi="Times New Roman"/>
          <w:b/>
          <w:bCs/>
          <w:sz w:val="20"/>
          <w:szCs w:val="20"/>
          <w:lang w:val="en-US"/>
        </w:rPr>
        <w:t xml:space="preserve">2 asr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923. Xitoyda Sin sulolasini ag’darib tashlash va demokratik milliy davlat tuzish uchun kurash olib borgan tashkilotni ko’rsating. </w:t>
      </w:r>
      <w:r w:rsidRPr="008026F7">
        <w:rPr>
          <w:rFonts w:ascii="Times New Roman" w:hAnsi="Times New Roman"/>
          <w:b/>
          <w:bCs/>
          <w:sz w:val="20"/>
          <w:szCs w:val="20"/>
          <w:lang w:val="en-US"/>
        </w:rPr>
        <w:t xml:space="preserve">* “Xitoy uyg’onish jamiyati” tashkiloti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924. Xitoyda to’rt asr davom etgan o’zaro urushlarga barham berilib, yagona davlatga birlashish qachon yuz bergan? *</w:t>
      </w:r>
      <w:r w:rsidRPr="008026F7">
        <w:rPr>
          <w:rFonts w:ascii="Times New Roman" w:hAnsi="Times New Roman"/>
          <w:b/>
          <w:bCs/>
          <w:sz w:val="20"/>
          <w:szCs w:val="20"/>
          <w:lang w:val="en-US"/>
        </w:rPr>
        <w:t xml:space="preserve">VI asrning II yarmida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925. Xitoyda yozuv uchun bambuk o’rnida shoyi matodan foydalanishga o’tilgan davrda Yunoniston tarixida yuz bergan voqeani aniqlang. *</w:t>
      </w:r>
      <w:r w:rsidRPr="008026F7">
        <w:rPr>
          <w:rFonts w:ascii="Times New Roman" w:hAnsi="Times New Roman"/>
          <w:b/>
          <w:bCs/>
          <w:sz w:val="20"/>
          <w:szCs w:val="20"/>
          <w:lang w:val="en-US"/>
        </w:rPr>
        <w:t xml:space="preserve">Teatr dunyoga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926. Xitoyliklar selitradan porox olishni ixtiro qilgan asrda quyidagi qaysi voqea yuz berdi? (X asr) </w:t>
      </w:r>
      <w:r w:rsidRPr="008026F7">
        <w:rPr>
          <w:rFonts w:ascii="Times New Roman" w:hAnsi="Times New Roman"/>
          <w:b/>
          <w:bCs/>
          <w:sz w:val="20"/>
          <w:szCs w:val="20"/>
          <w:lang w:val="en-US"/>
        </w:rPr>
        <w:t xml:space="preserve">*Buxoroda musulmonlarning ilk ilmgohi - Farjak madrasasi bunyod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927. Xitoyni XVIII asrda tashqi dunyodan ajratib qo’yish siyosati boshlangan yilni toping. </w:t>
      </w:r>
      <w:r w:rsidRPr="008026F7">
        <w:rPr>
          <w:rFonts w:ascii="Times New Roman" w:hAnsi="Times New Roman"/>
          <w:b/>
          <w:bCs/>
          <w:sz w:val="20"/>
          <w:szCs w:val="20"/>
          <w:lang w:val="en-US"/>
        </w:rPr>
        <w:t xml:space="preserve">*1757-y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928. Xitoyning Sin imperiyasi tomonidan Sharqiy Turkistonni o’ziga bo’ysundirish harakatlari olib borilgan yillarni ko’rsating. </w:t>
      </w:r>
      <w:r w:rsidRPr="008026F7">
        <w:rPr>
          <w:rFonts w:ascii="Times New Roman" w:hAnsi="Times New Roman"/>
          <w:b/>
          <w:bCs/>
          <w:sz w:val="20"/>
          <w:szCs w:val="20"/>
          <w:lang w:val="en-US"/>
        </w:rPr>
        <w:t xml:space="preserve">*1755-1759-yillar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929. XIV asr oxirida tashkil topgan No’g’ay xonligi chegaralari to’g’ri ko’rsatilgan javobni toping. </w:t>
      </w:r>
      <w:r w:rsidRPr="008026F7">
        <w:rPr>
          <w:rFonts w:ascii="Times New Roman" w:hAnsi="Times New Roman"/>
          <w:b/>
          <w:bCs/>
          <w:sz w:val="20"/>
          <w:szCs w:val="20"/>
          <w:lang w:val="en-US"/>
        </w:rPr>
        <w:t xml:space="preserve">*Volga daryosidan Irtish daryosigacha; Kaspiy va Orol dengizi bo’ylaridan Kama daryosigacha;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930. Xiva elchisi Xoja Nafas Astraxanga kelgan yil va Or qal’asi barpo etilgan yillar to’g’ri berilgan javobni toping</w:t>
      </w:r>
      <w:r w:rsidRPr="008026F7">
        <w:rPr>
          <w:rFonts w:ascii="Times New Roman" w:hAnsi="Times New Roman"/>
          <w:b/>
          <w:bCs/>
          <w:sz w:val="20"/>
          <w:szCs w:val="20"/>
          <w:lang w:val="en-US"/>
        </w:rPr>
        <w:t xml:space="preserve">.*1713, 1735-yillar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931. Xiva hududlarida Kaspiyorti temiryo’lining qurilishi va Amudaryo flotiliyasining tashkil etilishi yillari oralig’i to’g’ri berilgan javobni toping</w:t>
      </w:r>
      <w:r w:rsidRPr="008026F7">
        <w:rPr>
          <w:rFonts w:ascii="Times New Roman" w:hAnsi="Times New Roman"/>
          <w:b/>
          <w:bCs/>
          <w:sz w:val="20"/>
          <w:szCs w:val="20"/>
          <w:lang w:val="en-US"/>
        </w:rPr>
        <w:t xml:space="preserve">. *1885-1887-yillar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932. Xiva xonlari kutubxonalarida qachondan xattotlik, husnixat maktabi shakllandi?*</w:t>
      </w:r>
      <w:r w:rsidRPr="008026F7">
        <w:rPr>
          <w:rFonts w:ascii="Times New Roman" w:hAnsi="Times New Roman"/>
          <w:b/>
          <w:bCs/>
          <w:sz w:val="20"/>
          <w:szCs w:val="20"/>
          <w:lang w:val="en-US"/>
        </w:rPr>
        <w:t xml:space="preserve">XVIasrda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933. Xiva xonligi tarixi to’g’risidagi asarlar bilan bog’liq quyidagi ma’lumotlar orasidan to’g’rilarini belgilang. </w:t>
      </w:r>
      <w:r w:rsidRPr="008026F7">
        <w:rPr>
          <w:rFonts w:ascii="Times New Roman" w:hAnsi="Times New Roman"/>
          <w:b/>
          <w:bCs/>
          <w:sz w:val="20"/>
          <w:szCs w:val="20"/>
          <w:lang w:val="en-US"/>
        </w:rPr>
        <w:t xml:space="preserve">*“Firdavs-ul iqbol” asari Xivaning XVI asrdan 1812-yilgacha bo’lgan tarixini qamrab olgan. Xiva xonligining 1872-1911-yillardagi tarixi Yusufbek Bayoniy tomonidan yaratilgan.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934. Xiva xonligida “Islohotlar loyihasi” qabul qilingan yilda tarixda sodir bo’lgan voqeani aniqlang</w:t>
      </w:r>
      <w:r w:rsidRPr="008026F7">
        <w:rPr>
          <w:rFonts w:ascii="Times New Roman" w:hAnsi="Times New Roman"/>
          <w:b/>
          <w:bCs/>
          <w:sz w:val="20"/>
          <w:szCs w:val="20"/>
          <w:lang w:val="en-US"/>
        </w:rPr>
        <w:t xml:space="preserve">.* Yaponiya Koreya yarimorolini harbiy kuch bilan o’ziga qo’shib 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935. Xiva xonligida faoliyat yuritgan Oliy Kengash majlislari qancha muddatda o’tkazilgan?*</w:t>
      </w:r>
      <w:r w:rsidRPr="008026F7">
        <w:rPr>
          <w:rFonts w:ascii="Times New Roman" w:hAnsi="Times New Roman"/>
          <w:b/>
          <w:bCs/>
          <w:sz w:val="20"/>
          <w:szCs w:val="20"/>
          <w:lang w:val="en-US"/>
        </w:rPr>
        <w:t xml:space="preserve">haftasiga bir marta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936. Xiva xonligida kimlar bevatan deb atlgan?*</w:t>
      </w:r>
      <w:r w:rsidRPr="008026F7">
        <w:rPr>
          <w:rFonts w:ascii="Times New Roman" w:hAnsi="Times New Roman"/>
          <w:b/>
          <w:bCs/>
          <w:sz w:val="20"/>
          <w:szCs w:val="20"/>
          <w:lang w:val="en-US"/>
        </w:rPr>
        <w:t xml:space="preserve">davlat yerlarini ijaraga oluvchilar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937. Xiva xonligida mamlakat miqyosida soliqlar yig’ilishiga javobgar bo’lgan amaldorlarni belgilang. *</w:t>
      </w:r>
      <w:r w:rsidRPr="008026F7">
        <w:rPr>
          <w:rFonts w:ascii="Times New Roman" w:hAnsi="Times New Roman"/>
          <w:b/>
          <w:bCs/>
          <w:sz w:val="20"/>
          <w:szCs w:val="20"/>
          <w:lang w:val="en-US"/>
        </w:rPr>
        <w:t xml:space="preserve">mehtar va qo’shbegi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938. Xiva xonligida Olloqulixon hukmronlik qilgan davrda jahon tarixida quyidagi qaysi voqea bo’lib o’tgan? </w:t>
      </w:r>
      <w:r w:rsidRPr="008026F7">
        <w:rPr>
          <w:rFonts w:ascii="Times New Roman" w:hAnsi="Times New Roman"/>
          <w:b/>
          <w:bCs/>
          <w:sz w:val="20"/>
          <w:szCs w:val="20"/>
          <w:lang w:val="en-US"/>
        </w:rPr>
        <w:t xml:space="preserve">*Karl X tomonidan Fransiya parlamenti tarqatib yuborildi.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939. Xiva xonligida tashkil etilgan Kichik Kengash tarkibiga qaysi amaldorlar kiritilgan? </w:t>
      </w:r>
      <w:r w:rsidRPr="008026F7">
        <w:rPr>
          <w:rFonts w:ascii="Times New Roman" w:hAnsi="Times New Roman"/>
          <w:b/>
          <w:bCs/>
          <w:sz w:val="20"/>
          <w:szCs w:val="20"/>
          <w:lang w:val="en-US"/>
        </w:rPr>
        <w:t>* xon; mehtar; qo’shbegi; naqib; devonbegi; shayxulislom</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940. Xiva xonligida XIX asr boshlarida barpo etilgan kanal nomini belgilang. </w:t>
      </w:r>
      <w:r w:rsidRPr="008026F7">
        <w:rPr>
          <w:rFonts w:ascii="Times New Roman" w:hAnsi="Times New Roman"/>
          <w:b/>
          <w:bCs/>
          <w:sz w:val="20"/>
          <w:szCs w:val="20"/>
          <w:lang w:val="en-US"/>
        </w:rPr>
        <w:t xml:space="preserve">*Lavzan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941. Xiva xonligida xonlik hayotiga oid kundalik masalalar….. tomonidan ko’rib chiqilgan. </w:t>
      </w:r>
      <w:r w:rsidRPr="008026F7">
        <w:rPr>
          <w:rFonts w:ascii="Times New Roman" w:hAnsi="Times New Roman"/>
          <w:b/>
          <w:bCs/>
          <w:sz w:val="20"/>
          <w:szCs w:val="20"/>
          <w:lang w:val="en-US"/>
        </w:rPr>
        <w:t xml:space="preserve">*Kichik Kengash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942. Xiva xonligida yerlarni ijaraga oluvchilar yer turiga qarab qanday atalgan?*</w:t>
      </w:r>
      <w:r w:rsidRPr="008026F7">
        <w:rPr>
          <w:rFonts w:ascii="Times New Roman" w:hAnsi="Times New Roman"/>
          <w:b/>
          <w:bCs/>
          <w:sz w:val="20"/>
          <w:szCs w:val="20"/>
          <w:lang w:val="en-US"/>
        </w:rPr>
        <w:t xml:space="preserve">davlat yerlarini ijaraga oluvchi-bevatan; xususiy yerlarni ijaraga oluvchilar-koranda; vaqf yerlarni ijaraga oluvchilar-vaqfchi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943. XIX asr Afrikadagi eng muhim qul savdosi bazalari quyidagi qaysi davlatning mustamlakasi edi?*</w:t>
      </w:r>
      <w:r w:rsidRPr="008026F7">
        <w:rPr>
          <w:rFonts w:ascii="Times New Roman" w:hAnsi="Times New Roman"/>
          <w:b/>
          <w:bCs/>
          <w:sz w:val="20"/>
          <w:szCs w:val="20"/>
          <w:lang w:val="en-US"/>
        </w:rPr>
        <w:t xml:space="preserve">Portugaliya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944. XIX asr boshlarida Samarqand shahri baland devor bilan o’ralgan bo’lib, oltita darvozasi mvjud edi. Ushbu darvozalar nomlari to’g’ri ko’rsatilgan javobni aniqlang.*</w:t>
      </w:r>
      <w:r w:rsidRPr="008026F7">
        <w:rPr>
          <w:rFonts w:ascii="Times New Roman" w:hAnsi="Times New Roman"/>
          <w:b/>
          <w:bCs/>
          <w:sz w:val="20"/>
          <w:szCs w:val="20"/>
          <w:lang w:val="en-US"/>
        </w:rPr>
        <w:t xml:space="preserve">Buxoro; Paykobod; Shohizinda; Qalandarxona; So’zangaron; Xo’ja Ahror;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945. XIX asr o’rtalarida Buxoro amirligida faoliyat yuritgan amaldorlarning vazifalari mos ravishda ko’rsatilgan javobni toping</w:t>
      </w:r>
      <w:r w:rsidRPr="008026F7">
        <w:rPr>
          <w:rFonts w:ascii="Times New Roman" w:hAnsi="Times New Roman"/>
          <w:b/>
          <w:bCs/>
          <w:sz w:val="20"/>
          <w:szCs w:val="20"/>
          <w:lang w:val="en-US"/>
        </w:rPr>
        <w:t xml:space="preserve">. *devonbegi- moliya va xazina ishlari, soliqlar to’planishini boshqargan; mushrif- soliqlarni o’z vaqtida yig’ish va ularni hisobga olib borish bilan shug’ullangan ; muhtasib- shariat qoidalarining bajarilishi va ularga amal qilinishi masalalari bilan shug’ullangan; mirzaboshi-amirlik hujjatlarini yuritishga mas’ul hisoblangan;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946. XIX asr o’rtalarida qaysi jarayon ishlab chiqarishda inqilobga teng ixtiro sanalganligini aniqlang. </w:t>
      </w:r>
      <w:r w:rsidRPr="008026F7">
        <w:rPr>
          <w:rFonts w:ascii="Times New Roman" w:hAnsi="Times New Roman"/>
          <w:b/>
          <w:bCs/>
          <w:sz w:val="20"/>
          <w:szCs w:val="20"/>
          <w:lang w:val="en-US"/>
        </w:rPr>
        <w:t xml:space="preserve">*mashinasozlikda turli xil dastgohlarning yaratilishi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947. XIX asr o’rtalarida Xivada rivoj topgan hunarmandchilik turlari sonini aniqlang* </w:t>
      </w:r>
      <w:r w:rsidRPr="008026F7">
        <w:rPr>
          <w:rFonts w:ascii="Times New Roman" w:hAnsi="Times New Roman"/>
          <w:b/>
          <w:bCs/>
          <w:sz w:val="20"/>
          <w:szCs w:val="20"/>
          <w:lang w:val="en-US"/>
        </w:rPr>
        <w:t xml:space="preserve">50 dan ortiq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948. XIX asr oxiri - XX asr boshlarida Osiyo davlatlari tarixini eslang va quyidagi ma’lumotlarni to’g’ri xronologik ketma-ketlikda joylashtiring. </w:t>
      </w:r>
      <w:r w:rsidRPr="008026F7">
        <w:rPr>
          <w:rFonts w:ascii="Times New Roman" w:hAnsi="Times New Roman"/>
          <w:b/>
          <w:bCs/>
          <w:sz w:val="20"/>
          <w:szCs w:val="20"/>
          <w:lang w:val="en-US"/>
        </w:rPr>
        <w:t>*Yaponiyada ikki palatali parlament joriy qilindi. "Xitoy uyushmalari ittifoqi" siyosiy tashkiloti tuzildi. Eronda Majlisga saylov o’tkazildi, Muzaffariddin Konstitutsiyaning birinchi qismini tasdiqlad</w:t>
      </w:r>
      <w:r w:rsidRPr="008026F7">
        <w:rPr>
          <w:rFonts w:ascii="Times New Roman" w:hAnsi="Times New Roman"/>
          <w:sz w:val="20"/>
          <w:szCs w:val="20"/>
          <w:lang w:val="en-US"/>
        </w:rPr>
        <w:t xml:space="preserve">i. </w:t>
      </w:r>
      <w:r w:rsidRPr="008026F7">
        <w:rPr>
          <w:rFonts w:ascii="Times New Roman" w:hAnsi="Times New Roman"/>
          <w:b/>
          <w:bCs/>
          <w:sz w:val="20"/>
          <w:szCs w:val="20"/>
          <w:lang w:val="en-US"/>
        </w:rPr>
        <w:t xml:space="preserve">"Hindiston kengashlari haqida qonun" nomli hujjat qabul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949. XIX asr oxiri - XX asr boshlarida Rossiya tarixiga oid ma’lumotlardan to’g’rilarini toping. *</w:t>
      </w:r>
      <w:r w:rsidRPr="008026F7">
        <w:rPr>
          <w:rFonts w:ascii="Times New Roman" w:hAnsi="Times New Roman"/>
          <w:b/>
          <w:bCs/>
          <w:sz w:val="20"/>
          <w:szCs w:val="20"/>
          <w:lang w:val="en-US"/>
        </w:rPr>
        <w:t xml:space="preserve">Rossiyada qishloq xo’jaligi mahsulotlarini eksport qilish ham o’sgan bo’lib, asosiy eksport mahsuloti g’alla edi. Rossiya neft qazib chiqarish bo’yicha dunyoda birirnchi o’ringa chiqib oldi. </w:t>
      </w: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950. XIX asr oxiri - XX asr boshlarida Yaponiya taraqqiyotining qaysi xususiyatlari jihatidan Rossiyaga o’xshab ketardi? </w:t>
      </w:r>
      <w:r w:rsidRPr="008026F7">
        <w:rPr>
          <w:rFonts w:ascii="Times New Roman" w:hAnsi="Times New Roman"/>
          <w:b/>
          <w:bCs/>
          <w:sz w:val="20"/>
          <w:szCs w:val="20"/>
          <w:lang w:val="en-US"/>
        </w:rPr>
        <w:t xml:space="preserve">*monopolistik kapitalizm feodal-monarxiya qoldiqlari bilan chirmashib ketganligi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951. XIX asr oxiri - XX asr boshlarida Yaponiyada sanoat ishlab chiqarishi Rossiyadan necha barobar tezroq rivojlandi? </w:t>
      </w:r>
      <w:r w:rsidRPr="008026F7">
        <w:rPr>
          <w:rFonts w:ascii="Times New Roman" w:hAnsi="Times New Roman"/>
          <w:b/>
          <w:bCs/>
          <w:sz w:val="20"/>
          <w:szCs w:val="20"/>
          <w:lang w:val="en-US"/>
        </w:rPr>
        <w:t xml:space="preserve">*10 barobar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952. XIX asr oxiri - XX asr boshlaridagi Shimoliy Afrika mamlakatlari tarixiga oid to’g’ri ma’lumotni toping. *</w:t>
      </w:r>
      <w:r w:rsidRPr="008026F7">
        <w:rPr>
          <w:rFonts w:ascii="Times New Roman" w:hAnsi="Times New Roman"/>
          <w:b/>
          <w:bCs/>
          <w:sz w:val="20"/>
          <w:szCs w:val="20"/>
          <w:lang w:val="en-US"/>
        </w:rPr>
        <w:t xml:space="preserve">1888-yildagi konvensiyaga ko’ra Suvaysh kanalidan barcha davlatlar xoh urush, xoh tinchlik vaqtida bo’lsin, erkin foydalanish huquqini olishdi.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953. XIX asr oxiri XX asr boshlarida Xiva xonligida dehqonlarning chiqishlari stixiyali isyonlar tarzida bo’lib, quyidagi qaysi holat bilan kechgan?*</w:t>
      </w:r>
      <w:r w:rsidRPr="008026F7">
        <w:rPr>
          <w:rFonts w:ascii="Times New Roman" w:hAnsi="Times New Roman"/>
          <w:b/>
          <w:bCs/>
          <w:sz w:val="20"/>
          <w:szCs w:val="20"/>
          <w:lang w:val="en-US"/>
        </w:rPr>
        <w:t xml:space="preserve">amaldorlarning uylarini vayron qilish; qarz tilxatlarini yirtib tashlash; soliq yig’uvchilarni quvib yuborish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954. XIX asr oxirida AQShda faoliyat yuritgan monopoliyalar sonini aniqlang. *</w:t>
      </w:r>
      <w:r w:rsidRPr="008026F7">
        <w:rPr>
          <w:rFonts w:ascii="Times New Roman" w:hAnsi="Times New Roman"/>
          <w:b/>
          <w:bCs/>
          <w:sz w:val="20"/>
          <w:szCs w:val="20"/>
          <w:lang w:val="en-US"/>
        </w:rPr>
        <w:t xml:space="preserve">185 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955. XIX asr oxirida quyidagilardan qaysi biri Buyuk Britaniya tomonidan ijaraga olingan? </w:t>
      </w:r>
      <w:r w:rsidRPr="008026F7">
        <w:rPr>
          <w:rFonts w:ascii="Times New Roman" w:hAnsi="Times New Roman"/>
          <w:b/>
          <w:bCs/>
          <w:sz w:val="20"/>
          <w:szCs w:val="20"/>
          <w:lang w:val="en-US"/>
        </w:rPr>
        <w:t xml:space="preserve">*Veyxayvey porti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956. XIX asr oxirida Rossiya podshosi hokimiyatining asosiy tayanchi ... </w:t>
      </w:r>
      <w:r w:rsidRPr="008026F7">
        <w:rPr>
          <w:rFonts w:ascii="Times New Roman" w:hAnsi="Times New Roman"/>
          <w:b/>
          <w:bCs/>
          <w:sz w:val="20"/>
          <w:szCs w:val="20"/>
          <w:lang w:val="en-US"/>
        </w:rPr>
        <w:t xml:space="preserve">*pomeshiklar hamda pravoslav cherkovi edi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957. XIX asr oxirida tashkil etilgan Buyuk Markaziy Amerika Respublikasi qaysi davlat monopoliyalari tomonidan tarqatib yuborildi? </w:t>
      </w:r>
      <w:r w:rsidRPr="008026F7">
        <w:rPr>
          <w:rFonts w:ascii="Times New Roman" w:hAnsi="Times New Roman"/>
          <w:b/>
          <w:bCs/>
          <w:sz w:val="20"/>
          <w:szCs w:val="20"/>
          <w:lang w:val="en-US"/>
        </w:rPr>
        <w:t xml:space="preserve">C) AQSh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958. XIX asr oxirlarida Germaniya qishloq xo’jaligida mehnat unumdorligini oshirish va hosildorlikning ortishini ta’minlagan omillarni to’g’ri ko’rsating</w:t>
      </w:r>
      <w:r w:rsidRPr="008026F7">
        <w:rPr>
          <w:rFonts w:ascii="Times New Roman" w:hAnsi="Times New Roman"/>
          <w:b/>
          <w:bCs/>
          <w:sz w:val="20"/>
          <w:szCs w:val="20"/>
          <w:lang w:val="en-US"/>
        </w:rPr>
        <w:t xml:space="preserve">*. Yunkerlar xo’jalik yuritishda yollanma mehnatdan foydalanishga o’tdi.; Qishloq xo’jaligida qo’llash uchun yaratilgan texnikadan unumli foydalanishga alohida e’tibor qaratildi.; Keng miqyosda mineral o’g’itlardan foydalanishga o’tildi.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959. XIX asr oxirlarida qaysi mamlakat hukmron doiralari “quyoshning hammaning yelkasiga birday nur sochishi” talabi bilan chiqdilar? </w:t>
      </w:r>
      <w:r w:rsidRPr="008026F7">
        <w:rPr>
          <w:rFonts w:ascii="Times New Roman" w:hAnsi="Times New Roman"/>
          <w:b/>
          <w:bCs/>
          <w:sz w:val="20"/>
          <w:szCs w:val="20"/>
          <w:lang w:val="en-US"/>
        </w:rPr>
        <w:t xml:space="preserve">*Germaniya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960. XIX asr oxirlarida Rossiya Buxoro amirligi hududlari orqali Afg’onistonga qanday buyumlarni katta miqdorda chiqarib turgan? </w:t>
      </w:r>
      <w:r w:rsidRPr="008026F7">
        <w:rPr>
          <w:rFonts w:ascii="Times New Roman" w:hAnsi="Times New Roman"/>
          <w:b/>
          <w:bCs/>
          <w:sz w:val="20"/>
          <w:szCs w:val="20"/>
          <w:lang w:val="en-US"/>
        </w:rPr>
        <w:t xml:space="preserve">*movut; chinni buyumlar; baxmal; chit; gugurt; kerosin;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961. XIX asr oxirlarida Shimoliy Afrikadagi fransuz mustamlakalari to’g’ri berilgan javobni toping. </w:t>
      </w:r>
      <w:r w:rsidRPr="008026F7">
        <w:rPr>
          <w:rFonts w:ascii="Times New Roman" w:hAnsi="Times New Roman"/>
          <w:b/>
          <w:bCs/>
          <w:sz w:val="20"/>
          <w:szCs w:val="20"/>
          <w:lang w:val="en-US"/>
        </w:rPr>
        <w:t xml:space="preserve">* Tunis, Jazoir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962. XIX asr oxirlarida Turkiya iqtisodining taraqiyyotiga to’siq bo’lgan sabablarni ko’rsating. *</w:t>
      </w:r>
      <w:r w:rsidRPr="008026F7">
        <w:rPr>
          <w:rFonts w:ascii="Times New Roman" w:hAnsi="Times New Roman"/>
          <w:b/>
          <w:bCs/>
          <w:sz w:val="20"/>
          <w:szCs w:val="20"/>
          <w:lang w:val="en-US"/>
        </w:rPr>
        <w:t xml:space="preserve">eski tartiblar va xorijiy tovarlarning ko’pligi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963. XIX asr oxirlariga kelib qaysi davlat Uzoq Sharqda Yaponiyaning asosiy raqobatchisiga aylandi? </w:t>
      </w:r>
      <w:r w:rsidRPr="008026F7">
        <w:rPr>
          <w:rFonts w:ascii="Times New Roman" w:hAnsi="Times New Roman"/>
          <w:b/>
          <w:bCs/>
          <w:sz w:val="20"/>
          <w:szCs w:val="20"/>
          <w:lang w:val="en-US"/>
        </w:rPr>
        <w:t xml:space="preserve">*Rossiya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964. XIX asrda Buyuk Britaniya tarixida bir yilda yuz bergan voqealarni toping</w:t>
      </w:r>
      <w:r w:rsidRPr="008026F7">
        <w:rPr>
          <w:rFonts w:ascii="Times New Roman" w:hAnsi="Times New Roman"/>
          <w:b/>
          <w:bCs/>
          <w:sz w:val="20"/>
          <w:szCs w:val="20"/>
          <w:lang w:val="en-US"/>
        </w:rPr>
        <w:t xml:space="preserve">.*Shaharda o’z uyiga ega bo’lgan hamda alohida xonadonda turadigan barcha erkaklarga saylov huquqi berilishi; Kanadaga dominion maqomi berilishi.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965. XIX asrda Janubiy Afrikada olmos (1)- </w:t>
      </w:r>
      <w:r w:rsidRPr="008026F7">
        <w:rPr>
          <w:rFonts w:ascii="Times New Roman" w:hAnsi="Times New Roman"/>
          <w:b/>
          <w:bCs/>
          <w:sz w:val="20"/>
          <w:szCs w:val="20"/>
          <w:lang w:val="en-US"/>
        </w:rPr>
        <w:t xml:space="preserve">*70-yillarda </w:t>
      </w:r>
      <w:r w:rsidRPr="008026F7">
        <w:rPr>
          <w:rFonts w:ascii="Times New Roman" w:hAnsi="Times New Roman"/>
          <w:sz w:val="20"/>
          <w:szCs w:val="20"/>
          <w:lang w:val="en-US"/>
        </w:rPr>
        <w:t xml:space="preserve">va oltin (2)- </w:t>
      </w:r>
      <w:r w:rsidRPr="008026F7">
        <w:rPr>
          <w:rFonts w:ascii="Times New Roman" w:hAnsi="Times New Roman"/>
          <w:b/>
          <w:bCs/>
          <w:sz w:val="20"/>
          <w:szCs w:val="20"/>
          <w:lang w:val="en-US"/>
        </w:rPr>
        <w:t xml:space="preserve">*80-yillarda </w:t>
      </w:r>
      <w:r w:rsidRPr="008026F7">
        <w:rPr>
          <w:rFonts w:ascii="Times New Roman" w:hAnsi="Times New Roman"/>
          <w:sz w:val="20"/>
          <w:szCs w:val="20"/>
          <w:lang w:val="en-US"/>
        </w:rPr>
        <w:t xml:space="preserve">konlari topilgan vaqtlarni belgilang.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966. XIX asrda qoraqalpoq hunarmandlari necha yoshli bolalarni shogirdlikga qabul qilib, ularga hunar sirlarini o’rgatgan? *</w:t>
      </w:r>
      <w:r w:rsidRPr="008026F7">
        <w:rPr>
          <w:rFonts w:ascii="Times New Roman" w:hAnsi="Times New Roman"/>
          <w:b/>
          <w:bCs/>
          <w:sz w:val="20"/>
          <w:szCs w:val="20"/>
          <w:lang w:val="en-US"/>
        </w:rPr>
        <w:t xml:space="preserve">12-13 yoshli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967. XIX asrda qoraqalpoqlarda boshlang’ich ma’muriy bo’g’in hisoblangan ovul hayotiga kim rahbarlik qilgan</w:t>
      </w:r>
      <w:r w:rsidRPr="008026F7">
        <w:rPr>
          <w:rFonts w:ascii="Times New Roman" w:hAnsi="Times New Roman"/>
          <w:b/>
          <w:bCs/>
          <w:sz w:val="20"/>
          <w:szCs w:val="20"/>
          <w:lang w:val="en-US"/>
        </w:rPr>
        <w:t xml:space="preserve">?* oqsoqollar kengashi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968. XIX asrda Xiva xonligida . . . obro’li oqsoqollar, qozilar va miroblar tomonidan boshqarilgan. </w:t>
      </w:r>
      <w:r w:rsidRPr="008026F7">
        <w:rPr>
          <w:rFonts w:ascii="Times New Roman" w:hAnsi="Times New Roman"/>
          <w:b/>
          <w:bCs/>
          <w:sz w:val="20"/>
          <w:szCs w:val="20"/>
          <w:lang w:val="en-US"/>
        </w:rPr>
        <w:t xml:space="preserve">* Masjid qavmlari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969. XIX asrlarga kelib Buxoroda ichki va shaharlararo savdo amalga oshilgan tim va chorsular soni nechta bo’lgan?*</w:t>
      </w:r>
      <w:r w:rsidRPr="008026F7">
        <w:rPr>
          <w:rFonts w:ascii="Times New Roman" w:hAnsi="Times New Roman"/>
          <w:b/>
          <w:bCs/>
          <w:sz w:val="20"/>
          <w:szCs w:val="20"/>
          <w:lang w:val="en-US"/>
        </w:rPr>
        <w:t xml:space="preserve">to’qqizta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970. XIX asrning 50-yillarida Buyuk Britaniyaga mustamlakalari ustidan hukmronlikni mustahkamlash va ularni kengaytirish imkonini bergan omilni ko’rsating.*</w:t>
      </w:r>
      <w:r w:rsidRPr="008026F7">
        <w:rPr>
          <w:rFonts w:ascii="Times New Roman" w:hAnsi="Times New Roman"/>
          <w:b/>
          <w:bCs/>
          <w:sz w:val="20"/>
          <w:szCs w:val="20"/>
          <w:lang w:val="en-US"/>
        </w:rPr>
        <w:t xml:space="preserve">Buyuk Britaniya sanoatining rivojlanish darajasi, savdoning ko’lami va dengizdagi qudrati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971. XIX asrning 70-yillarida quyidagi qaysi slavyan xalqining bir qismi Gabsburglar sulolasining, ikkinchi qismi Germaniyaning, uchinchi qismi esa Podsho Rossiyasining zulmidan azob chekardi? </w:t>
      </w:r>
      <w:r w:rsidRPr="008026F7">
        <w:rPr>
          <w:rFonts w:ascii="Times New Roman" w:hAnsi="Times New Roman"/>
          <w:b/>
          <w:bCs/>
          <w:sz w:val="20"/>
          <w:szCs w:val="20"/>
          <w:lang w:val="en-US"/>
        </w:rPr>
        <w:t xml:space="preserve">*polyak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972. XIX asrning 70-yillarigacha bo’lgan davrda Usmoniylar imperiyasida aholining ... boshqa barcha davlat xizmatchilari sultonning quli hisoblangan. </w:t>
      </w:r>
      <w:r w:rsidRPr="008026F7">
        <w:rPr>
          <w:rFonts w:ascii="Times New Roman" w:hAnsi="Times New Roman"/>
          <w:b/>
          <w:bCs/>
          <w:sz w:val="20"/>
          <w:szCs w:val="20"/>
          <w:lang w:val="en-US"/>
        </w:rPr>
        <w:t xml:space="preserve">*ruhoniylardan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973. XIX asrning 80-yillarida O.Bismark quyidagi qaysi davlatni o’z siyosiy rejalarini amalga oshirish yo’lidagi asosiy g’ov deb bilardi? </w:t>
      </w:r>
      <w:r w:rsidRPr="008026F7">
        <w:rPr>
          <w:rFonts w:ascii="Times New Roman" w:hAnsi="Times New Roman"/>
          <w:b/>
          <w:bCs/>
          <w:sz w:val="20"/>
          <w:szCs w:val="20"/>
          <w:lang w:val="en-US"/>
        </w:rPr>
        <w:t xml:space="preserve">*Rossiyani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974. XIX asrning 80-yillarida Xiva xonligining qaysi tumanlarida dehqon uyshmalari vujudga keldi?*</w:t>
      </w:r>
      <w:r w:rsidRPr="008026F7">
        <w:rPr>
          <w:rFonts w:ascii="Times New Roman" w:hAnsi="Times New Roman"/>
          <w:b/>
          <w:bCs/>
          <w:sz w:val="20"/>
          <w:szCs w:val="20"/>
          <w:lang w:val="en-US"/>
        </w:rPr>
        <w:t xml:space="preserve">Pitnak; Hazorasp; Yangi Urganch; Ko’hna Urganch;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975. XIX asrning 90-yillariga kelib Germaniya hukmron doiralari tomonidan Tinch okeanida qo’lga kiritilgan hududlar to’g’ri ko’rsatilgan javobni toping</w:t>
      </w:r>
      <w:r w:rsidRPr="008026F7">
        <w:rPr>
          <w:rFonts w:ascii="Times New Roman" w:hAnsi="Times New Roman"/>
          <w:b/>
          <w:bCs/>
          <w:sz w:val="20"/>
          <w:szCs w:val="20"/>
          <w:lang w:val="en-US"/>
        </w:rPr>
        <w:t xml:space="preserve">. *Karolina orollari; Mariana orollari; Samoa orolining bir qismi; Marshall orollari;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976. XIX asrning birinchi yarmida Xiva xonligi va Buxoro, Qo’qon, Afg’oniston, Eron, Hindiston, Turkiya kabi davlatlar o’rtasida savdo-iqtisodiy va elchilik munosabatlarining rivojlanishi sabablarini aniqlang.*</w:t>
      </w:r>
      <w:r w:rsidRPr="008026F7">
        <w:rPr>
          <w:rFonts w:ascii="Times New Roman" w:hAnsi="Times New Roman"/>
          <w:b/>
          <w:bCs/>
          <w:sz w:val="20"/>
          <w:szCs w:val="20"/>
          <w:lang w:val="en-US"/>
        </w:rPr>
        <w:t xml:space="preserve">Xiva xonligi hududining o’rtaosiyolik savdogarlar va haj safariga boruvchilar uchun Kaspiy dengizi orqali boshqa shaharlarga o’tish manzilgohiga aylanganligi; savdoning rivojlanishi davlat xazinasiga katta daromad keltirayotganligi;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977. XIX asrning boshlariga kelib, Eron xalqaro siyosatda muhim o’rin tuta boshladi, bunga sabab nima edi? *</w:t>
      </w:r>
      <w:r w:rsidRPr="008026F7">
        <w:rPr>
          <w:rFonts w:ascii="Times New Roman" w:hAnsi="Times New Roman"/>
          <w:b/>
          <w:bCs/>
          <w:sz w:val="20"/>
          <w:szCs w:val="20"/>
          <w:lang w:val="en-US"/>
        </w:rPr>
        <w:t xml:space="preserve">Buyuk Britaniya va Fransiyaning sharqda hukmronlikni </w:t>
      </w:r>
      <w:r w:rsidRPr="008026F7">
        <w:rPr>
          <w:rFonts w:ascii="Times New Roman" w:hAnsi="Times New Roman"/>
          <w:sz w:val="20"/>
          <w:szCs w:val="20"/>
          <w:lang w:val="en-US"/>
        </w:rPr>
        <w:t>o</w:t>
      </w:r>
      <w:r w:rsidRPr="008026F7">
        <w:rPr>
          <w:rFonts w:ascii="Times New Roman" w:hAnsi="Times New Roman"/>
          <w:b/>
          <w:bCs/>
          <w:sz w:val="20"/>
          <w:szCs w:val="20"/>
          <w:lang w:val="en-US"/>
        </w:rPr>
        <w:t xml:space="preserve">’z qo’llariga olish uchun boshlagan kurashlari hamda Rossiyaning Kavkazni qo’lga kiritishga urinayotgani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978. XIX asrning I yarmida Buyuk Britaniya Afg’onistonga qarshi harbiy harakat boshlagan yilda….*</w:t>
      </w:r>
      <w:r w:rsidRPr="008026F7">
        <w:rPr>
          <w:rFonts w:ascii="Times New Roman" w:hAnsi="Times New Roman"/>
          <w:b/>
          <w:bCs/>
          <w:sz w:val="20"/>
          <w:szCs w:val="20"/>
          <w:lang w:val="en-US"/>
        </w:rPr>
        <w:t xml:space="preserve">Rossiya Xiva xonligiga qarshi harbiy yurish boshladi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979. XIX asrning I yarmida Liberiya ozod davlati tuzilgan yilda</w:t>
      </w:r>
      <w:r w:rsidRPr="008026F7">
        <w:rPr>
          <w:rFonts w:ascii="Times New Roman" w:hAnsi="Times New Roman"/>
          <w:b/>
          <w:bCs/>
          <w:sz w:val="20"/>
          <w:szCs w:val="20"/>
          <w:lang w:val="en-US"/>
        </w:rPr>
        <w:t xml:space="preserve">….* Jazoirliklar yo’lboshchisi Abdulqodir qo’shini qurshab olindi va tor-mor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980. XIX asrning I yarmida Toshkentda muhtasham me’moriy inshootlar qurilib, eskilarini ta’mirlash ishlari olib borildi. Mazkur ishlar qaysi javobda to’g’ri ko’rsatilgan? *</w:t>
      </w:r>
      <w:r w:rsidRPr="008026F7">
        <w:rPr>
          <w:rFonts w:ascii="Times New Roman" w:hAnsi="Times New Roman"/>
          <w:b/>
          <w:bCs/>
          <w:sz w:val="20"/>
          <w:szCs w:val="20"/>
          <w:lang w:val="en-US"/>
        </w:rPr>
        <w:t xml:space="preserve">Shayx Xovandi Tohur me’moriy majmuasi hozirgi ko’rinishda shakllantirildi; Zayniddin Bobo uchun yangi maqbara qad ko’tarildi; Baroqxon madrasasi qayta ta’mirlandi; Qo’qon O’rdasi bunyod etildi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981. XIX asrning I yarmida Xiva xonligida mavjud bo’lgan uchta devon qanday sohalar bilan shug’ullangan?* </w:t>
      </w:r>
      <w:r w:rsidRPr="008026F7">
        <w:rPr>
          <w:rFonts w:ascii="Times New Roman" w:hAnsi="Times New Roman"/>
          <w:b/>
          <w:bCs/>
          <w:sz w:val="20"/>
          <w:szCs w:val="20"/>
          <w:lang w:val="en-US"/>
        </w:rPr>
        <w:t xml:space="preserve">xo’jalik; ijtimoiy-siyosiy ishlar; harbiy ishlar;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982. XIX asrning I yarmida Xiva xonligida xon va uning qarindoshlari, oliy martabali amaldorlar, ruhoniylar, savdo-sotiq tabaqalari barcha yerlarning qancha qismiga egalik qilishardi?*</w:t>
      </w:r>
      <w:r w:rsidRPr="008026F7">
        <w:rPr>
          <w:rFonts w:ascii="Times New Roman" w:hAnsi="Times New Roman"/>
          <w:b/>
          <w:bCs/>
          <w:sz w:val="20"/>
          <w:szCs w:val="20"/>
          <w:lang w:val="en-US"/>
        </w:rPr>
        <w:t xml:space="preserve">deyarli yarmiga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983. XIX asrning I yarmida Xiva xonligining ichki va tashqi siyosatiga oid muhim masalalar qanday hal etilgan? </w:t>
      </w:r>
      <w:r w:rsidRPr="008026F7">
        <w:rPr>
          <w:rFonts w:ascii="Times New Roman" w:hAnsi="Times New Roman"/>
          <w:b/>
          <w:bCs/>
          <w:sz w:val="20"/>
          <w:szCs w:val="20"/>
          <w:lang w:val="en-US"/>
        </w:rPr>
        <w:t xml:space="preserve">*Oliy Kengash majlislarida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984. XIX asrning I yarmida Xivada xon safarda bo’lgan vaqtlarda xonlikni kim boshqargan? </w:t>
      </w:r>
      <w:r w:rsidRPr="008026F7">
        <w:rPr>
          <w:rFonts w:ascii="Times New Roman" w:hAnsi="Times New Roman"/>
          <w:b/>
          <w:bCs/>
          <w:sz w:val="20"/>
          <w:szCs w:val="20"/>
          <w:lang w:val="en-US"/>
        </w:rPr>
        <w:t xml:space="preserve">*mehtar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985. XIX asrning II yarmida chorvachilik bilan shug’ullanuvchi har bir oiladan olingan zakot miqdori qanchani tashkil etgan?*</w:t>
      </w:r>
      <w:r w:rsidRPr="008026F7">
        <w:rPr>
          <w:rFonts w:ascii="Times New Roman" w:hAnsi="Times New Roman"/>
          <w:b/>
          <w:bCs/>
          <w:sz w:val="20"/>
          <w:szCs w:val="20"/>
          <w:lang w:val="en-US"/>
        </w:rPr>
        <w:t xml:space="preserve">40 bosh qoramol uchun 9 so’m, 40 bosh qo’y va echki uchun 2 so’m 50 tiyin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986. XIX asrning ikkinchi yarmida Turkistonda mustamlaka tartibi qay tarzda o’rnatildi? *</w:t>
      </w:r>
      <w:r w:rsidRPr="008026F7">
        <w:rPr>
          <w:rFonts w:ascii="Times New Roman" w:hAnsi="Times New Roman"/>
          <w:b/>
          <w:bCs/>
          <w:sz w:val="20"/>
          <w:szCs w:val="20"/>
          <w:lang w:val="en-US"/>
        </w:rPr>
        <w:t xml:space="preserve">harbiy kuch, politsiya tizimi joriy etildi; temiryo’llar qurildi; paxta ekiladigan maydonlar kengaytirildi;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987. XIX asrning o’rtalarida qaysi davlatning ichki vaziyatidan kelib chiqib, missionerlardan biri o’z yashirin xabarida “Kichik bir uchqun shunday yong’in keltirib chiqarishi mumkinki, uning oqibatlarini hatto hisobga olib ham bo’lmaydi” deb yozgan? </w:t>
      </w:r>
      <w:r w:rsidRPr="008026F7">
        <w:rPr>
          <w:rFonts w:ascii="Times New Roman" w:hAnsi="Times New Roman"/>
          <w:b/>
          <w:bCs/>
          <w:sz w:val="20"/>
          <w:szCs w:val="20"/>
          <w:lang w:val="en-US"/>
        </w:rPr>
        <w:t xml:space="preserve">*AKoreya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988. XIX asrning oxirida Fransiya Guamchjuvan ko’rfazini egalladi va quyidagi qaysi viloyatga hukmronlik ta’sirini o’tkaza boshladi? </w:t>
      </w:r>
      <w:r w:rsidRPr="008026F7">
        <w:rPr>
          <w:rFonts w:ascii="Times New Roman" w:hAnsi="Times New Roman"/>
          <w:b/>
          <w:bCs/>
          <w:sz w:val="20"/>
          <w:szCs w:val="20"/>
          <w:lang w:val="en-US"/>
        </w:rPr>
        <w:t xml:space="preserve">*Yunan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989. XIX asrning oxirida Yaponiya to’qimachilik sanoati juda tez rivojlandi. 1890-yilda u barcha sanoat tarmoqlarining necha foizini tashkil etdi? </w:t>
      </w:r>
      <w:r w:rsidRPr="008026F7">
        <w:rPr>
          <w:rFonts w:ascii="Times New Roman" w:hAnsi="Times New Roman"/>
          <w:b/>
          <w:bCs/>
          <w:sz w:val="20"/>
          <w:szCs w:val="20"/>
          <w:lang w:val="en-US"/>
        </w:rPr>
        <w:t xml:space="preserve">*45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990. XIX asrning oxirlarida Xitoy-Fransiya munosabatlarining yomonlashuviga nima sabab bo’lganini toping</w:t>
      </w:r>
      <w:r w:rsidRPr="008026F7">
        <w:rPr>
          <w:rFonts w:ascii="Times New Roman" w:hAnsi="Times New Roman"/>
          <w:b/>
          <w:bCs/>
          <w:sz w:val="20"/>
          <w:szCs w:val="20"/>
          <w:lang w:val="en-US"/>
        </w:rPr>
        <w:t xml:space="preserve">.* Fransiya tomonidan Vyetnamning bosib olinishi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991. XIX asrning so’nggi choragida Avstriya-Vengriya imperiyasining ilg’or Yevropa mamlakatlariga nisbatan sanoat taraqqiyoti sur’atlarining sekinlashuviga nima sabab bo’lgan edi? </w:t>
      </w:r>
      <w:r w:rsidRPr="008026F7">
        <w:rPr>
          <w:rFonts w:ascii="Times New Roman" w:hAnsi="Times New Roman"/>
          <w:b/>
          <w:bCs/>
          <w:sz w:val="20"/>
          <w:szCs w:val="20"/>
          <w:lang w:val="en-US"/>
        </w:rPr>
        <w:t xml:space="preserve">* mamlakatda feodalizm sarqitlarining saqlanib qolinganligi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992. XIX asrning so’nggi choragida Fransiya iqtisodiy taraqqiyoti sekinlashuvining asosiy sababi qaysi javobda to’g’ri keltirilgan? *</w:t>
      </w:r>
      <w:r w:rsidRPr="008026F7">
        <w:rPr>
          <w:rFonts w:ascii="Times New Roman" w:hAnsi="Times New Roman"/>
          <w:b/>
          <w:bCs/>
          <w:sz w:val="20"/>
          <w:szCs w:val="20"/>
          <w:lang w:val="en-US"/>
        </w:rPr>
        <w:t xml:space="preserve">Fransiyaning chetga ko’p kapital chiqarishi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993. Xlodvig vorislari Burgundiya va Provansni istilo qilgan davrda sosoniylar hukmdori kim bo’lgan? </w:t>
      </w:r>
      <w:r w:rsidRPr="008026F7">
        <w:rPr>
          <w:rFonts w:ascii="Times New Roman" w:hAnsi="Times New Roman"/>
          <w:b/>
          <w:bCs/>
          <w:sz w:val="20"/>
          <w:szCs w:val="20"/>
          <w:lang w:val="en-US"/>
        </w:rPr>
        <w:t xml:space="preserve">*Xusrav I Anushervon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994. Xorazm davlatining qaysi shahri mo’g’ullar istilosi davrida suvga bostirilgan? </w:t>
      </w:r>
      <w:r w:rsidRPr="008026F7">
        <w:rPr>
          <w:rFonts w:ascii="Times New Roman" w:hAnsi="Times New Roman"/>
          <w:b/>
          <w:bCs/>
          <w:sz w:val="20"/>
          <w:szCs w:val="20"/>
          <w:lang w:val="en-US"/>
        </w:rPr>
        <w:t xml:space="preserve">*Urganch </w:t>
      </w: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995. Xorazmda Afrig’iylar suloasi davrida qanday tasvirlar tushirilgan tangalar zarb etilgan? </w:t>
      </w:r>
      <w:r w:rsidRPr="008026F7">
        <w:rPr>
          <w:rFonts w:ascii="Times New Roman" w:hAnsi="Times New Roman"/>
          <w:b/>
          <w:bCs/>
          <w:sz w:val="20"/>
          <w:szCs w:val="20"/>
          <w:lang w:val="en-US"/>
        </w:rPr>
        <w:t xml:space="preserve">*old tarafiga shoh surati, orqasiga suvoriy tasviri tushirilgan kumush tangalar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996. Xorazmda afrig’iylar sulolasi barham topib, ma’muniylar hukmronligi boshlangan yilni aniqlang. </w:t>
      </w:r>
      <w:r w:rsidRPr="008026F7">
        <w:rPr>
          <w:rFonts w:ascii="Times New Roman" w:hAnsi="Times New Roman"/>
          <w:b/>
          <w:bCs/>
          <w:sz w:val="20"/>
          <w:szCs w:val="20"/>
          <w:lang w:val="en-US"/>
        </w:rPr>
        <w:t xml:space="preserve">*995-yil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997. Xorazmda kim hukmron bo’lib turgan vaqtda Yevropada feodallarning II salib yurishlari yuz bergan? </w:t>
      </w:r>
      <w:r w:rsidRPr="008026F7">
        <w:rPr>
          <w:rFonts w:ascii="Times New Roman" w:hAnsi="Times New Roman"/>
          <w:b/>
          <w:bCs/>
          <w:sz w:val="20"/>
          <w:szCs w:val="20"/>
          <w:lang w:val="en-US"/>
        </w:rPr>
        <w:t xml:space="preserve">*Otsiz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998. Xorazmni bosqinchilardan himoya qilishga otlangan Sulton Jaloliddin G’aznaga yetib borguniga qadar qaysi shaharlarda mo’g’ullarga qaqshatqich zarbalar bergan? *</w:t>
      </w:r>
      <w:r w:rsidRPr="008026F7">
        <w:rPr>
          <w:rFonts w:ascii="Times New Roman" w:hAnsi="Times New Roman"/>
          <w:b/>
          <w:bCs/>
          <w:sz w:val="20"/>
          <w:szCs w:val="20"/>
          <w:lang w:val="en-US"/>
        </w:rPr>
        <w:t xml:space="preserve">Niso; Qandahor;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999. Xorazmshoh Takash Nishopur, Ray va Marv shaharlarini zabt etgan davrda quyidagi qaysi voqea yuz berdi?* </w:t>
      </w:r>
      <w:r w:rsidRPr="008026F7">
        <w:rPr>
          <w:rFonts w:ascii="Times New Roman" w:hAnsi="Times New Roman"/>
          <w:b/>
          <w:bCs/>
          <w:sz w:val="20"/>
          <w:szCs w:val="20"/>
          <w:lang w:val="en-US"/>
        </w:rPr>
        <w:t xml:space="preserve">Salohiddin Ayubiy salibchilardan Quddusni tortib 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1000. Xorazmshohlar davlatida qaysi amaldor harbiy safarlar vaqtida hukmdor nomidan davlatni idora qilgan</w:t>
      </w:r>
      <w:r w:rsidRPr="008026F7">
        <w:rPr>
          <w:rFonts w:ascii="Times New Roman" w:hAnsi="Times New Roman"/>
          <w:b/>
          <w:bCs/>
          <w:sz w:val="20"/>
          <w:szCs w:val="20"/>
          <w:lang w:val="en-US"/>
        </w:rPr>
        <w:t xml:space="preserve">?* xo’jayi buzruk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1001. Xudoyorxon saroyi (xon o’rdasi) devorlaridagi xattotlik ishlarini bajargan shaxslarni aniqlang. </w:t>
      </w:r>
      <w:r w:rsidRPr="008026F7">
        <w:rPr>
          <w:rFonts w:ascii="Times New Roman" w:hAnsi="Times New Roman"/>
          <w:b/>
          <w:bCs/>
          <w:sz w:val="20"/>
          <w:szCs w:val="20"/>
          <w:lang w:val="en-US"/>
        </w:rPr>
        <w:t xml:space="preserve">*Turdi Ali va Mirzo Mahmud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1002. XVI asrda "Haq ish uchun" xalq partizan guruhlari tuzilgan mamlakat tarixida 1948-yil yuz bergan voqeani toping. *</w:t>
      </w:r>
      <w:r w:rsidRPr="008026F7">
        <w:rPr>
          <w:rFonts w:ascii="Times New Roman" w:hAnsi="Times New Roman"/>
          <w:b/>
          <w:bCs/>
          <w:sz w:val="20"/>
          <w:szCs w:val="20"/>
          <w:lang w:val="en-US"/>
        </w:rPr>
        <w:t xml:space="preserve">Respublika tuzumi o’rnatildi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1003. XVI asrda Koreyada markazlashgan mamlakat asta-sekin zaiflashib borayotganda, ayniqsa, janubdan qaysi davlatning xavfi kuchaydi?*</w:t>
      </w:r>
      <w:r w:rsidRPr="008026F7">
        <w:rPr>
          <w:rFonts w:ascii="Times New Roman" w:hAnsi="Times New Roman"/>
          <w:b/>
          <w:bCs/>
          <w:sz w:val="20"/>
          <w:szCs w:val="20"/>
          <w:lang w:val="en-US"/>
        </w:rPr>
        <w:t xml:space="preserve">Yaponiyaning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1004. XVI asrda Niderlandiya sanoati, savdosi, qishloq xo’jaligi, rivojlangan davlat bo’lsa ham qaysi davlatning mulkiga aylantirilgan edi?*</w:t>
      </w:r>
      <w:r w:rsidRPr="008026F7">
        <w:rPr>
          <w:rFonts w:ascii="Times New Roman" w:hAnsi="Times New Roman"/>
          <w:b/>
          <w:bCs/>
          <w:sz w:val="20"/>
          <w:szCs w:val="20"/>
          <w:lang w:val="en-US"/>
        </w:rPr>
        <w:t xml:space="preserve">Ispaniya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1005. XVI asrda Oydagi kraterlardan biriga Yevropada ham mashur bo’lgan qaysi allomaning nomi berilgan?*</w:t>
      </w:r>
      <w:r w:rsidRPr="008026F7">
        <w:rPr>
          <w:rFonts w:ascii="Times New Roman" w:hAnsi="Times New Roman"/>
          <w:b/>
          <w:bCs/>
          <w:sz w:val="20"/>
          <w:szCs w:val="20"/>
          <w:lang w:val="en-US"/>
        </w:rPr>
        <w:t xml:space="preserve">Ahmad al-Farg’oniy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1006. XVI asrda Rossiya hududi bosqinchilik urushlari olib boorish hisobiga qaysi tomonga qarab kengayib bordi? </w:t>
      </w:r>
      <w:r w:rsidRPr="008026F7">
        <w:rPr>
          <w:rFonts w:ascii="Times New Roman" w:hAnsi="Times New Roman"/>
          <w:b/>
          <w:bCs/>
          <w:sz w:val="20"/>
          <w:szCs w:val="20"/>
          <w:lang w:val="en-US"/>
        </w:rPr>
        <w:t xml:space="preserve">*sharq va janubga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1007. XVI asrda vujudga kelgan “quloqlar qabristoni” (o’ldirilgan koreyslardan kesib olingan 30 mingta quloq va burun ko’milgan) qaysi xalqning bosqinchilikdagi vahshiylikning isboti hisoblanadi? </w:t>
      </w:r>
      <w:r w:rsidRPr="008026F7">
        <w:rPr>
          <w:rFonts w:ascii="Times New Roman" w:hAnsi="Times New Roman"/>
          <w:b/>
          <w:bCs/>
          <w:sz w:val="20"/>
          <w:szCs w:val="20"/>
          <w:lang w:val="en-US"/>
        </w:rPr>
        <w:t xml:space="preserve">*yapon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1008. XVI asrda yaponlarga o’qotar qurollar yasash san’atini o’rgatgan yevropalikni aniqlang</w:t>
      </w:r>
      <w:r w:rsidRPr="008026F7">
        <w:rPr>
          <w:rFonts w:ascii="Times New Roman" w:hAnsi="Times New Roman"/>
          <w:b/>
          <w:bCs/>
          <w:sz w:val="20"/>
          <w:szCs w:val="20"/>
          <w:lang w:val="en-US"/>
        </w:rPr>
        <w:t xml:space="preserve">. *Mendish Pintu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1009. XVII asr Angliya tarixiga oid voqea to’g’ri keltirilgan javobni belgilang. </w:t>
      </w:r>
      <w:r w:rsidRPr="008026F7">
        <w:rPr>
          <w:rFonts w:ascii="Times New Roman" w:hAnsi="Times New Roman"/>
          <w:b/>
          <w:bCs/>
          <w:sz w:val="20"/>
          <w:szCs w:val="20"/>
          <w:lang w:val="en-US"/>
        </w:rPr>
        <w:t xml:space="preserve">*1649-yilgi inqilobdan so’ng parlament mamlakatda fuqarolar totuvligini ta’minlay olmadi.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1010. XVII asrda Fransiya viloyatlari ham o’z parlamentlariga ega edi. Mamlakat fuqarolariga bu parlamentlarga qanday masala yuzasidan shikoyat qilish huquqi berilgan?*</w:t>
      </w:r>
      <w:r w:rsidRPr="008026F7">
        <w:rPr>
          <w:rFonts w:ascii="Times New Roman" w:hAnsi="Times New Roman"/>
          <w:b/>
          <w:bCs/>
          <w:sz w:val="20"/>
          <w:szCs w:val="20"/>
          <w:lang w:val="en-US"/>
        </w:rPr>
        <w:t xml:space="preserve">viloyat sudlari hukmi ustidan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1011. XVII asrdagi Hindiston va Buxoro xonligi tarixiga oid ma’lumotlar ichidan bir yilda yuz berganlarini belgilang. </w:t>
      </w:r>
      <w:r w:rsidRPr="008026F7">
        <w:rPr>
          <w:rFonts w:ascii="Times New Roman" w:hAnsi="Times New Roman"/>
          <w:b/>
          <w:bCs/>
          <w:sz w:val="20"/>
          <w:szCs w:val="20"/>
          <w:lang w:val="en-US"/>
        </w:rPr>
        <w:t xml:space="preserve">*Hindistonda Akbarshoh hukmronligining tugashi; Buxoroda ashtarxoniylar sulolasi vakillaridan Vali Muhammad hukmronligining boshlanishi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1012. XVIII asr oxirida Fransiyada asosan mayda va o’rta mulkdorlar manfaatini himoya qiluvchi partiyani toping. </w:t>
      </w:r>
      <w:r w:rsidRPr="008026F7">
        <w:rPr>
          <w:rFonts w:ascii="Times New Roman" w:hAnsi="Times New Roman"/>
          <w:b/>
          <w:bCs/>
          <w:sz w:val="20"/>
          <w:szCs w:val="20"/>
          <w:lang w:val="en-US"/>
        </w:rPr>
        <w:t xml:space="preserve">*Yakobinchilar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1013. XVIII asrda "Qonunlarning buyuk to’plami" yaratilgan mamlakatga qachon asos solingan deb hisoblanadi? </w:t>
      </w:r>
      <w:r w:rsidRPr="008026F7">
        <w:rPr>
          <w:rFonts w:ascii="Times New Roman" w:hAnsi="Times New Roman"/>
          <w:b/>
          <w:bCs/>
          <w:sz w:val="20"/>
          <w:szCs w:val="20"/>
          <w:lang w:val="en-US"/>
        </w:rPr>
        <w:t xml:space="preserve">*mil.avv. 2333-yil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1014. XVIII asrda Zarafshon daryosidan chiqarilgan (3-4 chaqirim uzunlikdagi) ariqlar qaysi javobda to’g’ri ko’rsatilgan? </w:t>
      </w:r>
      <w:r w:rsidRPr="008026F7">
        <w:rPr>
          <w:rFonts w:ascii="Times New Roman" w:hAnsi="Times New Roman"/>
          <w:b/>
          <w:bCs/>
          <w:sz w:val="20"/>
          <w:szCs w:val="20"/>
          <w:lang w:val="en-US"/>
        </w:rPr>
        <w:t xml:space="preserve">*Xurmo; Sarazm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1015. XVIII asrning birinchi yarmida qoraqalpoqlarning Rossiya bilan aloqalar o’rnatishiga intilishlari sabablarini aniqlang*</w:t>
      </w:r>
      <w:r w:rsidRPr="008026F7">
        <w:rPr>
          <w:rFonts w:ascii="Times New Roman" w:hAnsi="Times New Roman"/>
          <w:b/>
          <w:bCs/>
          <w:sz w:val="20"/>
          <w:szCs w:val="20"/>
          <w:lang w:val="en-US"/>
        </w:rPr>
        <w:t xml:space="preserve">jug’orlar bosqinlaridan himoyalanish; savdo-tijorat ishlarini yo’lga qo’yishdan manfaatdorlik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1016. XVIII asrning birinchi yarmida qoraqalpoqlarning Rossiya bilan aloqalar o’natishga intilishlari sabablarini aniqlang. </w:t>
      </w:r>
      <w:r w:rsidRPr="008026F7">
        <w:rPr>
          <w:rFonts w:ascii="Times New Roman" w:hAnsi="Times New Roman"/>
          <w:b/>
          <w:bCs/>
          <w:sz w:val="20"/>
          <w:szCs w:val="20"/>
          <w:lang w:val="en-US"/>
        </w:rPr>
        <w:t xml:space="preserve">jung’orlar bosqinlaridan himoyalanish; savdo-tijorat ishlarini yo’lga qo’yishdan manfaatdorlik;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1017. XVIII asrning I yarmida Sibirda istehkomlar barpo etgan harbiy guruh rahbarini aniqlang</w:t>
      </w:r>
      <w:r w:rsidRPr="008026F7">
        <w:rPr>
          <w:rFonts w:ascii="Times New Roman" w:hAnsi="Times New Roman"/>
          <w:b/>
          <w:bCs/>
          <w:sz w:val="20"/>
          <w:szCs w:val="20"/>
          <w:lang w:val="en-US"/>
        </w:rPr>
        <w:t xml:space="preserve">.*I.Kirillov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1018. XVIII asrning II yarmidan boshlab Rossiya savdo iqtisodiy aloqalarida Markaziy Osiyo xonliklarining ahamiyati yanada ortib bordi. Bunga sabab nimada edi?* </w:t>
      </w:r>
      <w:r w:rsidRPr="008026F7">
        <w:rPr>
          <w:rFonts w:ascii="Times New Roman" w:hAnsi="Times New Roman"/>
          <w:b/>
          <w:bCs/>
          <w:sz w:val="20"/>
          <w:szCs w:val="20"/>
          <w:lang w:val="en-US"/>
        </w:rPr>
        <w:t xml:space="preserve">Rossiyada rivojlanib borayotgan sanoat uchun xomashyo manbalari topishga intilish; Hindistonda Buyuk Britaniya ta’sirining kuchayib borayotganligi;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1019. XX asr 30-yillari oxirlariga kelib Lotin Amerikasi davlatlari xo’jaligining qaysi tarmoqlari AQSH sarmoyasiga qaram bo’lib qolganligini toping* </w:t>
      </w:r>
      <w:r w:rsidRPr="008026F7">
        <w:rPr>
          <w:rFonts w:ascii="Times New Roman" w:hAnsi="Times New Roman"/>
          <w:b/>
          <w:bCs/>
          <w:sz w:val="20"/>
          <w:szCs w:val="20"/>
          <w:lang w:val="en-US"/>
        </w:rPr>
        <w:t xml:space="preserve">elektrostansiyalar; temir yo’llar; pochta-telegraf; port va tog’ sanoati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1020. XX asr 30-yillarida Buyuk Britaniya tashqi siyosatda duch kelgan ikki asosiy muammoni aniqlang. *</w:t>
      </w:r>
      <w:r w:rsidRPr="008026F7">
        <w:rPr>
          <w:rFonts w:ascii="Times New Roman" w:hAnsi="Times New Roman"/>
          <w:b/>
          <w:bCs/>
          <w:sz w:val="20"/>
          <w:szCs w:val="20"/>
          <w:lang w:val="en-US"/>
        </w:rPr>
        <w:t xml:space="preserve">fashistlar Germaniyasining Yevropadagi agressiv tashqi siyosati; imperiya mustamlakalarida kuchaygan milliy-ozodlik harakati muammolari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1021. XX asr 30-yillarida Lotin Amerikasi davlatlari o’rtasida imzolangan o’zaro hujum qilmaslik va yarashuv to’g’risidagi shartnoma AQSh tomonidan ham imzolandi. Bu shartnoma tarixga qanday nom bilan kirdi? </w:t>
      </w:r>
      <w:r w:rsidRPr="008026F7">
        <w:rPr>
          <w:rFonts w:ascii="Times New Roman" w:hAnsi="Times New Roman"/>
          <w:b/>
          <w:bCs/>
          <w:sz w:val="20"/>
          <w:szCs w:val="20"/>
          <w:lang w:val="en-US"/>
        </w:rPr>
        <w:t xml:space="preserve">Savedro Lamas pakti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1022. XX asr 30-yillarida xalq fronti vujudga kelgan davlatlarni ko’rsating. </w:t>
      </w:r>
      <w:r w:rsidRPr="008026F7">
        <w:rPr>
          <w:rFonts w:ascii="Times New Roman" w:hAnsi="Times New Roman"/>
          <w:b/>
          <w:bCs/>
          <w:sz w:val="20"/>
          <w:szCs w:val="20"/>
          <w:lang w:val="en-US"/>
        </w:rPr>
        <w:t xml:space="preserve">*Ispaniya; Fransiya; Braziliya;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1023. XX asr 60-yillarida O’zbekistonning irrigatsiya mashinasozlik tarmog’i markaziga aylangan shaharni toping. </w:t>
      </w:r>
      <w:r w:rsidRPr="008026F7">
        <w:rPr>
          <w:rFonts w:ascii="Times New Roman" w:hAnsi="Times New Roman"/>
          <w:b/>
          <w:bCs/>
          <w:sz w:val="20"/>
          <w:szCs w:val="20"/>
          <w:lang w:val="en-US"/>
        </w:rPr>
        <w:t xml:space="preserve">* Andijon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1024. XX asr 80-yillari davomida Lotin Amerikasida harbiy diktatorlik hukumatlari birin-ketin tarix sahnasidan keta boshladi. Quyidagi davlatlarni harbiy-diktatorlar barham topgan yillariga ko’ra xronologik tartibda to’g’ri joylashtirilgan javobni toping. </w:t>
      </w:r>
      <w:r w:rsidRPr="008026F7">
        <w:rPr>
          <w:rFonts w:ascii="Times New Roman" w:hAnsi="Times New Roman"/>
          <w:b/>
          <w:bCs/>
          <w:sz w:val="20"/>
          <w:szCs w:val="20"/>
          <w:lang w:val="en-US"/>
        </w:rPr>
        <w:t xml:space="preserve">1) Boliviya; 2) Argentina; 3) Gonduras; 4) Peru; 5) Salvador *4, 1, 2, 3, 5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1025. XX asr boshlarida "Yosh buxoroliklar" siyosiy harakat sifatida faoliyat ko’rsata boshlagan yilda jahon tarixida sodir bo’lgan voqeani toping. </w:t>
      </w:r>
      <w:r w:rsidRPr="008026F7">
        <w:rPr>
          <w:rFonts w:ascii="Times New Roman" w:hAnsi="Times New Roman"/>
          <w:b/>
          <w:bCs/>
          <w:sz w:val="20"/>
          <w:szCs w:val="20"/>
          <w:lang w:val="en-US"/>
        </w:rPr>
        <w:t xml:space="preserve">*Buenos-Ayresda IV Panamerika konferensiyasi o’tkazildi.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1026. XX asr boshlarida Avstriya-Vengriyaga qaysi davlatlar banklari qarz berish, sanoatga mablag’lar yo’naltirish orqali mamlakatni o’z kapitallari bilan to’ldirib tashladilar? </w:t>
      </w:r>
      <w:r w:rsidRPr="008026F7">
        <w:rPr>
          <w:rFonts w:ascii="Times New Roman" w:hAnsi="Times New Roman"/>
          <w:b/>
          <w:bCs/>
          <w:sz w:val="20"/>
          <w:szCs w:val="20"/>
          <w:lang w:val="en-US"/>
        </w:rPr>
        <w:t xml:space="preserve">*Fransiya, Belgiya, Germaniya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1027. XX asr boshlarida Fransiya eksportida fransuz vinolari (1), jun (2), ip gazlama (3), shoyi gazlama (4) mahsulotlarining egallagan o’rni qaysi javobda to’g’ri ko’rsatilgan?* </w:t>
      </w:r>
      <w:r w:rsidRPr="008026F7">
        <w:rPr>
          <w:rFonts w:ascii="Times New Roman" w:hAnsi="Times New Roman"/>
          <w:b/>
          <w:bCs/>
          <w:sz w:val="20"/>
          <w:szCs w:val="20"/>
          <w:lang w:val="en-US"/>
        </w:rPr>
        <w:t xml:space="preserve">(1) - 4-o’rin; (2) - 1-o’rin; (3) - 2-o’rin; (4) - 3-o’rin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1028. XX asr boshlarida Ispaniyada mavjud yer maydonlarining uchdan ikki qismi kimlarga tegishli bo’lganligini ko’rsating. </w:t>
      </w:r>
      <w:r w:rsidRPr="008026F7">
        <w:rPr>
          <w:rFonts w:ascii="Times New Roman" w:hAnsi="Times New Roman"/>
          <w:b/>
          <w:bCs/>
          <w:sz w:val="20"/>
          <w:szCs w:val="20"/>
          <w:lang w:val="en-US"/>
        </w:rPr>
        <w:t xml:space="preserve">*yirik yer egalari va katolik cherkoviga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1029. XX asr boshlarida Italiya hukumatini boshqargan J.Jolitti davrida qanday qonunlar qabul qilinganligini toping. *</w:t>
      </w:r>
      <w:r w:rsidRPr="008026F7">
        <w:rPr>
          <w:rFonts w:ascii="Times New Roman" w:hAnsi="Times New Roman"/>
          <w:b/>
          <w:bCs/>
          <w:sz w:val="20"/>
          <w:szCs w:val="20"/>
          <w:lang w:val="en-US"/>
        </w:rPr>
        <w:t xml:space="preserve">Kasaba uyushmalari tuzishga ruxsat etuvchi; Ish tashlash o’tkazilishiga ruxsat beruvchi; Tungi smenada bolalar va ayollar mehnatidan foydalanmaslik haqida; Saylovchilarning mulk va savodxonlik senzini bekor qilish haqida;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1030. XX asr boshlarida Yevropa mustamlakachilari Afrikadagi o’zlarining mustamlakalarida joriy qilgan boshqaruv haqidagi to’g’ri ma’lumotni aniqlang. </w:t>
      </w:r>
      <w:r w:rsidRPr="008026F7">
        <w:rPr>
          <w:rFonts w:ascii="Times New Roman" w:hAnsi="Times New Roman"/>
          <w:b/>
          <w:bCs/>
          <w:sz w:val="20"/>
          <w:szCs w:val="20"/>
          <w:lang w:val="en-US"/>
        </w:rPr>
        <w:t xml:space="preserve">*Buyuk Britaniya o’z mustamlakalarida mahalliy boshqaruv tizimlarini saqlab, ularni o’z manfaatlariga bo’ysundirdi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1031. XX asr boshlariga kelib sanoat ishchilarining soni jihatdan birinchi o’rinni egallagan davlatni ko’rsating. </w:t>
      </w:r>
      <w:r w:rsidRPr="008026F7">
        <w:rPr>
          <w:rFonts w:ascii="Times New Roman" w:hAnsi="Times New Roman"/>
          <w:b/>
          <w:bCs/>
          <w:sz w:val="20"/>
          <w:szCs w:val="20"/>
          <w:lang w:val="en-US"/>
        </w:rPr>
        <w:t xml:space="preserve">*AQSh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1032. XX asrning 20-yillari o’rtasida Xitoyda xorijiy bosqinchi davlatlarga qarshi kuchli harakatlar boshlanishiga turtki bo’lgan voqeani aniqlang</w:t>
      </w:r>
      <w:r w:rsidRPr="008026F7">
        <w:rPr>
          <w:rFonts w:ascii="Times New Roman" w:hAnsi="Times New Roman"/>
          <w:b/>
          <w:bCs/>
          <w:sz w:val="20"/>
          <w:szCs w:val="20"/>
          <w:lang w:val="en-US"/>
        </w:rPr>
        <w:t xml:space="preserve">.* talabalar namoyishining ingliz politsiyasi tomonidan o’qqa tutilishi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1033. XX asrning 20-yillarida Kubada qaysi siyosiy guruhlar hokimiyat uchun kurash olib borgan</w:t>
      </w:r>
      <w:r w:rsidRPr="008026F7">
        <w:rPr>
          <w:rFonts w:ascii="Times New Roman" w:hAnsi="Times New Roman"/>
          <w:b/>
          <w:bCs/>
          <w:sz w:val="20"/>
          <w:szCs w:val="20"/>
          <w:lang w:val="en-US"/>
        </w:rPr>
        <w:t xml:space="preserve">? *liberallar va konservatorlar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1034. XX asrning 20-yillarida Lotin Amerikasi davlatlari iqtisodiga xos xususiyatlar to’g’ri berilgan javobni toping. </w:t>
      </w:r>
      <w:r w:rsidRPr="008026F7">
        <w:rPr>
          <w:rFonts w:ascii="Times New Roman" w:hAnsi="Times New Roman"/>
          <w:b/>
          <w:bCs/>
          <w:sz w:val="20"/>
          <w:szCs w:val="20"/>
          <w:lang w:val="en-US"/>
        </w:rPr>
        <w:t xml:space="preserve">*qishloqda latifundiyachilar zo’ravonligi; ishlab chiqarishning asosan tashqi bozor ehtiyojlariga moslashib qolganligi; chet el kapitaliga qaramlik;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1035. XX asrning 20-yillarida Lotin Amerikasi davlatlari iqtisodiga xos xususiyatlar to’g’ri berilgan javobni toping</w:t>
      </w:r>
      <w:r w:rsidRPr="008026F7">
        <w:rPr>
          <w:rFonts w:ascii="Times New Roman" w:hAnsi="Times New Roman"/>
          <w:b/>
          <w:bCs/>
          <w:sz w:val="20"/>
          <w:szCs w:val="20"/>
          <w:lang w:val="en-US"/>
        </w:rPr>
        <w:t>.* qishloqda latifundiyachilar zo’ravonligi; ishlab chiqarishning asosan tashqi bozor ehtiyojlariga moslashib qolganligi; ; chet el kapitaliga qaramlik</w:t>
      </w:r>
      <w:r w:rsidRPr="008026F7">
        <w:rPr>
          <w:rFonts w:ascii="Times New Roman" w:hAnsi="Times New Roman"/>
          <w:sz w:val="20"/>
          <w:szCs w:val="20"/>
          <w:lang w:val="en-US"/>
        </w:rPr>
        <w:t xml:space="preserve">;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1036. XX asrning 30-yillarida “Halol raqobat kodeksi” deb nomlamgan hujjat qaysi davlatda ishlab chiqilgan? </w:t>
      </w:r>
      <w:r w:rsidRPr="008026F7">
        <w:rPr>
          <w:rFonts w:ascii="Times New Roman" w:hAnsi="Times New Roman"/>
          <w:b/>
          <w:bCs/>
          <w:sz w:val="20"/>
          <w:szCs w:val="20"/>
          <w:lang w:val="en-US"/>
        </w:rPr>
        <w:t xml:space="preserve">*AQShda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1037. XX asrning 30-yillarida Germaniya sarmoyalari Lotin Amerikasining quyidagi qaysi davlatlari iqtisodiyotiga joylashtirilgan? </w:t>
      </w:r>
      <w:r w:rsidRPr="008026F7">
        <w:rPr>
          <w:rFonts w:ascii="Times New Roman" w:hAnsi="Times New Roman"/>
          <w:b/>
          <w:bCs/>
          <w:sz w:val="20"/>
          <w:szCs w:val="20"/>
          <w:lang w:val="en-US"/>
        </w:rPr>
        <w:t xml:space="preserve">*Argentina; Braziliya; Chili; Paragvay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1038. XX asrning 30-yillarida Ispaniyada fuqarolar urushini keltirib chiqargan isyon qaysi hududda boshlanganligini aniqlang. *</w:t>
      </w:r>
      <w:r w:rsidRPr="008026F7">
        <w:rPr>
          <w:rFonts w:ascii="Times New Roman" w:hAnsi="Times New Roman"/>
          <w:b/>
          <w:bCs/>
          <w:sz w:val="20"/>
          <w:szCs w:val="20"/>
          <w:lang w:val="en-US"/>
        </w:rPr>
        <w:t xml:space="preserve">Marokashda </w:t>
      </w: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1039. XX asrning 50-80-yillarida qurib ishga tushirilgan O’rta Osiyoda eng yirik Qayroqqum GESi qaysi Respublika hududida joylashgan</w:t>
      </w:r>
      <w:r w:rsidRPr="008026F7">
        <w:rPr>
          <w:rFonts w:ascii="Times New Roman" w:hAnsi="Times New Roman"/>
          <w:b/>
          <w:bCs/>
          <w:sz w:val="20"/>
          <w:szCs w:val="20"/>
          <w:lang w:val="en-US"/>
        </w:rPr>
        <w:t xml:space="preserve">?* Tojikiston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1040. XX asrning 60-70-yillarida portret janrida ijod qilgan o’zbek rassomlarini aniqlang.*</w:t>
      </w:r>
      <w:r w:rsidRPr="008026F7">
        <w:rPr>
          <w:rFonts w:ascii="Times New Roman" w:hAnsi="Times New Roman"/>
          <w:b/>
          <w:bCs/>
          <w:sz w:val="20"/>
          <w:szCs w:val="20"/>
          <w:lang w:val="en-US"/>
        </w:rPr>
        <w:t xml:space="preserve">A) V.Kaydalov, M.Nabiyev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1041. XX asrning 60-yillarida Chexoslovakiya iqtisodiyotida bozor munosabatlarini joriy etish, jamiyatni demokratlashtirish rejasini e’lon qilgan siyosiy arbobni aniqlang. *</w:t>
      </w:r>
      <w:r w:rsidRPr="008026F7">
        <w:rPr>
          <w:rFonts w:ascii="Times New Roman" w:hAnsi="Times New Roman"/>
          <w:b/>
          <w:bCs/>
          <w:sz w:val="20"/>
          <w:szCs w:val="20"/>
          <w:lang w:val="en-US"/>
        </w:rPr>
        <w:t xml:space="preserve">A.Dubchek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1042. XX asrning I choragida Xiva xonligida dehqonlar g’alayonlari keng tus olgan davrda jahon tarixida qanday voqea yuz berdi? *</w:t>
      </w:r>
      <w:r w:rsidRPr="008026F7">
        <w:rPr>
          <w:rFonts w:ascii="Times New Roman" w:hAnsi="Times New Roman"/>
          <w:b/>
          <w:bCs/>
          <w:sz w:val="20"/>
          <w:szCs w:val="20"/>
          <w:lang w:val="en-US"/>
        </w:rPr>
        <w:t xml:space="preserve">Germaniya va Turkiya o’rtasida maxfiy suratda ittifoq shartnomasi imzolandi.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1043. Yangi tarix davrini eslang va quyidagi hukmdorlardan qaysilari turli sabablar tufayli o’z davlatini tashlab chet ellatrga ketishga majbur bo’lishgan edi. </w:t>
      </w:r>
      <w:r w:rsidRPr="008026F7">
        <w:rPr>
          <w:rFonts w:ascii="Times New Roman" w:hAnsi="Times New Roman"/>
          <w:b/>
          <w:bCs/>
          <w:sz w:val="20"/>
          <w:szCs w:val="20"/>
          <w:lang w:val="en-US"/>
        </w:rPr>
        <w:t xml:space="preserve">*Yakov II; Karl X; Lui Filipp;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1044. Yangi tarixning birinchi davrida Germaniya imperiyasida iqtisodiy tushkunlik boshlangan davrni aniqlang </w:t>
      </w:r>
      <w:r w:rsidRPr="008026F7">
        <w:rPr>
          <w:rFonts w:ascii="Times New Roman" w:hAnsi="Times New Roman"/>
          <w:b/>
          <w:bCs/>
          <w:sz w:val="20"/>
          <w:szCs w:val="20"/>
          <w:lang w:val="en-US"/>
        </w:rPr>
        <w:t xml:space="preserve">*XVI asrning ikkinchi yarmidan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1045. Yaponiya 1900-1913-yillarda sanoat ishlab chiqarishda …(1)dan o’zib ketib, …(2)ga yaqinlashdi.*</w:t>
      </w:r>
      <w:r w:rsidRPr="008026F7">
        <w:rPr>
          <w:rFonts w:ascii="Times New Roman" w:hAnsi="Times New Roman"/>
          <w:b/>
          <w:bCs/>
          <w:sz w:val="20"/>
          <w:szCs w:val="20"/>
          <w:lang w:val="en-US"/>
        </w:rPr>
        <w:t xml:space="preserve">(1)Italiya, (2)Fransiya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1046. Yaponiya floti Port-Arturga hujum uyushtirgan yilda sodir bo’lgan voqeani aniqlang. *</w:t>
      </w:r>
      <w:r w:rsidRPr="008026F7">
        <w:rPr>
          <w:rFonts w:ascii="Times New Roman" w:hAnsi="Times New Roman"/>
          <w:b/>
          <w:bCs/>
          <w:sz w:val="20"/>
          <w:szCs w:val="20"/>
          <w:lang w:val="en-US"/>
        </w:rPr>
        <w:t xml:space="preserve">Fransiya va Buyuk Britniya o’rtasida bitim imzolandi.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1047. Yaponiya pul birligi - iyen qachon mamlakatning yagona pul birligiga aylandi?*</w:t>
      </w:r>
      <w:r w:rsidRPr="008026F7">
        <w:rPr>
          <w:rFonts w:ascii="Times New Roman" w:hAnsi="Times New Roman"/>
          <w:b/>
          <w:bCs/>
          <w:sz w:val="20"/>
          <w:szCs w:val="20"/>
          <w:lang w:val="en-US"/>
        </w:rPr>
        <w:t xml:space="preserve">Meydzi islohotlari davrida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1048. Yaponiya sanoat ishlab chiqarish hajmi bo’yicha Italiyadan o’zib ketib, Fransiyaga yaqinlashgan yillarda sodir bo’lgan voqealarni ko’rsating. </w:t>
      </w:r>
      <w:r w:rsidRPr="008026F7">
        <w:rPr>
          <w:rFonts w:ascii="Times New Roman" w:hAnsi="Times New Roman"/>
          <w:b/>
          <w:bCs/>
          <w:sz w:val="20"/>
          <w:szCs w:val="20"/>
          <w:lang w:val="en-US"/>
        </w:rPr>
        <w:t xml:space="preserve">*Buyuk Britaniyada parlament islohoti o’tkazildi. Rossiyada agrar islohot o’tkazildi. Sirdaryo magistral kanalini bunyod etish ishlari boshlandi.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1049. Yaponiya Seulda saroy to’ntarishi o’tkazgan va Koreya yarimorolini harbiy kuch bilan o’ziga qo’shib olgan yillar to’g’ri berilgan javobni ko’rsating *</w:t>
      </w:r>
      <w:r w:rsidRPr="008026F7">
        <w:rPr>
          <w:rFonts w:ascii="Times New Roman" w:hAnsi="Times New Roman"/>
          <w:b/>
          <w:bCs/>
          <w:sz w:val="20"/>
          <w:szCs w:val="20"/>
          <w:lang w:val="en-US"/>
        </w:rPr>
        <w:t xml:space="preserve">1894, 1910-yy.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1050. Yaponiya Seulda saroy to’ntarishi o’tkazgan va Koreya yarimorolini harbiy kuch bilan o’ziga qo’shib olgan yillar to’g’ri berilgan javobni ko’rsating. </w:t>
      </w:r>
      <w:r w:rsidRPr="008026F7">
        <w:rPr>
          <w:rFonts w:ascii="Times New Roman" w:hAnsi="Times New Roman"/>
          <w:b/>
          <w:bCs/>
          <w:sz w:val="20"/>
          <w:szCs w:val="20"/>
          <w:lang w:val="en-US"/>
        </w:rPr>
        <w:t xml:space="preserve">*1894, 1910-yy.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1051. Yaponiya Sovet davlati bilan betaraflik shartnomasini tuzgan yili.(1941)</w:t>
      </w:r>
      <w:r w:rsidRPr="008026F7">
        <w:rPr>
          <w:rFonts w:ascii="Times New Roman" w:hAnsi="Times New Roman"/>
          <w:b/>
          <w:bCs/>
          <w:sz w:val="20"/>
          <w:szCs w:val="20"/>
          <w:lang w:val="en-US"/>
        </w:rPr>
        <w:t xml:space="preserve">.*Germaniya armiyasi Italiyaning Bolqon yarimorolidagi armiyasiga yordamga keldi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1052. Yaponiya tarixiga doir quyidagi ma’lumotlardan bir yilda sodir bo’lganlarini toping</w:t>
      </w:r>
      <w:r w:rsidRPr="008026F7">
        <w:rPr>
          <w:rFonts w:ascii="Times New Roman" w:hAnsi="Times New Roman"/>
          <w:b/>
          <w:bCs/>
          <w:sz w:val="20"/>
          <w:szCs w:val="20"/>
          <w:lang w:val="en-US"/>
        </w:rPr>
        <w:t xml:space="preserve">.*Simonoseki sulhi tuzildi.; 10 yillik qurollanish dasturi qabul qilindi.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1053. Yaponiyada aholining barcha tabaqalari - feodal zamindor, samuray, dehqon, hunarmand, savdogarlar rasman teng huquqli deb e’lon qilingan yilda. . . </w:t>
      </w:r>
      <w:r w:rsidRPr="008026F7">
        <w:rPr>
          <w:rFonts w:ascii="Times New Roman" w:hAnsi="Times New Roman"/>
          <w:b/>
          <w:bCs/>
          <w:sz w:val="20"/>
          <w:szCs w:val="20"/>
          <w:lang w:val="en-US"/>
        </w:rPr>
        <w:t xml:space="preserve">*Avstriya-Vengriya imperiyasi poytaxti Vena shahrida ishchilarning demokratik erkinliklar berilishini talab qilgan ommaviy namoyishlari o’tkazildi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1054. Yaponiyada modernizatsiya davri boshlangan yilda Buyuk Britaniyada . . . </w:t>
      </w:r>
      <w:r w:rsidRPr="008026F7">
        <w:rPr>
          <w:rFonts w:ascii="Times New Roman" w:hAnsi="Times New Roman"/>
          <w:b/>
          <w:bCs/>
          <w:sz w:val="20"/>
          <w:szCs w:val="20"/>
          <w:lang w:val="en-US"/>
        </w:rPr>
        <w:t xml:space="preserve">*erkak aholining 50 foizi saylov huquqiga ega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1055. Yaponiyada qishloq xo’jaligi sohasida islohotlar o’tkazilib, yerni erkin oldi-sotti qilishga, istalgan turdagi ekinlarni ekishga ruxsat berilgan davrda quyidagi qaysi voqea sodir bo’ldi? *</w:t>
      </w:r>
      <w:r w:rsidRPr="008026F7">
        <w:rPr>
          <w:rFonts w:ascii="Times New Roman" w:hAnsi="Times New Roman"/>
          <w:b/>
          <w:bCs/>
          <w:sz w:val="20"/>
          <w:szCs w:val="20"/>
          <w:lang w:val="en-US"/>
        </w:rPr>
        <w:t xml:space="preserve">Ural kazaklari hozirgi Qoraqalpog’iston hududlariga surgun qilindi. AQSh Kongressi Janubdagi sobiq isyonchilarga umumiy avf berish to’g’risida qonun qabul qildi. Germaniya sotsial-demokratik partiyasi tuzildi.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1056. Yaponiyaga birinchi bo’lib Yevropaning qaysi davlati? savdogarlari qachon kirib kelganligini aniqlang. *</w:t>
      </w:r>
      <w:r w:rsidRPr="008026F7">
        <w:rPr>
          <w:rFonts w:ascii="Times New Roman" w:hAnsi="Times New Roman"/>
          <w:b/>
          <w:bCs/>
          <w:sz w:val="20"/>
          <w:szCs w:val="20"/>
          <w:lang w:val="en-US"/>
        </w:rPr>
        <w:t xml:space="preserve">XVI asrda portugallar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1057. Yaponlar uchun Koreya ochiq mamlakat deb e’lon qilingan yilda…*</w:t>
      </w:r>
      <w:r w:rsidRPr="008026F7">
        <w:rPr>
          <w:rFonts w:ascii="Times New Roman" w:hAnsi="Times New Roman"/>
          <w:b/>
          <w:bCs/>
          <w:sz w:val="20"/>
          <w:szCs w:val="20"/>
          <w:lang w:val="en-US"/>
        </w:rPr>
        <w:t xml:space="preserve">Buyuk Britaniya o’z qirolichasi Viktoriyani Hindiston imperatori deb e’lon qildi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1058. Yaponlarning Koreyada amalga oshirgan shafqatsizliklarining dalili bo’lgan "quloqlar qabristoni" joylashgan shaharni aniqlang. </w:t>
      </w:r>
      <w:r w:rsidRPr="008026F7">
        <w:rPr>
          <w:rFonts w:ascii="Times New Roman" w:hAnsi="Times New Roman"/>
          <w:b/>
          <w:bCs/>
          <w:sz w:val="20"/>
          <w:szCs w:val="20"/>
          <w:lang w:val="en-US"/>
        </w:rPr>
        <w:t xml:space="preserve">*Kioto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1059. Yassaviya tariqatining asoslari qaysi asarda bayon etilgan? *</w:t>
      </w:r>
      <w:r w:rsidRPr="008026F7">
        <w:rPr>
          <w:rFonts w:ascii="Times New Roman" w:hAnsi="Times New Roman"/>
          <w:b/>
          <w:bCs/>
          <w:sz w:val="20"/>
          <w:szCs w:val="20"/>
          <w:lang w:val="en-US"/>
        </w:rPr>
        <w:t xml:space="preserve">"Hikmat"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1060. Yevropa davlatlarining mustamlakachilik siyosati oqibatida Birma quyidagi qaysi davlatning mustamlakasiga aylangan edi? </w:t>
      </w:r>
      <w:r w:rsidRPr="008026F7">
        <w:rPr>
          <w:rFonts w:ascii="Times New Roman" w:hAnsi="Times New Roman"/>
          <w:b/>
          <w:bCs/>
          <w:sz w:val="20"/>
          <w:szCs w:val="20"/>
          <w:lang w:val="en-US"/>
        </w:rPr>
        <w:t xml:space="preserve">*Buyuk Britaniya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1061. Yevropa Kengashining oliy organlarini aniqlang. *</w:t>
      </w:r>
      <w:r w:rsidRPr="008026F7">
        <w:rPr>
          <w:rFonts w:ascii="Times New Roman" w:hAnsi="Times New Roman"/>
          <w:b/>
          <w:bCs/>
          <w:sz w:val="20"/>
          <w:szCs w:val="20"/>
          <w:lang w:val="en-US"/>
        </w:rPr>
        <w:t xml:space="preserve">Tashqi ishlar vazirlari Qo’mitasi va Parlament Assambleyasi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1062. Yevropada dastlabki banklar qachon va qayerda paydo bo’lgan?*</w:t>
      </w:r>
      <w:r w:rsidRPr="008026F7">
        <w:rPr>
          <w:rFonts w:ascii="Times New Roman" w:hAnsi="Times New Roman"/>
          <w:b/>
          <w:bCs/>
          <w:sz w:val="20"/>
          <w:szCs w:val="20"/>
          <w:lang w:val="en-US"/>
        </w:rPr>
        <w:t xml:space="preserve">XIV-XV asrlarda Italiyada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1063. Yevropada xristian dinining tarqalish davrini aniqlang. </w:t>
      </w:r>
      <w:r w:rsidRPr="008026F7">
        <w:rPr>
          <w:rFonts w:ascii="Times New Roman" w:hAnsi="Times New Roman"/>
          <w:b/>
          <w:bCs/>
          <w:sz w:val="20"/>
          <w:szCs w:val="20"/>
          <w:lang w:val="en-US"/>
        </w:rPr>
        <w:t xml:space="preserve">*IV asrdan boshlab XIV asrgacha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1064. Yevropadagi ilk uyg’onish va gumanizm davri vakillarini aniqlang. (XIV-XV asrlar) </w:t>
      </w:r>
      <w:r w:rsidRPr="008026F7">
        <w:rPr>
          <w:rFonts w:ascii="Times New Roman" w:hAnsi="Times New Roman"/>
          <w:b/>
          <w:bCs/>
          <w:sz w:val="20"/>
          <w:szCs w:val="20"/>
          <w:lang w:val="en-US"/>
        </w:rPr>
        <w:t xml:space="preserve">*Petrarka, Bokachcho, Salyutati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1065. Yevropaliklarning mustamlakalar uchun kurash davrida (XVI asr) quyidagi hududlarining qaysi birlari Ispaniya tomonidan keyinroq zabt etilgan? *</w:t>
      </w:r>
      <w:r w:rsidRPr="008026F7">
        <w:rPr>
          <w:rFonts w:ascii="Times New Roman" w:hAnsi="Times New Roman"/>
          <w:b/>
          <w:bCs/>
          <w:sz w:val="20"/>
          <w:szCs w:val="20"/>
          <w:lang w:val="en-US"/>
        </w:rPr>
        <w:t xml:space="preserve">Chili, Argentina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1066. Yevropaning kuchli mustamlakachi davlatlari tomonidan afrikaliklarni qullikka sotish qachongacha davom etgan? *</w:t>
      </w:r>
      <w:r w:rsidRPr="008026F7">
        <w:rPr>
          <w:rFonts w:ascii="Times New Roman" w:hAnsi="Times New Roman"/>
          <w:b/>
          <w:bCs/>
          <w:sz w:val="20"/>
          <w:szCs w:val="20"/>
          <w:lang w:val="en-US"/>
        </w:rPr>
        <w:t xml:space="preserve">XIX asr o’rtalarigacha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1067. Yozuvchi Daniel Defoning “Robinzon Kruzoning hayoti va ajoyib sarguzashtlari” asari bosh qahramoni Robinzon obrazida qanday fikr aks etgan? </w:t>
      </w:r>
      <w:r w:rsidRPr="008026F7">
        <w:rPr>
          <w:rFonts w:ascii="Times New Roman" w:hAnsi="Times New Roman"/>
          <w:b/>
          <w:bCs/>
          <w:sz w:val="20"/>
          <w:szCs w:val="20"/>
          <w:lang w:val="en-US"/>
        </w:rPr>
        <w:t xml:space="preserve">*yangi shakllanayotgan tadbirkorlar qatlami vakilining uddaburonligi va sog’lom fikrlashi </w:t>
      </w:r>
    </w:p>
    <w:p w:rsidR="00C92D74" w:rsidRPr="008026F7" w:rsidRDefault="00C92D74" w:rsidP="001E34CE">
      <w:pPr>
        <w:pStyle w:val="NoSpacing"/>
        <w:rPr>
          <w:rFonts w:ascii="Times New Roman" w:hAnsi="Times New Roman"/>
          <w:b/>
          <w:bCs/>
          <w:sz w:val="20"/>
          <w:szCs w:val="20"/>
          <w:lang w:val="en-US"/>
        </w:rPr>
      </w:pPr>
      <w:r w:rsidRPr="008026F7">
        <w:rPr>
          <w:rFonts w:ascii="Times New Roman" w:hAnsi="Times New Roman"/>
          <w:sz w:val="20"/>
          <w:szCs w:val="20"/>
          <w:lang w:val="en-US"/>
        </w:rPr>
        <w:t>1068. Yuan Shikay inqilobiy harakatning tazyiqi bilan Sin sulolasi taxtdan voz kechishga majbur bo’lgan yilda. . .*</w:t>
      </w:r>
      <w:r w:rsidRPr="008026F7">
        <w:rPr>
          <w:rFonts w:ascii="Times New Roman" w:hAnsi="Times New Roman"/>
          <w:b/>
          <w:bCs/>
          <w:sz w:val="20"/>
          <w:szCs w:val="20"/>
          <w:lang w:val="en-US"/>
        </w:rPr>
        <w:t>Eron 1907-yil</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b/>
          <w:bCs/>
          <w:sz w:val="20"/>
          <w:szCs w:val="20"/>
          <w:lang w:val="en-US"/>
        </w:rPr>
        <w:t xml:space="preserve">dagi Rossiya va Buyuk Britaniyaning ta’sir doiralari haqidagi bitimni tan olishga majbur bo’ldi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1069. Yuliy Sezar o’limidan so’ng Rimda respublikani tiklashga uringan Brut qo’shinini tor-mor keltirgan ittifoqchilarni aniqlang. </w:t>
      </w:r>
      <w:r w:rsidRPr="008026F7">
        <w:rPr>
          <w:rFonts w:ascii="Times New Roman" w:hAnsi="Times New Roman"/>
          <w:b/>
          <w:bCs/>
          <w:sz w:val="20"/>
          <w:szCs w:val="20"/>
          <w:lang w:val="en-US"/>
        </w:rPr>
        <w:t xml:space="preserve">*Oktavian; Mark Antoniy.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1070. Yunon shahar-davlatlari ittifoqini tuzishga kelishilgan Korinf yig’ilishida qaysi davlat ishtirok etmagan? </w:t>
      </w:r>
      <w:r w:rsidRPr="008026F7">
        <w:rPr>
          <w:rFonts w:ascii="Times New Roman" w:hAnsi="Times New Roman"/>
          <w:b/>
          <w:bCs/>
          <w:sz w:val="20"/>
          <w:szCs w:val="20"/>
          <w:lang w:val="en-US"/>
        </w:rPr>
        <w:t xml:space="preserve">*Sparta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1071. Yunon-Baqtriya davlatida zarb qilingan tangalarga kim(nima)ning tasviri tushirilgan? </w:t>
      </w:r>
      <w:r w:rsidRPr="008026F7">
        <w:rPr>
          <w:rFonts w:ascii="Times New Roman" w:hAnsi="Times New Roman"/>
          <w:b/>
          <w:bCs/>
          <w:sz w:val="20"/>
          <w:szCs w:val="20"/>
          <w:lang w:val="en-US"/>
        </w:rPr>
        <w:t xml:space="preserve">*hukmdor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1072. Yunusxo’ja bilan yaqin aloqada bo’lgan qozoq sultoni Bukey qaysi bo’lisning sultoni edi? </w:t>
      </w:r>
      <w:r w:rsidRPr="008026F7">
        <w:rPr>
          <w:rFonts w:ascii="Times New Roman" w:hAnsi="Times New Roman"/>
          <w:b/>
          <w:bCs/>
          <w:sz w:val="20"/>
          <w:szCs w:val="20"/>
          <w:lang w:val="en-US"/>
        </w:rPr>
        <w:t xml:space="preserve">*Qorakesak </w:t>
      </w:r>
    </w:p>
    <w:p w:rsidR="00C92D74" w:rsidRPr="008026F7" w:rsidRDefault="00C92D74" w:rsidP="001E34CE">
      <w:pPr>
        <w:pStyle w:val="NoSpacing"/>
        <w:rPr>
          <w:rFonts w:ascii="Times New Roman" w:hAnsi="Times New Roman"/>
          <w:sz w:val="20"/>
          <w:szCs w:val="20"/>
          <w:lang w:val="en-US"/>
        </w:rPr>
      </w:pPr>
      <w:r w:rsidRPr="008026F7">
        <w:rPr>
          <w:rFonts w:ascii="Times New Roman" w:hAnsi="Times New Roman"/>
          <w:sz w:val="20"/>
          <w:szCs w:val="20"/>
          <w:lang w:val="en-US"/>
        </w:rPr>
        <w:t xml:space="preserve">1073. Yuz yillik urush natijasida Angliya . . . tashqari Fransiyadagi barcha yerlaridan mahrum bo’ldi. </w:t>
      </w:r>
      <w:r w:rsidRPr="008026F7">
        <w:rPr>
          <w:rFonts w:ascii="Times New Roman" w:hAnsi="Times New Roman"/>
          <w:b/>
          <w:bCs/>
          <w:sz w:val="20"/>
          <w:szCs w:val="20"/>
          <w:lang w:val="en-US"/>
        </w:rPr>
        <w:t xml:space="preserve">*Kale portidan </w:t>
      </w:r>
    </w:p>
    <w:p w:rsidR="00C92D74" w:rsidRPr="008026F7" w:rsidRDefault="00C92D74" w:rsidP="001E34CE">
      <w:pPr>
        <w:pStyle w:val="NoSpacing"/>
        <w:rPr>
          <w:rFonts w:ascii="Times New Roman" w:hAnsi="Times New Roman"/>
          <w:sz w:val="20"/>
          <w:szCs w:val="20"/>
        </w:rPr>
      </w:pPr>
      <w:r w:rsidRPr="008026F7">
        <w:rPr>
          <w:rFonts w:ascii="Times New Roman" w:hAnsi="Times New Roman"/>
          <w:sz w:val="20"/>
          <w:szCs w:val="20"/>
          <w:lang w:val="en-US"/>
        </w:rPr>
        <w:t xml:space="preserve">1074. Zahiriddin Muhammad Boburning qaysi asari islom huquqshunosligi va islom dinining asoslari, xususan namoz va zakot, haj ziyoratlarining mezonlariga bag’ishlangan?* </w:t>
      </w:r>
      <w:r w:rsidRPr="008026F7">
        <w:rPr>
          <w:rFonts w:ascii="Times New Roman" w:hAnsi="Times New Roman"/>
          <w:b/>
          <w:bCs/>
          <w:sz w:val="20"/>
          <w:szCs w:val="20"/>
        </w:rPr>
        <w:t>“Mubayyin</w:t>
      </w:r>
      <w:r w:rsidRPr="008026F7">
        <w:rPr>
          <w:rFonts w:ascii="Times New Roman" w:hAnsi="Times New Roman"/>
          <w:sz w:val="20"/>
          <w:szCs w:val="20"/>
        </w:rPr>
        <w:t xml:space="preserve">” </w:t>
      </w:r>
    </w:p>
    <w:p w:rsidR="00C92D74" w:rsidRPr="008026F7" w:rsidRDefault="00C92D74" w:rsidP="001E34CE">
      <w:pPr>
        <w:pStyle w:val="NoSpacing"/>
        <w:rPr>
          <w:rFonts w:ascii="Times New Roman" w:hAnsi="Times New Roman"/>
          <w:sz w:val="20"/>
          <w:szCs w:val="20"/>
        </w:rPr>
      </w:pPr>
    </w:p>
    <w:p w:rsidR="00C92D74" w:rsidRPr="008026F7" w:rsidRDefault="00C92D74" w:rsidP="001E34CE">
      <w:pPr>
        <w:pStyle w:val="NoSpacing"/>
        <w:rPr>
          <w:rFonts w:ascii="Times New Roman" w:hAnsi="Times New Roman"/>
          <w:sz w:val="20"/>
          <w:szCs w:val="20"/>
          <w:lang w:val="en-US"/>
        </w:rPr>
      </w:pPr>
    </w:p>
    <w:p w:rsidR="00C92D74" w:rsidRPr="008026F7" w:rsidRDefault="00C92D74" w:rsidP="001E34CE">
      <w:pPr>
        <w:pStyle w:val="NoSpacing"/>
        <w:rPr>
          <w:rFonts w:ascii="Times New Roman" w:hAnsi="Times New Roman"/>
          <w:sz w:val="20"/>
          <w:szCs w:val="20"/>
          <w:lang w:val="en-US"/>
        </w:rPr>
      </w:pPr>
    </w:p>
    <w:p w:rsidR="00C92D74" w:rsidRPr="008026F7" w:rsidRDefault="00C92D74" w:rsidP="004E75FC">
      <w:pPr>
        <w:pStyle w:val="NoSpacing"/>
        <w:ind w:left="360"/>
        <w:rPr>
          <w:rFonts w:ascii="Times New Roman" w:hAnsi="Times New Roman"/>
          <w:sz w:val="20"/>
          <w:szCs w:val="20"/>
          <w:lang w:val="en-US"/>
        </w:rPr>
      </w:pPr>
    </w:p>
    <w:sectPr w:rsidR="00C92D74" w:rsidRPr="008026F7" w:rsidSect="004E75FC">
      <w:pgSz w:w="11906" w:h="16838" w:code="9"/>
      <w:pgMar w:top="360" w:right="566" w:bottom="284"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E90EAD"/>
    <w:multiLevelType w:val="hybridMultilevel"/>
    <w:tmpl w:val="E31D53A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B4512AF"/>
    <w:multiLevelType w:val="hybridMultilevel"/>
    <w:tmpl w:val="946C43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E2656D4"/>
    <w:multiLevelType w:val="hybridMultilevel"/>
    <w:tmpl w:val="8C55B5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59444DC"/>
    <w:multiLevelType w:val="hybridMultilevel"/>
    <w:tmpl w:val="5802F4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73CA14A"/>
    <w:multiLevelType w:val="hybridMultilevel"/>
    <w:tmpl w:val="EBBFC2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3812D0B"/>
    <w:multiLevelType w:val="hybridMultilevel"/>
    <w:tmpl w:val="2F530D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1018BDA"/>
    <w:multiLevelType w:val="hybridMultilevel"/>
    <w:tmpl w:val="4BF47F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613758F"/>
    <w:multiLevelType w:val="hybridMultilevel"/>
    <w:tmpl w:val="7C255EC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75794EA"/>
    <w:multiLevelType w:val="hybridMultilevel"/>
    <w:tmpl w:val="19D45C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CFECD8C"/>
    <w:multiLevelType w:val="hybridMultilevel"/>
    <w:tmpl w:val="08AE98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80BFA3C"/>
    <w:multiLevelType w:val="hybridMultilevel"/>
    <w:tmpl w:val="0DDD27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184B0B8"/>
    <w:multiLevelType w:val="hybridMultilevel"/>
    <w:tmpl w:val="99C9C4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87650D6"/>
    <w:multiLevelType w:val="hybridMultilevel"/>
    <w:tmpl w:val="47334D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9BD38B2"/>
    <w:multiLevelType w:val="hybridMultilevel"/>
    <w:tmpl w:val="1E1CBA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E68C0AC"/>
    <w:multiLevelType w:val="hybridMultilevel"/>
    <w:tmpl w:val="D46A29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225BFF6"/>
    <w:multiLevelType w:val="hybridMultilevel"/>
    <w:tmpl w:val="7F3D1A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52402E4C"/>
    <w:multiLevelType w:val="hybridMultilevel"/>
    <w:tmpl w:val="B66498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B0C54B"/>
    <w:multiLevelType w:val="hybridMultilevel"/>
    <w:tmpl w:val="2A771A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46055C0"/>
    <w:multiLevelType w:val="hybridMultilevel"/>
    <w:tmpl w:val="D1474FC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E5E10B9"/>
    <w:multiLevelType w:val="hybridMultilevel"/>
    <w:tmpl w:val="96453C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EAF5644"/>
    <w:multiLevelType w:val="hybridMultilevel"/>
    <w:tmpl w:val="BF29DB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182048A"/>
    <w:multiLevelType w:val="hybridMultilevel"/>
    <w:tmpl w:val="FB974F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8780E9A"/>
    <w:multiLevelType w:val="hybridMultilevel"/>
    <w:tmpl w:val="3844FC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2C9138E"/>
    <w:multiLevelType w:val="hybridMultilevel"/>
    <w:tmpl w:val="F66C6F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C07DAC7"/>
    <w:multiLevelType w:val="hybridMultilevel"/>
    <w:tmpl w:val="74DB59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1"/>
  </w:num>
  <w:num w:numId="3">
    <w:abstractNumId w:val="15"/>
  </w:num>
  <w:num w:numId="4">
    <w:abstractNumId w:val="14"/>
  </w:num>
  <w:num w:numId="5">
    <w:abstractNumId w:val="9"/>
  </w:num>
  <w:num w:numId="6">
    <w:abstractNumId w:val="0"/>
  </w:num>
  <w:num w:numId="7">
    <w:abstractNumId w:val="4"/>
  </w:num>
  <w:num w:numId="8">
    <w:abstractNumId w:val="8"/>
  </w:num>
  <w:num w:numId="9">
    <w:abstractNumId w:val="23"/>
  </w:num>
  <w:num w:numId="10">
    <w:abstractNumId w:val="6"/>
  </w:num>
  <w:num w:numId="11">
    <w:abstractNumId w:val="22"/>
  </w:num>
  <w:num w:numId="12">
    <w:abstractNumId w:val="2"/>
  </w:num>
  <w:num w:numId="13">
    <w:abstractNumId w:val="3"/>
  </w:num>
  <w:num w:numId="14">
    <w:abstractNumId w:val="21"/>
  </w:num>
  <w:num w:numId="15">
    <w:abstractNumId w:val="12"/>
  </w:num>
  <w:num w:numId="16">
    <w:abstractNumId w:val="13"/>
  </w:num>
  <w:num w:numId="17">
    <w:abstractNumId w:val="17"/>
  </w:num>
  <w:num w:numId="18">
    <w:abstractNumId w:val="18"/>
  </w:num>
  <w:num w:numId="19">
    <w:abstractNumId w:val="19"/>
  </w:num>
  <w:num w:numId="20">
    <w:abstractNumId w:val="24"/>
  </w:num>
  <w:num w:numId="21">
    <w:abstractNumId w:val="5"/>
  </w:num>
  <w:num w:numId="22">
    <w:abstractNumId w:val="7"/>
  </w:num>
  <w:num w:numId="23">
    <w:abstractNumId w:val="20"/>
  </w:num>
  <w:num w:numId="24">
    <w:abstractNumId w:val="1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5F9"/>
    <w:rsid w:val="000E41DF"/>
    <w:rsid w:val="000E6B54"/>
    <w:rsid w:val="001E34CE"/>
    <w:rsid w:val="00401B1F"/>
    <w:rsid w:val="00407516"/>
    <w:rsid w:val="004548B4"/>
    <w:rsid w:val="004E75FC"/>
    <w:rsid w:val="005A628B"/>
    <w:rsid w:val="007960C5"/>
    <w:rsid w:val="007B1761"/>
    <w:rsid w:val="008026F7"/>
    <w:rsid w:val="008A1D9F"/>
    <w:rsid w:val="008F17BA"/>
    <w:rsid w:val="00903464"/>
    <w:rsid w:val="00923411"/>
    <w:rsid w:val="00A039E4"/>
    <w:rsid w:val="00C92D74"/>
    <w:rsid w:val="00C94F75"/>
    <w:rsid w:val="00E705F9"/>
    <w:rsid w:val="00F92839"/>
    <w:rsid w:val="00FB6F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705F9"/>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1E34C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28</Pages>
  <Words>27079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2016-05-22T18:31:00Z</cp:lastPrinted>
  <dcterms:created xsi:type="dcterms:W3CDTF">2015-12-09T05:52:00Z</dcterms:created>
  <dcterms:modified xsi:type="dcterms:W3CDTF">2016-05-22T18:39:00Z</dcterms:modified>
</cp:coreProperties>
</file>