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DA" w:rsidRPr="00BF4808" w:rsidRDefault="00B642DA" w:rsidP="007D7C2D">
      <w:pPr>
        <w:jc w:val="center"/>
        <w:rPr>
          <w:rFonts w:ascii="Arial" w:hAnsi="Arial" w:cs="Arial"/>
          <w:b/>
        </w:rPr>
      </w:pPr>
      <w:r w:rsidRPr="00BF4808">
        <w:rPr>
          <w:rFonts w:ascii="Arial" w:hAnsi="Arial" w:cs="Arial"/>
          <w:b/>
        </w:rPr>
        <w:t>Материалы для упражнений по грамматике и правописанию</w:t>
      </w:r>
    </w:p>
    <w:p w:rsidR="00B642DA" w:rsidRPr="00BF4808" w:rsidRDefault="00B642DA" w:rsidP="007D7C2D">
      <w:pPr>
        <w:jc w:val="center"/>
        <w:rPr>
          <w:rFonts w:ascii="Arial" w:hAnsi="Arial" w:cs="Arial"/>
          <w:b/>
        </w:rPr>
      </w:pPr>
      <w:r w:rsidRPr="00BF4808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пословицы, поговорки, загадки)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pPr>
        <w:rPr>
          <w:b/>
        </w:rPr>
      </w:pPr>
    </w:p>
    <w:p w:rsidR="00B642DA" w:rsidRPr="00BF4808" w:rsidRDefault="00B642DA" w:rsidP="0024155D">
      <w:pPr>
        <w:rPr>
          <w:b/>
        </w:rPr>
      </w:pPr>
    </w:p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Фонетика. Морфология. Орфография. </w:t>
      </w:r>
    </w:p>
    <w:p w:rsidR="00B642DA" w:rsidRPr="00BF4808" w:rsidRDefault="00B642DA" w:rsidP="0024155D">
      <w:pPr>
        <w:rPr>
          <w:b/>
        </w:rPr>
      </w:pPr>
    </w:p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Гласные и согласные звуки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Безударные гласные, проверяемые и не проверяемые ударением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В поле за ветром не </w:t>
      </w:r>
      <w:r w:rsidRPr="00BF4808">
        <w:rPr>
          <w:i/>
        </w:rPr>
        <w:t>угоняешься.</w:t>
      </w:r>
    </w:p>
    <w:p w:rsidR="00B642DA" w:rsidRPr="00BF4808" w:rsidRDefault="00B642DA" w:rsidP="007D7C2D">
      <w:r w:rsidRPr="00BF4808">
        <w:rPr>
          <w:i/>
        </w:rPr>
        <w:t>Бригадир-</w:t>
      </w:r>
      <w:r w:rsidRPr="00BF4808">
        <w:t xml:space="preserve"> в колхозе </w:t>
      </w:r>
      <w:r w:rsidRPr="00BF4808">
        <w:rPr>
          <w:i/>
        </w:rPr>
        <w:t>командир.</w:t>
      </w:r>
    </w:p>
    <w:p w:rsidR="00B642DA" w:rsidRPr="00BF4808" w:rsidRDefault="00B642DA" w:rsidP="007D7C2D">
      <w:pPr>
        <w:rPr>
          <w:i/>
        </w:rPr>
      </w:pPr>
      <w:r w:rsidRPr="00BF4808">
        <w:rPr>
          <w:i/>
        </w:rPr>
        <w:t>Весна</w:t>
      </w:r>
      <w:r w:rsidRPr="00BF4808">
        <w:t xml:space="preserve"> красна</w:t>
      </w:r>
      <w:r w:rsidRPr="00BF4808">
        <w:rPr>
          <w:i/>
        </w:rPr>
        <w:t xml:space="preserve"> цветами</w:t>
      </w:r>
      <w:r w:rsidRPr="00BF4808">
        <w:t xml:space="preserve">, а осень -  </w:t>
      </w:r>
      <w:r w:rsidRPr="00BF4808">
        <w:rPr>
          <w:i/>
        </w:rPr>
        <w:t xml:space="preserve">снопами. </w:t>
      </w:r>
    </w:p>
    <w:p w:rsidR="00B642DA" w:rsidRPr="00BF4808" w:rsidRDefault="00B642DA" w:rsidP="007D7C2D">
      <w:r w:rsidRPr="00BF4808">
        <w:t>Ктодо моста пойти</w:t>
      </w:r>
      <w:r w:rsidRPr="00BF4808">
        <w:rPr>
          <w:i/>
        </w:rPr>
        <w:t xml:space="preserve"> поленился</w:t>
      </w:r>
      <w:r w:rsidRPr="00BF4808">
        <w:t>, того река под мост</w:t>
      </w:r>
      <w:r w:rsidRPr="00BF4808">
        <w:rPr>
          <w:i/>
        </w:rPr>
        <w:t xml:space="preserve"> потянула</w:t>
      </w:r>
      <w:r w:rsidRPr="00BF4808">
        <w:t>.</w:t>
      </w:r>
      <w:r>
        <w:t xml:space="preserve"> </w:t>
      </w:r>
      <w:r w:rsidRPr="00BF4808">
        <w:t xml:space="preserve">(Абх.) </w:t>
      </w:r>
    </w:p>
    <w:p w:rsidR="00B642DA" w:rsidRPr="00BF4808" w:rsidRDefault="00B642DA" w:rsidP="007D7C2D"/>
    <w:p w:rsidR="00B642DA" w:rsidRPr="00BF4808" w:rsidRDefault="00B642DA" w:rsidP="007D7C2D">
      <w:pPr>
        <w:rPr>
          <w:i/>
        </w:rPr>
      </w:pPr>
      <w:r w:rsidRPr="00BF4808">
        <w:t xml:space="preserve">Огонь маслом </w:t>
      </w:r>
      <w:r w:rsidRPr="00BF4808">
        <w:rPr>
          <w:i/>
        </w:rPr>
        <w:t>заливать</w:t>
      </w:r>
      <w:r w:rsidRPr="00BF4808">
        <w:t xml:space="preserve">- лишь огня </w:t>
      </w:r>
      <w:r w:rsidRPr="00BF4808">
        <w:rPr>
          <w:i/>
        </w:rPr>
        <w:t>прибавлять.</w:t>
      </w:r>
    </w:p>
    <w:p w:rsidR="00B642DA" w:rsidRPr="00BF4808" w:rsidRDefault="00B642DA" w:rsidP="007D7C2D">
      <w:r w:rsidRPr="00BF4808">
        <w:rPr>
          <w:i/>
        </w:rPr>
        <w:t xml:space="preserve">Хвалить </w:t>
      </w:r>
      <w:r w:rsidRPr="00BF4808">
        <w:t>себя- все</w:t>
      </w:r>
      <w:r w:rsidRPr="00BF4808">
        <w:rPr>
          <w:i/>
        </w:rPr>
        <w:t xml:space="preserve"> равно</w:t>
      </w:r>
      <w:r w:rsidRPr="00BF4808">
        <w:t xml:space="preserve"> что</w:t>
      </w:r>
      <w:r w:rsidRPr="00BF4808">
        <w:rPr>
          <w:i/>
        </w:rPr>
        <w:t xml:space="preserve"> жевать</w:t>
      </w:r>
      <w:r w:rsidRPr="00BF4808">
        <w:t xml:space="preserve"> вату. ( Иран.) </w:t>
      </w:r>
    </w:p>
    <w:p w:rsidR="00B642DA" w:rsidRPr="00BF4808" w:rsidRDefault="00B642DA" w:rsidP="007D7C2D"/>
    <w:p w:rsidR="00B642DA" w:rsidRPr="00BF4808" w:rsidRDefault="00B642DA" w:rsidP="007D7C2D">
      <w:pPr>
        <w:rPr>
          <w:i/>
        </w:rPr>
      </w:pPr>
      <w:r w:rsidRPr="00BF4808">
        <w:t xml:space="preserve">Чистую </w:t>
      </w:r>
      <w:r w:rsidRPr="00BF4808">
        <w:rPr>
          <w:i/>
        </w:rPr>
        <w:t xml:space="preserve">посуду легко </w:t>
      </w:r>
      <w:r w:rsidRPr="00BF4808">
        <w:t xml:space="preserve">и </w:t>
      </w:r>
      <w:r w:rsidRPr="00BF4808">
        <w:rPr>
          <w:i/>
        </w:rPr>
        <w:t xml:space="preserve">полоскать. </w:t>
      </w:r>
    </w:p>
    <w:p w:rsidR="00B642DA" w:rsidRPr="00BF4808" w:rsidRDefault="00B642DA" w:rsidP="007D7C2D">
      <w:r w:rsidRPr="00BF4808">
        <w:t xml:space="preserve">Я про </w:t>
      </w:r>
      <w:r w:rsidRPr="00BF4808">
        <w:rPr>
          <w:i/>
        </w:rPr>
        <w:t>сапоги,</w:t>
      </w:r>
      <w:r w:rsidRPr="00BF4808">
        <w:t xml:space="preserve"> а он – про </w:t>
      </w:r>
      <w:r w:rsidRPr="00BF4808">
        <w:rPr>
          <w:i/>
        </w:rPr>
        <w:t>пироги</w:t>
      </w:r>
      <w:r w:rsidRPr="00BF4808">
        <w:t>.</w:t>
      </w:r>
    </w:p>
    <w:p w:rsidR="00B642DA" w:rsidRPr="00BF4808" w:rsidRDefault="00B642DA" w:rsidP="007D7C2D">
      <w:r w:rsidRPr="00BF4808">
        <w:t xml:space="preserve">Языком </w:t>
      </w:r>
      <w:r w:rsidRPr="00BF4808">
        <w:rPr>
          <w:i/>
        </w:rPr>
        <w:t>капусту</w:t>
      </w:r>
      <w:r w:rsidRPr="00BF4808">
        <w:t xml:space="preserve"> не </w:t>
      </w:r>
      <w:r w:rsidRPr="00BF4808">
        <w:rPr>
          <w:i/>
        </w:rPr>
        <w:t>шинкуют.</w:t>
      </w:r>
      <w:r>
        <w:t xml:space="preserve"> (</w:t>
      </w:r>
      <w:r w:rsidRPr="00BF4808">
        <w:t xml:space="preserve">Укр.)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Не </w:t>
      </w:r>
      <w:r w:rsidRPr="00BF4808">
        <w:rPr>
          <w:i/>
        </w:rPr>
        <w:t>украшай</w:t>
      </w:r>
      <w:r w:rsidRPr="00BF4808">
        <w:t xml:space="preserve"> платье, украшай ум. </w:t>
      </w:r>
    </w:p>
    <w:p w:rsidR="00B642DA" w:rsidRPr="00BF4808" w:rsidRDefault="00B642DA" w:rsidP="007D7C2D">
      <w:r w:rsidRPr="00BF4808">
        <w:t xml:space="preserve">Не все </w:t>
      </w:r>
      <w:r w:rsidRPr="00BF4808">
        <w:rPr>
          <w:i/>
        </w:rPr>
        <w:t>цветы годятся</w:t>
      </w:r>
      <w:r>
        <w:t xml:space="preserve"> для букета. (</w:t>
      </w:r>
      <w:r w:rsidRPr="00BF4808">
        <w:t xml:space="preserve">Нем.) </w:t>
      </w:r>
    </w:p>
    <w:p w:rsidR="00B642DA" w:rsidRPr="00BF4808" w:rsidRDefault="00B642DA" w:rsidP="007D7C2D"/>
    <w:p w:rsidR="00B642DA" w:rsidRPr="00BF4808" w:rsidRDefault="00B642DA" w:rsidP="007D7C2D">
      <w:r w:rsidRPr="00BF4808">
        <w:rPr>
          <w:i/>
        </w:rPr>
        <w:t xml:space="preserve">Медведь собаке </w:t>
      </w:r>
      <w:r w:rsidRPr="00BF4808">
        <w:t>не угодник,</w:t>
      </w:r>
      <w:r w:rsidRPr="00BF4808">
        <w:rPr>
          <w:i/>
        </w:rPr>
        <w:t xml:space="preserve"> свинья в саду </w:t>
      </w:r>
      <w:r w:rsidRPr="00BF4808">
        <w:t>не огородник</w:t>
      </w:r>
      <w:r w:rsidRPr="00BF4808">
        <w:rPr>
          <w:b/>
        </w:rPr>
        <w:t xml:space="preserve">, </w:t>
      </w:r>
      <w:r w:rsidRPr="00BF4808">
        <w:t>и волк овечкам не</w:t>
      </w:r>
      <w:r w:rsidRPr="00BF4808">
        <w:rPr>
          <w:i/>
        </w:rPr>
        <w:t xml:space="preserve"> пастух.</w:t>
      </w:r>
    </w:p>
    <w:p w:rsidR="00B642DA" w:rsidRPr="00BF4808" w:rsidRDefault="00B642DA" w:rsidP="007D7C2D">
      <w:r w:rsidRPr="00BF4808">
        <w:t xml:space="preserve">Около </w:t>
      </w:r>
      <w:r w:rsidRPr="00BF4808">
        <w:rPr>
          <w:i/>
        </w:rPr>
        <w:t>реки колодец</w:t>
      </w:r>
      <w:r w:rsidRPr="00BF4808">
        <w:t xml:space="preserve"> не копают. </w:t>
      </w:r>
    </w:p>
    <w:p w:rsidR="00B642DA" w:rsidRPr="00BF4808" w:rsidRDefault="00B642DA" w:rsidP="007D7C2D">
      <w:r w:rsidRPr="00BF4808">
        <w:t xml:space="preserve">Огонь </w:t>
      </w:r>
      <w:r w:rsidRPr="00BF4808">
        <w:rPr>
          <w:i/>
        </w:rPr>
        <w:t>кочерги</w:t>
      </w:r>
      <w:r w:rsidRPr="00BF4808">
        <w:t xml:space="preserve"> не </w:t>
      </w:r>
      <w:r w:rsidRPr="00BF4808">
        <w:rPr>
          <w:i/>
        </w:rPr>
        <w:t xml:space="preserve">боится. </w:t>
      </w:r>
    </w:p>
    <w:p w:rsidR="00B642DA" w:rsidRPr="00BF4808" w:rsidRDefault="00B642DA" w:rsidP="007D7C2D">
      <w:r w:rsidRPr="00BF4808">
        <w:t xml:space="preserve">Когда </w:t>
      </w:r>
      <w:r w:rsidRPr="00BF4808">
        <w:rPr>
          <w:i/>
        </w:rPr>
        <w:t>дрова</w:t>
      </w:r>
      <w:r w:rsidRPr="00BF4808">
        <w:t xml:space="preserve"> горят, тогда и кашу варят. </w:t>
      </w:r>
    </w:p>
    <w:p w:rsidR="00B642DA" w:rsidRPr="00BF4808" w:rsidRDefault="00B642DA" w:rsidP="007D7C2D">
      <w:r w:rsidRPr="00BF4808">
        <w:t xml:space="preserve">Где есть </w:t>
      </w:r>
      <w:r w:rsidRPr="00BF4808">
        <w:rPr>
          <w:i/>
        </w:rPr>
        <w:t xml:space="preserve">дисциплина, </w:t>
      </w:r>
      <w:r w:rsidRPr="00BF4808">
        <w:t>враг показывает спину</w:t>
      </w:r>
      <w:r w:rsidRPr="00BF4808">
        <w:rPr>
          <w:i/>
        </w:rPr>
        <w:t>.</w:t>
      </w:r>
    </w:p>
    <w:p w:rsidR="00B642DA" w:rsidRPr="00BF4808" w:rsidRDefault="00B642DA" w:rsidP="007D7C2D">
      <w:r w:rsidRPr="00BF4808">
        <w:rPr>
          <w:i/>
        </w:rPr>
        <w:t xml:space="preserve">Ремесло </w:t>
      </w:r>
      <w:r w:rsidRPr="00BF4808">
        <w:t xml:space="preserve">не </w:t>
      </w:r>
      <w:r w:rsidRPr="00BF4808">
        <w:rPr>
          <w:i/>
        </w:rPr>
        <w:t>коромысло-</w:t>
      </w:r>
      <w:r w:rsidRPr="00BF4808">
        <w:t xml:space="preserve">плеч не оттянет. </w:t>
      </w:r>
    </w:p>
    <w:p w:rsidR="00B642DA" w:rsidRPr="00BF4808" w:rsidRDefault="00B642DA" w:rsidP="007D7C2D">
      <w:pPr>
        <w:rPr>
          <w:i/>
        </w:rPr>
      </w:pPr>
      <w:r w:rsidRPr="00BF4808">
        <w:t xml:space="preserve">Дело мастера </w:t>
      </w:r>
      <w:r w:rsidRPr="00BF4808">
        <w:rPr>
          <w:i/>
        </w:rPr>
        <w:t xml:space="preserve">боится. </w:t>
      </w:r>
    </w:p>
    <w:p w:rsidR="00B642DA" w:rsidRPr="00BF4808" w:rsidRDefault="00B642DA" w:rsidP="007D7C2D">
      <w:pPr>
        <w:rPr>
          <w:i/>
        </w:rPr>
      </w:pPr>
      <w:r w:rsidRPr="00BF4808">
        <w:t xml:space="preserve">Пиши, да не </w:t>
      </w:r>
      <w:r w:rsidRPr="00BF4808">
        <w:rPr>
          <w:i/>
        </w:rPr>
        <w:t xml:space="preserve">спеши. </w:t>
      </w:r>
    </w:p>
    <w:p w:rsidR="00B642DA" w:rsidRPr="00BF4808" w:rsidRDefault="00B642DA" w:rsidP="007D7C2D">
      <w:r w:rsidRPr="00BF4808">
        <w:t xml:space="preserve">Муравей не </w:t>
      </w:r>
      <w:r w:rsidRPr="00BF4808">
        <w:rPr>
          <w:i/>
        </w:rPr>
        <w:t xml:space="preserve">велик, </w:t>
      </w:r>
      <w:r w:rsidRPr="00BF4808">
        <w:t xml:space="preserve">а горы </w:t>
      </w:r>
      <w:r w:rsidRPr="00BF4808">
        <w:rPr>
          <w:i/>
        </w:rPr>
        <w:t>копает</w:t>
      </w:r>
      <w:r>
        <w:t>. (</w:t>
      </w:r>
      <w:r w:rsidRPr="00BF4808">
        <w:t xml:space="preserve">Кавк.) </w:t>
      </w:r>
    </w:p>
    <w:p w:rsidR="00B642DA" w:rsidRPr="00BF4808" w:rsidRDefault="00B642DA" w:rsidP="007D7C2D"/>
    <w:p w:rsidR="00B642DA" w:rsidRPr="00BF4808" w:rsidRDefault="00B642DA" w:rsidP="007D7C2D">
      <w:r w:rsidRPr="00BF4808">
        <w:rPr>
          <w:i/>
        </w:rPr>
        <w:t xml:space="preserve">Променяли </w:t>
      </w:r>
      <w:r w:rsidRPr="00BF4808">
        <w:t xml:space="preserve"> быка на индюка.</w:t>
      </w:r>
    </w:p>
    <w:p w:rsidR="00B642DA" w:rsidRPr="00BF4808" w:rsidRDefault="00B642DA" w:rsidP="007D7C2D">
      <w:r w:rsidRPr="00BF4808">
        <w:t xml:space="preserve">И медведя </w:t>
      </w:r>
      <w:r w:rsidRPr="00BF4808">
        <w:rPr>
          <w:i/>
        </w:rPr>
        <w:t>плясать</w:t>
      </w:r>
      <w:r w:rsidRPr="00BF4808">
        <w:t xml:space="preserve"> учат. </w:t>
      </w:r>
    </w:p>
    <w:p w:rsidR="00B642DA" w:rsidRPr="00BF4808" w:rsidRDefault="00B642DA" w:rsidP="007D7C2D">
      <w:r w:rsidRPr="00BF4808">
        <w:t xml:space="preserve">Глухому с немым нечего </w:t>
      </w:r>
      <w:r w:rsidRPr="00BF4808">
        <w:rPr>
          <w:i/>
        </w:rPr>
        <w:t>толковать.</w:t>
      </w:r>
      <w:r>
        <w:t xml:space="preserve"> (</w:t>
      </w:r>
      <w:r w:rsidRPr="00BF4808">
        <w:t xml:space="preserve">Бел.)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Бежит, бежит- не </w:t>
      </w:r>
      <w:r w:rsidRPr="00BF4808">
        <w:rPr>
          <w:i/>
        </w:rPr>
        <w:t xml:space="preserve">выбежит; </w:t>
      </w:r>
      <w:r w:rsidRPr="00BF4808">
        <w:t>течет, течет</w:t>
      </w:r>
      <w:r w:rsidRPr="00BF4808">
        <w:rPr>
          <w:i/>
        </w:rPr>
        <w:t>- не вытечет.</w:t>
      </w:r>
      <w:r>
        <w:t xml:space="preserve"> (</w:t>
      </w:r>
      <w:r w:rsidRPr="00BF4808">
        <w:t xml:space="preserve">Ручей). </w:t>
      </w:r>
    </w:p>
    <w:p w:rsidR="00B642DA" w:rsidRPr="00BF4808" w:rsidRDefault="00B642DA" w:rsidP="007D7C2D">
      <w:r w:rsidRPr="00BF4808">
        <w:t xml:space="preserve">Ползун </w:t>
      </w:r>
      <w:r w:rsidRPr="00BF4808">
        <w:rPr>
          <w:i/>
        </w:rPr>
        <w:t>ползет,</w:t>
      </w:r>
      <w:r w:rsidRPr="00BF4808">
        <w:t xml:space="preserve"> иголки </w:t>
      </w:r>
      <w:r w:rsidRPr="00BF4808">
        <w:rPr>
          <w:i/>
        </w:rPr>
        <w:t>везет.</w:t>
      </w:r>
      <w:r>
        <w:rPr>
          <w:i/>
        </w:rPr>
        <w:t xml:space="preserve"> </w:t>
      </w:r>
      <w:r>
        <w:t>(</w:t>
      </w:r>
      <w:r w:rsidRPr="00BF4808">
        <w:t xml:space="preserve">Еж). </w:t>
      </w:r>
    </w:p>
    <w:p w:rsidR="00B642DA" w:rsidRPr="00BF4808" w:rsidRDefault="00B642DA" w:rsidP="007D7C2D">
      <w:r w:rsidRPr="00BF4808">
        <w:t xml:space="preserve">Сам алый сахарный, </w:t>
      </w:r>
      <w:r w:rsidRPr="00BF4808">
        <w:rPr>
          <w:i/>
        </w:rPr>
        <w:t xml:space="preserve">кафтан </w:t>
      </w:r>
      <w:r>
        <w:t xml:space="preserve"> зеленый бархатный. (</w:t>
      </w:r>
      <w:r w:rsidRPr="00BF4808">
        <w:t xml:space="preserve">Арбуз). </w:t>
      </w:r>
    </w:p>
    <w:p w:rsidR="00B642DA" w:rsidRPr="00BF4808" w:rsidRDefault="00B642DA" w:rsidP="007D7C2D"/>
    <w:p w:rsidR="00B642DA" w:rsidRPr="00BF4808" w:rsidRDefault="00B642DA" w:rsidP="007D7C2D">
      <w:pPr>
        <w:jc w:val="center"/>
      </w:pPr>
      <w:r w:rsidRPr="00BF4808">
        <w:rPr>
          <w:b/>
        </w:rPr>
        <w:t>Чередование гласных в корнях слов.</w:t>
      </w:r>
    </w:p>
    <w:p w:rsidR="00B642DA" w:rsidRPr="00BF4808" w:rsidRDefault="00B642DA" w:rsidP="007D7C2D">
      <w:pPr>
        <w:jc w:val="center"/>
      </w:pPr>
    </w:p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-бер- - бир- </w:t>
      </w:r>
    </w:p>
    <w:p w:rsidR="00B642DA" w:rsidRPr="00BF4808" w:rsidRDefault="00B642DA" w:rsidP="007D7C2D">
      <w:pPr>
        <w:jc w:val="center"/>
      </w:pPr>
    </w:p>
    <w:p w:rsidR="00B642DA" w:rsidRPr="00BF4808" w:rsidRDefault="00B642DA" w:rsidP="007D7C2D">
      <w:r w:rsidRPr="00BF4808">
        <w:t xml:space="preserve">Болтливого человека на работу не </w:t>
      </w:r>
      <w:r w:rsidRPr="00BF4808">
        <w:rPr>
          <w:i/>
        </w:rPr>
        <w:t xml:space="preserve">бери. </w:t>
      </w:r>
      <w:r>
        <w:t>(</w:t>
      </w:r>
      <w:r w:rsidRPr="00BF4808">
        <w:t>Кор.)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В трухлявую колоду вода </w:t>
      </w:r>
      <w:r w:rsidRPr="00BF4808">
        <w:rPr>
          <w:i/>
        </w:rPr>
        <w:t xml:space="preserve"> набирается. </w:t>
      </w:r>
      <w:r>
        <w:t>(</w:t>
      </w:r>
      <w:r w:rsidRPr="00BF4808">
        <w:t xml:space="preserve">Мар.) 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Всяк мастер на выучку </w:t>
      </w:r>
      <w:r w:rsidRPr="00BF4808">
        <w:rPr>
          <w:i/>
        </w:rPr>
        <w:t xml:space="preserve">берет, </w:t>
      </w:r>
      <w:r w:rsidRPr="00BF4808">
        <w:t xml:space="preserve">да не всяк выучивает. </w:t>
      </w:r>
    </w:p>
    <w:p w:rsidR="00B642DA" w:rsidRPr="00BF4808" w:rsidRDefault="00B642DA" w:rsidP="007D7C2D">
      <w:r w:rsidRPr="00BF4808">
        <w:t xml:space="preserve">Где водоросли хороши -  рыбы </w:t>
      </w:r>
      <w:r w:rsidRPr="00BF4808">
        <w:rPr>
          <w:i/>
        </w:rPr>
        <w:t xml:space="preserve">собираются, </w:t>
      </w:r>
      <w:r w:rsidRPr="00BF4808">
        <w:t xml:space="preserve">вокруг хорошего человека люди </w:t>
      </w:r>
      <w:r w:rsidRPr="00BF4808">
        <w:rPr>
          <w:i/>
        </w:rPr>
        <w:t>собираются.</w:t>
      </w:r>
      <w:r w:rsidRPr="00BF4808">
        <w:t xml:space="preserve"> ( Ср. Аз.)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Из двух зол </w:t>
      </w:r>
      <w:r w:rsidRPr="00BF4808">
        <w:rPr>
          <w:i/>
        </w:rPr>
        <w:t xml:space="preserve">выбирать </w:t>
      </w:r>
      <w:r>
        <w:t>не стоит. (</w:t>
      </w:r>
      <w:r w:rsidRPr="00BF4808">
        <w:t xml:space="preserve">Анг.)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Из капель </w:t>
      </w:r>
      <w:r w:rsidRPr="00BF4808">
        <w:rPr>
          <w:i/>
        </w:rPr>
        <w:t xml:space="preserve">собирается </w:t>
      </w:r>
      <w:r w:rsidRPr="00BF4808">
        <w:t xml:space="preserve">озеро. </w:t>
      </w:r>
    </w:p>
    <w:p w:rsidR="00B642DA" w:rsidRPr="00BF4808" w:rsidRDefault="00B642DA" w:rsidP="007D7C2D">
      <w:r w:rsidRPr="00BF4808">
        <w:t xml:space="preserve">Кто сеет шипы, </w:t>
      </w:r>
      <w:r w:rsidRPr="00BF4808">
        <w:rPr>
          <w:i/>
        </w:rPr>
        <w:t xml:space="preserve">собирает </w:t>
      </w:r>
      <w:r>
        <w:t>уколы. (</w:t>
      </w:r>
      <w:r w:rsidRPr="00BF4808">
        <w:t xml:space="preserve">Исп.)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Не </w:t>
      </w:r>
      <w:r w:rsidRPr="00BF4808">
        <w:rPr>
          <w:i/>
        </w:rPr>
        <w:t xml:space="preserve">бери </w:t>
      </w:r>
      <w:r w:rsidRPr="00BF4808">
        <w:t xml:space="preserve">золото, принимай благодарность. </w:t>
      </w:r>
    </w:p>
    <w:p w:rsidR="00B642DA" w:rsidRPr="00BF4808" w:rsidRDefault="00B642DA" w:rsidP="007D7C2D">
      <w:pPr>
        <w:rPr>
          <w:i/>
        </w:rPr>
      </w:pPr>
      <w:r w:rsidRPr="00BF4808">
        <w:t xml:space="preserve">После пожара только угли </w:t>
      </w:r>
      <w:r w:rsidRPr="00BF4808">
        <w:rPr>
          <w:i/>
        </w:rPr>
        <w:t xml:space="preserve"> собирать. </w:t>
      </w:r>
    </w:p>
    <w:p w:rsidR="00B642DA" w:rsidRPr="00BF4808" w:rsidRDefault="00B642DA" w:rsidP="007D7C2D">
      <w:r w:rsidRPr="00BF4808">
        <w:rPr>
          <w:i/>
        </w:rPr>
        <w:t xml:space="preserve">Собирай </w:t>
      </w:r>
      <w:r w:rsidRPr="00BF4808">
        <w:t xml:space="preserve"> по ягодке - </w:t>
      </w:r>
      <w:r w:rsidRPr="00BF4808">
        <w:rPr>
          <w:i/>
        </w:rPr>
        <w:t xml:space="preserve">наберешь </w:t>
      </w:r>
      <w:r>
        <w:t xml:space="preserve"> кузовок. (</w:t>
      </w:r>
      <w:r w:rsidRPr="00BF4808">
        <w:t>Мар.)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Чужими руками колючки </w:t>
      </w:r>
      <w:r w:rsidRPr="00BF4808">
        <w:rPr>
          <w:i/>
        </w:rPr>
        <w:t xml:space="preserve">собирать </w:t>
      </w:r>
      <w:r>
        <w:t>легко. (</w:t>
      </w:r>
      <w:r w:rsidRPr="00BF4808">
        <w:t xml:space="preserve">Арм.) </w:t>
      </w:r>
    </w:p>
    <w:p w:rsidR="00B642DA" w:rsidRPr="00BF4808" w:rsidRDefault="00B642DA" w:rsidP="007D7C2D"/>
    <w:p w:rsidR="00B642DA" w:rsidRPr="00BF4808" w:rsidRDefault="00B642DA" w:rsidP="007D7C2D">
      <w:pPr>
        <w:jc w:val="center"/>
      </w:pPr>
      <w:r w:rsidRPr="00BF4808">
        <w:t xml:space="preserve">- </w:t>
      </w:r>
      <w:r w:rsidRPr="00BF4808">
        <w:rPr>
          <w:b/>
        </w:rPr>
        <w:t>дер- -дир-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Ранняя птичка носик прочищает, а поздняя – глаза </w:t>
      </w:r>
      <w:r w:rsidRPr="00BF4808">
        <w:rPr>
          <w:i/>
        </w:rPr>
        <w:t xml:space="preserve">продирает. </w:t>
      </w:r>
    </w:p>
    <w:p w:rsidR="00B642DA" w:rsidRPr="00BF4808" w:rsidRDefault="00B642DA" w:rsidP="007D7C2D">
      <w:pPr>
        <w:rPr>
          <w:i/>
        </w:rPr>
      </w:pPr>
      <w:r w:rsidRPr="00BF4808">
        <w:t xml:space="preserve">Шерсть стриги, а шкуры не </w:t>
      </w:r>
      <w:r w:rsidRPr="00BF4808">
        <w:rPr>
          <w:i/>
        </w:rPr>
        <w:t xml:space="preserve"> дери! </w:t>
      </w:r>
    </w:p>
    <w:p w:rsidR="00B642DA" w:rsidRPr="00BF4808" w:rsidRDefault="00B642DA" w:rsidP="007D7C2D">
      <w:r w:rsidRPr="00BF4808">
        <w:t xml:space="preserve">Добившись успеха, нос не </w:t>
      </w:r>
      <w:r w:rsidRPr="00BF4808">
        <w:rPr>
          <w:i/>
        </w:rPr>
        <w:t>задирай.</w:t>
      </w:r>
      <w:r w:rsidRPr="00BF4808">
        <w:t xml:space="preserve"> ( Кор.) </w:t>
      </w:r>
    </w:p>
    <w:p w:rsidR="00B642DA" w:rsidRPr="00BF4808" w:rsidRDefault="00B642DA" w:rsidP="007D7C2D">
      <w:pPr>
        <w:jc w:val="center"/>
      </w:pPr>
    </w:p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жег- жиг- 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Малая  искра </w:t>
      </w:r>
      <w:r w:rsidRPr="00BF4808">
        <w:rPr>
          <w:i/>
        </w:rPr>
        <w:t xml:space="preserve">сжигает </w:t>
      </w:r>
      <w:r w:rsidRPr="00BF4808">
        <w:t xml:space="preserve">города, а сама прежде всех помирает. </w:t>
      </w:r>
    </w:p>
    <w:p w:rsidR="00B642DA" w:rsidRPr="00BF4808" w:rsidRDefault="00B642DA" w:rsidP="007D7C2D">
      <w:r w:rsidRPr="00BF4808">
        <w:t xml:space="preserve">Не пойдет </w:t>
      </w:r>
      <w:r w:rsidRPr="00BF4808">
        <w:rPr>
          <w:i/>
        </w:rPr>
        <w:t xml:space="preserve">поджигатель </w:t>
      </w:r>
      <w:r w:rsidRPr="00BF4808">
        <w:t xml:space="preserve">за огнем к тому, кого собирается </w:t>
      </w:r>
      <w:r w:rsidRPr="00BF4808">
        <w:rPr>
          <w:i/>
        </w:rPr>
        <w:t xml:space="preserve"> поджечь.</w:t>
      </w:r>
      <w:r>
        <w:t xml:space="preserve"> (</w:t>
      </w:r>
      <w:r w:rsidRPr="00BF4808">
        <w:t xml:space="preserve">Мар.)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мер--мир- </w:t>
      </w:r>
    </w:p>
    <w:p w:rsidR="00B642DA" w:rsidRPr="00BF4808" w:rsidRDefault="00B642DA" w:rsidP="007D7C2D">
      <w:pPr>
        <w:rPr>
          <w:b/>
        </w:rPr>
      </w:pPr>
    </w:p>
    <w:p w:rsidR="00B642DA" w:rsidRPr="00BF4808" w:rsidRDefault="00B642DA" w:rsidP="007D7C2D">
      <w:r w:rsidRPr="00BF4808">
        <w:t xml:space="preserve">Когда </w:t>
      </w:r>
      <w:r w:rsidRPr="00BF4808">
        <w:rPr>
          <w:i/>
        </w:rPr>
        <w:t xml:space="preserve">умирает </w:t>
      </w:r>
      <w:r w:rsidRPr="00BF4808">
        <w:t xml:space="preserve">тигр, остается шкура; когда </w:t>
      </w:r>
      <w:r w:rsidRPr="00BF4808">
        <w:rPr>
          <w:i/>
        </w:rPr>
        <w:t xml:space="preserve"> умирает </w:t>
      </w:r>
      <w:r w:rsidRPr="00BF4808">
        <w:t xml:space="preserve">человек, остается имя. </w:t>
      </w:r>
    </w:p>
    <w:p w:rsidR="00B642DA" w:rsidRPr="00BF4808" w:rsidRDefault="00B642DA" w:rsidP="007D7C2D">
      <w:r w:rsidRPr="00BF4808">
        <w:t xml:space="preserve">Лучше </w:t>
      </w:r>
      <w:r w:rsidRPr="00BF4808">
        <w:rPr>
          <w:i/>
        </w:rPr>
        <w:t xml:space="preserve">умереть, </w:t>
      </w:r>
      <w:r w:rsidRPr="00BF4808">
        <w:t xml:space="preserve">чем неправду терпеть. </w:t>
      </w:r>
    </w:p>
    <w:p w:rsidR="00B642DA" w:rsidRPr="00BF4808" w:rsidRDefault="00B642DA" w:rsidP="007D7C2D">
      <w:r w:rsidRPr="00BF4808">
        <w:rPr>
          <w:i/>
        </w:rPr>
        <w:t xml:space="preserve">Умереть </w:t>
      </w:r>
      <w:r w:rsidRPr="00BF4808">
        <w:t>мож</w:t>
      </w:r>
      <w:r>
        <w:t>но, а изменить родине нельзя. (</w:t>
      </w:r>
      <w:r w:rsidRPr="00BF4808">
        <w:t xml:space="preserve">Яп.)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пер- - пир- 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Дерево на дерево </w:t>
      </w:r>
      <w:r w:rsidRPr="00BF4808">
        <w:rPr>
          <w:i/>
        </w:rPr>
        <w:t xml:space="preserve">опирается, </w:t>
      </w:r>
      <w:r w:rsidRPr="00BF4808">
        <w:t xml:space="preserve">человек- на человека. </w:t>
      </w:r>
    </w:p>
    <w:p w:rsidR="00B642DA" w:rsidRPr="00BF4808" w:rsidRDefault="00B642DA" w:rsidP="007D7C2D">
      <w:r w:rsidRPr="00BF4808">
        <w:t xml:space="preserve">Кто широко живет, тот не </w:t>
      </w:r>
      <w:r w:rsidRPr="00BF4808">
        <w:rPr>
          <w:i/>
        </w:rPr>
        <w:t xml:space="preserve">запирает </w:t>
      </w:r>
      <w:r w:rsidRPr="00BF4808">
        <w:t xml:space="preserve">ворота. </w:t>
      </w:r>
    </w:p>
    <w:p w:rsidR="00B642DA" w:rsidRPr="00BF4808" w:rsidRDefault="00B642DA" w:rsidP="007D7C2D">
      <w:r w:rsidRPr="00BF4808">
        <w:t xml:space="preserve">На колеблющегося не рассчитывай, на воду не </w:t>
      </w:r>
      <w:r w:rsidRPr="00BF4808">
        <w:rPr>
          <w:i/>
        </w:rPr>
        <w:t xml:space="preserve">опирайся. </w:t>
      </w:r>
      <w:r w:rsidRPr="00BF4808">
        <w:t>(Турк</w:t>
      </w:r>
      <w:r w:rsidRPr="00BF4808">
        <w:rPr>
          <w:i/>
        </w:rPr>
        <w:t>.</w:t>
      </w:r>
      <w:r w:rsidRPr="00BF4808">
        <w:t xml:space="preserve">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счет—счит-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Гость пьет не то, на что </w:t>
      </w:r>
      <w:r w:rsidRPr="00BF4808">
        <w:rPr>
          <w:i/>
        </w:rPr>
        <w:t xml:space="preserve">рассчитывал, </w:t>
      </w:r>
      <w:r>
        <w:t>а то, что нашел. (</w:t>
      </w:r>
      <w:r w:rsidRPr="00BF4808">
        <w:t xml:space="preserve">Турц.)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Тот, кого бьют, и кто </w:t>
      </w:r>
      <w:r w:rsidRPr="00BF4808">
        <w:rPr>
          <w:i/>
        </w:rPr>
        <w:t xml:space="preserve">считает </w:t>
      </w:r>
      <w:r w:rsidRPr="00BF4808">
        <w:t>удары-</w:t>
      </w:r>
      <w:r w:rsidRPr="00BF4808">
        <w:rPr>
          <w:i/>
        </w:rPr>
        <w:t>считают</w:t>
      </w:r>
      <w:r>
        <w:t xml:space="preserve"> разно. (</w:t>
      </w:r>
      <w:r w:rsidRPr="00BF4808">
        <w:t xml:space="preserve">Араб.)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гор-гар-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Когда повара дерутся, все стынет или </w:t>
      </w:r>
      <w:r w:rsidRPr="00BF4808">
        <w:rPr>
          <w:i/>
        </w:rPr>
        <w:t>горит.</w:t>
      </w:r>
      <w:r>
        <w:t xml:space="preserve"> (</w:t>
      </w:r>
      <w:r w:rsidRPr="00BF4808">
        <w:t xml:space="preserve">Кит.)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Огонь тушат, пока не </w:t>
      </w:r>
      <w:r w:rsidRPr="00BF4808">
        <w:rPr>
          <w:i/>
        </w:rPr>
        <w:t>разгорелся.</w:t>
      </w:r>
    </w:p>
    <w:p w:rsidR="00B642DA" w:rsidRPr="00BF4808" w:rsidRDefault="00B642DA" w:rsidP="007D7C2D">
      <w:r w:rsidRPr="00BF4808">
        <w:t xml:space="preserve">От искры сыр-бор </w:t>
      </w:r>
      <w:r w:rsidRPr="00BF4808">
        <w:rPr>
          <w:i/>
        </w:rPr>
        <w:t>загорелся.</w:t>
      </w:r>
    </w:p>
    <w:p w:rsidR="00B642DA" w:rsidRPr="00BF4808" w:rsidRDefault="00B642DA" w:rsidP="007D7C2D">
      <w:r w:rsidRPr="00BF4808">
        <w:t xml:space="preserve">От копеечной свечи Москва </w:t>
      </w:r>
      <w:r w:rsidRPr="00BF4808">
        <w:rPr>
          <w:i/>
        </w:rPr>
        <w:t>загорелась.</w:t>
      </w:r>
      <w:r>
        <w:t xml:space="preserve"> (</w:t>
      </w:r>
      <w:r w:rsidRPr="00BF4808">
        <w:t xml:space="preserve">Поволж.) </w:t>
      </w:r>
    </w:p>
    <w:p w:rsidR="00B642DA" w:rsidRPr="00BF4808" w:rsidRDefault="00B642DA" w:rsidP="007D7C2D"/>
    <w:p w:rsidR="00B642DA" w:rsidRPr="00BF4808" w:rsidRDefault="00B642DA" w:rsidP="007D7C2D">
      <w:r w:rsidRPr="00BF4808">
        <w:t>С сухим деревом и сырое</w:t>
      </w:r>
      <w:r w:rsidRPr="00BF4808">
        <w:rPr>
          <w:i/>
        </w:rPr>
        <w:t>горит.</w:t>
      </w:r>
      <w:r>
        <w:t xml:space="preserve"> (</w:t>
      </w:r>
      <w:r w:rsidRPr="00BF4808">
        <w:t>Турц.)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клон- -клан-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За дело побьют – повинись да ниже </w:t>
      </w:r>
      <w:r w:rsidRPr="00BF4808">
        <w:rPr>
          <w:i/>
        </w:rPr>
        <w:t>поклонись.</w:t>
      </w:r>
    </w:p>
    <w:p w:rsidR="00B642DA" w:rsidRPr="00BF4808" w:rsidRDefault="00B642DA" w:rsidP="007D7C2D">
      <w:r w:rsidRPr="00BF4808">
        <w:t xml:space="preserve">Поднимай голову до небес перед гордецом, </w:t>
      </w:r>
      <w:r w:rsidRPr="00BF4808">
        <w:rPr>
          <w:i/>
        </w:rPr>
        <w:t xml:space="preserve">склоняй </w:t>
      </w:r>
      <w:r>
        <w:t>голову до землипередскромным. (</w:t>
      </w:r>
      <w:r w:rsidRPr="00BF4808">
        <w:t xml:space="preserve">Каз.)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>- лож- - лаг-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pPr>
        <w:rPr>
          <w:i/>
        </w:rPr>
      </w:pPr>
      <w:r w:rsidRPr="00BF4808">
        <w:t xml:space="preserve">Скажи, да укажи, да в рот </w:t>
      </w:r>
      <w:r w:rsidRPr="00BF4808">
        <w:rPr>
          <w:i/>
        </w:rPr>
        <w:t xml:space="preserve">положи. </w:t>
      </w:r>
    </w:p>
    <w:p w:rsidR="00B642DA" w:rsidRPr="00BF4808" w:rsidRDefault="00B642DA" w:rsidP="007D7C2D">
      <w:r w:rsidRPr="00BF4808">
        <w:t xml:space="preserve">Умный надеется на свои дела, а глупый </w:t>
      </w:r>
      <w:r w:rsidRPr="00BF4808">
        <w:rPr>
          <w:i/>
        </w:rPr>
        <w:t xml:space="preserve">полагается </w:t>
      </w:r>
      <w:r>
        <w:t xml:space="preserve"> на надежду. (</w:t>
      </w:r>
      <w:r w:rsidRPr="00BF4808">
        <w:t>Араб.)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-ровн- -равн- </w:t>
      </w:r>
    </w:p>
    <w:p w:rsidR="00B642DA" w:rsidRPr="00BF4808" w:rsidRDefault="00B642DA" w:rsidP="007D7C2D">
      <w:pPr>
        <w:jc w:val="center"/>
      </w:pPr>
    </w:p>
    <w:p w:rsidR="00B642DA" w:rsidRPr="00BF4808" w:rsidRDefault="00B642DA" w:rsidP="007D7C2D">
      <w:pPr>
        <w:rPr>
          <w:b/>
          <w:i/>
        </w:rPr>
      </w:pPr>
      <w:r w:rsidRPr="00BF4808">
        <w:t>Быть другом всех или не иметь друзей</w:t>
      </w:r>
      <w:r>
        <w:t xml:space="preserve"> </w:t>
      </w:r>
      <w:r w:rsidRPr="00BF4808">
        <w:t xml:space="preserve">- это все </w:t>
      </w:r>
      <w:r w:rsidRPr="00BF4808">
        <w:rPr>
          <w:i/>
        </w:rPr>
        <w:t>равно</w:t>
      </w:r>
      <w:r w:rsidRPr="00BF4808">
        <w:rPr>
          <w:b/>
          <w:i/>
        </w:rPr>
        <w:t xml:space="preserve">. </w:t>
      </w:r>
      <w:r w:rsidRPr="00F36BA5">
        <w:t>(</w:t>
      </w:r>
      <w:r w:rsidRPr="00BF4808">
        <w:t>Исп</w:t>
      </w:r>
      <w:r w:rsidRPr="00BF4808">
        <w:rPr>
          <w:b/>
          <w:i/>
        </w:rPr>
        <w:t>.)</w:t>
      </w:r>
    </w:p>
    <w:p w:rsidR="00B642DA" w:rsidRPr="00BF4808" w:rsidRDefault="00B642DA" w:rsidP="007D7C2D">
      <w:pPr>
        <w:rPr>
          <w:b/>
          <w:i/>
        </w:rPr>
      </w:pPr>
    </w:p>
    <w:p w:rsidR="00B642DA" w:rsidRPr="00BF4808" w:rsidRDefault="00B642DA" w:rsidP="007D7C2D">
      <w:r w:rsidRPr="00BF4808">
        <w:t xml:space="preserve">Терпеливый и черную гору </w:t>
      </w:r>
      <w:r w:rsidRPr="00BF4808">
        <w:rPr>
          <w:i/>
        </w:rPr>
        <w:t xml:space="preserve">сровняет, </w:t>
      </w:r>
      <w:r w:rsidRPr="00BF4808">
        <w:t>торопливый и выгоду в убыто</w:t>
      </w:r>
      <w:r>
        <w:t>к превращает. (</w:t>
      </w:r>
      <w:r w:rsidRPr="00BF4808">
        <w:t xml:space="preserve">Турк.)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рос—раст-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pPr>
        <w:rPr>
          <w:i/>
        </w:rPr>
      </w:pPr>
      <w:r w:rsidRPr="00BF4808">
        <w:t xml:space="preserve">Без корня и полынь не </w:t>
      </w:r>
      <w:r w:rsidRPr="00BF4808">
        <w:rPr>
          <w:i/>
        </w:rPr>
        <w:t xml:space="preserve">растет. </w:t>
      </w:r>
    </w:p>
    <w:p w:rsidR="00B642DA" w:rsidRPr="00BF4808" w:rsidRDefault="00B642DA" w:rsidP="007D7C2D">
      <w:r w:rsidRPr="00BF4808">
        <w:rPr>
          <w:i/>
        </w:rPr>
        <w:t xml:space="preserve">Возраст </w:t>
      </w:r>
      <w:r>
        <w:t>не защищает от глупости. (</w:t>
      </w:r>
      <w:r w:rsidRPr="00BF4808">
        <w:t xml:space="preserve">Нем.) </w:t>
      </w:r>
    </w:p>
    <w:p w:rsidR="00B642DA" w:rsidRPr="00BF4808" w:rsidRDefault="00B642DA" w:rsidP="007D7C2D"/>
    <w:p w:rsidR="00B642DA" w:rsidRPr="00BF4808" w:rsidRDefault="00B642DA" w:rsidP="007D7C2D">
      <w:r w:rsidRPr="00BF4808">
        <w:rPr>
          <w:i/>
        </w:rPr>
        <w:t xml:space="preserve">Вырасти вырос, </w:t>
      </w:r>
      <w:r w:rsidRPr="00BF4808">
        <w:t>а ума не вынес.</w:t>
      </w:r>
    </w:p>
    <w:p w:rsidR="00B642DA" w:rsidRPr="00BF4808" w:rsidRDefault="00B642DA" w:rsidP="007D7C2D">
      <w:pPr>
        <w:rPr>
          <w:i/>
        </w:rPr>
      </w:pPr>
      <w:r w:rsidRPr="00BF4808">
        <w:t xml:space="preserve">Где </w:t>
      </w:r>
      <w:r w:rsidRPr="00BF4808">
        <w:rPr>
          <w:i/>
        </w:rPr>
        <w:t xml:space="preserve">росла </w:t>
      </w:r>
      <w:r w:rsidRPr="00BF4808">
        <w:t xml:space="preserve">трава, там и еще </w:t>
      </w:r>
      <w:r w:rsidRPr="00BF4808">
        <w:rPr>
          <w:i/>
        </w:rPr>
        <w:t xml:space="preserve">вырастет. </w:t>
      </w:r>
    </w:p>
    <w:p w:rsidR="00B642DA" w:rsidRPr="00BF4808" w:rsidRDefault="00B642DA" w:rsidP="007D7C2D">
      <w:r w:rsidRPr="00BF4808">
        <w:t xml:space="preserve">От осины яблонька не </w:t>
      </w:r>
      <w:r w:rsidRPr="00BF4808">
        <w:rPr>
          <w:i/>
        </w:rPr>
        <w:t xml:space="preserve">вырастет. </w:t>
      </w:r>
      <w:r>
        <w:t>(</w:t>
      </w:r>
      <w:r w:rsidRPr="00BF4808">
        <w:t xml:space="preserve">Мар.) </w:t>
      </w:r>
    </w:p>
    <w:p w:rsidR="00B642DA" w:rsidRPr="00BF4808" w:rsidRDefault="00B642DA" w:rsidP="007D7C2D">
      <w:r w:rsidRPr="00BF4808">
        <w:t xml:space="preserve">В парнике родился, в огороде </w:t>
      </w:r>
      <w:r w:rsidRPr="00BF4808">
        <w:rPr>
          <w:i/>
        </w:rPr>
        <w:t xml:space="preserve">вырос, </w:t>
      </w:r>
      <w:r w:rsidRPr="00BF4808">
        <w:t>ножка коротенькая, голова большая.</w:t>
      </w:r>
      <w:r w:rsidRPr="00BF4808">
        <w:rPr>
          <w:i/>
        </w:rPr>
        <w:t xml:space="preserve"> </w:t>
      </w:r>
      <w:r w:rsidRPr="00F36BA5">
        <w:t>(</w:t>
      </w:r>
      <w:r w:rsidRPr="00BF4808">
        <w:t xml:space="preserve">Кочан капусты; прибалт.)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кос—кас-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F36BA5" w:rsidRDefault="00B642DA" w:rsidP="007D7C2D">
      <w:r w:rsidRPr="00BF4808">
        <w:t xml:space="preserve">Зазубренный топор портит все, чего он </w:t>
      </w:r>
      <w:r w:rsidRPr="00BF4808">
        <w:rPr>
          <w:i/>
        </w:rPr>
        <w:t xml:space="preserve">касается. </w:t>
      </w:r>
      <w:r w:rsidRPr="00F36BA5">
        <w:t xml:space="preserve">(Нем.) </w:t>
      </w:r>
    </w:p>
    <w:p w:rsidR="00B642DA" w:rsidRPr="00BF4808" w:rsidRDefault="00B642DA" w:rsidP="007D7C2D">
      <w:pPr>
        <w:rPr>
          <w:b/>
        </w:rPr>
      </w:pPr>
    </w:p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Полногласные и неполногласные сочетания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голов- -глав-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Думу трижды вокруг </w:t>
      </w:r>
      <w:r w:rsidRPr="00BF4808">
        <w:rPr>
          <w:i/>
        </w:rPr>
        <w:t xml:space="preserve">головы </w:t>
      </w:r>
      <w:r>
        <w:t>оберни, да один раз выскажи. (</w:t>
      </w:r>
      <w:r w:rsidRPr="00BF4808">
        <w:t>Поволж.)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Когда стадо повернется, хромой  баран во </w:t>
      </w:r>
      <w:r w:rsidRPr="00BF4808">
        <w:rPr>
          <w:i/>
        </w:rPr>
        <w:t xml:space="preserve"> главе </w:t>
      </w:r>
      <w:r w:rsidRPr="00BF4808">
        <w:t>окажется</w:t>
      </w:r>
      <w:r w:rsidRPr="00BF4808">
        <w:rPr>
          <w:i/>
        </w:rPr>
        <w:t xml:space="preserve">. </w:t>
      </w:r>
      <w:r>
        <w:t>(</w:t>
      </w:r>
      <w:r w:rsidRPr="00BF4808">
        <w:t xml:space="preserve">Груз.)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Одна </w:t>
      </w:r>
      <w:r w:rsidRPr="00BF4808">
        <w:rPr>
          <w:i/>
        </w:rPr>
        <w:t xml:space="preserve">головня </w:t>
      </w:r>
      <w:r w:rsidRPr="00BF4808">
        <w:t xml:space="preserve">и в печи  гаснет, а две и в поле курятся. </w:t>
      </w:r>
    </w:p>
    <w:p w:rsidR="00B642DA" w:rsidRPr="00BF4808" w:rsidRDefault="00B642DA" w:rsidP="007D7C2D">
      <w:r w:rsidRPr="00BF4808">
        <w:t xml:space="preserve">Умный сын смолоду познает, глупый- когда на </w:t>
      </w:r>
      <w:r w:rsidRPr="00BF4808">
        <w:rPr>
          <w:i/>
        </w:rPr>
        <w:t xml:space="preserve">голову </w:t>
      </w:r>
      <w:r>
        <w:t>упадет. (</w:t>
      </w:r>
      <w:r w:rsidRPr="00BF4808">
        <w:t xml:space="preserve">Туркм.)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-голод-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rPr>
          <w:i/>
        </w:rPr>
        <w:t>Голод</w:t>
      </w:r>
      <w:r w:rsidRPr="00BF4808">
        <w:t xml:space="preserve"> гонит волка из лесу. ( Фр.)</w:t>
      </w:r>
    </w:p>
    <w:p w:rsidR="00B642DA" w:rsidRPr="00BF4808" w:rsidRDefault="00B642DA" w:rsidP="007D7C2D">
      <w:pPr>
        <w:rPr>
          <w:i/>
        </w:rPr>
      </w:pPr>
    </w:p>
    <w:p w:rsidR="00B642DA" w:rsidRPr="00BF4808" w:rsidRDefault="00B642DA" w:rsidP="007D7C2D">
      <w:r w:rsidRPr="00BF4808">
        <w:rPr>
          <w:i/>
        </w:rPr>
        <w:t>Проголодаешься-</w:t>
      </w:r>
      <w:r>
        <w:t xml:space="preserve"> и с печи слезешь. (</w:t>
      </w:r>
      <w:r w:rsidRPr="00BF4808">
        <w:t xml:space="preserve">Поволж) 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голос- - глас-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Родной </w:t>
      </w:r>
      <w:r w:rsidRPr="00BF4808">
        <w:rPr>
          <w:i/>
        </w:rPr>
        <w:t xml:space="preserve">голос </w:t>
      </w:r>
      <w:r w:rsidRPr="00BF4808">
        <w:t xml:space="preserve">узнается в темноте. </w:t>
      </w:r>
    </w:p>
    <w:p w:rsidR="00B642DA" w:rsidRPr="00BF4808" w:rsidRDefault="00B642DA" w:rsidP="007D7C2D">
      <w:r w:rsidRPr="00BF4808">
        <w:rPr>
          <w:i/>
        </w:rPr>
        <w:t xml:space="preserve">Согласному </w:t>
      </w:r>
      <w:r>
        <w:t xml:space="preserve"> стаду волк не страшен. (</w:t>
      </w:r>
      <w:r w:rsidRPr="00BF4808">
        <w:t xml:space="preserve">Туркм.)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золот-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rPr>
          <w:i/>
        </w:rPr>
        <w:t xml:space="preserve">Золото </w:t>
      </w:r>
      <w:r>
        <w:t>дает блеск, но не счастье. (</w:t>
      </w:r>
      <w:r w:rsidRPr="00BF4808">
        <w:t xml:space="preserve">Фр.) </w:t>
      </w:r>
    </w:p>
    <w:p w:rsidR="00B642DA" w:rsidRPr="00BF4808" w:rsidRDefault="00B642DA" w:rsidP="007D7C2D"/>
    <w:p w:rsidR="00B642DA" w:rsidRPr="00BF4808" w:rsidRDefault="00B642DA" w:rsidP="007D7C2D">
      <w:r w:rsidRPr="00BF4808">
        <w:rPr>
          <w:i/>
        </w:rPr>
        <w:t xml:space="preserve">Золото </w:t>
      </w:r>
      <w:r>
        <w:t>и сквозь пыль блестит. (</w:t>
      </w:r>
      <w:r w:rsidRPr="00BF4808">
        <w:t xml:space="preserve">Ср. Аз.)  </w:t>
      </w:r>
    </w:p>
    <w:p w:rsidR="00B642DA" w:rsidRPr="00BF4808" w:rsidRDefault="00B642DA" w:rsidP="007D7C2D">
      <w:r w:rsidRPr="00BF4808">
        <w:t xml:space="preserve">Уменье работать дороже </w:t>
      </w:r>
      <w:r w:rsidRPr="00BF4808">
        <w:rPr>
          <w:i/>
        </w:rPr>
        <w:t xml:space="preserve"> золота. </w:t>
      </w:r>
      <w:r>
        <w:t>(</w:t>
      </w:r>
      <w:r w:rsidRPr="00BF4808">
        <w:t xml:space="preserve">Поволж.)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молод—млад-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Кто бездельничает в </w:t>
      </w:r>
      <w:r w:rsidRPr="00BF4808">
        <w:rPr>
          <w:i/>
        </w:rPr>
        <w:t xml:space="preserve">молодости, </w:t>
      </w:r>
      <w:r w:rsidRPr="00BF4808">
        <w:t xml:space="preserve">в старости будет работать. </w:t>
      </w:r>
    </w:p>
    <w:p w:rsidR="00B642DA" w:rsidRPr="00BF4808" w:rsidRDefault="00B642DA" w:rsidP="007D7C2D">
      <w:r w:rsidRPr="00BF4808">
        <w:t xml:space="preserve">Птица радуется весне, а </w:t>
      </w:r>
      <w:r w:rsidRPr="00BF4808">
        <w:rPr>
          <w:i/>
        </w:rPr>
        <w:t xml:space="preserve"> младенец – </w:t>
      </w:r>
      <w:r w:rsidRPr="00BF4808">
        <w:t xml:space="preserve">матери.  </w:t>
      </w:r>
    </w:p>
    <w:p w:rsidR="00B642DA" w:rsidRPr="00BF4808" w:rsidRDefault="00B642DA" w:rsidP="007D7C2D">
      <w:r w:rsidRPr="00BF4808">
        <w:t xml:space="preserve">Старую лисицу не травят </w:t>
      </w:r>
      <w:r w:rsidRPr="00BF4808">
        <w:rPr>
          <w:i/>
        </w:rPr>
        <w:t xml:space="preserve">молодыми </w:t>
      </w:r>
      <w:r w:rsidRPr="00BF4808">
        <w:t xml:space="preserve"> собаками.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молок- </w:t>
      </w:r>
    </w:p>
    <w:p w:rsidR="00B642DA" w:rsidRPr="00BF4808" w:rsidRDefault="00B642DA" w:rsidP="007D7C2D">
      <w:r w:rsidRPr="00BF4808">
        <w:t xml:space="preserve">Заварил кашу, так не жалей и </w:t>
      </w:r>
      <w:r w:rsidRPr="00BF4808">
        <w:rPr>
          <w:i/>
        </w:rPr>
        <w:t>молока.</w:t>
      </w:r>
    </w:p>
    <w:p w:rsidR="00B642DA" w:rsidRPr="00BF4808" w:rsidRDefault="00B642DA" w:rsidP="007D7C2D">
      <w:r w:rsidRPr="00BF4808">
        <w:t xml:space="preserve">Не сули бычка, а отдай чашку </w:t>
      </w:r>
      <w:r w:rsidRPr="00BF4808">
        <w:rPr>
          <w:i/>
        </w:rPr>
        <w:t>молочка.</w:t>
      </w:r>
      <w:r>
        <w:t xml:space="preserve"> (</w:t>
      </w:r>
      <w:r w:rsidRPr="00BF4808">
        <w:t>Бур.)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холод- - хлад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pPr>
        <w:rPr>
          <w:i/>
        </w:rPr>
      </w:pPr>
      <w:r w:rsidRPr="00BF4808">
        <w:t xml:space="preserve">Нужда и голод погонят на </w:t>
      </w:r>
      <w:r w:rsidRPr="00BF4808">
        <w:rPr>
          <w:i/>
        </w:rPr>
        <w:t xml:space="preserve">холод. </w:t>
      </w:r>
    </w:p>
    <w:p w:rsidR="00B642DA" w:rsidRPr="00BF4808" w:rsidRDefault="00B642DA" w:rsidP="007D7C2D">
      <w:r w:rsidRPr="00BF4808">
        <w:t xml:space="preserve">У огня не бывает </w:t>
      </w:r>
      <w:r w:rsidRPr="00BF4808">
        <w:rPr>
          <w:i/>
        </w:rPr>
        <w:t xml:space="preserve">прохлады, </w:t>
      </w:r>
      <w:r>
        <w:t>у гнева – рассудка. (</w:t>
      </w:r>
      <w:r w:rsidRPr="00BF4808">
        <w:t xml:space="preserve">Иран.)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влек-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Ласковое слово и змею </w:t>
      </w:r>
      <w:r w:rsidRPr="00BF4808">
        <w:rPr>
          <w:i/>
        </w:rPr>
        <w:t xml:space="preserve">извлекает </w:t>
      </w:r>
      <w:r w:rsidRPr="00BF4808">
        <w:t xml:space="preserve">из норы.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болот-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Лягушка в </w:t>
      </w:r>
      <w:r w:rsidRPr="00BF4808">
        <w:rPr>
          <w:i/>
        </w:rPr>
        <w:t xml:space="preserve">болоте </w:t>
      </w:r>
      <w:r w:rsidRPr="00BF4808">
        <w:t xml:space="preserve">ничего не знает о широком океане. (Япон.)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бород- 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pPr>
        <w:rPr>
          <w:i/>
        </w:rPr>
      </w:pPr>
      <w:r w:rsidRPr="00BF4808">
        <w:t xml:space="preserve">Если не имеющему </w:t>
      </w:r>
      <w:r w:rsidRPr="00BF4808">
        <w:rPr>
          <w:i/>
        </w:rPr>
        <w:t xml:space="preserve">бороды </w:t>
      </w:r>
      <w:r w:rsidRPr="00BF4808">
        <w:t xml:space="preserve">каждый даст по волоску, то у него составится </w:t>
      </w:r>
      <w:r w:rsidRPr="00BF4808">
        <w:rPr>
          <w:i/>
        </w:rPr>
        <w:t xml:space="preserve"> борода. </w:t>
      </w:r>
    </w:p>
    <w:p w:rsidR="00B642DA" w:rsidRPr="00BF4808" w:rsidRDefault="00B642DA" w:rsidP="007D7C2D">
      <w:r w:rsidRPr="00BF4808">
        <w:t xml:space="preserve">Не постой за волосок – бороды не станет. </w:t>
      </w:r>
    </w:p>
    <w:p w:rsidR="00B642DA" w:rsidRPr="00BF4808" w:rsidRDefault="00B642DA" w:rsidP="007D7C2D">
      <w:r w:rsidRPr="00BF4808">
        <w:t xml:space="preserve">По волоску всю </w:t>
      </w:r>
      <w:r w:rsidRPr="00BF4808">
        <w:rPr>
          <w:i/>
        </w:rPr>
        <w:t xml:space="preserve">бороду </w:t>
      </w:r>
      <w:r w:rsidRPr="00BF4808">
        <w:t xml:space="preserve">выщиплешь. </w:t>
      </w:r>
    </w:p>
    <w:p w:rsidR="00B642DA" w:rsidRPr="00BF4808" w:rsidRDefault="00B642DA" w:rsidP="007D7C2D">
      <w:r w:rsidRPr="00BF4808">
        <w:t xml:space="preserve">Стоит над рекой, трясет </w:t>
      </w:r>
      <w:r w:rsidRPr="00BF4808">
        <w:rPr>
          <w:i/>
        </w:rPr>
        <w:t xml:space="preserve">бородой. </w:t>
      </w:r>
      <w:r w:rsidRPr="00F36BA5">
        <w:t>(Т</w:t>
      </w:r>
      <w:r w:rsidRPr="00BF4808">
        <w:t xml:space="preserve">ат., ива).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ворон-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Видом сокол, а голосом – </w:t>
      </w:r>
      <w:r w:rsidRPr="00BF4808">
        <w:rPr>
          <w:i/>
        </w:rPr>
        <w:t>ворона</w:t>
      </w:r>
      <w:r w:rsidRPr="00BF4808">
        <w:t xml:space="preserve">. </w:t>
      </w:r>
    </w:p>
    <w:p w:rsidR="00B642DA" w:rsidRPr="00BF4808" w:rsidRDefault="00B642DA" w:rsidP="007D7C2D">
      <w:r w:rsidRPr="00BF4808">
        <w:t xml:space="preserve">Метил в </w:t>
      </w:r>
      <w:r w:rsidRPr="00BF4808">
        <w:rPr>
          <w:i/>
        </w:rPr>
        <w:t>ворону</w:t>
      </w:r>
      <w:r w:rsidRPr="00BF4808">
        <w:t>, а попал в корову.</w:t>
      </w:r>
    </w:p>
    <w:p w:rsidR="00B642DA" w:rsidRPr="00BF4808" w:rsidRDefault="00B642DA" w:rsidP="007D7C2D">
      <w:pPr>
        <w:rPr>
          <w:i/>
        </w:rPr>
      </w:pPr>
      <w:r w:rsidRPr="00BF4808">
        <w:t xml:space="preserve">На чужой сторонушке рад своей </w:t>
      </w:r>
      <w:r w:rsidRPr="00BF4808">
        <w:rPr>
          <w:i/>
        </w:rPr>
        <w:t xml:space="preserve">воронушке. </w:t>
      </w:r>
    </w:p>
    <w:p w:rsidR="00B642DA" w:rsidRPr="00BF4808" w:rsidRDefault="00B642DA" w:rsidP="007D7C2D">
      <w:r w:rsidRPr="00BF4808">
        <w:t xml:space="preserve">Сорока скажет </w:t>
      </w:r>
      <w:r w:rsidRPr="00BF4808">
        <w:rPr>
          <w:i/>
        </w:rPr>
        <w:t>вороне, ворона –</w:t>
      </w:r>
      <w:r w:rsidRPr="00BF4808">
        <w:t xml:space="preserve"> борову, а боров – всему городу. </w:t>
      </w:r>
    </w:p>
    <w:p w:rsidR="00B642DA" w:rsidRPr="00BF4808" w:rsidRDefault="00B642DA" w:rsidP="007D7C2D">
      <w:pPr>
        <w:rPr>
          <w:b/>
        </w:rPr>
      </w:pPr>
      <w:r w:rsidRPr="00BF4808">
        <w:t xml:space="preserve">У злого </w:t>
      </w:r>
      <w:r w:rsidRPr="00BF4808">
        <w:rPr>
          <w:i/>
        </w:rPr>
        <w:t xml:space="preserve">ворона </w:t>
      </w:r>
      <w:r w:rsidRPr="00BF4808">
        <w:t>и дети злые</w:t>
      </w:r>
      <w:r w:rsidRPr="00BF4808">
        <w:rPr>
          <w:i/>
        </w:rPr>
        <w:t xml:space="preserve">. </w:t>
      </w:r>
      <w:r>
        <w:t>(</w:t>
      </w:r>
      <w:r w:rsidRPr="00F36BA5">
        <w:t>Латыш).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ворот- - вращ- </w:t>
      </w:r>
    </w:p>
    <w:p w:rsidR="00B642DA" w:rsidRPr="00BF4808" w:rsidRDefault="00B642DA" w:rsidP="007D7C2D"/>
    <w:p w:rsidR="00B642DA" w:rsidRPr="00BF4808" w:rsidRDefault="00B642DA" w:rsidP="007D7C2D">
      <w:pPr>
        <w:rPr>
          <w:i/>
        </w:rPr>
      </w:pPr>
      <w:r w:rsidRPr="00BF4808">
        <w:t xml:space="preserve">Мал язык, да человеком </w:t>
      </w:r>
      <w:r w:rsidRPr="00BF4808">
        <w:rPr>
          <w:i/>
        </w:rPr>
        <w:t xml:space="preserve">ворочает. </w:t>
      </w:r>
    </w:p>
    <w:p w:rsidR="00B642DA" w:rsidRPr="00BF4808" w:rsidRDefault="00B642DA" w:rsidP="007D7C2D">
      <w:r w:rsidRPr="00BF4808">
        <w:t xml:space="preserve">Не бей в чужие </w:t>
      </w:r>
      <w:r w:rsidRPr="00BF4808">
        <w:rPr>
          <w:i/>
        </w:rPr>
        <w:t xml:space="preserve">ворота </w:t>
      </w:r>
      <w:r w:rsidRPr="00BF4808">
        <w:t xml:space="preserve">плетью – не ударили бы в твои дубиной. </w:t>
      </w:r>
    </w:p>
    <w:p w:rsidR="00B642DA" w:rsidRPr="00BF4808" w:rsidRDefault="00B642DA" w:rsidP="007D7C2D">
      <w:r w:rsidRPr="00BF4808">
        <w:t xml:space="preserve">Сладким языком без ключа можно открыть крепостные </w:t>
      </w:r>
      <w:r w:rsidRPr="00BF4808">
        <w:rPr>
          <w:i/>
        </w:rPr>
        <w:t>ворота.</w:t>
      </w:r>
      <w:r>
        <w:t xml:space="preserve"> (</w:t>
      </w:r>
      <w:r w:rsidRPr="00BF4808">
        <w:t>Абх.)</w:t>
      </w:r>
    </w:p>
    <w:p w:rsidR="00B642DA" w:rsidRPr="00BF4808" w:rsidRDefault="00B642DA" w:rsidP="007D7C2D"/>
    <w:p w:rsidR="00B642DA" w:rsidRPr="00BF4808" w:rsidRDefault="00B642DA" w:rsidP="007D7C2D">
      <w:pPr>
        <w:rPr>
          <w:i/>
        </w:rPr>
      </w:pPr>
      <w:r w:rsidRPr="00BF4808">
        <w:t xml:space="preserve">Утекшая вода обратно не </w:t>
      </w:r>
      <w:r w:rsidRPr="00BF4808">
        <w:rPr>
          <w:i/>
        </w:rPr>
        <w:t xml:space="preserve">возвращается. </w:t>
      </w:r>
    </w:p>
    <w:p w:rsidR="00B642DA" w:rsidRPr="00BF4808" w:rsidRDefault="00B642DA" w:rsidP="007D7C2D">
      <w:r w:rsidRPr="00BF4808">
        <w:t xml:space="preserve">Чего не </w:t>
      </w:r>
      <w:r w:rsidRPr="00BF4808">
        <w:rPr>
          <w:i/>
        </w:rPr>
        <w:t xml:space="preserve">воротишь, </w:t>
      </w:r>
      <w:r>
        <w:t>про то лучше забыть. (</w:t>
      </w:r>
      <w:r w:rsidRPr="00BF4808">
        <w:t>Афг.)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город-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Грибы растут в деревне, а их в </w:t>
      </w:r>
      <w:r w:rsidRPr="00BF4808">
        <w:rPr>
          <w:i/>
        </w:rPr>
        <w:t xml:space="preserve">городе </w:t>
      </w:r>
      <w:r w:rsidRPr="00BF4808">
        <w:t xml:space="preserve">знают. </w:t>
      </w:r>
    </w:p>
    <w:p w:rsidR="00B642DA" w:rsidRPr="00BF4808" w:rsidRDefault="00B642DA" w:rsidP="007D7C2D">
      <w:r w:rsidRPr="00BF4808">
        <w:t xml:space="preserve">Смелость </w:t>
      </w:r>
      <w:r w:rsidRPr="00BF4808">
        <w:rPr>
          <w:i/>
        </w:rPr>
        <w:t xml:space="preserve">города </w:t>
      </w:r>
      <w:r w:rsidRPr="00BF4808">
        <w:t xml:space="preserve">берет.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-дорог- -драг-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pPr>
        <w:rPr>
          <w:u w:val="single"/>
        </w:rPr>
      </w:pPr>
      <w:r w:rsidRPr="00BF4808">
        <w:rPr>
          <w:i/>
        </w:rPr>
        <w:t xml:space="preserve">Дорого </w:t>
      </w:r>
      <w:r w:rsidRPr="00BF4808">
        <w:t xml:space="preserve">золото, но покой и веселье </w:t>
      </w:r>
      <w:r w:rsidRPr="00BF4808">
        <w:rPr>
          <w:i/>
        </w:rPr>
        <w:t xml:space="preserve">драгоценнее его. </w:t>
      </w:r>
      <w:r w:rsidRPr="00F36BA5">
        <w:t>(Кит.)</w:t>
      </w:r>
    </w:p>
    <w:p w:rsidR="00B642DA" w:rsidRPr="00BF4808" w:rsidRDefault="00B642DA" w:rsidP="007D7C2D">
      <w:pPr>
        <w:rPr>
          <w:u w:val="single"/>
        </w:rPr>
      </w:pPr>
    </w:p>
    <w:p w:rsidR="00B642DA" w:rsidRPr="00BF4808" w:rsidRDefault="00B642DA" w:rsidP="007D7C2D">
      <w:r w:rsidRPr="00BF4808">
        <w:rPr>
          <w:i/>
        </w:rPr>
        <w:t xml:space="preserve">Дорого </w:t>
      </w:r>
      <w:r w:rsidRPr="00BF4808">
        <w:t xml:space="preserve">при пожаре иведро воды. </w:t>
      </w:r>
    </w:p>
    <w:p w:rsidR="00B642DA" w:rsidRPr="00BF4808" w:rsidRDefault="00B642DA" w:rsidP="007D7C2D">
      <w:r w:rsidRPr="00BF4808">
        <w:rPr>
          <w:i/>
        </w:rPr>
        <w:t xml:space="preserve">Драгоценный </w:t>
      </w:r>
      <w:r w:rsidRPr="00BF4808">
        <w:t>к</w:t>
      </w:r>
      <w:r>
        <w:t>амень без отделки не блестит. (</w:t>
      </w:r>
      <w:r w:rsidRPr="00BF4808">
        <w:t xml:space="preserve">Яп.) </w:t>
      </w:r>
    </w:p>
    <w:p w:rsidR="00B642DA" w:rsidRPr="00BF4808" w:rsidRDefault="00B642DA" w:rsidP="007D7C2D"/>
    <w:p w:rsidR="00B642DA" w:rsidRPr="00BF4808" w:rsidRDefault="00B642DA" w:rsidP="007D7C2D">
      <w:pPr>
        <w:rPr>
          <w:i/>
        </w:rPr>
      </w:pPr>
      <w:r w:rsidRPr="00BF4808">
        <w:t xml:space="preserve">Мал золотник, да </w:t>
      </w:r>
      <w:r w:rsidRPr="00BF4808">
        <w:rPr>
          <w:i/>
        </w:rPr>
        <w:t xml:space="preserve">дорог. </w:t>
      </w:r>
    </w:p>
    <w:p w:rsidR="00B642DA" w:rsidRPr="00BF4808" w:rsidRDefault="00B642DA" w:rsidP="007D7C2D">
      <w:r w:rsidRPr="00BF4808">
        <w:t xml:space="preserve">Не то </w:t>
      </w:r>
      <w:r w:rsidRPr="00BF4808">
        <w:rPr>
          <w:i/>
        </w:rPr>
        <w:t xml:space="preserve">дорого, </w:t>
      </w:r>
      <w:r w:rsidRPr="00BF4808">
        <w:t xml:space="preserve">что красного золота, а то дорого, что доброго мастерства. </w:t>
      </w:r>
    </w:p>
    <w:p w:rsidR="00B642DA" w:rsidRPr="00BF4808" w:rsidRDefault="00B642DA" w:rsidP="007D7C2D">
      <w:r w:rsidRPr="00BF4808">
        <w:t xml:space="preserve">Ум золота </w:t>
      </w:r>
      <w:r w:rsidRPr="00BF4808">
        <w:rPr>
          <w:i/>
        </w:rPr>
        <w:t xml:space="preserve">дороже. </w:t>
      </w:r>
      <w:r>
        <w:t>(</w:t>
      </w:r>
      <w:r w:rsidRPr="00BF4808">
        <w:t xml:space="preserve">Прибалт.)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здоров-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Береги платье снову, а </w:t>
      </w:r>
      <w:r w:rsidRPr="00BF4808">
        <w:rPr>
          <w:i/>
        </w:rPr>
        <w:t>здоровье</w:t>
      </w:r>
      <w:r w:rsidRPr="00BF4808">
        <w:t xml:space="preserve"> смолоду. </w:t>
      </w:r>
    </w:p>
    <w:p w:rsidR="00B642DA" w:rsidRPr="00BF4808" w:rsidRDefault="00B642DA" w:rsidP="007D7C2D">
      <w:r w:rsidRPr="00BF4808">
        <w:rPr>
          <w:i/>
        </w:rPr>
        <w:t xml:space="preserve">Здоровое </w:t>
      </w:r>
      <w:r>
        <w:t>яблоко не падает с ветки. (</w:t>
      </w:r>
      <w:r w:rsidRPr="00BF4808">
        <w:t xml:space="preserve">Узб.) 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корот-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pPr>
        <w:rPr>
          <w:i/>
        </w:rPr>
      </w:pPr>
      <w:r w:rsidRPr="00BF4808">
        <w:t xml:space="preserve">Беседа дорогу </w:t>
      </w:r>
      <w:r w:rsidRPr="00BF4808">
        <w:rPr>
          <w:i/>
        </w:rPr>
        <w:t xml:space="preserve">коротает. </w:t>
      </w:r>
    </w:p>
    <w:p w:rsidR="00B642DA" w:rsidRPr="00BF4808" w:rsidRDefault="00B642DA" w:rsidP="007D7C2D">
      <w:r w:rsidRPr="00BF4808">
        <w:t xml:space="preserve">У бодливого вола растут </w:t>
      </w:r>
      <w:r w:rsidRPr="00BF4808">
        <w:rPr>
          <w:i/>
        </w:rPr>
        <w:t xml:space="preserve">короткие </w:t>
      </w:r>
      <w:r>
        <w:t>рога. (</w:t>
      </w:r>
      <w:r w:rsidRPr="00BF4808">
        <w:t xml:space="preserve">Нем.)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-мороз-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pPr>
        <w:rPr>
          <w:i/>
        </w:rPr>
      </w:pPr>
      <w:r w:rsidRPr="00BF4808">
        <w:t xml:space="preserve">На сердитых воду возят да на льду </w:t>
      </w:r>
      <w:r w:rsidRPr="00BF4808">
        <w:rPr>
          <w:i/>
        </w:rPr>
        <w:t xml:space="preserve">морозят. </w:t>
      </w:r>
    </w:p>
    <w:p w:rsidR="00B642DA" w:rsidRPr="00BF4808" w:rsidRDefault="00B642DA" w:rsidP="007D7C2D">
      <w:r w:rsidRPr="00BF4808">
        <w:t xml:space="preserve">Трава боится лютого </w:t>
      </w:r>
      <w:r w:rsidRPr="00BF4808">
        <w:rPr>
          <w:i/>
        </w:rPr>
        <w:t xml:space="preserve">мороза, </w:t>
      </w:r>
      <w:r w:rsidRPr="00BF4808">
        <w:t>а</w:t>
      </w:r>
      <w:r w:rsidRPr="00BF4808">
        <w:rPr>
          <w:i/>
        </w:rPr>
        <w:t xml:space="preserve"> мороз –</w:t>
      </w:r>
      <w:r w:rsidRPr="00BF4808">
        <w:t xml:space="preserve"> солнца</w:t>
      </w:r>
      <w:r w:rsidRPr="00BF4808">
        <w:rPr>
          <w:i/>
        </w:rPr>
        <w:t xml:space="preserve">.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сторож-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Воров в лесу </w:t>
      </w:r>
      <w:r w:rsidRPr="00BF4808">
        <w:rPr>
          <w:i/>
        </w:rPr>
        <w:t xml:space="preserve">сторожили, </w:t>
      </w:r>
      <w:r w:rsidRPr="00BF4808">
        <w:t xml:space="preserve">а они из дома выносили. </w:t>
      </w:r>
    </w:p>
    <w:p w:rsidR="00B642DA" w:rsidRPr="00BF4808" w:rsidRDefault="00B642DA" w:rsidP="007D7C2D">
      <w:r w:rsidRPr="00BF4808">
        <w:t xml:space="preserve">Не ставь кошку </w:t>
      </w:r>
      <w:r w:rsidRPr="00BF4808">
        <w:rPr>
          <w:i/>
        </w:rPr>
        <w:t xml:space="preserve">сторожем </w:t>
      </w:r>
      <w:r>
        <w:t>молочного горшка. (</w:t>
      </w:r>
      <w:r w:rsidRPr="00BF4808">
        <w:t xml:space="preserve">Латыш) 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-сторон- - стран- 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Добрые вести не переходят через порог, дурные </w:t>
      </w:r>
      <w:r w:rsidRPr="00BF4808">
        <w:rPr>
          <w:i/>
        </w:rPr>
        <w:t xml:space="preserve">распространяются </w:t>
      </w:r>
      <w:r w:rsidRPr="00BF4808">
        <w:t>за 100верст</w:t>
      </w:r>
      <w:r w:rsidRPr="00BF4808">
        <w:rPr>
          <w:i/>
        </w:rPr>
        <w:t>.</w:t>
      </w:r>
      <w:r>
        <w:t xml:space="preserve"> (</w:t>
      </w:r>
      <w:r w:rsidRPr="00BF4808">
        <w:t xml:space="preserve">Кит.).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На родной </w:t>
      </w:r>
      <w:r w:rsidRPr="00BF4808">
        <w:rPr>
          <w:i/>
        </w:rPr>
        <w:t xml:space="preserve">стороне </w:t>
      </w:r>
      <w:r w:rsidRPr="00BF4808">
        <w:t xml:space="preserve">и камешек знаком. </w:t>
      </w:r>
    </w:p>
    <w:p w:rsidR="00B642DA" w:rsidRPr="00BF4808" w:rsidRDefault="00B642DA" w:rsidP="007D7C2D">
      <w:r w:rsidRPr="00BF4808">
        <w:t xml:space="preserve">Родимая </w:t>
      </w:r>
      <w:r w:rsidRPr="00BF4808">
        <w:rPr>
          <w:i/>
        </w:rPr>
        <w:t xml:space="preserve">сторона – </w:t>
      </w:r>
      <w:r w:rsidRPr="00BF4808">
        <w:t xml:space="preserve">мать, чужая – мачеха.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хран-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Нужнее дружбу </w:t>
      </w:r>
      <w:r w:rsidRPr="00BF4808">
        <w:rPr>
          <w:i/>
        </w:rPr>
        <w:t xml:space="preserve">хранить, </w:t>
      </w:r>
      <w:r w:rsidRPr="00BF4808">
        <w:t xml:space="preserve">чем сокровища иметь. </w:t>
      </w:r>
    </w:p>
    <w:p w:rsidR="00B642DA" w:rsidRPr="00BF4808" w:rsidRDefault="00B642DA" w:rsidP="007D7C2D">
      <w:r w:rsidRPr="00BF4808">
        <w:t xml:space="preserve">Умей молчать, </w:t>
      </w:r>
      <w:r w:rsidRPr="00BF4808">
        <w:rPr>
          <w:i/>
        </w:rPr>
        <w:t xml:space="preserve">хранить </w:t>
      </w:r>
      <w:r>
        <w:t>на губах печать. (</w:t>
      </w:r>
      <w:r w:rsidRPr="00BF4808">
        <w:t xml:space="preserve">Тув.)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-храбр-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Могила </w:t>
      </w:r>
      <w:r w:rsidRPr="00BF4808">
        <w:rPr>
          <w:i/>
        </w:rPr>
        <w:t>храброго</w:t>
      </w:r>
      <w:r w:rsidRPr="00BF4808">
        <w:t xml:space="preserve">священна для отчизны. </w:t>
      </w:r>
    </w:p>
    <w:p w:rsidR="00B642DA" w:rsidRPr="00BF4808" w:rsidRDefault="00B642DA" w:rsidP="007D7C2D">
      <w:pPr>
        <w:rPr>
          <w:i/>
        </w:rPr>
      </w:pPr>
      <w:r w:rsidRPr="00BF4808">
        <w:t xml:space="preserve">На своей улочке и курочка </w:t>
      </w:r>
      <w:r w:rsidRPr="00BF4808">
        <w:rPr>
          <w:i/>
        </w:rPr>
        <w:t xml:space="preserve">храбра.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-берег-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pPr>
        <w:jc w:val="both"/>
      </w:pPr>
      <w:r w:rsidRPr="00BF4808">
        <w:t xml:space="preserve">Крут </w:t>
      </w:r>
      <w:r w:rsidRPr="00BF4808">
        <w:rPr>
          <w:i/>
        </w:rPr>
        <w:t xml:space="preserve">бережок, </w:t>
      </w:r>
      <w:r w:rsidRPr="00BF4808">
        <w:t xml:space="preserve">да рыбка хороша. </w:t>
      </w:r>
    </w:p>
    <w:p w:rsidR="00B642DA" w:rsidRPr="00BF4808" w:rsidRDefault="00B642DA" w:rsidP="007D7C2D">
      <w:pPr>
        <w:jc w:val="both"/>
        <w:rPr>
          <w:i/>
        </w:rPr>
      </w:pPr>
      <w:r w:rsidRPr="00BF4808">
        <w:t xml:space="preserve">Сулить молочные реки с кисельными </w:t>
      </w:r>
      <w:r w:rsidRPr="00BF4808">
        <w:rPr>
          <w:i/>
        </w:rPr>
        <w:t xml:space="preserve">берегами. </w:t>
      </w:r>
    </w:p>
    <w:p w:rsidR="00B642DA" w:rsidRPr="00BF4808" w:rsidRDefault="00B642DA" w:rsidP="007D7C2D">
      <w:pPr>
        <w:jc w:val="both"/>
      </w:pPr>
      <w:r w:rsidRPr="00BF4808">
        <w:t xml:space="preserve">Тихая вода </w:t>
      </w:r>
      <w:r w:rsidRPr="00BF4808">
        <w:rPr>
          <w:i/>
        </w:rPr>
        <w:t xml:space="preserve">берега </w:t>
      </w:r>
      <w:r w:rsidRPr="00BF4808">
        <w:t xml:space="preserve">подмывает. </w:t>
      </w:r>
    </w:p>
    <w:p w:rsidR="00B642DA" w:rsidRPr="00BF4808" w:rsidRDefault="00B642DA" w:rsidP="007D7C2D">
      <w:pPr>
        <w:jc w:val="both"/>
      </w:pPr>
    </w:p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-береж- - -берег-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rPr>
          <w:i/>
        </w:rPr>
        <w:t>Бережливость</w:t>
      </w:r>
      <w:r w:rsidRPr="00BF4808">
        <w:rPr>
          <w:b/>
          <w:i/>
        </w:rPr>
        <w:t xml:space="preserve"> – </w:t>
      </w:r>
      <w:r w:rsidRPr="00BF4808">
        <w:t xml:space="preserve">лучшее богатство. </w:t>
      </w:r>
    </w:p>
    <w:p w:rsidR="00B642DA" w:rsidRPr="00BF4808" w:rsidRDefault="00B642DA" w:rsidP="007D7C2D">
      <w:r w:rsidRPr="00BF4808">
        <w:t xml:space="preserve">Бей тигра, но </w:t>
      </w:r>
      <w:r w:rsidRPr="00BF4808">
        <w:rPr>
          <w:i/>
        </w:rPr>
        <w:t xml:space="preserve">береги </w:t>
      </w:r>
      <w:r>
        <w:t>шкуру. (</w:t>
      </w:r>
      <w:r w:rsidRPr="00BF4808">
        <w:t xml:space="preserve">Яп.).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дерев-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Глупость и гордыня растут на одном </w:t>
      </w:r>
      <w:r w:rsidRPr="00BF4808">
        <w:rPr>
          <w:i/>
        </w:rPr>
        <w:t>дереве.</w:t>
      </w:r>
      <w:r>
        <w:t xml:space="preserve"> (</w:t>
      </w:r>
      <w:r w:rsidRPr="00BF4808">
        <w:t>Нем.)</w:t>
      </w:r>
    </w:p>
    <w:p w:rsidR="00B642DA" w:rsidRPr="00BF4808" w:rsidRDefault="00B642DA" w:rsidP="007D7C2D">
      <w:r w:rsidRPr="00BF4808">
        <w:t xml:space="preserve">За один раз </w:t>
      </w:r>
      <w:r w:rsidRPr="00BF4808">
        <w:rPr>
          <w:i/>
        </w:rPr>
        <w:t xml:space="preserve"> дерева </w:t>
      </w:r>
      <w:r w:rsidRPr="00BF4808">
        <w:t xml:space="preserve">не срубишь. </w:t>
      </w:r>
    </w:p>
    <w:p w:rsidR="00B642DA" w:rsidRPr="00BF4808" w:rsidRDefault="00B642DA" w:rsidP="007D7C2D">
      <w:r w:rsidRPr="00BF4808">
        <w:t xml:space="preserve">Нельзя судить о </w:t>
      </w:r>
      <w:r w:rsidRPr="00BF4808">
        <w:rPr>
          <w:i/>
        </w:rPr>
        <w:t xml:space="preserve">дереве </w:t>
      </w:r>
      <w:r w:rsidRPr="00BF4808">
        <w:t xml:space="preserve">по его коре. </w:t>
      </w:r>
    </w:p>
    <w:p w:rsidR="00B642DA" w:rsidRPr="00BF4808" w:rsidRDefault="00B642DA" w:rsidP="007D7C2D">
      <w:r w:rsidRPr="00BF4808">
        <w:t xml:space="preserve">Топор мал, но опрокидывает огромное </w:t>
      </w:r>
      <w:r w:rsidRPr="00BF4808">
        <w:rPr>
          <w:i/>
        </w:rPr>
        <w:t xml:space="preserve">дерево. </w:t>
      </w:r>
      <w:r>
        <w:t>(</w:t>
      </w:r>
      <w:r w:rsidRPr="00BF4808">
        <w:t xml:space="preserve">Груз.)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-серед- - -сред-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rPr>
          <w:i/>
        </w:rPr>
        <w:t xml:space="preserve">Среди </w:t>
      </w:r>
      <w:r w:rsidRPr="00BF4808">
        <w:t xml:space="preserve">кур – петух, </w:t>
      </w:r>
      <w:r w:rsidRPr="00BF4808">
        <w:rPr>
          <w:i/>
        </w:rPr>
        <w:t>среди</w:t>
      </w:r>
      <w:r>
        <w:t xml:space="preserve"> петухов – цыпленок. (</w:t>
      </w:r>
      <w:r w:rsidRPr="00BF4808">
        <w:t xml:space="preserve">Мар.)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Два конца, два кольца, </w:t>
      </w:r>
      <w:r w:rsidRPr="00BF4808">
        <w:rPr>
          <w:i/>
        </w:rPr>
        <w:t xml:space="preserve">посередине </w:t>
      </w:r>
      <w:r w:rsidRPr="00BF4808">
        <w:t>– гвоздик</w:t>
      </w:r>
      <w:r w:rsidRPr="00BF4808">
        <w:rPr>
          <w:i/>
        </w:rPr>
        <w:t>.</w:t>
      </w:r>
      <w:r>
        <w:t xml:space="preserve"> (</w:t>
      </w:r>
      <w:r w:rsidRPr="00BF4808">
        <w:t xml:space="preserve">Ножницы). </w:t>
      </w:r>
    </w:p>
    <w:p w:rsidR="00B642DA" w:rsidRPr="00BF4808" w:rsidRDefault="00B642DA" w:rsidP="007D7C2D"/>
    <w:p w:rsidR="00B642DA" w:rsidRPr="00BF4808" w:rsidRDefault="00B642DA" w:rsidP="007D7C2D">
      <w:r w:rsidRPr="00BF4808">
        <w:rPr>
          <w:i/>
        </w:rPr>
        <w:t xml:space="preserve">Среди </w:t>
      </w:r>
      <w:r w:rsidRPr="00BF4808">
        <w:t xml:space="preserve">воды огонь </w:t>
      </w:r>
      <w:r>
        <w:t>пылает, вода его не заливает. (</w:t>
      </w:r>
      <w:r w:rsidRPr="00BF4808">
        <w:t xml:space="preserve">Самовар; поволж.).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Беглые гласные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Век </w:t>
      </w:r>
      <w:r>
        <w:rPr>
          <w:i/>
        </w:rPr>
        <w:t>долог (</w:t>
      </w:r>
      <w:r w:rsidRPr="00BF4808">
        <w:rPr>
          <w:i/>
        </w:rPr>
        <w:t xml:space="preserve">долгий), </w:t>
      </w:r>
      <w:r w:rsidRPr="00BF4808">
        <w:t xml:space="preserve">да час короток. </w:t>
      </w:r>
    </w:p>
    <w:p w:rsidR="00B642DA" w:rsidRPr="00BF4808" w:rsidRDefault="00B642DA" w:rsidP="007D7C2D">
      <w:r w:rsidRPr="00BF4808">
        <w:t xml:space="preserve">Драчливый петух </w:t>
      </w:r>
      <w:r>
        <w:rPr>
          <w:i/>
        </w:rPr>
        <w:t>жирен (</w:t>
      </w:r>
      <w:r w:rsidRPr="00BF4808">
        <w:rPr>
          <w:i/>
        </w:rPr>
        <w:t>жирный)</w:t>
      </w:r>
      <w:r w:rsidRPr="00BF4808">
        <w:t xml:space="preserve"> не бывает. </w:t>
      </w:r>
    </w:p>
    <w:p w:rsidR="00B642DA" w:rsidRPr="00BF4808" w:rsidRDefault="00B642DA" w:rsidP="007D7C2D">
      <w:r w:rsidRPr="00BF4808">
        <w:t xml:space="preserve">Из крошек куча, из </w:t>
      </w:r>
      <w:r>
        <w:rPr>
          <w:i/>
        </w:rPr>
        <w:t>капель (</w:t>
      </w:r>
      <w:r w:rsidRPr="00BF4808">
        <w:rPr>
          <w:i/>
        </w:rPr>
        <w:t>капля)</w:t>
      </w:r>
      <w:r w:rsidRPr="00BF4808">
        <w:t xml:space="preserve"> море. </w:t>
      </w:r>
    </w:p>
    <w:p w:rsidR="00B642DA" w:rsidRPr="00BF4808" w:rsidRDefault="00B642DA" w:rsidP="007D7C2D">
      <w:pPr>
        <w:rPr>
          <w:i/>
        </w:rPr>
      </w:pPr>
      <w:r w:rsidRPr="00BF4808">
        <w:t xml:space="preserve">Корень учения горек, да плод его  </w:t>
      </w:r>
      <w:r>
        <w:rPr>
          <w:i/>
        </w:rPr>
        <w:t>сладок (</w:t>
      </w:r>
      <w:r w:rsidRPr="00BF4808">
        <w:rPr>
          <w:i/>
        </w:rPr>
        <w:t xml:space="preserve">сладкий). </w:t>
      </w:r>
    </w:p>
    <w:p w:rsidR="00B642DA" w:rsidRPr="00BF4808" w:rsidRDefault="00B642DA" w:rsidP="007D7C2D">
      <w:r>
        <w:rPr>
          <w:i/>
        </w:rPr>
        <w:t>Смирен (</w:t>
      </w:r>
      <w:r w:rsidRPr="00BF4808">
        <w:rPr>
          <w:i/>
        </w:rPr>
        <w:t xml:space="preserve">смирный) пень, </w:t>
      </w:r>
      <w:r w:rsidRPr="00BF4808">
        <w:t>да толку мало.</w:t>
      </w:r>
    </w:p>
    <w:p w:rsidR="00B642DA" w:rsidRPr="00BF4808" w:rsidRDefault="00B642DA" w:rsidP="007D7C2D">
      <w:pPr>
        <w:rPr>
          <w:i/>
        </w:rPr>
      </w:pPr>
      <w:r w:rsidRPr="00BF4808">
        <w:t xml:space="preserve">Кто храбр да </w:t>
      </w:r>
      <w:r w:rsidRPr="00BF4808">
        <w:rPr>
          <w:i/>
        </w:rPr>
        <w:t xml:space="preserve">стоек (стойкий), </w:t>
      </w:r>
      <w:r w:rsidRPr="00BF4808">
        <w:t>тот</w:t>
      </w:r>
      <w:r>
        <w:t xml:space="preserve"> </w:t>
      </w:r>
      <w:r w:rsidRPr="00BF4808">
        <w:t>десятерых стоит</w:t>
      </w:r>
      <w:r w:rsidRPr="00BF4808">
        <w:rPr>
          <w:i/>
        </w:rPr>
        <w:t xml:space="preserve">. </w:t>
      </w:r>
    </w:p>
    <w:p w:rsidR="00B642DA" w:rsidRPr="00BF4808" w:rsidRDefault="00B642DA" w:rsidP="007D7C2D">
      <w:pPr>
        <w:rPr>
          <w:i/>
        </w:rPr>
      </w:pPr>
    </w:p>
    <w:p w:rsidR="00B642DA" w:rsidRPr="00BF4808" w:rsidRDefault="00B642DA" w:rsidP="007D7C2D">
      <w:r w:rsidRPr="00BF4808">
        <w:t xml:space="preserve">Семьдесят </w:t>
      </w:r>
      <w:r>
        <w:rPr>
          <w:i/>
        </w:rPr>
        <w:t>одёжек (</w:t>
      </w:r>
      <w:r w:rsidRPr="00BF4808">
        <w:rPr>
          <w:i/>
        </w:rPr>
        <w:t xml:space="preserve">одежда), </w:t>
      </w:r>
      <w:r w:rsidRPr="00BF4808">
        <w:t xml:space="preserve">а все без </w:t>
      </w:r>
      <w:r>
        <w:rPr>
          <w:i/>
        </w:rPr>
        <w:t>застёжек (</w:t>
      </w:r>
      <w:r w:rsidRPr="00BF4808">
        <w:rPr>
          <w:i/>
        </w:rPr>
        <w:t xml:space="preserve">застёжка). </w:t>
      </w:r>
      <w:r>
        <w:t>(</w:t>
      </w:r>
      <w:r w:rsidRPr="00BF4808">
        <w:t xml:space="preserve">Капуста). 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Гласные после шипящих и ц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Верь больше своим глазам, чем </w:t>
      </w:r>
      <w:r w:rsidRPr="00BF4808">
        <w:rPr>
          <w:i/>
        </w:rPr>
        <w:t xml:space="preserve">чужим </w:t>
      </w:r>
      <w:r w:rsidRPr="00BF4808">
        <w:t xml:space="preserve">речам. </w:t>
      </w:r>
    </w:p>
    <w:p w:rsidR="00B642DA" w:rsidRPr="00BF4808" w:rsidRDefault="00B642DA" w:rsidP="007D7C2D">
      <w:r w:rsidRPr="00BF4808">
        <w:t xml:space="preserve">За добрые дела всегда </w:t>
      </w:r>
      <w:r w:rsidRPr="00BF4808">
        <w:rPr>
          <w:i/>
        </w:rPr>
        <w:t xml:space="preserve">живет </w:t>
      </w:r>
      <w:r w:rsidRPr="00BF4808">
        <w:t xml:space="preserve">похвала. </w:t>
      </w:r>
    </w:p>
    <w:p w:rsidR="00B642DA" w:rsidRPr="00BF4808" w:rsidRDefault="00B642DA" w:rsidP="007D7C2D">
      <w:pPr>
        <w:rPr>
          <w:i/>
        </w:rPr>
      </w:pPr>
      <w:r w:rsidRPr="00BF4808">
        <w:t xml:space="preserve">Нет розы без </w:t>
      </w:r>
      <w:r w:rsidRPr="00BF4808">
        <w:rPr>
          <w:i/>
        </w:rPr>
        <w:t xml:space="preserve">шипов. </w:t>
      </w:r>
    </w:p>
    <w:p w:rsidR="00B642DA" w:rsidRPr="00BF4808" w:rsidRDefault="00B642DA" w:rsidP="007D7C2D">
      <w:r w:rsidRPr="00BF4808">
        <w:t xml:space="preserve">Без </w:t>
      </w:r>
      <w:r w:rsidRPr="00BF4808">
        <w:rPr>
          <w:i/>
        </w:rPr>
        <w:t xml:space="preserve">пословицы </w:t>
      </w:r>
      <w:r w:rsidRPr="00BF4808">
        <w:t xml:space="preserve">не </w:t>
      </w:r>
      <w:r w:rsidRPr="00BF4808">
        <w:rPr>
          <w:i/>
        </w:rPr>
        <w:t>проживешь.</w:t>
      </w:r>
    </w:p>
    <w:p w:rsidR="00B642DA" w:rsidRPr="00BF4808" w:rsidRDefault="00B642DA" w:rsidP="007D7C2D">
      <w:pPr>
        <w:rPr>
          <w:i/>
        </w:rPr>
      </w:pPr>
      <w:r w:rsidRPr="00BF4808">
        <w:t xml:space="preserve">Нашей </w:t>
      </w:r>
      <w:r w:rsidRPr="00BF4808">
        <w:rPr>
          <w:i/>
        </w:rPr>
        <w:t xml:space="preserve">границы </w:t>
      </w:r>
      <w:r w:rsidRPr="00BF4808">
        <w:t xml:space="preserve">не перелететь и </w:t>
      </w:r>
      <w:r w:rsidRPr="00BF4808">
        <w:rPr>
          <w:i/>
        </w:rPr>
        <w:t xml:space="preserve">птице. </w:t>
      </w:r>
    </w:p>
    <w:p w:rsidR="00B642DA" w:rsidRPr="00BF4808" w:rsidRDefault="00B642DA" w:rsidP="007D7C2D">
      <w:r w:rsidRPr="00BF4808">
        <w:t xml:space="preserve">С одной </w:t>
      </w:r>
      <w:r w:rsidRPr="00BF4808">
        <w:rPr>
          <w:i/>
        </w:rPr>
        <w:t xml:space="preserve">овцы </w:t>
      </w:r>
      <w:r w:rsidRPr="00BF4808">
        <w:t xml:space="preserve">двух шкур не бывает. </w:t>
      </w:r>
    </w:p>
    <w:p w:rsidR="00B642DA" w:rsidRPr="00BF4808" w:rsidRDefault="00B642DA" w:rsidP="007D7C2D">
      <w:r w:rsidRPr="00BF4808">
        <w:t xml:space="preserve">Не кивай </w:t>
      </w:r>
      <w:r w:rsidRPr="00BF4808">
        <w:rPr>
          <w:i/>
        </w:rPr>
        <w:t xml:space="preserve">пальцем – </w:t>
      </w:r>
      <w:r>
        <w:t>сам будешь старцем. (</w:t>
      </w:r>
      <w:r w:rsidRPr="00BF4808">
        <w:t xml:space="preserve">Тат.)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Для голодного и соль с </w:t>
      </w:r>
      <w:r w:rsidRPr="00BF4808">
        <w:rPr>
          <w:i/>
        </w:rPr>
        <w:t xml:space="preserve">перцем – </w:t>
      </w:r>
      <w:r w:rsidRPr="00BF4808">
        <w:t xml:space="preserve">хорошая еда. </w:t>
      </w:r>
    </w:p>
    <w:p w:rsidR="00B642DA" w:rsidRPr="00BF4808" w:rsidRDefault="00B642DA" w:rsidP="007D7C2D">
      <w:r w:rsidRPr="00BF4808">
        <w:t xml:space="preserve">Не заслонишь солнышка </w:t>
      </w:r>
      <w:r w:rsidRPr="00BF4808">
        <w:rPr>
          <w:i/>
        </w:rPr>
        <w:t xml:space="preserve">рукавицей, </w:t>
      </w:r>
      <w:r w:rsidRPr="00BF4808">
        <w:t xml:space="preserve">не убьешь молодца </w:t>
      </w:r>
      <w:r w:rsidRPr="00BF4808">
        <w:rPr>
          <w:i/>
        </w:rPr>
        <w:t>небылицей.</w:t>
      </w:r>
      <w:r>
        <w:t xml:space="preserve"> (</w:t>
      </w:r>
      <w:r w:rsidRPr="00BF4808">
        <w:t xml:space="preserve">Абх.)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Нет хороших доводов для </w:t>
      </w:r>
      <w:r w:rsidRPr="00BF4808">
        <w:rPr>
          <w:i/>
        </w:rPr>
        <w:t>глупцов</w:t>
      </w:r>
      <w:r w:rsidRPr="00BF4808">
        <w:t>.</w:t>
      </w:r>
    </w:p>
    <w:p w:rsidR="00B642DA" w:rsidRPr="00BF4808" w:rsidRDefault="00B642DA" w:rsidP="007D7C2D">
      <w:r w:rsidRPr="00BF4808">
        <w:t xml:space="preserve">Отсеки собаке хвост – </w:t>
      </w:r>
      <w:r w:rsidRPr="00BF4808">
        <w:rPr>
          <w:i/>
        </w:rPr>
        <w:t xml:space="preserve">овцой </w:t>
      </w:r>
      <w:r w:rsidRPr="00BF4808">
        <w:t>не будет</w:t>
      </w:r>
      <w:r w:rsidRPr="00BF4808">
        <w:rPr>
          <w:i/>
        </w:rPr>
        <w:t>.</w:t>
      </w:r>
      <w:r>
        <w:t xml:space="preserve"> (</w:t>
      </w:r>
      <w:r w:rsidRPr="00BF4808">
        <w:t xml:space="preserve">Кит.) </w:t>
      </w:r>
    </w:p>
    <w:p w:rsidR="00B642DA" w:rsidRPr="00BF4808" w:rsidRDefault="00B642DA" w:rsidP="007D7C2D"/>
    <w:p w:rsidR="00B642DA" w:rsidRPr="00BF4808" w:rsidRDefault="00B642DA" w:rsidP="007D7C2D">
      <w:r w:rsidRPr="00BF4808">
        <w:t>Плохому</w:t>
      </w:r>
      <w:r w:rsidRPr="00BF4808">
        <w:rPr>
          <w:i/>
        </w:rPr>
        <w:t xml:space="preserve"> танцору</w:t>
      </w:r>
      <w:r w:rsidRPr="00BF4808">
        <w:t xml:space="preserve"> </w:t>
      </w:r>
      <w:r>
        <w:t>и сапоги мешают. (</w:t>
      </w:r>
      <w:r w:rsidRPr="00BF4808">
        <w:t xml:space="preserve">Бел.)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Послушному сыну </w:t>
      </w:r>
      <w:r w:rsidRPr="00BF4808">
        <w:rPr>
          <w:i/>
        </w:rPr>
        <w:t xml:space="preserve">отцовский </w:t>
      </w:r>
      <w:r>
        <w:t>приказ не в тягость. (</w:t>
      </w:r>
      <w:r w:rsidRPr="00BF4808">
        <w:t xml:space="preserve">Тад.) </w:t>
      </w:r>
    </w:p>
    <w:p w:rsidR="00B642DA" w:rsidRPr="00BF4808" w:rsidRDefault="00B642DA" w:rsidP="007D7C2D"/>
    <w:p w:rsidR="00B642DA" w:rsidRPr="00BF4808" w:rsidRDefault="00B642DA" w:rsidP="007D7C2D">
      <w:pPr>
        <w:rPr>
          <w:i/>
        </w:rPr>
      </w:pPr>
      <w:r w:rsidRPr="00BF4808">
        <w:t>Собрался гусь улететь – его и</w:t>
      </w:r>
      <w:r w:rsidRPr="00BF4808">
        <w:rPr>
          <w:i/>
        </w:rPr>
        <w:t xml:space="preserve"> пшеницей</w:t>
      </w:r>
      <w:r w:rsidRPr="00BF4808">
        <w:t xml:space="preserve"> не </w:t>
      </w:r>
      <w:r w:rsidRPr="00BF4808">
        <w:rPr>
          <w:i/>
        </w:rPr>
        <w:t>удержишь.</w:t>
      </w:r>
    </w:p>
    <w:p w:rsidR="00B642DA" w:rsidRPr="00BF4808" w:rsidRDefault="00B642DA" w:rsidP="007D7C2D">
      <w:r w:rsidRPr="00BF4808">
        <w:t xml:space="preserve">Шуба на сыне </w:t>
      </w:r>
      <w:r w:rsidRPr="00BF4808">
        <w:rPr>
          <w:i/>
        </w:rPr>
        <w:t xml:space="preserve">отцовская, </w:t>
      </w:r>
      <w:r w:rsidRPr="00BF4808">
        <w:t>а ум у него свой.</w:t>
      </w:r>
    </w:p>
    <w:p w:rsidR="00B642DA" w:rsidRPr="00BF4808" w:rsidRDefault="00B642DA" w:rsidP="007D7C2D">
      <w:r w:rsidRPr="00BF4808">
        <w:t xml:space="preserve">Что солдату дождь, коль под </w:t>
      </w:r>
      <w:r w:rsidRPr="00BF4808">
        <w:rPr>
          <w:i/>
        </w:rPr>
        <w:t xml:space="preserve">свинцовым </w:t>
      </w:r>
      <w:r>
        <w:t>градом бывал? (</w:t>
      </w:r>
      <w:r w:rsidRPr="00BF4808">
        <w:t xml:space="preserve">Мар.)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Гласные о – ё  (е) после шипящих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В корнях слов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Великий </w:t>
      </w:r>
      <w:r w:rsidRPr="00BF4808">
        <w:rPr>
          <w:i/>
        </w:rPr>
        <w:t>почёт</w:t>
      </w:r>
      <w:r w:rsidRPr="00BF4808">
        <w:t xml:space="preserve"> не живет без хлопот. </w:t>
      </w:r>
    </w:p>
    <w:p w:rsidR="00B642DA" w:rsidRPr="00BF4808" w:rsidRDefault="00B642DA" w:rsidP="007D7C2D">
      <w:r w:rsidRPr="00BF4808">
        <w:t xml:space="preserve">Где правильный </w:t>
      </w:r>
      <w:r w:rsidRPr="00BF4808">
        <w:rPr>
          <w:i/>
        </w:rPr>
        <w:t xml:space="preserve">учет, </w:t>
      </w:r>
      <w:r w:rsidRPr="00BF4808">
        <w:t xml:space="preserve">там зерно не утечет. </w:t>
      </w:r>
    </w:p>
    <w:p w:rsidR="00B642DA" w:rsidRPr="00BF4808" w:rsidRDefault="00B642DA" w:rsidP="007D7C2D">
      <w:r w:rsidRPr="00BF4808">
        <w:t xml:space="preserve">Гладка </w:t>
      </w:r>
      <w:r w:rsidRPr="00BF4808">
        <w:rPr>
          <w:i/>
        </w:rPr>
        <w:t xml:space="preserve">шерстка, </w:t>
      </w:r>
      <w:r w:rsidRPr="00BF4808">
        <w:t xml:space="preserve">да ноготок остёр. </w:t>
      </w:r>
    </w:p>
    <w:p w:rsidR="00B642DA" w:rsidRPr="00BF4808" w:rsidRDefault="00B642DA" w:rsidP="007D7C2D">
      <w:r w:rsidRPr="00BF4808">
        <w:rPr>
          <w:i/>
        </w:rPr>
        <w:t>Жёрдочка</w:t>
      </w:r>
      <w:r w:rsidRPr="00BF4808">
        <w:t xml:space="preserve"> тонка, да козочка прытка. </w:t>
      </w:r>
    </w:p>
    <w:p w:rsidR="00B642DA" w:rsidRPr="00BF4808" w:rsidRDefault="00B642DA" w:rsidP="007D7C2D">
      <w:r w:rsidRPr="00BF4808">
        <w:t xml:space="preserve">На хороший цветок и </w:t>
      </w:r>
      <w:r w:rsidRPr="00BF4808">
        <w:rPr>
          <w:i/>
        </w:rPr>
        <w:t xml:space="preserve">пчёлка </w:t>
      </w:r>
      <w:r w:rsidRPr="00BF4808">
        <w:t xml:space="preserve">летит. </w:t>
      </w:r>
    </w:p>
    <w:p w:rsidR="00B642DA" w:rsidRPr="00BF4808" w:rsidRDefault="00B642DA" w:rsidP="007D7C2D">
      <w:r w:rsidRPr="00BF4808">
        <w:t xml:space="preserve">Не по отцу </w:t>
      </w:r>
      <w:r w:rsidRPr="00BF4808">
        <w:rPr>
          <w:i/>
        </w:rPr>
        <w:t xml:space="preserve">почёт, </w:t>
      </w:r>
      <w:r w:rsidRPr="00BF4808">
        <w:t xml:space="preserve">а по уму. </w:t>
      </w:r>
    </w:p>
    <w:p w:rsidR="00B642DA" w:rsidRPr="00BF4808" w:rsidRDefault="00B642DA" w:rsidP="007D7C2D">
      <w:r w:rsidRPr="00BF4808">
        <w:t xml:space="preserve">Совами </w:t>
      </w:r>
      <w:r w:rsidRPr="00BF4808">
        <w:rPr>
          <w:i/>
        </w:rPr>
        <w:t xml:space="preserve">жёрнова </w:t>
      </w:r>
      <w:r w:rsidRPr="00BF4808">
        <w:t xml:space="preserve"> не повернёшь, а глупого не научишь. </w:t>
      </w:r>
    </w:p>
    <w:p w:rsidR="00B642DA" w:rsidRPr="00BF4808" w:rsidRDefault="00B642DA" w:rsidP="007D7C2D"/>
    <w:p w:rsidR="00B642DA" w:rsidRPr="00BF4808" w:rsidRDefault="00B642DA" w:rsidP="007D7C2D">
      <w:r w:rsidRPr="00BF4808">
        <w:rPr>
          <w:i/>
        </w:rPr>
        <w:t xml:space="preserve">Чёрный </w:t>
      </w:r>
      <w:r w:rsidRPr="00BF4808">
        <w:t xml:space="preserve">Ивашка , где носом </w:t>
      </w:r>
      <w:r>
        <w:t>проведёт, там заметку кладёт. (</w:t>
      </w:r>
      <w:r w:rsidRPr="00BF4808">
        <w:t xml:space="preserve">Карандаш). </w:t>
      </w:r>
    </w:p>
    <w:p w:rsidR="00B642DA" w:rsidRPr="00BF4808" w:rsidRDefault="00B642DA" w:rsidP="007D7C2D">
      <w:r w:rsidRPr="00BF4808">
        <w:rPr>
          <w:i/>
        </w:rPr>
        <w:t>Чёрный</w:t>
      </w:r>
      <w:r w:rsidRPr="00BF4808">
        <w:t xml:space="preserve"> конь </w:t>
      </w:r>
      <w:r w:rsidRPr="00BF4808">
        <w:rPr>
          <w:i/>
        </w:rPr>
        <w:t>скачет</w:t>
      </w:r>
      <w:r w:rsidRPr="00BF4808">
        <w:t xml:space="preserve"> в огонь. (Кочерга; кар.). </w:t>
      </w:r>
    </w:p>
    <w:p w:rsidR="00B642DA" w:rsidRPr="00BF4808" w:rsidRDefault="00B642DA" w:rsidP="007D7C2D">
      <w:r w:rsidRPr="00BF4808">
        <w:rPr>
          <w:i/>
        </w:rPr>
        <w:t>Шёл, шёл</w:t>
      </w:r>
      <w:r>
        <w:t>долговяз, в сыру землю увяз. (</w:t>
      </w:r>
      <w:r w:rsidRPr="00BF4808">
        <w:t xml:space="preserve">Дождь).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В суффиксах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Верблюд состарится, </w:t>
      </w:r>
      <w:r w:rsidRPr="00BF4808">
        <w:rPr>
          <w:i/>
        </w:rPr>
        <w:t xml:space="preserve">верблюжонок </w:t>
      </w:r>
      <w:r>
        <w:t xml:space="preserve"> вырастет. (</w:t>
      </w:r>
      <w:r w:rsidRPr="00BF4808">
        <w:t xml:space="preserve">Тув.)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Кто пожалеет </w:t>
      </w:r>
      <w:r w:rsidRPr="00BF4808">
        <w:rPr>
          <w:i/>
        </w:rPr>
        <w:t xml:space="preserve">пятачок, </w:t>
      </w:r>
      <w:r>
        <w:t>тот потеряет рублик. (</w:t>
      </w:r>
      <w:r w:rsidRPr="00BF4808">
        <w:t xml:space="preserve">Яп.) </w:t>
      </w:r>
    </w:p>
    <w:p w:rsidR="00B642DA" w:rsidRPr="00BF4808" w:rsidRDefault="00B642DA" w:rsidP="007D7C2D">
      <w:r w:rsidRPr="00BF4808">
        <w:rPr>
          <w:i/>
        </w:rPr>
        <w:t xml:space="preserve">Медвежонок с волчонком </w:t>
      </w:r>
      <w:r w:rsidRPr="00BF4808">
        <w:t xml:space="preserve">подрались, а кувшин с молоком мне достался. (Инг.)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Не велик </w:t>
      </w:r>
      <w:r w:rsidRPr="00BF4808">
        <w:rPr>
          <w:i/>
        </w:rPr>
        <w:t>сверчок, да поганит</w:t>
      </w:r>
      <w:r w:rsidRPr="00BF4808">
        <w:t xml:space="preserve">горшок. </w:t>
      </w:r>
    </w:p>
    <w:p w:rsidR="00B642DA" w:rsidRPr="00BF4808" w:rsidRDefault="00B642DA" w:rsidP="007D7C2D">
      <w:r w:rsidRPr="00BF4808">
        <w:t>Положи</w:t>
      </w:r>
      <w:r w:rsidRPr="00BF4808">
        <w:rPr>
          <w:i/>
        </w:rPr>
        <w:t xml:space="preserve"> волчонка</w:t>
      </w:r>
      <w:r w:rsidRPr="00BF4808">
        <w:t xml:space="preserve"> в шапку –</w:t>
      </w:r>
      <w:r>
        <w:t xml:space="preserve"> он не будет твоим товарищем. (</w:t>
      </w:r>
      <w:r w:rsidRPr="00BF4808">
        <w:t xml:space="preserve">Тат.) </w:t>
      </w:r>
    </w:p>
    <w:p w:rsidR="00B642DA" w:rsidRPr="00BF4808" w:rsidRDefault="00B642DA" w:rsidP="007D7C2D"/>
    <w:p w:rsidR="00B642DA" w:rsidRPr="00BF4808" w:rsidRDefault="00B642DA" w:rsidP="007D7C2D">
      <w:pPr>
        <w:rPr>
          <w:i/>
        </w:rPr>
      </w:pPr>
      <w:r w:rsidRPr="00BF4808">
        <w:t xml:space="preserve">С виду тигр, а в душе </w:t>
      </w:r>
      <w:r w:rsidRPr="00BF4808">
        <w:rPr>
          <w:i/>
        </w:rPr>
        <w:t xml:space="preserve">мышонок. </w:t>
      </w:r>
      <w:r w:rsidRPr="00F36BA5">
        <w:t>(</w:t>
      </w:r>
      <w:r w:rsidRPr="00BF4808">
        <w:t>Индон.)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Своевременный </w:t>
      </w:r>
      <w:r w:rsidRPr="00BF4808">
        <w:rPr>
          <w:i/>
        </w:rPr>
        <w:t>стежок</w:t>
      </w:r>
      <w:r w:rsidRPr="00BF4808">
        <w:t xml:space="preserve"> сберегает девять других.</w:t>
      </w:r>
    </w:p>
    <w:p w:rsidR="00B642DA" w:rsidRPr="00BF4808" w:rsidRDefault="00B642DA" w:rsidP="007D7C2D">
      <w:r w:rsidRPr="00BF4808">
        <w:t xml:space="preserve">Умному намёк, глупому </w:t>
      </w:r>
      <w:r w:rsidRPr="00BF4808">
        <w:rPr>
          <w:i/>
        </w:rPr>
        <w:t>толчёк.</w:t>
      </w:r>
      <w:r>
        <w:t xml:space="preserve"> (</w:t>
      </w:r>
      <w:r w:rsidRPr="00BF4808">
        <w:t xml:space="preserve">Анг.)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В окончаниях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Вьется </w:t>
      </w:r>
      <w:r w:rsidRPr="00BF4808">
        <w:rPr>
          <w:i/>
        </w:rPr>
        <w:t>ужом</w:t>
      </w:r>
      <w:r w:rsidRPr="00BF4808">
        <w:t>, а попорщится</w:t>
      </w:r>
      <w:r w:rsidRPr="00BF4808">
        <w:rPr>
          <w:i/>
        </w:rPr>
        <w:t>ежом.</w:t>
      </w:r>
    </w:p>
    <w:p w:rsidR="00B642DA" w:rsidRPr="00BF4808" w:rsidRDefault="00B642DA" w:rsidP="007D7C2D">
      <w:pPr>
        <w:rPr>
          <w:i/>
        </w:rPr>
      </w:pPr>
      <w:r w:rsidRPr="00BF4808">
        <w:t xml:space="preserve">Долг </w:t>
      </w:r>
      <w:r w:rsidRPr="00BF4808">
        <w:rPr>
          <w:i/>
        </w:rPr>
        <w:t xml:space="preserve">платежом </w:t>
      </w:r>
      <w:r w:rsidRPr="00BF4808">
        <w:t xml:space="preserve">красен, а займы – </w:t>
      </w:r>
      <w:r w:rsidRPr="00BF4808">
        <w:rPr>
          <w:i/>
        </w:rPr>
        <w:t xml:space="preserve">отдачею. </w:t>
      </w:r>
    </w:p>
    <w:p w:rsidR="00B642DA" w:rsidRPr="00BF4808" w:rsidRDefault="00B642DA" w:rsidP="007D7C2D">
      <w:r w:rsidRPr="00BF4808">
        <w:t xml:space="preserve">Русский ни с </w:t>
      </w:r>
      <w:r w:rsidRPr="00BF4808">
        <w:rPr>
          <w:i/>
        </w:rPr>
        <w:t xml:space="preserve">мечом, </w:t>
      </w:r>
      <w:r w:rsidRPr="00BF4808">
        <w:t xml:space="preserve">ни с </w:t>
      </w:r>
      <w:r w:rsidRPr="00BF4808">
        <w:rPr>
          <w:i/>
        </w:rPr>
        <w:t>калачом</w:t>
      </w:r>
      <w:r w:rsidRPr="00BF4808">
        <w:t xml:space="preserve"> не шутит. </w:t>
      </w:r>
    </w:p>
    <w:p w:rsidR="00B642DA" w:rsidRPr="00BF4808" w:rsidRDefault="00B642DA" w:rsidP="007D7C2D">
      <w:r w:rsidRPr="00BF4808">
        <w:t xml:space="preserve">Я его </w:t>
      </w:r>
      <w:r w:rsidRPr="00BF4808">
        <w:rPr>
          <w:i/>
        </w:rPr>
        <w:t xml:space="preserve">калачом, </w:t>
      </w:r>
      <w:r w:rsidRPr="00BF4808">
        <w:t xml:space="preserve">а он меня в спину </w:t>
      </w:r>
      <w:r w:rsidRPr="00BF4808">
        <w:rPr>
          <w:i/>
        </w:rPr>
        <w:t xml:space="preserve">кирпичом.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Не воин, а со шпорами, не </w:t>
      </w:r>
      <w:r w:rsidRPr="00BF4808">
        <w:rPr>
          <w:i/>
        </w:rPr>
        <w:t>сторожем</w:t>
      </w:r>
      <w:r>
        <w:t xml:space="preserve"> стоит, а всех рано будит. (</w:t>
      </w:r>
      <w:r w:rsidRPr="00BF4808">
        <w:t xml:space="preserve">Петух).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В </w:t>
      </w:r>
      <w:r w:rsidRPr="00BF4808">
        <w:rPr>
          <w:i/>
        </w:rPr>
        <w:t xml:space="preserve">чужом </w:t>
      </w:r>
      <w:r w:rsidRPr="00BF4808">
        <w:t xml:space="preserve">месте что в лесу. </w:t>
      </w:r>
    </w:p>
    <w:p w:rsidR="00B642DA" w:rsidRPr="00BF4808" w:rsidRDefault="00B642DA" w:rsidP="007D7C2D">
      <w:r w:rsidRPr="00BF4808">
        <w:t xml:space="preserve">Мелочная скупость приводит к </w:t>
      </w:r>
      <w:r w:rsidRPr="00BF4808">
        <w:rPr>
          <w:i/>
        </w:rPr>
        <w:t xml:space="preserve">большому </w:t>
      </w:r>
      <w:r>
        <w:t>убытку. (</w:t>
      </w:r>
      <w:r w:rsidRPr="00BF4808">
        <w:t xml:space="preserve">Турц.)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На </w:t>
      </w:r>
      <w:r w:rsidRPr="00BF4808">
        <w:rPr>
          <w:i/>
        </w:rPr>
        <w:t xml:space="preserve">чужой </w:t>
      </w:r>
      <w:r w:rsidRPr="00BF4808">
        <w:t xml:space="preserve">стороне и весна не красна. </w:t>
      </w:r>
    </w:p>
    <w:p w:rsidR="00B642DA" w:rsidRPr="00BF4808" w:rsidRDefault="00B642DA" w:rsidP="007D7C2D">
      <w:r w:rsidRPr="00BF4808">
        <w:t xml:space="preserve">Не созидайте своего веселья из </w:t>
      </w:r>
      <w:r w:rsidRPr="00BF4808">
        <w:rPr>
          <w:i/>
        </w:rPr>
        <w:t xml:space="preserve">чужого </w:t>
      </w:r>
      <w:r>
        <w:t>несчастья. (</w:t>
      </w:r>
      <w:r w:rsidRPr="00BF4808">
        <w:t>Лат.)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Один удар плетью на целый год хватает </w:t>
      </w:r>
      <w:r w:rsidRPr="00BF4808">
        <w:rPr>
          <w:i/>
        </w:rPr>
        <w:t xml:space="preserve">хорошему </w:t>
      </w:r>
      <w:r>
        <w:t>коню. (</w:t>
      </w:r>
      <w:r w:rsidRPr="00BF4808">
        <w:t xml:space="preserve">Чеч.) </w:t>
      </w:r>
    </w:p>
    <w:p w:rsidR="00B642DA" w:rsidRPr="00BF4808" w:rsidRDefault="00B642DA" w:rsidP="007D7C2D"/>
    <w:p w:rsidR="00B642DA" w:rsidRPr="00BF4808" w:rsidRDefault="00B642DA" w:rsidP="007D7C2D">
      <w:r w:rsidRPr="00BF4808">
        <w:rPr>
          <w:i/>
        </w:rPr>
        <w:t xml:space="preserve">Хорошего </w:t>
      </w:r>
      <w:r w:rsidRPr="00BF4808">
        <w:t xml:space="preserve">быка </w:t>
      </w:r>
      <w:r w:rsidRPr="00BF4808">
        <w:rPr>
          <w:i/>
        </w:rPr>
        <w:t>под</w:t>
      </w:r>
      <w:r w:rsidRPr="00BF4808">
        <w:t xml:space="preserve"> ярмом узнают. </w:t>
      </w:r>
    </w:p>
    <w:p w:rsidR="00B642DA" w:rsidRPr="00BF4808" w:rsidRDefault="00B642DA" w:rsidP="007D7C2D">
      <w:r w:rsidRPr="00BF4808">
        <w:t xml:space="preserve">Куй железо, пока </w:t>
      </w:r>
      <w:r w:rsidRPr="00BF4808">
        <w:rPr>
          <w:i/>
        </w:rPr>
        <w:t>горячо.</w:t>
      </w:r>
      <w:r>
        <w:t xml:space="preserve"> (</w:t>
      </w:r>
      <w:r w:rsidRPr="00BF4808">
        <w:t xml:space="preserve">Арм.) </w:t>
      </w:r>
    </w:p>
    <w:p w:rsidR="00B642DA" w:rsidRPr="00BF4808" w:rsidRDefault="00B642DA" w:rsidP="007D7C2D"/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Глухие и звонкие согласные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Лучше  </w:t>
      </w:r>
      <w:r w:rsidRPr="00BF4808">
        <w:rPr>
          <w:i/>
        </w:rPr>
        <w:t xml:space="preserve">хлеб </w:t>
      </w:r>
      <w:r w:rsidRPr="00BF4808">
        <w:t xml:space="preserve">с водою, чем </w:t>
      </w:r>
      <w:r w:rsidRPr="00BF4808">
        <w:rPr>
          <w:i/>
        </w:rPr>
        <w:t>пирог</w:t>
      </w:r>
      <w:r w:rsidRPr="00BF4808">
        <w:t xml:space="preserve"> с бедою. </w:t>
      </w:r>
    </w:p>
    <w:p w:rsidR="00B642DA" w:rsidRPr="00BF4808" w:rsidRDefault="00B642DA" w:rsidP="007D7C2D">
      <w:r w:rsidRPr="00BF4808">
        <w:t xml:space="preserve">Ел бы </w:t>
      </w:r>
      <w:r w:rsidRPr="00BF4808">
        <w:rPr>
          <w:i/>
        </w:rPr>
        <w:t>пирог</w:t>
      </w:r>
      <w:r w:rsidRPr="00BF4808">
        <w:t xml:space="preserve">, да в печи </w:t>
      </w:r>
      <w:r w:rsidRPr="00BF4808">
        <w:rPr>
          <w:i/>
        </w:rPr>
        <w:t>сжёг.</w:t>
      </w:r>
    </w:p>
    <w:p w:rsidR="00B642DA" w:rsidRPr="00BF4808" w:rsidRDefault="00B642DA" w:rsidP="007D7C2D">
      <w:r w:rsidRPr="00BF4808">
        <w:t xml:space="preserve">И скатал было, и сгладил, да всё </w:t>
      </w:r>
      <w:r w:rsidRPr="00BF4808">
        <w:rPr>
          <w:i/>
        </w:rPr>
        <w:t xml:space="preserve">врозь </w:t>
      </w:r>
      <w:r w:rsidRPr="00BF4808">
        <w:t xml:space="preserve"> расползлось. </w:t>
      </w:r>
    </w:p>
    <w:p w:rsidR="00B642DA" w:rsidRPr="00BF4808" w:rsidRDefault="00B642DA" w:rsidP="007D7C2D">
      <w:r w:rsidRPr="00BF4808">
        <w:t xml:space="preserve">Из того же  цветка змея добывает </w:t>
      </w:r>
      <w:r w:rsidRPr="00BF4808">
        <w:rPr>
          <w:i/>
        </w:rPr>
        <w:t xml:space="preserve">яд, пчела – </w:t>
      </w:r>
      <w:r w:rsidRPr="00BF4808">
        <w:t xml:space="preserve">мед. </w:t>
      </w:r>
    </w:p>
    <w:p w:rsidR="00B642DA" w:rsidRPr="00BF4808" w:rsidRDefault="00B642DA" w:rsidP="007D7C2D"/>
    <w:p w:rsidR="00B642DA" w:rsidRPr="00BF4808" w:rsidRDefault="00B642DA" w:rsidP="007D7C2D">
      <w:r w:rsidRPr="00BF4808">
        <w:rPr>
          <w:i/>
        </w:rPr>
        <w:t xml:space="preserve">Друг </w:t>
      </w:r>
      <w:r w:rsidRPr="00BF4808">
        <w:t xml:space="preserve">говорит </w:t>
      </w:r>
      <w:r w:rsidRPr="00BF4808">
        <w:rPr>
          <w:i/>
        </w:rPr>
        <w:t xml:space="preserve">резко, а </w:t>
      </w:r>
      <w:r w:rsidRPr="00BF4808">
        <w:t xml:space="preserve">враг – ласково. </w:t>
      </w:r>
    </w:p>
    <w:p w:rsidR="00B642DA" w:rsidRPr="00BF4808" w:rsidRDefault="00B642DA" w:rsidP="007D7C2D">
      <w:r w:rsidRPr="00BF4808">
        <w:t xml:space="preserve">Иной  стреляет </w:t>
      </w:r>
      <w:r w:rsidRPr="00BF4808">
        <w:rPr>
          <w:i/>
        </w:rPr>
        <w:t xml:space="preserve">редко, </w:t>
      </w:r>
      <w:r w:rsidRPr="00BF4808">
        <w:t xml:space="preserve">да попадает </w:t>
      </w:r>
      <w:r w:rsidRPr="00BF4808">
        <w:rPr>
          <w:i/>
        </w:rPr>
        <w:t xml:space="preserve">метко. </w:t>
      </w:r>
      <w:r>
        <w:t>(</w:t>
      </w:r>
      <w:r w:rsidRPr="00BF4808">
        <w:t xml:space="preserve">Кирг.) </w:t>
      </w:r>
    </w:p>
    <w:p w:rsidR="00B642DA" w:rsidRPr="00BF4808" w:rsidRDefault="00B642DA" w:rsidP="007D7C2D"/>
    <w:p w:rsidR="00B642DA" w:rsidRPr="00BF4808" w:rsidRDefault="00B642DA" w:rsidP="007D7C2D">
      <w:pPr>
        <w:rPr>
          <w:i/>
        </w:rPr>
      </w:pPr>
      <w:r w:rsidRPr="00BF4808">
        <w:t xml:space="preserve">Льва узнают по </w:t>
      </w:r>
      <w:r w:rsidRPr="00BF4808">
        <w:rPr>
          <w:i/>
        </w:rPr>
        <w:t xml:space="preserve">когтям. </w:t>
      </w:r>
    </w:p>
    <w:p w:rsidR="00B642DA" w:rsidRPr="00BF4808" w:rsidRDefault="00B642DA" w:rsidP="007D7C2D">
      <w:r w:rsidRPr="00BF4808">
        <w:t xml:space="preserve">Свой </w:t>
      </w:r>
      <w:r w:rsidRPr="00BF4808">
        <w:rPr>
          <w:i/>
        </w:rPr>
        <w:t>глаз – алмаз.</w:t>
      </w:r>
      <w:r>
        <w:t xml:space="preserve"> (</w:t>
      </w:r>
      <w:r w:rsidRPr="00BF4808">
        <w:t xml:space="preserve">Лат.)  </w:t>
      </w:r>
    </w:p>
    <w:p w:rsidR="00B642DA" w:rsidRPr="00BF4808" w:rsidRDefault="00B642DA" w:rsidP="007D7C2D">
      <w:r w:rsidRPr="00BF4808">
        <w:rPr>
          <w:i/>
        </w:rPr>
        <w:t xml:space="preserve">Мягкую </w:t>
      </w:r>
      <w:r w:rsidRPr="00BF4808">
        <w:t xml:space="preserve"> репу кушать </w:t>
      </w:r>
      <w:r w:rsidRPr="00BF4808">
        <w:rPr>
          <w:i/>
        </w:rPr>
        <w:t xml:space="preserve">легко. </w:t>
      </w:r>
      <w:r>
        <w:t>(</w:t>
      </w:r>
      <w:r w:rsidRPr="00BF4808">
        <w:t xml:space="preserve">Мар.)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От разговоров о халве </w:t>
      </w:r>
      <w:r w:rsidRPr="00BF4808">
        <w:rPr>
          <w:i/>
        </w:rPr>
        <w:t xml:space="preserve">сладко </w:t>
      </w:r>
      <w:r>
        <w:t>во рту не будет. (</w:t>
      </w:r>
      <w:r w:rsidRPr="00BF4808">
        <w:t xml:space="preserve">Кавк.)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Не ленись за </w:t>
      </w:r>
      <w:r w:rsidRPr="00BF4808">
        <w:rPr>
          <w:i/>
        </w:rPr>
        <w:t>плужком</w:t>
      </w:r>
      <w:r w:rsidRPr="00BF4808">
        <w:t xml:space="preserve"> – будешь с </w:t>
      </w:r>
      <w:r w:rsidRPr="00BF4808">
        <w:rPr>
          <w:i/>
        </w:rPr>
        <w:t>пирожком.</w:t>
      </w:r>
    </w:p>
    <w:p w:rsidR="00B642DA" w:rsidRPr="00BF4808" w:rsidRDefault="00B642DA" w:rsidP="007D7C2D">
      <w:r w:rsidRPr="00BF4808">
        <w:t xml:space="preserve">Скоро </w:t>
      </w:r>
      <w:r w:rsidRPr="00BF4808">
        <w:rPr>
          <w:i/>
        </w:rPr>
        <w:t xml:space="preserve">сказка </w:t>
      </w:r>
      <w:r w:rsidRPr="00BF4808">
        <w:t xml:space="preserve">складывается, да не скоро дело делается. </w:t>
      </w:r>
    </w:p>
    <w:p w:rsidR="00B642DA" w:rsidRPr="00BF4808" w:rsidRDefault="00B642DA" w:rsidP="007D7C2D">
      <w:r w:rsidRPr="00BF4808">
        <w:rPr>
          <w:i/>
        </w:rPr>
        <w:t xml:space="preserve">Готовь </w:t>
      </w:r>
      <w:r w:rsidRPr="00BF4808">
        <w:t xml:space="preserve">летом сани, а зимой телегу. </w:t>
      </w:r>
    </w:p>
    <w:p w:rsidR="00B642DA" w:rsidRPr="00BF4808" w:rsidRDefault="00B642DA" w:rsidP="007D7C2D">
      <w:r w:rsidRPr="00BF4808">
        <w:t xml:space="preserve">После большой </w:t>
      </w:r>
      <w:r w:rsidRPr="00BF4808">
        <w:rPr>
          <w:i/>
        </w:rPr>
        <w:t xml:space="preserve">ложки </w:t>
      </w:r>
      <w:r w:rsidRPr="00BF4808">
        <w:t xml:space="preserve">возьми большую мотыгу.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Чего нарежешь в свою </w:t>
      </w:r>
      <w:r w:rsidRPr="00BF4808">
        <w:rPr>
          <w:i/>
        </w:rPr>
        <w:t xml:space="preserve">миску, </w:t>
      </w:r>
      <w:r w:rsidRPr="00BF4808">
        <w:t>то и попадет в твою</w:t>
      </w:r>
      <w:r w:rsidRPr="00BF4808">
        <w:rPr>
          <w:i/>
        </w:rPr>
        <w:t xml:space="preserve">  ложку.</w:t>
      </w:r>
      <w:r>
        <w:t xml:space="preserve"> (</w:t>
      </w:r>
      <w:r w:rsidRPr="00BF4808">
        <w:t xml:space="preserve">Греч.) </w:t>
      </w:r>
    </w:p>
    <w:p w:rsidR="00B642DA" w:rsidRPr="00BF4808" w:rsidRDefault="00B642DA" w:rsidP="007D7C2D"/>
    <w:p w:rsidR="00B642DA" w:rsidRPr="00BF4808" w:rsidRDefault="00B642DA" w:rsidP="007D7C2D">
      <w:pPr>
        <w:rPr>
          <w:i/>
        </w:rPr>
      </w:pPr>
      <w:r w:rsidRPr="00BF4808">
        <w:t xml:space="preserve">Красные </w:t>
      </w:r>
      <w:r w:rsidRPr="00BF4808">
        <w:rPr>
          <w:i/>
        </w:rPr>
        <w:t xml:space="preserve">лапки, </w:t>
      </w:r>
      <w:r w:rsidRPr="00BF4808">
        <w:t xml:space="preserve">щиплет за </w:t>
      </w:r>
      <w:r w:rsidRPr="00BF4808">
        <w:rPr>
          <w:i/>
        </w:rPr>
        <w:t xml:space="preserve">пятки – </w:t>
      </w:r>
      <w:r w:rsidRPr="00BF4808">
        <w:t xml:space="preserve">беги без </w:t>
      </w:r>
      <w:r w:rsidRPr="00BF4808">
        <w:rPr>
          <w:i/>
        </w:rPr>
        <w:t xml:space="preserve">оглядки. </w:t>
      </w:r>
      <w:r>
        <w:t>(</w:t>
      </w:r>
      <w:r w:rsidRPr="00BF4808">
        <w:t>Гусь.)</w:t>
      </w:r>
    </w:p>
    <w:p w:rsidR="00B642DA" w:rsidRPr="00BF4808" w:rsidRDefault="00B642DA" w:rsidP="007D7C2D">
      <w:r w:rsidRPr="00BF4808">
        <w:t xml:space="preserve">Над домом у </w:t>
      </w:r>
      <w:r w:rsidRPr="00BF4808">
        <w:rPr>
          <w:i/>
        </w:rPr>
        <w:t xml:space="preserve">дорожки </w:t>
      </w:r>
      <w:r>
        <w:t>висит пол-лепешки. (</w:t>
      </w:r>
      <w:r w:rsidRPr="00BF4808">
        <w:t xml:space="preserve">Месяц; алт.) </w:t>
      </w:r>
    </w:p>
    <w:p w:rsidR="00B642DA" w:rsidRPr="00BF4808" w:rsidRDefault="00B642DA" w:rsidP="007D7C2D">
      <w:r w:rsidRPr="00BF4808">
        <w:t>Стоит Антошка на одной</w:t>
      </w:r>
      <w:r w:rsidRPr="00BF4808">
        <w:rPr>
          <w:i/>
        </w:rPr>
        <w:t xml:space="preserve"> ножке: </w:t>
      </w:r>
      <w:r w:rsidRPr="00BF4808">
        <w:t xml:space="preserve"> его ищут</w:t>
      </w:r>
      <w:r>
        <w:t>, а он не откликается. (</w:t>
      </w:r>
      <w:r w:rsidRPr="00BF4808">
        <w:t xml:space="preserve">Гриб.)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Твердые и мягкие согласные 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pPr>
        <w:rPr>
          <w:i/>
        </w:rPr>
      </w:pPr>
      <w:r w:rsidRPr="00BF4808">
        <w:t xml:space="preserve">В </w:t>
      </w:r>
      <w:r w:rsidRPr="00BF4808">
        <w:rPr>
          <w:i/>
        </w:rPr>
        <w:t xml:space="preserve">борьбе </w:t>
      </w:r>
      <w:r w:rsidRPr="00BF4808">
        <w:t xml:space="preserve">силу одолевает </w:t>
      </w:r>
      <w:r w:rsidRPr="00BF4808">
        <w:rPr>
          <w:i/>
        </w:rPr>
        <w:t xml:space="preserve">уменье. </w:t>
      </w:r>
    </w:p>
    <w:p w:rsidR="00B642DA" w:rsidRPr="00BF4808" w:rsidRDefault="00B642DA" w:rsidP="007D7C2D">
      <w:r w:rsidRPr="00BF4808">
        <w:rPr>
          <w:i/>
        </w:rPr>
        <w:t>Возьми</w:t>
      </w:r>
      <w:r w:rsidRPr="00BF4808">
        <w:t xml:space="preserve"> пример с </w:t>
      </w:r>
      <w:r w:rsidRPr="00BF4808">
        <w:rPr>
          <w:i/>
        </w:rPr>
        <w:t xml:space="preserve">муравья, </w:t>
      </w:r>
      <w:r w:rsidRPr="00BF4808">
        <w:t>которы</w:t>
      </w:r>
      <w:r>
        <w:t>й летом делает запас на зиму. (</w:t>
      </w:r>
      <w:r w:rsidRPr="00BF4808">
        <w:t xml:space="preserve">Тат.)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На что и клад, коли в </w:t>
      </w:r>
      <w:r w:rsidRPr="00BF4808">
        <w:rPr>
          <w:i/>
        </w:rPr>
        <w:t xml:space="preserve">семье </w:t>
      </w:r>
      <w:r w:rsidRPr="00BF4808">
        <w:t xml:space="preserve">лад? </w:t>
      </w:r>
    </w:p>
    <w:p w:rsidR="00B642DA" w:rsidRPr="00BF4808" w:rsidRDefault="00B642DA" w:rsidP="007D7C2D">
      <w:r w:rsidRPr="00BF4808">
        <w:t xml:space="preserve">Одна рука в ладоши не </w:t>
      </w:r>
      <w:r w:rsidRPr="00BF4808">
        <w:rPr>
          <w:i/>
        </w:rPr>
        <w:t>бьет.</w:t>
      </w:r>
    </w:p>
    <w:p w:rsidR="00B642DA" w:rsidRPr="00BF4808" w:rsidRDefault="00B642DA" w:rsidP="007D7C2D">
      <w:r w:rsidRPr="00BF4808">
        <w:t xml:space="preserve">Не учи </w:t>
      </w:r>
      <w:r w:rsidRPr="00BF4808">
        <w:rPr>
          <w:i/>
        </w:rPr>
        <w:t>безделью</w:t>
      </w:r>
      <w:r w:rsidRPr="00BF4808">
        <w:t xml:space="preserve">, а учи </w:t>
      </w:r>
      <w:r w:rsidRPr="00BF4808">
        <w:rPr>
          <w:i/>
        </w:rPr>
        <w:t>рукоделью.</w:t>
      </w:r>
    </w:p>
    <w:p w:rsidR="00B642DA" w:rsidRPr="00BF4808" w:rsidRDefault="00B642DA" w:rsidP="007D7C2D">
      <w:pPr>
        <w:rPr>
          <w:i/>
        </w:rPr>
      </w:pPr>
      <w:r w:rsidRPr="00BF4808">
        <w:t xml:space="preserve">Обед узнают по </w:t>
      </w:r>
      <w:r w:rsidRPr="00BF4808">
        <w:rPr>
          <w:i/>
        </w:rPr>
        <w:t xml:space="preserve">кушанью, </w:t>
      </w:r>
      <w:r w:rsidRPr="00BF4808">
        <w:t xml:space="preserve">а ум по </w:t>
      </w:r>
      <w:r w:rsidRPr="00BF4808">
        <w:rPr>
          <w:i/>
        </w:rPr>
        <w:t xml:space="preserve">слушанью. </w:t>
      </w:r>
    </w:p>
    <w:p w:rsidR="00B642DA" w:rsidRPr="00BF4808" w:rsidRDefault="00B642DA" w:rsidP="007D7C2D">
      <w:r w:rsidRPr="00BF4808">
        <w:t xml:space="preserve">Умный делает добро, как дышит: это его </w:t>
      </w:r>
      <w:r>
        <w:rPr>
          <w:i/>
        </w:rPr>
        <w:t xml:space="preserve">жизнь. </w:t>
      </w:r>
      <w:r w:rsidRPr="00F36BA5">
        <w:t>(Кит.)</w:t>
      </w:r>
      <w:r w:rsidRPr="00BF4808">
        <w:rPr>
          <w:i/>
        </w:rPr>
        <w:t xml:space="preserve">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От </w:t>
      </w:r>
      <w:r w:rsidRPr="00BF4808">
        <w:rPr>
          <w:i/>
        </w:rPr>
        <w:t xml:space="preserve">битья </w:t>
      </w:r>
      <w:r w:rsidRPr="00BF4808">
        <w:t>осел не станет</w:t>
      </w:r>
      <w:r w:rsidRPr="00BF4808">
        <w:rPr>
          <w:i/>
        </w:rPr>
        <w:t xml:space="preserve"> лошадью</w:t>
      </w:r>
      <w:r w:rsidRPr="00BF4808">
        <w:t xml:space="preserve">. </w:t>
      </w:r>
    </w:p>
    <w:p w:rsidR="00B642DA" w:rsidRPr="00BF4808" w:rsidRDefault="00B642DA" w:rsidP="007D7C2D">
      <w:r w:rsidRPr="00BF4808">
        <w:t xml:space="preserve">На ловца и  </w:t>
      </w:r>
      <w:r w:rsidRPr="00BF4808">
        <w:rPr>
          <w:i/>
        </w:rPr>
        <w:t xml:space="preserve">зверь </w:t>
      </w:r>
      <w:r>
        <w:t>бежит. (</w:t>
      </w:r>
      <w:r w:rsidRPr="00BF4808">
        <w:t xml:space="preserve">Кор.)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Сахар </w:t>
      </w:r>
      <w:r w:rsidRPr="00BF4808">
        <w:rPr>
          <w:i/>
        </w:rPr>
        <w:t xml:space="preserve">муравьям </w:t>
      </w:r>
      <w:r w:rsidRPr="00BF4808">
        <w:t xml:space="preserve">на хранение не дают. </w:t>
      </w:r>
    </w:p>
    <w:p w:rsidR="00B642DA" w:rsidRPr="00BF4808" w:rsidRDefault="00B642DA" w:rsidP="007D7C2D">
      <w:r w:rsidRPr="00BF4808">
        <w:rPr>
          <w:i/>
        </w:rPr>
        <w:t xml:space="preserve">Хитростью </w:t>
      </w:r>
      <w:r w:rsidRPr="00BF4808">
        <w:t xml:space="preserve">поймаешь даже </w:t>
      </w:r>
      <w:r w:rsidRPr="00BF4808">
        <w:rPr>
          <w:i/>
        </w:rPr>
        <w:t xml:space="preserve">льва, </w:t>
      </w:r>
      <w:r w:rsidRPr="00BF4808">
        <w:t>силой не пойм</w:t>
      </w:r>
      <w:r>
        <w:t>аешь и сверчка. (</w:t>
      </w:r>
      <w:r w:rsidRPr="00BF4808">
        <w:t xml:space="preserve">Камб.)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>Сочетания согласных чк, щн, нт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Белые </w:t>
      </w:r>
      <w:r w:rsidRPr="00BF4808">
        <w:rPr>
          <w:i/>
        </w:rPr>
        <w:t xml:space="preserve">ручки </w:t>
      </w:r>
      <w:r w:rsidRPr="00BF4808">
        <w:t xml:space="preserve">чужие труды любят. </w:t>
      </w:r>
    </w:p>
    <w:p w:rsidR="00B642DA" w:rsidRPr="00BF4808" w:rsidRDefault="00B642DA" w:rsidP="007D7C2D">
      <w:r w:rsidRPr="00BF4808">
        <w:t xml:space="preserve">Из одной </w:t>
      </w:r>
      <w:r w:rsidRPr="00BF4808">
        <w:rPr>
          <w:i/>
        </w:rPr>
        <w:t>мучки ,</w:t>
      </w:r>
      <w:r w:rsidRPr="00BF4808">
        <w:t xml:space="preserve">да не одни </w:t>
      </w:r>
      <w:r w:rsidRPr="00BF4808">
        <w:rPr>
          <w:i/>
        </w:rPr>
        <w:t xml:space="preserve">ручки. </w:t>
      </w:r>
    </w:p>
    <w:p w:rsidR="00B642DA" w:rsidRPr="00BF4808" w:rsidRDefault="00B642DA" w:rsidP="007D7C2D">
      <w:r w:rsidRPr="00BF4808">
        <w:t xml:space="preserve">На своей </w:t>
      </w:r>
      <w:r w:rsidRPr="00BF4808">
        <w:rPr>
          <w:i/>
        </w:rPr>
        <w:t xml:space="preserve">улочке </w:t>
      </w:r>
      <w:r w:rsidRPr="00BF4808">
        <w:t xml:space="preserve">и </w:t>
      </w:r>
      <w:r w:rsidRPr="00BF4808">
        <w:rPr>
          <w:i/>
        </w:rPr>
        <w:t xml:space="preserve">курочка </w:t>
      </w:r>
      <w:r w:rsidRPr="00BF4808">
        <w:t xml:space="preserve">храбра. </w:t>
      </w:r>
    </w:p>
    <w:p w:rsidR="00B642DA" w:rsidRPr="00BF4808" w:rsidRDefault="00B642DA" w:rsidP="007D7C2D">
      <w:r w:rsidRPr="00BF4808">
        <w:t xml:space="preserve">Печаль беде не </w:t>
      </w:r>
      <w:r w:rsidRPr="00BF4808">
        <w:rPr>
          <w:i/>
        </w:rPr>
        <w:t xml:space="preserve">помощник. </w:t>
      </w:r>
      <w:r>
        <w:t>(</w:t>
      </w:r>
      <w:r w:rsidRPr="00BF4808">
        <w:t xml:space="preserve">Бел.)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По шерсти </w:t>
      </w:r>
      <w:r w:rsidRPr="00BF4808">
        <w:rPr>
          <w:i/>
        </w:rPr>
        <w:t xml:space="preserve">собачке кличка </w:t>
      </w:r>
      <w:r w:rsidRPr="00BF4808">
        <w:t xml:space="preserve">дана. </w:t>
      </w:r>
    </w:p>
    <w:p w:rsidR="00B642DA" w:rsidRPr="00BF4808" w:rsidRDefault="00B642DA" w:rsidP="007D7C2D">
      <w:r w:rsidRPr="00BF4808">
        <w:t xml:space="preserve">Страх – первый </w:t>
      </w:r>
      <w:r w:rsidRPr="00BF4808">
        <w:rPr>
          <w:i/>
        </w:rPr>
        <w:t xml:space="preserve">помощник </w:t>
      </w:r>
      <w:r w:rsidRPr="00BF4808">
        <w:t xml:space="preserve">врага. </w:t>
      </w:r>
    </w:p>
    <w:p w:rsidR="00B642DA" w:rsidRPr="00BF4808" w:rsidRDefault="00B642DA" w:rsidP="007D7C2D">
      <w:r w:rsidRPr="00BF4808">
        <w:t xml:space="preserve">У подхалима много слов, у </w:t>
      </w:r>
      <w:r w:rsidRPr="00BF4808">
        <w:rPr>
          <w:i/>
        </w:rPr>
        <w:t xml:space="preserve">лентяя </w:t>
      </w:r>
      <w:r>
        <w:t>много причин. (</w:t>
      </w:r>
      <w:r w:rsidRPr="00BF4808">
        <w:t xml:space="preserve">Тув.)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Удвоенные согласные </w:t>
      </w:r>
    </w:p>
    <w:p w:rsidR="00B642DA" w:rsidRPr="00BF4808" w:rsidRDefault="00B642DA" w:rsidP="007D7C2D">
      <w:r w:rsidRPr="00BF4808">
        <w:t>Слава греет, позор</w:t>
      </w:r>
      <w:r w:rsidRPr="00BF4808">
        <w:rPr>
          <w:i/>
        </w:rPr>
        <w:t xml:space="preserve"> жжет.</w:t>
      </w:r>
    </w:p>
    <w:p w:rsidR="00B642DA" w:rsidRPr="00BF4808" w:rsidRDefault="00B642DA" w:rsidP="007D7C2D">
      <w:r w:rsidRPr="00BF4808">
        <w:rPr>
          <w:i/>
        </w:rPr>
        <w:t>Аппетит –</w:t>
      </w:r>
      <w:r>
        <w:t xml:space="preserve"> лучшийсоус. (</w:t>
      </w:r>
      <w:r w:rsidRPr="00BF4808">
        <w:t xml:space="preserve">Фр.)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В </w:t>
      </w:r>
      <w:r w:rsidRPr="00BF4808">
        <w:rPr>
          <w:i/>
        </w:rPr>
        <w:t xml:space="preserve">субботу – </w:t>
      </w:r>
      <w:r w:rsidRPr="00BF4808">
        <w:t xml:space="preserve">на работу, в воскресенье – на веселье. </w:t>
      </w:r>
    </w:p>
    <w:p w:rsidR="00B642DA" w:rsidRPr="00BF4808" w:rsidRDefault="00B642DA" w:rsidP="007D7C2D">
      <w:r w:rsidRPr="00BF4808">
        <w:t xml:space="preserve">И коза с бородою, да не </w:t>
      </w:r>
      <w:r w:rsidRPr="00BF4808">
        <w:rPr>
          <w:i/>
        </w:rPr>
        <w:t xml:space="preserve">профессор. </w:t>
      </w:r>
      <w:r w:rsidRPr="00BF4808">
        <w:t xml:space="preserve"> (Мар.)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На </w:t>
      </w:r>
      <w:r w:rsidRPr="00BF4808">
        <w:rPr>
          <w:i/>
        </w:rPr>
        <w:t xml:space="preserve">вожжах </w:t>
      </w:r>
      <w:r w:rsidRPr="00BF4808">
        <w:t xml:space="preserve">и лошадь умна. </w:t>
      </w:r>
    </w:p>
    <w:p w:rsidR="00B642DA" w:rsidRPr="00BF4808" w:rsidRDefault="00B642DA" w:rsidP="007D7C2D">
      <w:pPr>
        <w:rPr>
          <w:i/>
        </w:rPr>
      </w:pPr>
      <w:r w:rsidRPr="00BF4808">
        <w:t xml:space="preserve">После дождя солнце печет, после лжи стыд </w:t>
      </w:r>
      <w:r w:rsidRPr="00BF4808">
        <w:rPr>
          <w:i/>
        </w:rPr>
        <w:t xml:space="preserve">жжёт. </w:t>
      </w:r>
      <w:r>
        <w:t>(</w:t>
      </w:r>
      <w:r w:rsidRPr="00BF4808">
        <w:t>Ср. Аз.)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 Плохой кусок лишает </w:t>
      </w:r>
      <w:r w:rsidRPr="00BF4808">
        <w:rPr>
          <w:i/>
        </w:rPr>
        <w:t xml:space="preserve">аппетита. </w:t>
      </w:r>
    </w:p>
    <w:p w:rsidR="00B642DA" w:rsidRPr="00BF4808" w:rsidRDefault="00B642DA" w:rsidP="007D7C2D">
      <w:r w:rsidRPr="00BF4808">
        <w:t xml:space="preserve"> Сам поет, сам и </w:t>
      </w:r>
      <w:r w:rsidRPr="00BF4808">
        <w:rPr>
          <w:i/>
        </w:rPr>
        <w:t>аккомпанирует.</w:t>
      </w:r>
      <w:r>
        <w:rPr>
          <w:i/>
        </w:rPr>
        <w:t xml:space="preserve"> </w:t>
      </w:r>
      <w:r>
        <w:t>(</w:t>
      </w:r>
      <w:r w:rsidRPr="00BF4808">
        <w:t xml:space="preserve">Кор.)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Непроизносимые согласные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rPr>
          <w:i/>
        </w:rPr>
        <w:t xml:space="preserve">Завистник </w:t>
      </w:r>
      <w:r>
        <w:t>никогда не успокоится. (</w:t>
      </w:r>
      <w:r w:rsidRPr="00BF4808">
        <w:t xml:space="preserve">Иран.)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Смелый по горам взберется до туч, трусливый и по широкой </w:t>
      </w:r>
      <w:r w:rsidRPr="00BF4808">
        <w:rPr>
          <w:i/>
        </w:rPr>
        <w:t xml:space="preserve">лестнице </w:t>
      </w:r>
      <w:r>
        <w:t>неподнимется выше юрты. (</w:t>
      </w:r>
      <w:r w:rsidRPr="00BF4808">
        <w:t xml:space="preserve">Монг.)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У кого на </w:t>
      </w:r>
      <w:r w:rsidRPr="00BF4808">
        <w:rPr>
          <w:i/>
        </w:rPr>
        <w:t>сердце ненастно</w:t>
      </w:r>
      <w:r w:rsidRPr="00BF4808">
        <w:t xml:space="preserve">, у того и в ясный день дождь. </w:t>
      </w:r>
    </w:p>
    <w:p w:rsidR="00B642DA" w:rsidRPr="00BF4808" w:rsidRDefault="00B642DA" w:rsidP="007D7C2D">
      <w:r w:rsidRPr="00BF4808">
        <w:rPr>
          <w:i/>
        </w:rPr>
        <w:t xml:space="preserve">Напрасный </w:t>
      </w:r>
      <w:r w:rsidRPr="00BF4808">
        <w:t>труд – удить без</w:t>
      </w:r>
      <w:r>
        <w:t xml:space="preserve"> крючка и учиться без книги. (</w:t>
      </w:r>
      <w:r w:rsidRPr="00BF4808">
        <w:t xml:space="preserve">Лат.) </w:t>
      </w:r>
    </w:p>
    <w:p w:rsidR="00B642DA" w:rsidRPr="00BF4808" w:rsidRDefault="00B642DA" w:rsidP="007D7C2D"/>
    <w:p w:rsidR="00B642DA" w:rsidRPr="00BF4808" w:rsidRDefault="00B642DA" w:rsidP="007D7C2D">
      <w:pPr>
        <w:rPr>
          <w:i/>
        </w:rPr>
      </w:pPr>
      <w:r w:rsidRPr="00BF4808">
        <w:t>Тихая вода самая</w:t>
      </w:r>
      <w:r w:rsidRPr="00BF4808">
        <w:rPr>
          <w:i/>
        </w:rPr>
        <w:t xml:space="preserve"> опасная. </w:t>
      </w:r>
    </w:p>
    <w:p w:rsidR="00B642DA" w:rsidRPr="00BF4808" w:rsidRDefault="00B642DA" w:rsidP="007D7C2D">
      <w:r w:rsidRPr="00BF4808">
        <w:t xml:space="preserve">Трус увеличивает </w:t>
      </w:r>
      <w:r w:rsidRPr="00BF4808">
        <w:rPr>
          <w:i/>
        </w:rPr>
        <w:t xml:space="preserve">опасность. </w:t>
      </w:r>
      <w:r>
        <w:t>(</w:t>
      </w:r>
      <w:r w:rsidRPr="00BF4808">
        <w:t>Туркм.)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Хозяин весел – и гости </w:t>
      </w:r>
      <w:r w:rsidRPr="00BF4808">
        <w:rPr>
          <w:i/>
        </w:rPr>
        <w:t xml:space="preserve">радостны. </w:t>
      </w:r>
    </w:p>
    <w:p w:rsidR="00B642DA" w:rsidRPr="00BF4808" w:rsidRDefault="00B642DA" w:rsidP="007D7C2D">
      <w:r w:rsidRPr="00BF4808">
        <w:t xml:space="preserve">На словах медок, а в </w:t>
      </w:r>
      <w:r w:rsidRPr="00BF4808">
        <w:rPr>
          <w:i/>
        </w:rPr>
        <w:t xml:space="preserve">сердце </w:t>
      </w:r>
      <w:r w:rsidRPr="00BF4808">
        <w:t xml:space="preserve">ледок. </w:t>
      </w:r>
    </w:p>
    <w:p w:rsidR="00B642DA" w:rsidRPr="00BF4808" w:rsidRDefault="00B642DA" w:rsidP="007D7C2D">
      <w:r w:rsidRPr="00BF4808">
        <w:rPr>
          <w:i/>
        </w:rPr>
        <w:t xml:space="preserve">Сердце </w:t>
      </w:r>
      <w:r w:rsidRPr="00BF4808">
        <w:t xml:space="preserve">матери лучше </w:t>
      </w:r>
      <w:r w:rsidRPr="00BF4808">
        <w:rPr>
          <w:i/>
        </w:rPr>
        <w:t xml:space="preserve">солнца </w:t>
      </w:r>
      <w:r w:rsidRPr="00BF4808">
        <w:t xml:space="preserve">греет. </w:t>
      </w:r>
    </w:p>
    <w:p w:rsidR="00B642DA" w:rsidRPr="00BF4808" w:rsidRDefault="00B642DA" w:rsidP="007D7C2D">
      <w:r w:rsidRPr="00BF4808">
        <w:t xml:space="preserve">Вора выручишь – </w:t>
      </w:r>
      <w:r w:rsidRPr="00BF4808">
        <w:rPr>
          <w:i/>
        </w:rPr>
        <w:t>честного</w:t>
      </w:r>
      <w:r>
        <w:t xml:space="preserve"> погубишь. (</w:t>
      </w:r>
      <w:r w:rsidRPr="00BF4808">
        <w:t xml:space="preserve">Мар.)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Одинокий человек </w:t>
      </w:r>
      <w:r w:rsidRPr="00BF4808">
        <w:rPr>
          <w:i/>
        </w:rPr>
        <w:t xml:space="preserve">чувствует </w:t>
      </w:r>
      <w:r w:rsidRPr="00BF4808">
        <w:t>сво</w:t>
      </w:r>
      <w:r>
        <w:t>е одиночество и во время еды. (</w:t>
      </w:r>
      <w:r w:rsidRPr="00BF4808">
        <w:t xml:space="preserve">Абх.)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Буква ь после шипящих в конце слова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По дороге только замечаешь, хорошо ли нагружен </w:t>
      </w:r>
      <w:r w:rsidRPr="00BF4808">
        <w:rPr>
          <w:i/>
        </w:rPr>
        <w:t>багаж.</w:t>
      </w:r>
    </w:p>
    <w:p w:rsidR="00B642DA" w:rsidRPr="00BF4808" w:rsidRDefault="00B642DA" w:rsidP="007D7C2D">
      <w:r w:rsidRPr="00BF4808">
        <w:t xml:space="preserve">Скупой </w:t>
      </w:r>
      <w:r w:rsidRPr="00BF4808">
        <w:rPr>
          <w:i/>
        </w:rPr>
        <w:t xml:space="preserve">богач </w:t>
      </w:r>
      <w:r>
        <w:t>беднее нищего. (</w:t>
      </w:r>
      <w:r w:rsidRPr="00BF4808">
        <w:t xml:space="preserve">Ит.) </w:t>
      </w:r>
    </w:p>
    <w:p w:rsidR="00B642DA" w:rsidRPr="00BF4808" w:rsidRDefault="00B642DA" w:rsidP="007D7C2D"/>
    <w:p w:rsidR="00B642DA" w:rsidRPr="00BF4808" w:rsidRDefault="00B642DA" w:rsidP="007D7C2D">
      <w:r w:rsidRPr="00BF4808">
        <w:rPr>
          <w:i/>
        </w:rPr>
        <w:t xml:space="preserve">Грач </w:t>
      </w:r>
      <w:r w:rsidRPr="00BF4808">
        <w:t xml:space="preserve">называет своего детеныша беленьким, </w:t>
      </w:r>
      <w:r w:rsidRPr="00BF4808">
        <w:rPr>
          <w:i/>
        </w:rPr>
        <w:t xml:space="preserve">ёж </w:t>
      </w:r>
      <w:r w:rsidRPr="00BF4808">
        <w:t>называ</w:t>
      </w:r>
      <w:r>
        <w:t>ет своего детёныша мягоньким. (</w:t>
      </w:r>
      <w:r w:rsidRPr="00BF4808">
        <w:t xml:space="preserve">Иран.)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Покорной головы и </w:t>
      </w:r>
      <w:r w:rsidRPr="00BF4808">
        <w:rPr>
          <w:i/>
        </w:rPr>
        <w:t xml:space="preserve">меч </w:t>
      </w:r>
      <w:r w:rsidRPr="00BF4808">
        <w:t xml:space="preserve">не сечет. </w:t>
      </w:r>
    </w:p>
    <w:p w:rsidR="00B642DA" w:rsidRPr="00BF4808" w:rsidRDefault="00B642DA" w:rsidP="007D7C2D">
      <w:r w:rsidRPr="00BF4808">
        <w:t xml:space="preserve">Он сам на себя </w:t>
      </w:r>
      <w:r w:rsidRPr="00BF4808">
        <w:rPr>
          <w:i/>
        </w:rPr>
        <w:t xml:space="preserve">нож </w:t>
      </w:r>
      <w:r w:rsidRPr="00BF4808">
        <w:t xml:space="preserve">точит. </w:t>
      </w:r>
    </w:p>
    <w:p w:rsidR="00B642DA" w:rsidRPr="00BF4808" w:rsidRDefault="00B642DA" w:rsidP="007D7C2D">
      <w:r w:rsidRPr="00BF4808">
        <w:t xml:space="preserve">Плохой </w:t>
      </w:r>
      <w:r w:rsidRPr="00BF4808">
        <w:rPr>
          <w:i/>
        </w:rPr>
        <w:t>врач</w:t>
      </w:r>
      <w:r w:rsidRPr="00BF4808">
        <w:t xml:space="preserve"> – душе </w:t>
      </w:r>
      <w:r w:rsidRPr="00BF4808">
        <w:rPr>
          <w:i/>
        </w:rPr>
        <w:t>палач.</w:t>
      </w:r>
    </w:p>
    <w:p w:rsidR="00B642DA" w:rsidRPr="00BF4808" w:rsidRDefault="00B642DA" w:rsidP="007D7C2D">
      <w:r w:rsidRPr="00BF4808">
        <w:t xml:space="preserve">Коза на капусте не </w:t>
      </w:r>
      <w:r w:rsidRPr="00BF4808">
        <w:rPr>
          <w:i/>
        </w:rPr>
        <w:t xml:space="preserve">сторож. </w:t>
      </w:r>
      <w:r>
        <w:t xml:space="preserve">(Туркм.) </w:t>
      </w:r>
    </w:p>
    <w:p w:rsidR="00B642DA" w:rsidRPr="00BF4808" w:rsidRDefault="00B642DA" w:rsidP="007D7C2D">
      <w:r w:rsidRPr="00BF4808">
        <w:rPr>
          <w:i/>
        </w:rPr>
        <w:t xml:space="preserve">Умный </w:t>
      </w:r>
      <w:r w:rsidRPr="00BF4808">
        <w:t xml:space="preserve">товарищ – половина дороги. </w:t>
      </w:r>
    </w:p>
    <w:p w:rsidR="00B642DA" w:rsidRPr="00BF4808" w:rsidRDefault="00B642DA" w:rsidP="007D7C2D">
      <w:r w:rsidRPr="00BF4808">
        <w:t xml:space="preserve">Когда предложили принести самую красивую </w:t>
      </w:r>
      <w:r w:rsidRPr="00BF4808">
        <w:rPr>
          <w:i/>
        </w:rPr>
        <w:t xml:space="preserve">вещь, </w:t>
      </w:r>
      <w:r w:rsidRPr="00BF4808">
        <w:t>воро</w:t>
      </w:r>
      <w:r>
        <w:t>на доставила своего детёныша. (</w:t>
      </w:r>
      <w:r w:rsidRPr="00BF4808">
        <w:t xml:space="preserve">Чеч.) </w:t>
      </w:r>
    </w:p>
    <w:p w:rsidR="00B642DA" w:rsidRPr="00BF4808" w:rsidRDefault="00B642DA" w:rsidP="007D7C2D"/>
    <w:p w:rsidR="00B642DA" w:rsidRPr="00BF4808" w:rsidRDefault="00B642DA" w:rsidP="007D7C2D">
      <w:r w:rsidRPr="00BF4808">
        <w:rPr>
          <w:i/>
        </w:rPr>
        <w:t>Ложь</w:t>
      </w:r>
      <w:r w:rsidRPr="00BF4808">
        <w:t xml:space="preserve"> и приятеля делает своим врагом. </w:t>
      </w:r>
    </w:p>
    <w:p w:rsidR="00B642DA" w:rsidRPr="00BF4808" w:rsidRDefault="00B642DA" w:rsidP="007D7C2D">
      <w:r w:rsidRPr="00BF4808">
        <w:t xml:space="preserve">Беспомощен, как </w:t>
      </w:r>
      <w:r w:rsidRPr="00BF4808">
        <w:rPr>
          <w:i/>
        </w:rPr>
        <w:t xml:space="preserve">мышь </w:t>
      </w:r>
      <w:r w:rsidRPr="00BF4808">
        <w:t xml:space="preserve">в мышеловке. </w:t>
      </w:r>
    </w:p>
    <w:p w:rsidR="00B642DA" w:rsidRPr="00BF4808" w:rsidRDefault="00B642DA" w:rsidP="007D7C2D">
      <w:r w:rsidRPr="00BF4808">
        <w:t xml:space="preserve">Глупому сыну не в </w:t>
      </w:r>
      <w:r w:rsidRPr="00BF4808">
        <w:rPr>
          <w:i/>
        </w:rPr>
        <w:t xml:space="preserve">помощь </w:t>
      </w:r>
      <w:r w:rsidRPr="00BF4808">
        <w:t xml:space="preserve">богатство. (Кор.)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Не просите </w:t>
      </w:r>
      <w:r w:rsidRPr="00BF4808">
        <w:rPr>
          <w:i/>
        </w:rPr>
        <w:t xml:space="preserve">груш </w:t>
      </w:r>
      <w:r w:rsidRPr="00BF4808">
        <w:t xml:space="preserve">у тополя. </w:t>
      </w:r>
    </w:p>
    <w:p w:rsidR="00B642DA" w:rsidRPr="00BF4808" w:rsidRDefault="00B642DA" w:rsidP="007D7C2D">
      <w:pPr>
        <w:rPr>
          <w:i/>
        </w:rPr>
      </w:pPr>
      <w:r w:rsidRPr="00BF4808">
        <w:t xml:space="preserve">Дружба товарищей – гора </w:t>
      </w:r>
      <w:r w:rsidRPr="00BF4808">
        <w:rPr>
          <w:i/>
        </w:rPr>
        <w:t xml:space="preserve">сокровищ. </w:t>
      </w:r>
      <w:r>
        <w:t>(</w:t>
      </w:r>
      <w:r w:rsidRPr="00BF4808">
        <w:t>Тув.)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Лицом </w:t>
      </w:r>
      <w:r w:rsidRPr="00BF4808">
        <w:rPr>
          <w:i/>
        </w:rPr>
        <w:t xml:space="preserve">хорош, </w:t>
      </w:r>
      <w:r w:rsidRPr="00BF4808">
        <w:t>да душою</w:t>
      </w:r>
      <w:r w:rsidRPr="00BF4808">
        <w:rPr>
          <w:i/>
        </w:rPr>
        <w:t xml:space="preserve"> непригож.</w:t>
      </w:r>
    </w:p>
    <w:p w:rsidR="00B642DA" w:rsidRPr="00BF4808" w:rsidRDefault="00B642DA" w:rsidP="007D7C2D">
      <w:r w:rsidRPr="00BF4808">
        <w:t xml:space="preserve">Землю </w:t>
      </w:r>
      <w:r w:rsidRPr="00BF4808">
        <w:rPr>
          <w:i/>
        </w:rPr>
        <w:t xml:space="preserve">вскачь </w:t>
      </w:r>
      <w:r w:rsidRPr="00BF4808">
        <w:t xml:space="preserve">не пашут. </w:t>
      </w:r>
    </w:p>
    <w:p w:rsidR="00B642DA" w:rsidRPr="00BF4808" w:rsidRDefault="00B642DA" w:rsidP="007D7C2D">
      <w:r w:rsidRPr="00BF4808">
        <w:t xml:space="preserve">Сам на замке, а у других хочет, чтобы двери </w:t>
      </w:r>
      <w:r w:rsidRPr="00BF4808">
        <w:rPr>
          <w:i/>
        </w:rPr>
        <w:t xml:space="preserve"> настежь. </w:t>
      </w:r>
    </w:p>
    <w:p w:rsidR="00B642DA" w:rsidRPr="00BF4808" w:rsidRDefault="00B642DA" w:rsidP="007D7C2D">
      <w:r w:rsidRPr="00BF4808">
        <w:t xml:space="preserve">Глубокую воду не </w:t>
      </w:r>
      <w:r w:rsidRPr="00BF4808">
        <w:rPr>
          <w:i/>
        </w:rPr>
        <w:t xml:space="preserve">замутишь. </w:t>
      </w:r>
      <w:r>
        <w:t xml:space="preserve"> (</w:t>
      </w:r>
      <w:r w:rsidRPr="00BF4808">
        <w:t xml:space="preserve">Кавк.) </w:t>
      </w:r>
    </w:p>
    <w:p w:rsidR="00B642DA" w:rsidRPr="00BF4808" w:rsidRDefault="00B642DA" w:rsidP="007D7C2D"/>
    <w:p w:rsidR="00B642DA" w:rsidRPr="00BF4808" w:rsidRDefault="00B642DA" w:rsidP="007D7C2D">
      <w:r w:rsidRPr="00BF4808">
        <w:rPr>
          <w:i/>
        </w:rPr>
        <w:t xml:space="preserve">Ешь </w:t>
      </w:r>
      <w:r w:rsidRPr="00BF4808">
        <w:t xml:space="preserve">пирог с грибами, а язык держи за зубами. </w:t>
      </w:r>
    </w:p>
    <w:p w:rsidR="00B642DA" w:rsidRPr="00BF4808" w:rsidRDefault="00B642DA" w:rsidP="007D7C2D">
      <w:r w:rsidRPr="00BF4808">
        <w:t xml:space="preserve">Чем бы дитя ни тешилось, </w:t>
      </w:r>
      <w:r w:rsidRPr="00BF4808">
        <w:rPr>
          <w:i/>
        </w:rPr>
        <w:t xml:space="preserve">лишь </w:t>
      </w:r>
      <w:r w:rsidRPr="00BF4808">
        <w:t xml:space="preserve">бы не плакало. </w:t>
      </w:r>
    </w:p>
    <w:p w:rsidR="00B642DA" w:rsidRPr="00BF4808" w:rsidRDefault="00B642DA" w:rsidP="007D7C2D">
      <w:r w:rsidRPr="00BF4808">
        <w:t xml:space="preserve">В руках было, да </w:t>
      </w:r>
      <w:r w:rsidRPr="00BF4808">
        <w:rPr>
          <w:i/>
        </w:rPr>
        <w:t xml:space="preserve">меж </w:t>
      </w:r>
      <w:r>
        <w:t>пальцев сплыло. (</w:t>
      </w:r>
      <w:r w:rsidRPr="00BF4808">
        <w:t xml:space="preserve">Тув.) </w:t>
      </w:r>
    </w:p>
    <w:p w:rsidR="00B642DA" w:rsidRPr="00BF4808" w:rsidRDefault="00B642DA" w:rsidP="007D7C2D"/>
    <w:p w:rsidR="00B642DA" w:rsidRPr="00BF4808" w:rsidRDefault="00B642DA" w:rsidP="007D7C2D">
      <w:pPr>
        <w:rPr>
          <w:i/>
        </w:rPr>
      </w:pPr>
      <w:r w:rsidRPr="00BF4808">
        <w:t xml:space="preserve">И карасю свой </w:t>
      </w:r>
      <w:r w:rsidRPr="00BF4808">
        <w:rPr>
          <w:i/>
        </w:rPr>
        <w:t xml:space="preserve">детёныш хорош.  </w:t>
      </w:r>
    </w:p>
    <w:p w:rsidR="00B642DA" w:rsidRPr="00BF4808" w:rsidRDefault="00B642DA" w:rsidP="007D7C2D">
      <w:r w:rsidRPr="00BF4808">
        <w:t xml:space="preserve">Это </w:t>
      </w:r>
      <w:r w:rsidRPr="00BF4808">
        <w:rPr>
          <w:i/>
        </w:rPr>
        <w:t xml:space="preserve">ёж, </w:t>
      </w:r>
      <w:r w:rsidRPr="00BF4808">
        <w:t xml:space="preserve">руками его не </w:t>
      </w:r>
      <w:r w:rsidRPr="00BF4808">
        <w:rPr>
          <w:i/>
        </w:rPr>
        <w:t xml:space="preserve">возьмешь. </w:t>
      </w:r>
      <w:r w:rsidRPr="00BF4808">
        <w:t xml:space="preserve">(Мар.) </w:t>
      </w:r>
    </w:p>
    <w:p w:rsidR="00B642DA" w:rsidRPr="00BF4808" w:rsidRDefault="00B642DA" w:rsidP="007D7C2D"/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Приставки и предлоги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Отличие приставки от предлогов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И большое море </w:t>
      </w:r>
      <w:r w:rsidRPr="00BF4808">
        <w:rPr>
          <w:i/>
        </w:rPr>
        <w:t xml:space="preserve">из </w:t>
      </w:r>
      <w:r w:rsidRPr="00BF4808">
        <w:t xml:space="preserve">капель </w:t>
      </w:r>
      <w:r w:rsidRPr="00BF4808">
        <w:rPr>
          <w:i/>
        </w:rPr>
        <w:t>состоит.</w:t>
      </w:r>
      <w:r>
        <w:t xml:space="preserve"> (</w:t>
      </w:r>
      <w:r w:rsidRPr="00BF4808">
        <w:t xml:space="preserve">Абх.) </w:t>
      </w:r>
    </w:p>
    <w:p w:rsidR="00B642DA" w:rsidRPr="00BF4808" w:rsidRDefault="00B642DA" w:rsidP="007D7C2D"/>
    <w:p w:rsidR="00B642DA" w:rsidRPr="00BF4808" w:rsidRDefault="00B642DA" w:rsidP="007D7C2D">
      <w:r w:rsidRPr="00BF4808">
        <w:rPr>
          <w:i/>
        </w:rPr>
        <w:t xml:space="preserve">При </w:t>
      </w:r>
      <w:r w:rsidRPr="00BF4808">
        <w:t xml:space="preserve">споре </w:t>
      </w:r>
      <w:r w:rsidRPr="00BF4808">
        <w:rPr>
          <w:i/>
        </w:rPr>
        <w:t>помогай, при</w:t>
      </w:r>
      <w:r w:rsidRPr="00BF4808">
        <w:t xml:space="preserve"> драке </w:t>
      </w:r>
      <w:r w:rsidRPr="00BF4808">
        <w:rPr>
          <w:i/>
        </w:rPr>
        <w:t xml:space="preserve">разнимай. </w:t>
      </w:r>
      <w:r>
        <w:t>(</w:t>
      </w:r>
      <w:r w:rsidRPr="00BF4808">
        <w:t xml:space="preserve">Кор)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Не суди </w:t>
      </w:r>
      <w:r w:rsidRPr="00BF4808">
        <w:rPr>
          <w:i/>
        </w:rPr>
        <w:t xml:space="preserve">по приезду, </w:t>
      </w:r>
      <w:r w:rsidRPr="00BF4808">
        <w:t xml:space="preserve">судипо отъезду. </w:t>
      </w:r>
    </w:p>
    <w:p w:rsidR="00B642DA" w:rsidRPr="00BF4808" w:rsidRDefault="00B642DA" w:rsidP="007D7C2D">
      <w:r w:rsidRPr="00BF4808">
        <w:t xml:space="preserve">Не </w:t>
      </w:r>
      <w:r w:rsidRPr="00BF4808">
        <w:rPr>
          <w:i/>
        </w:rPr>
        <w:t xml:space="preserve">под </w:t>
      </w:r>
      <w:r w:rsidRPr="00BF4808">
        <w:t xml:space="preserve">дождём – </w:t>
      </w:r>
      <w:r w:rsidRPr="00BF4808">
        <w:rPr>
          <w:i/>
        </w:rPr>
        <w:t xml:space="preserve">подождём. </w:t>
      </w:r>
    </w:p>
    <w:p w:rsidR="00B642DA" w:rsidRPr="00BF4808" w:rsidRDefault="00B642DA" w:rsidP="007D7C2D">
      <w:r w:rsidRPr="00BF4808">
        <w:rPr>
          <w:i/>
        </w:rPr>
        <w:t xml:space="preserve">По нитке дойдёшь до </w:t>
      </w:r>
      <w:r w:rsidRPr="00BF4808">
        <w:t xml:space="preserve">клубка. </w:t>
      </w:r>
    </w:p>
    <w:p w:rsidR="00B642DA" w:rsidRPr="00BF4808" w:rsidRDefault="00B642DA" w:rsidP="007D7C2D">
      <w:r w:rsidRPr="00BF4808">
        <w:t xml:space="preserve">Дружно </w:t>
      </w:r>
      <w:r w:rsidRPr="00BF4808">
        <w:rPr>
          <w:i/>
        </w:rPr>
        <w:t xml:space="preserve">за </w:t>
      </w:r>
      <w:r w:rsidRPr="00BF4808">
        <w:t xml:space="preserve"> дело взяться – и пустыня </w:t>
      </w:r>
      <w:r w:rsidRPr="00BF4808">
        <w:rPr>
          <w:i/>
        </w:rPr>
        <w:t>зацветёт.</w:t>
      </w:r>
      <w:r>
        <w:t xml:space="preserve"> (</w:t>
      </w:r>
      <w:r w:rsidRPr="00BF4808">
        <w:t xml:space="preserve">Турк.) </w:t>
      </w:r>
    </w:p>
    <w:p w:rsidR="00B642DA" w:rsidRPr="00BF4808" w:rsidRDefault="00B642DA" w:rsidP="007D7C2D"/>
    <w:p w:rsidR="00B642DA" w:rsidRPr="00BF4808" w:rsidRDefault="00B642DA" w:rsidP="007D7C2D">
      <w:pPr>
        <w:rPr>
          <w:i/>
        </w:rPr>
      </w:pPr>
      <w:r w:rsidRPr="00BF4808">
        <w:rPr>
          <w:i/>
        </w:rPr>
        <w:t xml:space="preserve">В </w:t>
      </w:r>
      <w:r w:rsidRPr="00BF4808">
        <w:t xml:space="preserve">брюхе баня, </w:t>
      </w:r>
      <w:r w:rsidRPr="00BF4808">
        <w:rPr>
          <w:i/>
        </w:rPr>
        <w:t xml:space="preserve">в </w:t>
      </w:r>
      <w:r w:rsidRPr="00BF4808">
        <w:t xml:space="preserve">носу решето, одна рука, и та </w:t>
      </w:r>
      <w:r w:rsidRPr="00BF4808">
        <w:rPr>
          <w:i/>
        </w:rPr>
        <w:t xml:space="preserve">на </w:t>
      </w:r>
      <w:r>
        <w:t>спине. (</w:t>
      </w:r>
      <w:r w:rsidRPr="00BF4808">
        <w:t xml:space="preserve">Чайник.)  </w:t>
      </w:r>
    </w:p>
    <w:p w:rsidR="00B642DA" w:rsidRPr="00BF4808" w:rsidRDefault="00B642DA" w:rsidP="007D7C2D">
      <w:r w:rsidRPr="00BF4808">
        <w:rPr>
          <w:i/>
        </w:rPr>
        <w:t xml:space="preserve">Приходит </w:t>
      </w:r>
      <w:r w:rsidRPr="00BF4808">
        <w:t xml:space="preserve">тихо, </w:t>
      </w:r>
      <w:r w:rsidRPr="00BF4808">
        <w:rPr>
          <w:i/>
        </w:rPr>
        <w:t xml:space="preserve">уходит </w:t>
      </w:r>
      <w:r>
        <w:t>с шумом. (</w:t>
      </w:r>
      <w:r w:rsidRPr="00BF4808">
        <w:t xml:space="preserve">Снег; поволж.) 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Правописание местоимений с предлогами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rPr>
          <w:i/>
        </w:rPr>
        <w:t xml:space="preserve">За что </w:t>
      </w:r>
      <w:r w:rsidRPr="00BF4808">
        <w:t xml:space="preserve">возьмется – сделает, </w:t>
      </w:r>
      <w:r w:rsidRPr="00BF4808">
        <w:rPr>
          <w:i/>
        </w:rPr>
        <w:t>за чем</w:t>
      </w:r>
      <w:r w:rsidRPr="00BF4808">
        <w:t xml:space="preserve"> пойдёт – найдёт. </w:t>
      </w:r>
    </w:p>
    <w:p w:rsidR="00B642DA" w:rsidRPr="00BF4808" w:rsidRDefault="00B642DA" w:rsidP="007D7C2D">
      <w:r w:rsidRPr="00BF4808">
        <w:rPr>
          <w:i/>
        </w:rPr>
        <w:t xml:space="preserve">С чем </w:t>
      </w:r>
      <w:r w:rsidRPr="00BF4808">
        <w:t xml:space="preserve"> нагрянул, </w:t>
      </w:r>
      <w:r w:rsidRPr="00BF4808">
        <w:rPr>
          <w:i/>
        </w:rPr>
        <w:t xml:space="preserve">с тем </w:t>
      </w:r>
      <w:r>
        <w:t>иотпрянул. (</w:t>
      </w:r>
      <w:r w:rsidRPr="00BF4808">
        <w:t xml:space="preserve">Турк.)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Приставки на согласную 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pPr>
        <w:rPr>
          <w:i/>
        </w:rPr>
      </w:pPr>
      <w:r w:rsidRPr="00BF4808">
        <w:t>На одном месте и камень мохом</w:t>
      </w:r>
      <w:r w:rsidRPr="00BF4808">
        <w:rPr>
          <w:i/>
        </w:rPr>
        <w:t xml:space="preserve">обрастает. </w:t>
      </w:r>
    </w:p>
    <w:p w:rsidR="00B642DA" w:rsidRPr="00BF4808" w:rsidRDefault="00B642DA" w:rsidP="007D7C2D">
      <w:r w:rsidRPr="00BF4808">
        <w:t xml:space="preserve">Старого воробья на мякине не </w:t>
      </w:r>
      <w:r w:rsidRPr="00BF4808">
        <w:rPr>
          <w:i/>
        </w:rPr>
        <w:t>обманешь.</w:t>
      </w:r>
    </w:p>
    <w:p w:rsidR="00B642DA" w:rsidRPr="00BF4808" w:rsidRDefault="00B642DA" w:rsidP="007D7C2D">
      <w:r w:rsidRPr="00BF4808">
        <w:t xml:space="preserve">И своим топором можно </w:t>
      </w:r>
      <w:r w:rsidRPr="00BF4808">
        <w:rPr>
          <w:i/>
        </w:rPr>
        <w:t xml:space="preserve">отрубить </w:t>
      </w:r>
      <w:r>
        <w:t>себе палец. (</w:t>
      </w:r>
      <w:r w:rsidRPr="00BF4808">
        <w:t xml:space="preserve">Кор.) </w:t>
      </w:r>
    </w:p>
    <w:p w:rsidR="00B642DA" w:rsidRPr="00BF4808" w:rsidRDefault="00B642DA" w:rsidP="007D7C2D"/>
    <w:p w:rsidR="00B642DA" w:rsidRPr="00BF4808" w:rsidRDefault="00B642DA" w:rsidP="007D7C2D">
      <w:pPr>
        <w:rPr>
          <w:i/>
        </w:rPr>
      </w:pPr>
      <w:r w:rsidRPr="00BF4808">
        <w:t xml:space="preserve">Гнев всегда рассудок </w:t>
      </w:r>
      <w:r w:rsidRPr="00BF4808">
        <w:rPr>
          <w:i/>
        </w:rPr>
        <w:t xml:space="preserve">отгоняет. </w:t>
      </w:r>
    </w:p>
    <w:p w:rsidR="00B642DA" w:rsidRPr="00BF4808" w:rsidRDefault="00B642DA" w:rsidP="007D7C2D">
      <w:r w:rsidRPr="00BF4808">
        <w:t xml:space="preserve">Не </w:t>
      </w:r>
      <w:r w:rsidRPr="00BF4808">
        <w:rPr>
          <w:i/>
        </w:rPr>
        <w:t xml:space="preserve">сгрызть </w:t>
      </w:r>
      <w:r w:rsidRPr="00BF4808">
        <w:t>ореха – не видать ядра</w:t>
      </w:r>
      <w:r w:rsidRPr="00BF4808">
        <w:rPr>
          <w:i/>
        </w:rPr>
        <w:t>.</w:t>
      </w:r>
    </w:p>
    <w:p w:rsidR="00B642DA" w:rsidRPr="00BF4808" w:rsidRDefault="00B642DA" w:rsidP="007D7C2D">
      <w:r w:rsidRPr="00BF4808">
        <w:t xml:space="preserve">Ядрёное зерно и под землёй не </w:t>
      </w:r>
      <w:r w:rsidRPr="00BF4808">
        <w:rPr>
          <w:i/>
        </w:rPr>
        <w:t xml:space="preserve">сгниет – </w:t>
      </w:r>
      <w:r>
        <w:t>прорастет. (</w:t>
      </w:r>
      <w:r w:rsidRPr="00BF4808">
        <w:t xml:space="preserve">Мар.) </w:t>
      </w:r>
    </w:p>
    <w:p w:rsidR="00B642DA" w:rsidRPr="00BF4808" w:rsidRDefault="00B642DA" w:rsidP="007D7C2D"/>
    <w:p w:rsidR="00B642DA" w:rsidRPr="00BF4808" w:rsidRDefault="00B642DA" w:rsidP="007D7C2D">
      <w:pPr>
        <w:rPr>
          <w:i/>
        </w:rPr>
      </w:pPr>
      <w:r w:rsidRPr="00BF4808">
        <w:t xml:space="preserve">Лето собирает, а зима </w:t>
      </w:r>
      <w:r w:rsidRPr="00BF4808">
        <w:rPr>
          <w:i/>
        </w:rPr>
        <w:t xml:space="preserve">подбирает. </w:t>
      </w:r>
    </w:p>
    <w:p w:rsidR="00B642DA" w:rsidRPr="00BF4808" w:rsidRDefault="00B642DA" w:rsidP="007D7C2D">
      <w:r w:rsidRPr="00BF4808">
        <w:t xml:space="preserve">Под всякую песню не </w:t>
      </w:r>
      <w:r w:rsidRPr="00BF4808">
        <w:rPr>
          <w:i/>
        </w:rPr>
        <w:t xml:space="preserve">подпляшешь, </w:t>
      </w:r>
      <w:r w:rsidRPr="00BF4808">
        <w:t xml:space="preserve">под всякие нравы не </w:t>
      </w:r>
      <w:r w:rsidRPr="00BF4808">
        <w:rPr>
          <w:i/>
        </w:rPr>
        <w:t>подладишь.</w:t>
      </w:r>
    </w:p>
    <w:p w:rsidR="00B642DA" w:rsidRPr="00BF4808" w:rsidRDefault="00B642DA" w:rsidP="007D7C2D">
      <w:r w:rsidRPr="00BF4808">
        <w:t xml:space="preserve">Рассыпанный рис </w:t>
      </w:r>
      <w:r w:rsidRPr="00BF4808">
        <w:rPr>
          <w:i/>
        </w:rPr>
        <w:t xml:space="preserve">подберёшь, </w:t>
      </w:r>
      <w:r>
        <w:t>а сказанных слов не вернёшь. (</w:t>
      </w:r>
      <w:r w:rsidRPr="00BF4808">
        <w:t xml:space="preserve">Кор.)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>Приставки на  - з -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-без- </w:t>
      </w:r>
    </w:p>
    <w:p w:rsidR="00B642DA" w:rsidRPr="00BF4808" w:rsidRDefault="00B642DA" w:rsidP="007D7C2D"/>
    <w:p w:rsidR="00B642DA" w:rsidRPr="00BF4808" w:rsidRDefault="00B642DA" w:rsidP="007D7C2D">
      <w:r w:rsidRPr="00BF4808">
        <w:rPr>
          <w:i/>
        </w:rPr>
        <w:t>Беспечный</w:t>
      </w:r>
      <w:r w:rsidRPr="00BF4808">
        <w:t xml:space="preserve">толстеет и от одной воды. </w:t>
      </w:r>
    </w:p>
    <w:p w:rsidR="00B642DA" w:rsidRPr="00BF4808" w:rsidRDefault="00B642DA" w:rsidP="007D7C2D">
      <w:r w:rsidRPr="00BF4808">
        <w:t xml:space="preserve">За край родной иди  </w:t>
      </w:r>
      <w:r w:rsidRPr="00BF4808">
        <w:rPr>
          <w:i/>
        </w:rPr>
        <w:t xml:space="preserve">бесстрашно </w:t>
      </w:r>
      <w:r w:rsidRPr="00BF4808">
        <w:t>в бой.</w:t>
      </w:r>
    </w:p>
    <w:p w:rsidR="00B642DA" w:rsidRPr="00BF4808" w:rsidRDefault="00B642DA" w:rsidP="007D7C2D">
      <w:r w:rsidRPr="00BF4808">
        <w:t xml:space="preserve">Жадный человек </w:t>
      </w:r>
      <w:r w:rsidRPr="00BF4808">
        <w:rPr>
          <w:i/>
        </w:rPr>
        <w:t xml:space="preserve">бесплатно </w:t>
      </w:r>
      <w:r>
        <w:t>и яд выпьет. (</w:t>
      </w:r>
      <w:r w:rsidRPr="00BF4808">
        <w:t xml:space="preserve">Кор.)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Задвигать засов после кражи коровы </w:t>
      </w:r>
      <w:r w:rsidRPr="00BF4808">
        <w:rPr>
          <w:i/>
        </w:rPr>
        <w:t xml:space="preserve">бесполезно. </w:t>
      </w:r>
    </w:p>
    <w:p w:rsidR="00B642DA" w:rsidRPr="00F36BA5" w:rsidRDefault="00B642DA" w:rsidP="007D7C2D">
      <w:r w:rsidRPr="00BF4808">
        <w:t xml:space="preserve">Смерть лучше </w:t>
      </w:r>
      <w:r>
        <w:rPr>
          <w:i/>
        </w:rPr>
        <w:t xml:space="preserve">бесчестья. </w:t>
      </w:r>
      <w:r w:rsidRPr="00F36BA5">
        <w:t>(Чеч.)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-воз- (вз-)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Дети </w:t>
      </w:r>
      <w:r w:rsidRPr="00BF4808">
        <w:rPr>
          <w:i/>
        </w:rPr>
        <w:t xml:space="preserve">без воспитания </w:t>
      </w:r>
      <w:r w:rsidRPr="00BF4808">
        <w:t xml:space="preserve">несчастнее круглых сирот. </w:t>
      </w:r>
    </w:p>
    <w:p w:rsidR="00B642DA" w:rsidRPr="00BF4808" w:rsidRDefault="00B642DA" w:rsidP="007D7C2D">
      <w:r w:rsidRPr="00BF4808">
        <w:t xml:space="preserve">Без ветра и ветка не </w:t>
      </w:r>
      <w:r w:rsidRPr="00BF4808">
        <w:rPr>
          <w:i/>
        </w:rPr>
        <w:t xml:space="preserve">всколыхнется. </w:t>
      </w:r>
    </w:p>
    <w:p w:rsidR="00B642DA" w:rsidRPr="00BF4808" w:rsidRDefault="00B642DA" w:rsidP="007D7C2D">
      <w:r w:rsidRPr="00BF4808">
        <w:t xml:space="preserve">Кто старое </w:t>
      </w:r>
      <w:r w:rsidRPr="00BF4808">
        <w:rPr>
          <w:i/>
        </w:rPr>
        <w:t xml:space="preserve">вспомянет, </w:t>
      </w:r>
      <w:r>
        <w:t>тому глаз вон.  (</w:t>
      </w:r>
      <w:r w:rsidRPr="00BF4808">
        <w:t xml:space="preserve">Кор.)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-из- 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pPr>
        <w:jc w:val="both"/>
      </w:pPr>
      <w:r w:rsidRPr="00BF4808">
        <w:t xml:space="preserve">Горбатого </w:t>
      </w:r>
      <w:r w:rsidRPr="00BF4808">
        <w:rPr>
          <w:i/>
        </w:rPr>
        <w:t>исправит</w:t>
      </w:r>
      <w:r w:rsidRPr="00BF4808">
        <w:t xml:space="preserve"> могила, а упрямого – дубина. </w:t>
      </w:r>
    </w:p>
    <w:p w:rsidR="00B642DA" w:rsidRPr="00BF4808" w:rsidRDefault="00B642DA" w:rsidP="007D7C2D">
      <w:pPr>
        <w:jc w:val="both"/>
      </w:pPr>
      <w:r w:rsidRPr="00BF4808">
        <w:t xml:space="preserve">Ложка дегтя </w:t>
      </w:r>
      <w:r w:rsidRPr="00BF4808">
        <w:rPr>
          <w:i/>
        </w:rPr>
        <w:t xml:space="preserve">испортит </w:t>
      </w:r>
      <w:r w:rsidRPr="00BF4808">
        <w:t xml:space="preserve">бочку меда.  </w:t>
      </w:r>
    </w:p>
    <w:p w:rsidR="00B642DA" w:rsidRPr="00BF4808" w:rsidRDefault="00B642DA" w:rsidP="007D7C2D">
      <w:pPr>
        <w:jc w:val="both"/>
        <w:rPr>
          <w:i/>
        </w:rPr>
      </w:pPr>
      <w:r w:rsidRPr="00BF4808">
        <w:t xml:space="preserve">Ложкой моря не </w:t>
      </w:r>
      <w:r w:rsidRPr="00BF4808">
        <w:rPr>
          <w:i/>
        </w:rPr>
        <w:t xml:space="preserve">исчерпать. </w:t>
      </w:r>
    </w:p>
    <w:p w:rsidR="00B642DA" w:rsidRPr="00BF4808" w:rsidRDefault="00B642DA" w:rsidP="007D7C2D">
      <w:pPr>
        <w:jc w:val="both"/>
        <w:rPr>
          <w:i/>
        </w:rPr>
      </w:pPr>
      <w:r w:rsidRPr="00BF4808">
        <w:t xml:space="preserve">Маслом каши не </w:t>
      </w:r>
      <w:r w:rsidRPr="00BF4808">
        <w:rPr>
          <w:i/>
        </w:rPr>
        <w:t xml:space="preserve">испортишь. </w:t>
      </w:r>
    </w:p>
    <w:p w:rsidR="00B642DA" w:rsidRPr="00BF4808" w:rsidRDefault="00B642DA" w:rsidP="007D7C2D">
      <w:pPr>
        <w:jc w:val="both"/>
      </w:pPr>
      <w:r w:rsidRPr="00BF4808">
        <w:t>Нет правила без</w:t>
      </w:r>
      <w:r w:rsidRPr="00BF4808">
        <w:rPr>
          <w:i/>
        </w:rPr>
        <w:t xml:space="preserve"> исключения.</w:t>
      </w:r>
      <w:r>
        <w:t xml:space="preserve"> (</w:t>
      </w:r>
      <w:r w:rsidRPr="00BF4808">
        <w:t xml:space="preserve">Лат.) </w:t>
      </w:r>
    </w:p>
    <w:p w:rsidR="00B642DA" w:rsidRPr="00BF4808" w:rsidRDefault="00B642DA" w:rsidP="007D7C2D">
      <w:pPr>
        <w:jc w:val="both"/>
      </w:pPr>
    </w:p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- раз- 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Если умеешь </w:t>
      </w:r>
      <w:r w:rsidRPr="00BF4808">
        <w:rPr>
          <w:i/>
        </w:rPr>
        <w:t xml:space="preserve">разводить </w:t>
      </w:r>
      <w:r w:rsidRPr="00BF4808">
        <w:t xml:space="preserve">огонь, то </w:t>
      </w:r>
      <w:r w:rsidRPr="00BF4808">
        <w:rPr>
          <w:i/>
        </w:rPr>
        <w:t xml:space="preserve">растопишь </w:t>
      </w:r>
      <w:r>
        <w:t>и снег. (</w:t>
      </w:r>
      <w:r w:rsidRPr="00BF4808">
        <w:t xml:space="preserve">Узб.) </w:t>
      </w:r>
    </w:p>
    <w:p w:rsidR="00B642DA" w:rsidRPr="00BF4808" w:rsidRDefault="00B642DA" w:rsidP="007D7C2D"/>
    <w:p w:rsidR="00B642DA" w:rsidRPr="00BF4808" w:rsidRDefault="00B642DA" w:rsidP="007D7C2D">
      <w:pPr>
        <w:rPr>
          <w:i/>
        </w:rPr>
      </w:pPr>
      <w:r w:rsidRPr="00BF4808">
        <w:t xml:space="preserve">Моря веслом не </w:t>
      </w:r>
      <w:r w:rsidRPr="00BF4808">
        <w:rPr>
          <w:i/>
        </w:rPr>
        <w:t xml:space="preserve">расплещешь. </w:t>
      </w:r>
    </w:p>
    <w:p w:rsidR="00B642DA" w:rsidRPr="00BF4808" w:rsidRDefault="00B642DA" w:rsidP="007D7C2D">
      <w:r w:rsidRPr="00BF4808">
        <w:t xml:space="preserve">Не поступай вероломно – </w:t>
      </w:r>
      <w:r w:rsidRPr="00BF4808">
        <w:rPr>
          <w:i/>
        </w:rPr>
        <w:t>раскаешься.</w:t>
      </w:r>
      <w:r>
        <w:t xml:space="preserve"> (</w:t>
      </w:r>
      <w:r w:rsidRPr="00BF4808">
        <w:t xml:space="preserve">Тат.) </w:t>
      </w:r>
    </w:p>
    <w:p w:rsidR="00B642DA" w:rsidRPr="00BF4808" w:rsidRDefault="00B642DA" w:rsidP="007D7C2D"/>
    <w:p w:rsidR="00B642DA" w:rsidRPr="00BF4808" w:rsidRDefault="00B642DA" w:rsidP="007D7C2D">
      <w:r w:rsidRPr="00BF4808">
        <w:rPr>
          <w:i/>
        </w:rPr>
        <w:t xml:space="preserve">Раздвоится </w:t>
      </w:r>
      <w:r w:rsidRPr="00BF4808">
        <w:t xml:space="preserve">дорога – иди по широкой. </w:t>
      </w:r>
    </w:p>
    <w:p w:rsidR="00B642DA" w:rsidRPr="00BF4808" w:rsidRDefault="00B642DA" w:rsidP="007D7C2D">
      <w:r w:rsidRPr="00BF4808">
        <w:rPr>
          <w:i/>
        </w:rPr>
        <w:t xml:space="preserve">Разбитому </w:t>
      </w:r>
      <w:r>
        <w:t>кораблю нет попутного ветра. (</w:t>
      </w:r>
      <w:r w:rsidRPr="00BF4808">
        <w:t xml:space="preserve">Каз.)  </w:t>
      </w:r>
    </w:p>
    <w:p w:rsidR="00B642DA" w:rsidRPr="00BF4808" w:rsidRDefault="00B642DA" w:rsidP="007D7C2D"/>
    <w:p w:rsidR="00B642DA" w:rsidRPr="00BF4808" w:rsidRDefault="00B642DA" w:rsidP="00BF4808">
      <w:pPr>
        <w:jc w:val="center"/>
        <w:rPr>
          <w:b/>
        </w:rPr>
      </w:pPr>
      <w:r w:rsidRPr="00BF4808">
        <w:rPr>
          <w:b/>
        </w:rPr>
        <w:t xml:space="preserve">Ъ после приставок на согласную </w:t>
      </w:r>
    </w:p>
    <w:p w:rsidR="00B642DA" w:rsidRPr="00BF4808" w:rsidRDefault="00B642DA" w:rsidP="00BF4808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Нагружай телегу по её </w:t>
      </w:r>
      <w:r w:rsidRPr="00BF4808">
        <w:rPr>
          <w:i/>
        </w:rPr>
        <w:t>объему.</w:t>
      </w:r>
      <w:r>
        <w:t xml:space="preserve"> (</w:t>
      </w:r>
      <w:r w:rsidRPr="00BF4808">
        <w:t xml:space="preserve">Камб.) </w:t>
      </w:r>
    </w:p>
    <w:p w:rsidR="00B642DA" w:rsidRPr="00BF4808" w:rsidRDefault="00B642DA" w:rsidP="007D7C2D">
      <w:pPr>
        <w:rPr>
          <w:i/>
        </w:rPr>
      </w:pPr>
      <w:r w:rsidRPr="00BF4808">
        <w:t xml:space="preserve">Дружные сороки и гуся </w:t>
      </w:r>
      <w:r w:rsidRPr="00BF4808">
        <w:rPr>
          <w:i/>
        </w:rPr>
        <w:t xml:space="preserve">съедят.  </w:t>
      </w:r>
    </w:p>
    <w:p w:rsidR="00B642DA" w:rsidRPr="00BF4808" w:rsidRDefault="00B642DA" w:rsidP="007D7C2D">
      <w:pPr>
        <w:rPr>
          <w:i/>
        </w:rPr>
      </w:pPr>
      <w:r w:rsidRPr="00BF4808">
        <w:t xml:space="preserve">Каково испечёшь, таково и </w:t>
      </w:r>
      <w:r w:rsidRPr="00BF4808">
        <w:rPr>
          <w:i/>
        </w:rPr>
        <w:t xml:space="preserve">съешь. </w:t>
      </w:r>
    </w:p>
    <w:p w:rsidR="00B642DA" w:rsidRPr="00BF4808" w:rsidRDefault="00B642DA" w:rsidP="007D7C2D">
      <w:r w:rsidRPr="00BF4808">
        <w:t>Пословицы ни обойти, ни</w:t>
      </w:r>
      <w:r w:rsidRPr="00BF4808">
        <w:rPr>
          <w:i/>
        </w:rPr>
        <w:t xml:space="preserve"> объехать.</w:t>
      </w:r>
    </w:p>
    <w:p w:rsidR="00B642DA" w:rsidRPr="00BF4808" w:rsidRDefault="00B642DA" w:rsidP="007D7C2D">
      <w:pPr>
        <w:rPr>
          <w:i/>
        </w:rPr>
      </w:pPr>
      <w:r w:rsidRPr="00BF4808">
        <w:t xml:space="preserve">Одним конём всего поля не </w:t>
      </w:r>
      <w:r w:rsidRPr="00BF4808">
        <w:rPr>
          <w:i/>
        </w:rPr>
        <w:t xml:space="preserve">изъездишь. </w:t>
      </w:r>
    </w:p>
    <w:p w:rsidR="00B642DA" w:rsidRPr="00BF4808" w:rsidRDefault="00B642DA" w:rsidP="007D7C2D">
      <w:pPr>
        <w:rPr>
          <w:i/>
        </w:rPr>
      </w:pPr>
    </w:p>
    <w:p w:rsidR="00B642DA" w:rsidRPr="00BF4808" w:rsidRDefault="00B642DA" w:rsidP="00BF4808">
      <w:pPr>
        <w:jc w:val="center"/>
        <w:rPr>
          <w:b/>
        </w:rPr>
      </w:pPr>
      <w:r w:rsidRPr="00BF4808">
        <w:rPr>
          <w:b/>
        </w:rPr>
        <w:t xml:space="preserve">Гласная –о- в приставках </w:t>
      </w:r>
    </w:p>
    <w:p w:rsidR="00B642DA" w:rsidRPr="00BF4808" w:rsidRDefault="00B642DA" w:rsidP="00BF4808">
      <w:pPr>
        <w:jc w:val="center"/>
        <w:rPr>
          <w:b/>
        </w:rPr>
      </w:pPr>
    </w:p>
    <w:p w:rsidR="00B642DA" w:rsidRPr="00BF4808" w:rsidRDefault="00B642DA" w:rsidP="007D7C2D">
      <w:r w:rsidRPr="00BF4808">
        <w:rPr>
          <w:i/>
        </w:rPr>
        <w:t xml:space="preserve">Проголодаешься, </w:t>
      </w:r>
      <w:r w:rsidRPr="00BF4808">
        <w:t xml:space="preserve">так и хлеба </w:t>
      </w:r>
      <w:r w:rsidRPr="00BF4808">
        <w:rPr>
          <w:i/>
        </w:rPr>
        <w:t>достать догадаешься.</w:t>
      </w:r>
    </w:p>
    <w:p w:rsidR="00B642DA" w:rsidRPr="00BF4808" w:rsidRDefault="00B642DA" w:rsidP="007D7C2D">
      <w:r w:rsidRPr="00BF4808">
        <w:rPr>
          <w:i/>
        </w:rPr>
        <w:t>Вовремяне посеешь</w:t>
      </w:r>
      <w:r w:rsidRPr="00BF4808">
        <w:t xml:space="preserve">, в жатву </w:t>
      </w:r>
      <w:r w:rsidRPr="00BF4808">
        <w:rPr>
          <w:i/>
        </w:rPr>
        <w:t>поплачешь.</w:t>
      </w:r>
      <w:r>
        <w:rPr>
          <w:i/>
        </w:rPr>
        <w:t xml:space="preserve"> </w:t>
      </w:r>
      <w:r w:rsidRPr="00BF4808">
        <w:t xml:space="preserve">(Турк.) </w:t>
      </w:r>
    </w:p>
    <w:p w:rsidR="00B642DA" w:rsidRPr="00BF4808" w:rsidRDefault="00B642DA" w:rsidP="007D7C2D">
      <w:pPr>
        <w:rPr>
          <w:i/>
        </w:rPr>
      </w:pPr>
      <w:r w:rsidRPr="00BF4808">
        <w:t xml:space="preserve">Днём раньше </w:t>
      </w:r>
      <w:r w:rsidRPr="00BF4808">
        <w:rPr>
          <w:i/>
        </w:rPr>
        <w:t xml:space="preserve">посеешь,  </w:t>
      </w:r>
      <w:r w:rsidRPr="00BF4808">
        <w:t xml:space="preserve">неделей раньше </w:t>
      </w:r>
      <w:r w:rsidRPr="00BF4808">
        <w:rPr>
          <w:i/>
        </w:rPr>
        <w:t xml:space="preserve">пожнёшь.  </w:t>
      </w:r>
    </w:p>
    <w:p w:rsidR="00B642DA" w:rsidRPr="00BF4808" w:rsidRDefault="00B642DA" w:rsidP="007D7C2D">
      <w:r w:rsidRPr="00BF4808">
        <w:t xml:space="preserve">Солдата огонь  </w:t>
      </w:r>
      <w:r w:rsidRPr="00BF4808">
        <w:rPr>
          <w:i/>
        </w:rPr>
        <w:t xml:space="preserve">прокаляет,  </w:t>
      </w:r>
      <w:r w:rsidRPr="00BF4808">
        <w:t xml:space="preserve">дождь </w:t>
      </w:r>
      <w:r w:rsidRPr="00BF4808">
        <w:rPr>
          <w:i/>
        </w:rPr>
        <w:t xml:space="preserve">промывает, </w:t>
      </w:r>
      <w:r w:rsidRPr="00BF4808">
        <w:t xml:space="preserve">ветер </w:t>
      </w:r>
      <w:r w:rsidRPr="00BF4808">
        <w:rPr>
          <w:i/>
        </w:rPr>
        <w:t xml:space="preserve">продувает, </w:t>
      </w:r>
      <w:r w:rsidRPr="00BF4808">
        <w:t xml:space="preserve">мороз </w:t>
      </w:r>
      <w:r>
        <w:rPr>
          <w:i/>
        </w:rPr>
        <w:t>прожигает</w:t>
      </w:r>
      <w:r w:rsidRPr="00BF4808">
        <w:rPr>
          <w:i/>
        </w:rPr>
        <w:t>,</w:t>
      </w:r>
      <w:r>
        <w:rPr>
          <w:i/>
        </w:rPr>
        <w:t xml:space="preserve"> </w:t>
      </w:r>
      <w:r>
        <w:t>а он все такой же бывает. (</w:t>
      </w:r>
      <w:r w:rsidRPr="00BF4808">
        <w:t xml:space="preserve">Иран.) </w:t>
      </w:r>
    </w:p>
    <w:p w:rsidR="00B642DA" w:rsidRPr="00BF4808" w:rsidRDefault="00B642DA" w:rsidP="007D7C2D"/>
    <w:p w:rsidR="00B642DA" w:rsidRPr="00BF4808" w:rsidRDefault="00B642DA" w:rsidP="00BF4808">
      <w:pPr>
        <w:jc w:val="center"/>
        <w:rPr>
          <w:b/>
        </w:rPr>
      </w:pPr>
      <w:r w:rsidRPr="00BF4808">
        <w:rPr>
          <w:b/>
        </w:rPr>
        <w:t xml:space="preserve">Гласная – а- в приставках </w:t>
      </w:r>
    </w:p>
    <w:p w:rsidR="00B642DA" w:rsidRPr="00BF4808" w:rsidRDefault="00B642DA" w:rsidP="00BF4808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Никогда море не высохнет, никогда народ в пути не </w:t>
      </w:r>
      <w:r w:rsidRPr="00BF4808">
        <w:rPr>
          <w:i/>
        </w:rPr>
        <w:t xml:space="preserve">заблудится. </w:t>
      </w:r>
      <w:r>
        <w:t>(</w:t>
      </w:r>
      <w:r w:rsidRPr="00BF4808">
        <w:t xml:space="preserve">Ср.Аз.) </w:t>
      </w:r>
    </w:p>
    <w:p w:rsidR="00B642DA" w:rsidRPr="00BF4808" w:rsidRDefault="00B642DA" w:rsidP="007D7C2D">
      <w:r w:rsidRPr="00BF4808">
        <w:t>Копать колодец</w:t>
      </w:r>
      <w:r w:rsidRPr="00BF4808">
        <w:rPr>
          <w:i/>
        </w:rPr>
        <w:t xml:space="preserve"> заставляет</w:t>
      </w:r>
      <w:r w:rsidRPr="00BF4808">
        <w:t xml:space="preserve"> жажда. </w:t>
      </w:r>
    </w:p>
    <w:p w:rsidR="00B642DA" w:rsidRPr="00BF4808" w:rsidRDefault="00B642DA" w:rsidP="007D7C2D">
      <w:r w:rsidRPr="00BF4808">
        <w:t>Для памяти на облаках  не</w:t>
      </w:r>
      <w:r w:rsidRPr="00BF4808">
        <w:rPr>
          <w:i/>
        </w:rPr>
        <w:t xml:space="preserve"> записывают. </w:t>
      </w:r>
      <w:r>
        <w:t>(</w:t>
      </w:r>
      <w:r w:rsidRPr="00BF4808">
        <w:t xml:space="preserve">Кор.) </w:t>
      </w:r>
    </w:p>
    <w:p w:rsidR="00B642DA" w:rsidRPr="00BF4808" w:rsidRDefault="00B642DA" w:rsidP="007D7C2D"/>
    <w:p w:rsidR="00B642DA" w:rsidRPr="00BF4808" w:rsidRDefault="00B642DA" w:rsidP="007D7C2D">
      <w:pPr>
        <w:rPr>
          <w:i/>
        </w:rPr>
      </w:pPr>
      <w:r w:rsidRPr="00BF4808">
        <w:t xml:space="preserve">Мудрым никто не родился, а </w:t>
      </w:r>
      <w:r w:rsidRPr="00BF4808">
        <w:rPr>
          <w:i/>
        </w:rPr>
        <w:t xml:space="preserve">научился. </w:t>
      </w:r>
    </w:p>
    <w:p w:rsidR="00B642DA" w:rsidRPr="00BF4808" w:rsidRDefault="00B642DA" w:rsidP="007D7C2D">
      <w:r w:rsidRPr="00BF4808">
        <w:rPr>
          <w:i/>
        </w:rPr>
        <w:t xml:space="preserve">Напишешь </w:t>
      </w:r>
      <w:r w:rsidRPr="00BF4808">
        <w:t xml:space="preserve">пером, не вырубишьтопором. </w:t>
      </w:r>
    </w:p>
    <w:p w:rsidR="00B642DA" w:rsidRPr="00BF4808" w:rsidRDefault="00B642DA" w:rsidP="007D7C2D">
      <w:pPr>
        <w:rPr>
          <w:i/>
        </w:rPr>
      </w:pPr>
      <w:r w:rsidRPr="00BF4808">
        <w:t xml:space="preserve">На чужой рот пуговиц  не </w:t>
      </w:r>
      <w:r w:rsidRPr="00BF4808">
        <w:rPr>
          <w:i/>
        </w:rPr>
        <w:t xml:space="preserve">нашьёшь. </w:t>
      </w:r>
      <w:r>
        <w:t>(</w:t>
      </w:r>
      <w:r w:rsidRPr="00BF4808">
        <w:t>Укр.)</w:t>
      </w:r>
    </w:p>
    <w:p w:rsidR="00B642DA" w:rsidRPr="00BF4808" w:rsidRDefault="00B642DA" w:rsidP="007D7C2D"/>
    <w:p w:rsidR="00B642DA" w:rsidRPr="00BF4808" w:rsidRDefault="00B642DA" w:rsidP="007D7C2D">
      <w:pPr>
        <w:jc w:val="center"/>
      </w:pPr>
    </w:p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Приставка  - при- </w:t>
      </w:r>
    </w:p>
    <w:p w:rsidR="00B642DA" w:rsidRPr="00BF4808" w:rsidRDefault="00B642DA" w:rsidP="007D7C2D">
      <w:pPr>
        <w:rPr>
          <w:b/>
        </w:rPr>
      </w:pPr>
    </w:p>
    <w:p w:rsidR="00B642DA" w:rsidRPr="00BF4808" w:rsidRDefault="00B642DA" w:rsidP="007D7C2D">
      <w:r w:rsidRPr="00BF4808">
        <w:t xml:space="preserve">В чужом доме не будь  </w:t>
      </w:r>
      <w:r w:rsidRPr="00BF4808">
        <w:rPr>
          <w:i/>
        </w:rPr>
        <w:t xml:space="preserve">приметлив, </w:t>
      </w:r>
      <w:r w:rsidRPr="00BF4808">
        <w:t xml:space="preserve">а будь </w:t>
      </w:r>
      <w:r w:rsidRPr="00BF4808">
        <w:rPr>
          <w:i/>
        </w:rPr>
        <w:t>приветлив.</w:t>
      </w:r>
    </w:p>
    <w:p w:rsidR="00B642DA" w:rsidRPr="00BF4808" w:rsidRDefault="00B642DA" w:rsidP="007D7C2D">
      <w:pPr>
        <w:rPr>
          <w:i/>
        </w:rPr>
      </w:pPr>
      <w:r w:rsidRPr="00BF4808">
        <w:t xml:space="preserve">Не  мудрено голову срубить, мудрено </w:t>
      </w:r>
      <w:r w:rsidRPr="00BF4808">
        <w:rPr>
          <w:i/>
        </w:rPr>
        <w:t>приставит</w:t>
      </w:r>
    </w:p>
    <w:p w:rsidR="00B642DA" w:rsidRPr="00BF4808" w:rsidRDefault="00B642DA" w:rsidP="007D7C2D">
      <w:r w:rsidRPr="00BF4808">
        <w:t xml:space="preserve">И от </w:t>
      </w:r>
      <w:r w:rsidRPr="00BF4808">
        <w:rPr>
          <w:i/>
        </w:rPr>
        <w:t xml:space="preserve">прирученного </w:t>
      </w:r>
      <w:r>
        <w:t>тигра жди беды. (</w:t>
      </w:r>
      <w:r w:rsidRPr="00BF4808">
        <w:t xml:space="preserve">Кор.)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Было бы здоровье – </w:t>
      </w:r>
      <w:r w:rsidRPr="00BF4808">
        <w:rPr>
          <w:i/>
        </w:rPr>
        <w:t>придёт</w:t>
      </w:r>
      <w:r w:rsidRPr="00BF4808">
        <w:t xml:space="preserve"> и </w:t>
      </w:r>
      <w:r w:rsidRPr="00BF4808">
        <w:rPr>
          <w:i/>
        </w:rPr>
        <w:t>приволье.</w:t>
      </w:r>
    </w:p>
    <w:p w:rsidR="00B642DA" w:rsidRPr="00BF4808" w:rsidRDefault="00B642DA" w:rsidP="007D7C2D">
      <w:pPr>
        <w:rPr>
          <w:i/>
        </w:rPr>
      </w:pPr>
      <w:r w:rsidRPr="00BF4808">
        <w:t xml:space="preserve">Волчонка не </w:t>
      </w:r>
      <w:r w:rsidRPr="00BF4808">
        <w:rPr>
          <w:i/>
        </w:rPr>
        <w:t xml:space="preserve">приручишь. </w:t>
      </w:r>
    </w:p>
    <w:p w:rsidR="00B642DA" w:rsidRPr="00BF4808" w:rsidRDefault="00B642DA" w:rsidP="007D7C2D">
      <w:r w:rsidRPr="00BF4808">
        <w:t xml:space="preserve">Если нет денег, чтоб наградить, нет ли слова, чтобы </w:t>
      </w:r>
      <w:r w:rsidRPr="00BF4808">
        <w:rPr>
          <w:i/>
        </w:rPr>
        <w:t xml:space="preserve">приласкать? </w:t>
      </w:r>
      <w:r>
        <w:t>(</w:t>
      </w:r>
      <w:r w:rsidRPr="00BF4808">
        <w:t xml:space="preserve">Турк.)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Забота и плохая погода </w:t>
      </w:r>
      <w:r w:rsidRPr="00BF4808">
        <w:rPr>
          <w:i/>
        </w:rPr>
        <w:t xml:space="preserve">приходят </w:t>
      </w:r>
      <w:r w:rsidRPr="00BF4808">
        <w:t xml:space="preserve">без того, чтобы их </w:t>
      </w:r>
      <w:r w:rsidRPr="00BF4808">
        <w:rPr>
          <w:i/>
        </w:rPr>
        <w:t xml:space="preserve">приглашали. </w:t>
      </w:r>
      <w:r>
        <w:t>(</w:t>
      </w:r>
      <w:r w:rsidRPr="00BF4808">
        <w:t>Шотл.)</w:t>
      </w:r>
    </w:p>
    <w:p w:rsidR="00B642DA" w:rsidRPr="00BF4808" w:rsidRDefault="00B642DA" w:rsidP="007D7C2D"/>
    <w:p w:rsidR="00B642DA" w:rsidRPr="00BF4808" w:rsidRDefault="00B642DA" w:rsidP="007D7C2D">
      <w:pPr>
        <w:rPr>
          <w:i/>
        </w:rPr>
      </w:pPr>
      <w:r w:rsidRPr="00BF4808">
        <w:t xml:space="preserve">На чужой обед надейся, а свой </w:t>
      </w:r>
      <w:r w:rsidRPr="00BF4808">
        <w:rPr>
          <w:i/>
        </w:rPr>
        <w:t>припасай.</w:t>
      </w:r>
    </w:p>
    <w:p w:rsidR="00B642DA" w:rsidRPr="00BF4808" w:rsidRDefault="00B642DA" w:rsidP="007D7C2D">
      <w:pPr>
        <w:rPr>
          <w:i/>
        </w:rPr>
      </w:pPr>
      <w:r w:rsidRPr="00BF4808">
        <w:t xml:space="preserve">Свои собаки грызутся, чужие не </w:t>
      </w:r>
      <w:r w:rsidRPr="00BF4808">
        <w:rPr>
          <w:i/>
        </w:rPr>
        <w:t xml:space="preserve">приставай. </w:t>
      </w:r>
    </w:p>
    <w:p w:rsidR="00B642DA" w:rsidRPr="00BF4808" w:rsidRDefault="00B642DA" w:rsidP="007D7C2D">
      <w:r w:rsidRPr="00BF4808">
        <w:t xml:space="preserve">Хороший гонец  </w:t>
      </w:r>
      <w:r w:rsidRPr="00BF4808">
        <w:rPr>
          <w:i/>
        </w:rPr>
        <w:t xml:space="preserve">приносит </w:t>
      </w:r>
      <w:r>
        <w:t>правду. (</w:t>
      </w:r>
      <w:r w:rsidRPr="00BF4808">
        <w:t xml:space="preserve">Нем.)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 xml:space="preserve">Приставка –пре-  </w:t>
      </w:r>
    </w:p>
    <w:p w:rsidR="00B642DA" w:rsidRPr="00BF4808" w:rsidRDefault="00B642DA" w:rsidP="007D7C2D">
      <w:pPr>
        <w:jc w:val="center"/>
        <w:rPr>
          <w:b/>
        </w:rPr>
      </w:pPr>
    </w:p>
    <w:p w:rsidR="00B642DA" w:rsidRPr="00BF4808" w:rsidRDefault="00B642DA" w:rsidP="007D7C2D">
      <w:r w:rsidRPr="00BF4808">
        <w:t xml:space="preserve">Война и нивы  </w:t>
      </w:r>
      <w:r w:rsidRPr="00BF4808">
        <w:rPr>
          <w:i/>
        </w:rPr>
        <w:t xml:space="preserve">превратит </w:t>
      </w:r>
      <w:r>
        <w:t>в пустыни. (</w:t>
      </w:r>
      <w:r w:rsidRPr="00BF4808">
        <w:t xml:space="preserve">Кор.)  </w:t>
      </w:r>
    </w:p>
    <w:p w:rsidR="00B642DA" w:rsidRPr="00BF4808" w:rsidRDefault="00B642DA" w:rsidP="007D7C2D">
      <w:pPr>
        <w:rPr>
          <w:i/>
        </w:rPr>
      </w:pPr>
      <w:r w:rsidRPr="00BF4808">
        <w:rPr>
          <w:i/>
        </w:rPr>
        <w:t xml:space="preserve">Перед правым и горы преклоняются. </w:t>
      </w:r>
    </w:p>
    <w:p w:rsidR="00B642DA" w:rsidRPr="00BF4808" w:rsidRDefault="00B642DA" w:rsidP="007D7C2D">
      <w:r w:rsidRPr="00BF4808">
        <w:rPr>
          <w:i/>
        </w:rPr>
        <w:t xml:space="preserve">Презрение </w:t>
      </w:r>
      <w:r w:rsidRPr="00BF4808">
        <w:t xml:space="preserve">к смерти рождает героев. </w:t>
      </w:r>
    </w:p>
    <w:p w:rsidR="00B642DA" w:rsidRPr="00BF4808" w:rsidRDefault="00B642DA" w:rsidP="007D7C2D">
      <w:r w:rsidRPr="00BF4808">
        <w:t xml:space="preserve">Закрепляй свою победу, по пятам врага </w:t>
      </w:r>
      <w:r w:rsidRPr="00BF4808">
        <w:rPr>
          <w:i/>
        </w:rPr>
        <w:t>преследуй.</w:t>
      </w:r>
    </w:p>
    <w:p w:rsidR="00B642DA" w:rsidRPr="00BF4808" w:rsidRDefault="00B642DA" w:rsidP="007D7C2D">
      <w:pPr>
        <w:rPr>
          <w:i/>
        </w:rPr>
      </w:pPr>
      <w:r w:rsidRPr="00BF4808">
        <w:t xml:space="preserve">Лучше ссоры избегать, чем её </w:t>
      </w:r>
      <w:r w:rsidRPr="00BF4808">
        <w:rPr>
          <w:i/>
        </w:rPr>
        <w:t xml:space="preserve">прекращать. </w:t>
      </w:r>
    </w:p>
    <w:p w:rsidR="00B642DA" w:rsidRPr="00BF4808" w:rsidRDefault="00B642DA" w:rsidP="007D7C2D">
      <w:r w:rsidRPr="00BF4808">
        <w:t xml:space="preserve">Ленивый достоин  </w:t>
      </w:r>
      <w:r w:rsidRPr="00BF4808">
        <w:rPr>
          <w:i/>
        </w:rPr>
        <w:t xml:space="preserve">презрения, а немощный призрения. </w:t>
      </w:r>
    </w:p>
    <w:p w:rsidR="00B642DA" w:rsidRPr="00BF4808" w:rsidRDefault="00B642DA" w:rsidP="007D7C2D">
      <w:r w:rsidRPr="00BF4808">
        <w:t xml:space="preserve">Молодцу –  почёт,  лентяю  – </w:t>
      </w:r>
      <w:r w:rsidRPr="00BF4808">
        <w:rPr>
          <w:i/>
        </w:rPr>
        <w:t xml:space="preserve">презрение. </w:t>
      </w:r>
      <w:r>
        <w:t>(</w:t>
      </w:r>
      <w:r w:rsidRPr="00BF4808">
        <w:t xml:space="preserve">Тув.)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>Приставка –</w:t>
      </w:r>
      <w:r>
        <w:rPr>
          <w:b/>
        </w:rPr>
        <w:t xml:space="preserve"> </w:t>
      </w:r>
      <w:r w:rsidRPr="00BF4808">
        <w:rPr>
          <w:b/>
        </w:rPr>
        <w:t xml:space="preserve">пере- </w:t>
      </w:r>
    </w:p>
    <w:p w:rsidR="00B642DA" w:rsidRPr="00BF4808" w:rsidRDefault="00B642DA" w:rsidP="007D7C2D">
      <w:pPr>
        <w:jc w:val="center"/>
      </w:pPr>
    </w:p>
    <w:p w:rsidR="00B642DA" w:rsidRPr="00BF4808" w:rsidRDefault="00B642DA" w:rsidP="007D7C2D">
      <w:r w:rsidRPr="00BF4808">
        <w:t>С лукавым  другом не</w:t>
      </w:r>
      <w:r w:rsidRPr="00BF4808">
        <w:rPr>
          <w:i/>
        </w:rPr>
        <w:t xml:space="preserve"> переезжай </w:t>
      </w:r>
      <w:r w:rsidRPr="00BF4808">
        <w:t xml:space="preserve">реки. </w:t>
      </w:r>
    </w:p>
    <w:p w:rsidR="00B642DA" w:rsidRPr="00BF4808" w:rsidRDefault="00B642DA" w:rsidP="007D7C2D">
      <w:r w:rsidRPr="00BF4808">
        <w:t xml:space="preserve">Недосол на столе, </w:t>
      </w:r>
      <w:r w:rsidRPr="00BF4808">
        <w:rPr>
          <w:i/>
        </w:rPr>
        <w:t xml:space="preserve">пересол </w:t>
      </w:r>
      <w:r w:rsidRPr="00BF4808">
        <w:t xml:space="preserve">на спине. </w:t>
      </w:r>
    </w:p>
    <w:p w:rsidR="00B642DA" w:rsidRPr="00BF4808" w:rsidRDefault="00B642DA" w:rsidP="007D7C2D">
      <w:r w:rsidRPr="00BF4808">
        <w:t xml:space="preserve">Наскоро сделать – </w:t>
      </w:r>
      <w:r w:rsidRPr="00BF4808">
        <w:rPr>
          <w:i/>
        </w:rPr>
        <w:t>переделывать.</w:t>
      </w:r>
    </w:p>
    <w:p w:rsidR="00B642DA" w:rsidRPr="00BF4808" w:rsidRDefault="00B642DA" w:rsidP="007D7C2D">
      <w:r w:rsidRPr="00BF4808">
        <w:t xml:space="preserve">Можно </w:t>
      </w:r>
      <w:r w:rsidRPr="00BF4808">
        <w:rPr>
          <w:i/>
        </w:rPr>
        <w:t xml:space="preserve">перехитрить </w:t>
      </w:r>
      <w:r w:rsidRPr="00BF4808">
        <w:t xml:space="preserve">одного, но нельзя </w:t>
      </w:r>
      <w:r w:rsidRPr="00BF4808">
        <w:rPr>
          <w:i/>
        </w:rPr>
        <w:t>перехитрить всех.</w:t>
      </w:r>
      <w:r>
        <w:t xml:space="preserve"> (</w:t>
      </w:r>
      <w:r w:rsidRPr="00BF4808">
        <w:t xml:space="preserve">Кит.)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Прожитого не </w:t>
      </w:r>
      <w:r w:rsidRPr="00BF4808">
        <w:rPr>
          <w:i/>
        </w:rPr>
        <w:t xml:space="preserve">пережить, </w:t>
      </w:r>
      <w:r w:rsidRPr="00BF4808">
        <w:t>а прошедшего не воротить.</w:t>
      </w:r>
    </w:p>
    <w:p w:rsidR="00B642DA" w:rsidRPr="00BF4808" w:rsidRDefault="00B642DA" w:rsidP="007D7C2D">
      <w:r w:rsidRPr="00BF4808">
        <w:t xml:space="preserve">Умей  пошутить, умей и </w:t>
      </w:r>
      <w:r w:rsidRPr="00BF4808">
        <w:rPr>
          <w:i/>
        </w:rPr>
        <w:t>перестать.</w:t>
      </w:r>
      <w:r w:rsidRPr="00BF4808">
        <w:t xml:space="preserve"> ( Индон.)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>Сложные слова</w:t>
      </w:r>
    </w:p>
    <w:p w:rsidR="00B642DA" w:rsidRPr="00BF4808" w:rsidRDefault="00B642DA" w:rsidP="007D7C2D"/>
    <w:p w:rsidR="00B642DA" w:rsidRPr="00BF4808" w:rsidRDefault="00B642DA" w:rsidP="007D7C2D">
      <w:r w:rsidRPr="00BF4808">
        <w:rPr>
          <w:i/>
        </w:rPr>
        <w:t>Быстроходной</w:t>
      </w:r>
      <w:r w:rsidRPr="00BF4808">
        <w:t xml:space="preserve">  лошади хоз</w:t>
      </w:r>
      <w:r>
        <w:t>яин подбавляет солому и овёс. (</w:t>
      </w:r>
      <w:r w:rsidRPr="00BF4808">
        <w:t xml:space="preserve">Иран.) </w:t>
      </w:r>
    </w:p>
    <w:p w:rsidR="00B642DA" w:rsidRPr="00BF4808" w:rsidRDefault="00B642DA" w:rsidP="007D7C2D">
      <w:r w:rsidRPr="00BF4808">
        <w:rPr>
          <w:i/>
        </w:rPr>
        <w:t xml:space="preserve">Многословие </w:t>
      </w:r>
      <w:r w:rsidRPr="00BF4808">
        <w:t xml:space="preserve"> не без  </w:t>
      </w:r>
      <w:r w:rsidRPr="00BF4808">
        <w:rPr>
          <w:i/>
        </w:rPr>
        <w:t>пустословия.</w:t>
      </w:r>
      <w:r>
        <w:t xml:space="preserve"> (</w:t>
      </w:r>
      <w:r w:rsidRPr="00BF4808">
        <w:t xml:space="preserve">Кир.)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Неуместная храбрость приносит </w:t>
      </w:r>
      <w:r w:rsidRPr="00BF4808">
        <w:rPr>
          <w:i/>
        </w:rPr>
        <w:t xml:space="preserve">преждевременную </w:t>
      </w:r>
      <w:r w:rsidRPr="00BF4808">
        <w:t>смерть</w:t>
      </w:r>
      <w:r w:rsidRPr="00BF4808">
        <w:rPr>
          <w:i/>
        </w:rPr>
        <w:t xml:space="preserve">. </w:t>
      </w:r>
    </w:p>
    <w:p w:rsidR="00B642DA" w:rsidRPr="00BF4808" w:rsidRDefault="00B642DA" w:rsidP="007D7C2D">
      <w:r w:rsidRPr="00BF4808">
        <w:t xml:space="preserve">Сто </w:t>
      </w:r>
      <w:r w:rsidRPr="00BF4808">
        <w:rPr>
          <w:i/>
        </w:rPr>
        <w:t>малодушных</w:t>
      </w:r>
      <w:r>
        <w:rPr>
          <w:i/>
        </w:rPr>
        <w:t xml:space="preserve"> </w:t>
      </w:r>
      <w:r w:rsidRPr="00BF4808">
        <w:t xml:space="preserve">не </w:t>
      </w:r>
      <w:r>
        <w:t>заменят одного мужественного. (</w:t>
      </w:r>
      <w:r w:rsidRPr="00BF4808">
        <w:t xml:space="preserve">Кор.) </w:t>
      </w:r>
    </w:p>
    <w:p w:rsidR="00B642DA" w:rsidRPr="00BF4808" w:rsidRDefault="00B642DA" w:rsidP="007D7C2D"/>
    <w:p w:rsidR="00B642DA" w:rsidRPr="00BF4808" w:rsidRDefault="00B642DA" w:rsidP="007D7C2D">
      <w:r w:rsidRPr="00BF4808">
        <w:t xml:space="preserve">Без отца – </w:t>
      </w:r>
      <w:r w:rsidRPr="00BF4808">
        <w:rPr>
          <w:i/>
        </w:rPr>
        <w:t xml:space="preserve">полсироты, </w:t>
      </w:r>
      <w:r w:rsidRPr="00BF4808">
        <w:t xml:space="preserve">а без матери – и вся сирота. </w:t>
      </w:r>
    </w:p>
    <w:p w:rsidR="00B642DA" w:rsidRPr="00BF4808" w:rsidRDefault="00B642DA" w:rsidP="007D7C2D">
      <w:r w:rsidRPr="00BF4808">
        <w:t xml:space="preserve">Горе на двоих – </w:t>
      </w:r>
      <w:r w:rsidRPr="00BF4808">
        <w:rPr>
          <w:i/>
        </w:rPr>
        <w:t xml:space="preserve">полгоря, </w:t>
      </w:r>
      <w:r w:rsidRPr="00BF4808">
        <w:t xml:space="preserve">радость на двоих – две радости. </w:t>
      </w:r>
    </w:p>
    <w:p w:rsidR="00B642DA" w:rsidRPr="00BF4808" w:rsidRDefault="00B642DA" w:rsidP="007D7C2D">
      <w:r w:rsidRPr="00BF4808">
        <w:t xml:space="preserve">Знайка  все с </w:t>
      </w:r>
      <w:r w:rsidRPr="00BF4808">
        <w:rPr>
          <w:i/>
        </w:rPr>
        <w:t xml:space="preserve">полуслова  </w:t>
      </w:r>
      <w:r w:rsidRPr="00BF4808">
        <w:t xml:space="preserve">понимает, а незнайка на все только рот разевает. (Алт.) </w:t>
      </w:r>
    </w:p>
    <w:p w:rsidR="00B642DA" w:rsidRPr="00BF4808" w:rsidRDefault="00B642DA" w:rsidP="007D7C2D"/>
    <w:p w:rsidR="00B642DA" w:rsidRPr="00BF4808" w:rsidRDefault="00B642DA" w:rsidP="007D7C2D">
      <w:r w:rsidRPr="00BF4808">
        <w:rPr>
          <w:i/>
        </w:rPr>
        <w:t xml:space="preserve">Разноцветное </w:t>
      </w:r>
      <w:r>
        <w:t xml:space="preserve"> коромысло над рекой повисло. (</w:t>
      </w:r>
      <w:r w:rsidRPr="00BF4808">
        <w:t xml:space="preserve">Радуга) </w:t>
      </w:r>
    </w:p>
    <w:p w:rsidR="00B642DA" w:rsidRPr="00BF4808" w:rsidRDefault="00B642DA" w:rsidP="007D7C2D"/>
    <w:p w:rsidR="00B642DA" w:rsidRPr="00BF4808" w:rsidRDefault="00B642DA" w:rsidP="007D7C2D">
      <w:pPr>
        <w:jc w:val="center"/>
        <w:rPr>
          <w:b/>
        </w:rPr>
      </w:pPr>
      <w:r w:rsidRPr="00BF4808">
        <w:rPr>
          <w:b/>
        </w:rPr>
        <w:t>Условные сокращения источников</w:t>
      </w:r>
    </w:p>
    <w:p w:rsidR="00B642DA" w:rsidRPr="00BF4808" w:rsidRDefault="00B642DA" w:rsidP="007D7C2D"/>
    <w:p w:rsidR="00B642DA" w:rsidRPr="00BF4808" w:rsidRDefault="00B642DA" w:rsidP="007D7C2D">
      <w:r w:rsidRPr="00BF4808">
        <w:t>Абх. – абхазские</w:t>
      </w:r>
      <w:r>
        <w:tab/>
      </w:r>
      <w:r>
        <w:tab/>
      </w:r>
      <w:r>
        <w:tab/>
      </w:r>
      <w:r>
        <w:tab/>
      </w:r>
      <w:r>
        <w:tab/>
      </w:r>
      <w:r w:rsidRPr="00BF4808">
        <w:t xml:space="preserve">Кит. – китайские  </w:t>
      </w:r>
    </w:p>
    <w:p w:rsidR="00B642DA" w:rsidRPr="00BF4808" w:rsidRDefault="00B642DA" w:rsidP="007D7C2D">
      <w:r w:rsidRPr="00BF4808">
        <w:t>Алт. – народов Алтая</w:t>
      </w:r>
      <w:r>
        <w:tab/>
      </w:r>
      <w:r>
        <w:tab/>
      </w:r>
      <w:r>
        <w:tab/>
      </w:r>
      <w:r>
        <w:tab/>
      </w:r>
      <w:r w:rsidRPr="00BF4808">
        <w:t>Кор. – корейские</w:t>
      </w:r>
    </w:p>
    <w:p w:rsidR="00B642DA" w:rsidRPr="00BF4808" w:rsidRDefault="00B642DA" w:rsidP="007D7C2D">
      <w:r w:rsidRPr="00BF4808">
        <w:t>Ам. – американские</w:t>
      </w:r>
      <w:r w:rsidRPr="00BF4808">
        <w:tab/>
      </w:r>
      <w:r w:rsidRPr="00BF4808">
        <w:tab/>
      </w:r>
      <w:r w:rsidRPr="00BF4808">
        <w:tab/>
      </w:r>
      <w:r w:rsidRPr="00BF4808">
        <w:tab/>
      </w:r>
      <w:r w:rsidRPr="00BF4808">
        <w:tab/>
        <w:t xml:space="preserve">Лат. – латинские </w:t>
      </w:r>
    </w:p>
    <w:p w:rsidR="00B642DA" w:rsidRPr="00BF4808" w:rsidRDefault="00B642DA" w:rsidP="007D7C2D">
      <w:r w:rsidRPr="00BF4808">
        <w:t>Анг. – английские</w:t>
      </w:r>
      <w:r w:rsidRPr="00BF4808">
        <w:tab/>
      </w:r>
      <w:r w:rsidRPr="00BF4808">
        <w:tab/>
      </w:r>
      <w:r w:rsidRPr="00BF4808">
        <w:tab/>
      </w:r>
      <w:r w:rsidRPr="00BF4808">
        <w:tab/>
      </w:r>
      <w:r w:rsidRPr="00BF4808">
        <w:tab/>
        <w:t xml:space="preserve">Латыш. – латышские </w:t>
      </w:r>
    </w:p>
    <w:p w:rsidR="00B642DA" w:rsidRPr="00BF4808" w:rsidRDefault="00B642DA" w:rsidP="007D7C2D">
      <w:r w:rsidRPr="00BF4808">
        <w:t>Араб. – арабские</w:t>
      </w:r>
      <w:r>
        <w:tab/>
      </w:r>
      <w:r>
        <w:tab/>
      </w:r>
      <w:r>
        <w:tab/>
      </w:r>
      <w:r>
        <w:tab/>
      </w:r>
      <w:r>
        <w:tab/>
      </w:r>
      <w:r w:rsidRPr="00BF4808">
        <w:t xml:space="preserve">Мар. – марийские </w:t>
      </w:r>
    </w:p>
    <w:p w:rsidR="00B642DA" w:rsidRPr="00BF4808" w:rsidRDefault="00B642DA" w:rsidP="007D7C2D">
      <w:r w:rsidRPr="00BF4808">
        <w:t>Арм. – армянские</w:t>
      </w:r>
      <w:r>
        <w:tab/>
      </w:r>
      <w:r>
        <w:tab/>
      </w:r>
      <w:r>
        <w:tab/>
      </w:r>
      <w:r>
        <w:tab/>
      </w:r>
      <w:r>
        <w:tab/>
      </w:r>
      <w:r w:rsidRPr="00BF4808">
        <w:t xml:space="preserve">Нем. – немецкие </w:t>
      </w:r>
    </w:p>
    <w:p w:rsidR="00B642DA" w:rsidRPr="00BF4808" w:rsidRDefault="00B642DA" w:rsidP="007D7C2D">
      <w:r w:rsidRPr="00BF4808">
        <w:t>Афг. – афганские</w:t>
      </w:r>
      <w:r>
        <w:tab/>
      </w:r>
      <w:r>
        <w:tab/>
      </w:r>
      <w:r>
        <w:tab/>
      </w:r>
      <w:r>
        <w:tab/>
      </w:r>
      <w:r>
        <w:tab/>
      </w:r>
      <w:r w:rsidRPr="00BF4808">
        <w:t xml:space="preserve">Поволж. – поволжские </w:t>
      </w:r>
    </w:p>
    <w:p w:rsidR="00B642DA" w:rsidRPr="00BF4808" w:rsidRDefault="00B642DA" w:rsidP="007D7C2D">
      <w:r w:rsidRPr="00BF4808">
        <w:t>Афр. – народов Африки</w:t>
      </w:r>
      <w:r w:rsidRPr="00BF4808">
        <w:tab/>
      </w:r>
      <w:r w:rsidRPr="00BF4808">
        <w:tab/>
      </w:r>
      <w:r w:rsidRPr="00BF4808">
        <w:tab/>
      </w:r>
      <w:r w:rsidRPr="00BF4808">
        <w:tab/>
        <w:t>Прибалт. – прибалтийские</w:t>
      </w:r>
    </w:p>
    <w:p w:rsidR="00B642DA" w:rsidRPr="00BF4808" w:rsidRDefault="00B642DA" w:rsidP="007D7C2D">
      <w:r w:rsidRPr="00BF4808">
        <w:t>Бел. – белорусские</w:t>
      </w:r>
      <w:r w:rsidRPr="00BF4808">
        <w:tab/>
      </w:r>
      <w:r w:rsidRPr="00BF4808">
        <w:tab/>
      </w:r>
      <w:r w:rsidRPr="00BF4808">
        <w:tab/>
      </w:r>
      <w:r w:rsidRPr="00BF4808">
        <w:tab/>
      </w:r>
      <w:r w:rsidRPr="00BF4808">
        <w:tab/>
        <w:t xml:space="preserve">Сев. – народов Севера </w:t>
      </w:r>
    </w:p>
    <w:p w:rsidR="00B642DA" w:rsidRPr="00BF4808" w:rsidRDefault="00B642DA" w:rsidP="007D7C2D">
      <w:r w:rsidRPr="00BF4808">
        <w:t>Бур. – бурятские</w:t>
      </w:r>
      <w:r>
        <w:tab/>
      </w:r>
      <w:r>
        <w:tab/>
      </w:r>
      <w:r>
        <w:tab/>
      </w:r>
      <w:r>
        <w:tab/>
      </w:r>
      <w:r>
        <w:tab/>
      </w:r>
      <w:r w:rsidRPr="00BF4808">
        <w:t>Ср. Аз. – народов Ср. Азии</w:t>
      </w:r>
    </w:p>
    <w:p w:rsidR="00B642DA" w:rsidRPr="00BF4808" w:rsidRDefault="00B642DA" w:rsidP="007D7C2D">
      <w:r w:rsidRPr="00BF4808">
        <w:t>Греч. – греческие</w:t>
      </w:r>
      <w:r>
        <w:tab/>
      </w:r>
      <w:r>
        <w:tab/>
      </w:r>
      <w:r>
        <w:tab/>
      </w:r>
      <w:r>
        <w:tab/>
      </w:r>
      <w:r>
        <w:tab/>
      </w:r>
      <w:r w:rsidRPr="00BF4808">
        <w:t xml:space="preserve">Тадж. – таджикские </w:t>
      </w:r>
    </w:p>
    <w:p w:rsidR="00B642DA" w:rsidRPr="00BF4808" w:rsidRDefault="00B642DA" w:rsidP="007D7C2D">
      <w:r w:rsidRPr="00BF4808">
        <w:t>Груз. – грузинские</w:t>
      </w:r>
      <w:r w:rsidRPr="00BF4808">
        <w:tab/>
      </w:r>
      <w:r w:rsidRPr="00BF4808">
        <w:tab/>
      </w:r>
      <w:r w:rsidRPr="00BF4808">
        <w:tab/>
      </w:r>
      <w:r w:rsidRPr="00BF4808">
        <w:tab/>
      </w:r>
      <w:r w:rsidRPr="00BF4808">
        <w:tab/>
        <w:t xml:space="preserve">Тат. – татарские </w:t>
      </w:r>
    </w:p>
    <w:p w:rsidR="00B642DA" w:rsidRPr="00BF4808" w:rsidRDefault="00B642DA" w:rsidP="007D7C2D">
      <w:r w:rsidRPr="00BF4808">
        <w:t>Инг. – ингушские</w:t>
      </w:r>
      <w:r>
        <w:tab/>
      </w:r>
      <w:r>
        <w:tab/>
      </w:r>
      <w:r>
        <w:tab/>
      </w:r>
      <w:r>
        <w:tab/>
      </w:r>
      <w:r>
        <w:tab/>
      </w:r>
      <w:r w:rsidRPr="00BF4808">
        <w:t xml:space="preserve">Тув. – тувинские </w:t>
      </w:r>
    </w:p>
    <w:p w:rsidR="00B642DA" w:rsidRPr="00BF4808" w:rsidRDefault="00B642DA" w:rsidP="007D7C2D">
      <w:r w:rsidRPr="00BF4808">
        <w:t>Индон. – индонезийские</w:t>
      </w:r>
      <w:r w:rsidRPr="00BF4808">
        <w:tab/>
      </w:r>
      <w:r w:rsidRPr="00BF4808">
        <w:tab/>
      </w:r>
      <w:r w:rsidRPr="00BF4808">
        <w:tab/>
      </w:r>
      <w:r w:rsidRPr="00BF4808">
        <w:tab/>
        <w:t xml:space="preserve">Турц. – турецкие </w:t>
      </w:r>
    </w:p>
    <w:p w:rsidR="00B642DA" w:rsidRPr="00BF4808" w:rsidRDefault="00B642DA" w:rsidP="007D7C2D">
      <w:r w:rsidRPr="00BF4808">
        <w:t>Иран. – иранские</w:t>
      </w:r>
      <w:r>
        <w:tab/>
      </w:r>
      <w:r>
        <w:tab/>
      </w:r>
      <w:r>
        <w:tab/>
      </w:r>
      <w:r>
        <w:tab/>
      </w:r>
      <w:r>
        <w:tab/>
      </w:r>
      <w:r w:rsidRPr="00BF4808">
        <w:t>Туркм. - туркменские</w:t>
      </w:r>
    </w:p>
    <w:p w:rsidR="00B642DA" w:rsidRPr="00BF4808" w:rsidRDefault="00B642DA" w:rsidP="007D7C2D">
      <w:r w:rsidRPr="00BF4808">
        <w:t>Испан. – испанские</w:t>
      </w:r>
      <w:r w:rsidRPr="00BF4808">
        <w:tab/>
      </w:r>
      <w:r w:rsidRPr="00BF4808">
        <w:tab/>
      </w:r>
      <w:r w:rsidRPr="00BF4808">
        <w:tab/>
      </w:r>
      <w:r w:rsidRPr="00BF4808">
        <w:tab/>
      </w:r>
      <w:r w:rsidRPr="00BF4808">
        <w:tab/>
        <w:t xml:space="preserve">Узб. – узбекские </w:t>
      </w:r>
    </w:p>
    <w:p w:rsidR="00B642DA" w:rsidRPr="00BF4808" w:rsidRDefault="00B642DA" w:rsidP="007D7C2D">
      <w:r w:rsidRPr="00BF4808">
        <w:t>Ит. – итальянские</w:t>
      </w:r>
      <w:r w:rsidRPr="00BF4808">
        <w:tab/>
      </w:r>
      <w:r w:rsidRPr="00BF4808">
        <w:tab/>
      </w:r>
      <w:r w:rsidRPr="00BF4808">
        <w:tab/>
      </w:r>
      <w:r w:rsidRPr="00BF4808">
        <w:tab/>
      </w:r>
      <w:r w:rsidRPr="00BF4808">
        <w:tab/>
        <w:t xml:space="preserve">Укр. – украинские </w:t>
      </w:r>
    </w:p>
    <w:p w:rsidR="00B642DA" w:rsidRPr="00BF4808" w:rsidRDefault="00B642DA" w:rsidP="007D7C2D">
      <w:r w:rsidRPr="00BF4808">
        <w:t>Кавк. – народов Кавказа</w:t>
      </w:r>
      <w:r w:rsidRPr="00BF4808">
        <w:tab/>
      </w:r>
      <w:r w:rsidRPr="00BF4808">
        <w:tab/>
      </w:r>
      <w:r w:rsidRPr="00BF4808">
        <w:tab/>
      </w:r>
      <w:r w:rsidRPr="00BF4808">
        <w:tab/>
        <w:t>Фин. - финские</w:t>
      </w:r>
    </w:p>
    <w:p w:rsidR="00B642DA" w:rsidRPr="00BF4808" w:rsidRDefault="00B642DA" w:rsidP="007D7C2D">
      <w:r w:rsidRPr="00BF4808">
        <w:t>Каз. – казахские</w:t>
      </w:r>
      <w:r>
        <w:tab/>
      </w:r>
      <w:r>
        <w:tab/>
      </w:r>
      <w:r>
        <w:tab/>
      </w:r>
      <w:r>
        <w:tab/>
      </w:r>
      <w:r>
        <w:tab/>
      </w:r>
      <w:r w:rsidRPr="00BF4808">
        <w:t xml:space="preserve">Фр. - французские </w:t>
      </w:r>
    </w:p>
    <w:p w:rsidR="00B642DA" w:rsidRPr="00BF4808" w:rsidRDefault="00B642DA" w:rsidP="007D7C2D">
      <w:r w:rsidRPr="00BF4808">
        <w:t>Камб. – народов Камбоджи</w:t>
      </w:r>
      <w:r w:rsidRPr="00BF4808">
        <w:tab/>
      </w:r>
      <w:r w:rsidRPr="00BF4808">
        <w:tab/>
      </w:r>
      <w:r w:rsidRPr="00BF4808">
        <w:tab/>
      </w:r>
      <w:r w:rsidRPr="00BF4808">
        <w:tab/>
        <w:t>Чеч. – чеченские</w:t>
      </w:r>
    </w:p>
    <w:p w:rsidR="00B642DA" w:rsidRPr="00BF4808" w:rsidRDefault="00B642DA" w:rsidP="007D7C2D">
      <w:r w:rsidRPr="00BF4808">
        <w:t>Кар. – карельские</w:t>
      </w:r>
      <w:r w:rsidRPr="00BF4808">
        <w:tab/>
      </w:r>
      <w:r w:rsidRPr="00BF4808">
        <w:tab/>
      </w:r>
      <w:r w:rsidRPr="00BF4808">
        <w:tab/>
      </w:r>
      <w:r w:rsidRPr="00BF4808">
        <w:tab/>
      </w:r>
      <w:r w:rsidRPr="00BF4808">
        <w:tab/>
        <w:t xml:space="preserve">Шотл. – шотландские  - </w:t>
      </w:r>
    </w:p>
    <w:p w:rsidR="00B642DA" w:rsidRPr="00BF4808" w:rsidRDefault="00B642DA" w:rsidP="007D7C2D">
      <w:r w:rsidRPr="00BF4808">
        <w:t>Кирг. – киргизские</w:t>
      </w:r>
      <w:r w:rsidRPr="00BF4808">
        <w:tab/>
      </w:r>
      <w:r w:rsidRPr="00BF4808">
        <w:tab/>
      </w:r>
      <w:r w:rsidRPr="00BF4808">
        <w:tab/>
      </w:r>
      <w:r w:rsidRPr="00BF4808">
        <w:tab/>
      </w:r>
      <w:r w:rsidRPr="00BF4808">
        <w:tab/>
        <w:t xml:space="preserve">Яп. – японские     </w:t>
      </w:r>
    </w:p>
    <w:p w:rsidR="00B642DA" w:rsidRPr="00BF4808" w:rsidRDefault="00B642DA" w:rsidP="007D7C2D"/>
    <w:p w:rsidR="00B642DA" w:rsidRPr="00BF4808" w:rsidRDefault="00B642DA" w:rsidP="007D7C2D"/>
    <w:p w:rsidR="00B642DA" w:rsidRPr="00BF4808" w:rsidRDefault="00B642DA" w:rsidP="007D7C2D">
      <w:pPr>
        <w:rPr>
          <w:i/>
        </w:rPr>
      </w:pPr>
    </w:p>
    <w:p w:rsidR="00B642DA" w:rsidRPr="00BF4808" w:rsidRDefault="00B642DA" w:rsidP="007D7C2D">
      <w:pPr>
        <w:jc w:val="center"/>
      </w:pPr>
    </w:p>
    <w:p w:rsidR="00B642DA" w:rsidRPr="00BF4808" w:rsidRDefault="00B642DA" w:rsidP="007D7C2D">
      <w:pPr>
        <w:jc w:val="center"/>
      </w:pPr>
      <w:r w:rsidRPr="00BF4808">
        <w:t>Литература</w:t>
      </w:r>
    </w:p>
    <w:p w:rsidR="00B642DA" w:rsidRPr="00BF4808" w:rsidRDefault="00B642DA" w:rsidP="007D7C2D">
      <w:pPr>
        <w:jc w:val="center"/>
      </w:pPr>
    </w:p>
    <w:p w:rsidR="00B642DA" w:rsidRPr="00BF4808" w:rsidRDefault="00B642DA" w:rsidP="007D7C2D">
      <w:r w:rsidRPr="00BF4808">
        <w:t>1. Аникин В.П. Русские народные  пословицы, поговорки, загадки, детский фольклор. М.: Учпедгиз, 1957.</w:t>
      </w:r>
    </w:p>
    <w:p w:rsidR="00B642DA" w:rsidRPr="00BF4808" w:rsidRDefault="00B642DA" w:rsidP="007D7C2D">
      <w:r w:rsidRPr="00BF4808">
        <w:t xml:space="preserve">2. Даль В.И. 1000 русских пословиц и поговорок. Издатель: Риколь Классик, 2010. </w:t>
      </w:r>
    </w:p>
    <w:p w:rsidR="00B642DA" w:rsidRPr="00BF4808" w:rsidRDefault="00B642DA" w:rsidP="007D7C2D">
      <w:r w:rsidRPr="00BF4808">
        <w:t xml:space="preserve">3. А.М. Жигунов. Золотые пословицы и поговорки разных народов мира. Издательство: Воениздат, 1974. </w:t>
      </w:r>
    </w:p>
    <w:p w:rsidR="00B642DA" w:rsidRPr="00BF4808" w:rsidRDefault="00B642DA" w:rsidP="007D7C2D">
      <w:r w:rsidRPr="00BF4808">
        <w:t xml:space="preserve">4. Ю. Селезнёв. Русские народные пословицы и поговорки. Издательство «Современник», 1977. </w:t>
      </w:r>
    </w:p>
    <w:p w:rsidR="00B642DA" w:rsidRPr="00BF4808" w:rsidRDefault="00B642DA" w:rsidP="007D7C2D">
      <w:r w:rsidRPr="00BF4808">
        <w:t>5. Г.Л. Пермяков. Пословицы и поговорки народов Востока. Издательство:</w:t>
      </w:r>
    </w:p>
    <w:p w:rsidR="00B642DA" w:rsidRPr="00BF4808" w:rsidRDefault="00B642DA" w:rsidP="007D7C2D">
      <w:r w:rsidRPr="00BF4808">
        <w:t xml:space="preserve">Главная редакция восточной литературы издательства «Наука», 1979. </w:t>
      </w:r>
    </w:p>
    <w:p w:rsidR="00B642DA" w:rsidRPr="00BF4808" w:rsidRDefault="00B642DA" w:rsidP="00BF4808">
      <w:pPr>
        <w:rPr>
          <w:b/>
        </w:rPr>
      </w:pPr>
    </w:p>
    <w:sectPr w:rsidR="00B642DA" w:rsidRPr="00BF4808" w:rsidSect="00B1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C2D"/>
    <w:rsid w:val="00084F2B"/>
    <w:rsid w:val="0018235B"/>
    <w:rsid w:val="0024155D"/>
    <w:rsid w:val="007D7C2D"/>
    <w:rsid w:val="00B14EAE"/>
    <w:rsid w:val="00B642DA"/>
    <w:rsid w:val="00BE7155"/>
    <w:rsid w:val="00BF4808"/>
    <w:rsid w:val="00E52651"/>
    <w:rsid w:val="00E7693F"/>
    <w:rsid w:val="00ED5605"/>
    <w:rsid w:val="00F3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7C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2834</Words>
  <Characters>16156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для упражнений по грамматике и правописанию</dc:title>
  <dc:subject/>
  <dc:creator>user</dc:creator>
  <cp:keywords/>
  <dc:description/>
  <cp:lastModifiedBy>STAR-MEDIA</cp:lastModifiedBy>
  <cp:revision>2</cp:revision>
  <dcterms:created xsi:type="dcterms:W3CDTF">2018-11-21T15:48:00Z</dcterms:created>
  <dcterms:modified xsi:type="dcterms:W3CDTF">2018-11-21T15:48:00Z</dcterms:modified>
</cp:coreProperties>
</file>