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6C" w:rsidRPr="007A3456" w:rsidRDefault="0098436C" w:rsidP="0045182D">
      <w:pPr>
        <w:jc w:val="center"/>
        <w:rPr>
          <w:sz w:val="32"/>
          <w:lang w:val="en-US"/>
        </w:rPr>
      </w:pPr>
      <w:r w:rsidRPr="007A3456">
        <w:rPr>
          <w:sz w:val="32"/>
          <w:lang w:val="en-US"/>
        </w:rPr>
        <w:t>“Til – millat ko`zgusi” tadbiri dasturi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uz-Cyrl-UZ"/>
        </w:rPr>
      </w:pPr>
      <w:r w:rsidRPr="007A3456">
        <w:rPr>
          <w:b/>
          <w:sz w:val="28"/>
          <w:szCs w:val="32"/>
          <w:lang w:val="uz-Cyrl-UZ"/>
        </w:rPr>
        <w:t>1 – boshlovchi</w:t>
      </w:r>
      <w:r w:rsidRPr="007A3456">
        <w:rPr>
          <w:sz w:val="28"/>
          <w:szCs w:val="32"/>
          <w:lang w:val="uz-Cyrl-UZ"/>
        </w:rPr>
        <w:t>: Bugun joningizga fido jonimiz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uz-Cyrl-UZ"/>
        </w:rPr>
        <w:t xml:space="preserve">                            </w:t>
      </w:r>
      <w:r w:rsidRPr="007A3456">
        <w:rPr>
          <w:sz w:val="28"/>
          <w:szCs w:val="32"/>
          <w:lang w:val="en-US"/>
        </w:rPr>
        <w:t xml:space="preserve">Baxtlarga to`lsin, har bir onimiz 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Takrorlab aytadi xush zabonimiz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Assalomu alaykum qadrdonlar!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>2- boshlovchi</w:t>
      </w:r>
      <w:r w:rsidRPr="007A3456">
        <w:rPr>
          <w:sz w:val="28"/>
          <w:szCs w:val="32"/>
          <w:lang w:val="en-US"/>
        </w:rPr>
        <w:t>:  Kunda to`y- tomosha bazmdamiz biz,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Qo`shiq aytib navo – nazmdamiz biz,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Sizga bir umrga ta`zimdamiz biz,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Assalomu alaykum, qadrdonlar!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>1 – boshlovchi</w:t>
      </w:r>
      <w:r w:rsidRPr="007A3456">
        <w:rPr>
          <w:sz w:val="28"/>
          <w:szCs w:val="32"/>
          <w:lang w:val="en-US"/>
        </w:rPr>
        <w:t xml:space="preserve">: Assalomu alaykum, hurmatli ustozlar! Qadrli do`stlar, opa – singillar!  Mana bugun ona – yurtimizning har bir go`shasida katta bayram, katta shodiyona. Ona tilimizga “Davlat tili” maqomi berilgan kunga roppa – </w:t>
      </w:r>
      <w:smartTag w:uri="urn:schemas-microsoft-com:office:smarttags" w:element="place">
        <w:r w:rsidRPr="007A3456">
          <w:rPr>
            <w:sz w:val="28"/>
            <w:szCs w:val="32"/>
            <w:lang w:val="en-US"/>
          </w:rPr>
          <w:t>rosa</w:t>
        </w:r>
      </w:smartTag>
      <w:r w:rsidRPr="007A3456">
        <w:rPr>
          <w:sz w:val="28"/>
          <w:szCs w:val="32"/>
          <w:lang w:val="en-US"/>
        </w:rPr>
        <w:t xml:space="preserve"> 28  yil to`ldi. </w:t>
      </w:r>
    </w:p>
    <w:p w:rsidR="0098436C" w:rsidRPr="007A3456" w:rsidRDefault="0098436C" w:rsidP="0045182D">
      <w:pPr>
        <w:spacing w:line="360" w:lineRule="auto"/>
        <w:rPr>
          <w:b/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>2 – boshlovchi</w:t>
      </w:r>
      <w:r w:rsidRPr="007A3456">
        <w:rPr>
          <w:sz w:val="28"/>
          <w:szCs w:val="32"/>
          <w:lang w:val="en-US"/>
        </w:rPr>
        <w:t xml:space="preserve">: Assalomu alaykum, hurmatli davramiz ishtirokchilari. Barchangizni bugungi  kunimiz uchun ham, ertangi kunimiz uchun ham mo`tabar bo`lgan elimizning ulug` bayrami – til bayrami bilan muborakbod etamiz. “O`zbek tiliga Davlat tili maqomi” berilgan kunga bag`ishlab 5 – “A” sinf o`quvchilari tomonidan tayyorlangan “Til –millat ko`zgusi” deb nomlangan kamtarona tadbirimizni e`tiboringizga havola qilamiz!   </w:t>
      </w:r>
      <w:r w:rsidRPr="007A3456">
        <w:rPr>
          <w:b/>
          <w:sz w:val="28"/>
          <w:szCs w:val="32"/>
          <w:lang w:val="en-US"/>
        </w:rPr>
        <w:t>Tabrik uchun so`z beriladi.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                                                 “Vatan” qoshi`gi 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>1 – boshlovchi</w:t>
      </w:r>
      <w:r w:rsidRPr="007A3456">
        <w:rPr>
          <w:sz w:val="28"/>
          <w:szCs w:val="32"/>
          <w:lang w:val="en-US"/>
        </w:rPr>
        <w:t>: Oh, ona tilginam muqaddas tilim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Bir  o g`iz so`zingga jonim tasaddiq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Bunchalar shirinsan, bunchalar so`lim,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Bormikan ajib til sendan ham ortiq.</w:t>
      </w:r>
    </w:p>
    <w:p w:rsidR="0098436C" w:rsidRPr="007A3456" w:rsidRDefault="0098436C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>2 – boshlovchi</w:t>
      </w:r>
      <w:r w:rsidRPr="007A3456">
        <w:rPr>
          <w:sz w:val="28"/>
          <w:szCs w:val="32"/>
          <w:lang w:val="en-US"/>
        </w:rPr>
        <w:t xml:space="preserve">:  Endigi navbatni ona tilimizni madh etuvchi she`rlarga bersak. Marhamat. </w:t>
      </w:r>
    </w:p>
    <w:p w:rsidR="0098436C" w:rsidRPr="007A3456" w:rsidRDefault="0098436C" w:rsidP="0045182D">
      <w:pPr>
        <w:tabs>
          <w:tab w:val="left" w:pos="3164"/>
        </w:tabs>
        <w:spacing w:line="360" w:lineRule="auto"/>
        <w:rPr>
          <w:b/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                            Ona tili haqida she`rlar ( 12 ta ) </w:t>
      </w:r>
    </w:p>
    <w:p w:rsidR="0098436C" w:rsidRPr="007A3456" w:rsidRDefault="0098436C" w:rsidP="00DE0B83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>1 – boshlovchi</w:t>
      </w:r>
      <w:r w:rsidRPr="007A3456">
        <w:rPr>
          <w:sz w:val="28"/>
          <w:szCs w:val="32"/>
          <w:lang w:val="en-US"/>
        </w:rPr>
        <w:t xml:space="preserve">: Ha, ona tilimiz har birimizga jon kabi yaqin va aziz, ko`nglimizga cheksiz surur bag`ishlaydi. </w:t>
      </w:r>
    </w:p>
    <w:p w:rsidR="0098436C" w:rsidRPr="007A3456" w:rsidRDefault="0098436C" w:rsidP="00DE0B83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>2 – boshlovchi:</w:t>
      </w:r>
      <w:r w:rsidRPr="007A3456">
        <w:rPr>
          <w:sz w:val="28"/>
          <w:szCs w:val="32"/>
          <w:lang w:val="en-US"/>
        </w:rPr>
        <w:t xml:space="preserve"> Chunki ona tili ona suti orqali jon – jonimizga, qon – qonimizga singib ketgan. Shu sababli bo`lsa kerak, uni buyuklikda eng mo`tabar zot onaga qiyoslashadi va “ona tili” deb e`zozlashadi. </w:t>
      </w:r>
    </w:p>
    <w:p w:rsidR="0098436C" w:rsidRPr="007A3456" w:rsidRDefault="0098436C" w:rsidP="00DE0B83">
      <w:pPr>
        <w:tabs>
          <w:tab w:val="left" w:pos="325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</w:t>
      </w:r>
      <w:r w:rsidRPr="007A3456">
        <w:rPr>
          <w:sz w:val="28"/>
          <w:szCs w:val="32"/>
          <w:lang w:val="en-US"/>
        </w:rPr>
        <w:tab/>
        <w:t xml:space="preserve">“Ona” qo`shig`i </w:t>
      </w:r>
    </w:p>
    <w:p w:rsidR="0098436C" w:rsidRPr="007A3456" w:rsidRDefault="0098436C" w:rsidP="00DE0B83">
      <w:pPr>
        <w:spacing w:after="0" w:line="360" w:lineRule="auto"/>
        <w:jc w:val="both"/>
        <w:rPr>
          <w:rFonts w:ascii="Times New Roman" w:hAnsi="Times New Roman"/>
          <w:sz w:val="28"/>
          <w:szCs w:val="32"/>
          <w:lang w:val="en-US"/>
        </w:rPr>
      </w:pPr>
      <w:r w:rsidRPr="007A3456">
        <w:rPr>
          <w:rFonts w:ascii="Times New Roman" w:hAnsi="Times New Roman"/>
          <w:b/>
          <w:sz w:val="28"/>
          <w:szCs w:val="32"/>
          <w:lang w:val="pt-PT"/>
        </w:rPr>
        <w:t>1-boshlovchi</w:t>
      </w:r>
      <w:r w:rsidRPr="007A3456">
        <w:rPr>
          <w:rFonts w:ascii="Times New Roman" w:hAnsi="Times New Roman"/>
          <w:sz w:val="28"/>
          <w:szCs w:val="32"/>
          <w:lang w:val="pt-PT"/>
        </w:rPr>
        <w:t xml:space="preserve">: O’zbekiston Respublikasining Konstitutsiyasi mamlakatimizdagi barcha tillarning tengligi va erkinligini ta’minlaydi. </w:t>
      </w:r>
      <w:r w:rsidRPr="007A3456">
        <w:rPr>
          <w:rFonts w:ascii="Times New Roman" w:hAnsi="Times New Roman"/>
          <w:sz w:val="28"/>
          <w:szCs w:val="32"/>
          <w:lang w:val="en-US"/>
        </w:rPr>
        <w:t xml:space="preserve">Asosiy Qonunimizning 4-moddasida shunday deyilgan: “O’zbekiston Respublikasining davlat tili o’zbek tilidir. </w:t>
      </w:r>
    </w:p>
    <w:p w:rsidR="0098436C" w:rsidRPr="007A3456" w:rsidRDefault="0098436C" w:rsidP="00DE0B83">
      <w:pPr>
        <w:spacing w:after="0" w:line="360" w:lineRule="auto"/>
        <w:jc w:val="both"/>
        <w:rPr>
          <w:rFonts w:ascii="Times New Roman" w:hAnsi="Times New Roman"/>
          <w:sz w:val="28"/>
          <w:szCs w:val="32"/>
          <w:lang w:val="en-US"/>
        </w:rPr>
      </w:pPr>
      <w:r w:rsidRPr="007A3456">
        <w:rPr>
          <w:rFonts w:ascii="Times New Roman" w:hAnsi="Times New Roman"/>
          <w:b/>
          <w:sz w:val="28"/>
          <w:szCs w:val="32"/>
          <w:lang w:val="en-US"/>
        </w:rPr>
        <w:t>2-boshlovchi</w:t>
      </w:r>
      <w:r w:rsidRPr="007A3456">
        <w:rPr>
          <w:rFonts w:ascii="Times New Roman" w:hAnsi="Times New Roman"/>
          <w:sz w:val="28"/>
          <w:szCs w:val="32"/>
          <w:lang w:val="en-US"/>
        </w:rPr>
        <w:t xml:space="preserve">: Baxrom aka , keling, o’zbek tili tarixiga oid bo’lgan ma’lumotlarimizni shu yerda to’xtatib tursak-da, tomoshabinlarimiz qalblariga huzur bag’ishlash niyatida navbatni  bir go’zal taronaga bersak. Marhamat! </w:t>
      </w:r>
    </w:p>
    <w:p w:rsidR="0098436C" w:rsidRPr="007A3456" w:rsidRDefault="0098436C" w:rsidP="00DE0B83">
      <w:pPr>
        <w:tabs>
          <w:tab w:val="left" w:pos="388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          </w:t>
      </w:r>
      <w:r>
        <w:rPr>
          <w:sz w:val="28"/>
          <w:szCs w:val="32"/>
          <w:lang w:val="en-US"/>
        </w:rPr>
        <w:t xml:space="preserve">                      </w:t>
      </w:r>
      <w:r w:rsidRPr="007A3456">
        <w:rPr>
          <w:sz w:val="28"/>
          <w:szCs w:val="32"/>
          <w:lang w:val="en-US"/>
        </w:rPr>
        <w:t xml:space="preserve">( raqs ) </w:t>
      </w:r>
    </w:p>
    <w:p w:rsidR="0098436C" w:rsidRPr="007A3456" w:rsidRDefault="0098436C" w:rsidP="00DE0B83">
      <w:pPr>
        <w:tabs>
          <w:tab w:val="left" w:pos="388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1 – boshlovchi: O`zbek tilimiz bugun 28 yoshga to`ldi. Shuncha yillar davomida u o`zligini aslo yo`qotmadi.  </w:t>
      </w:r>
    </w:p>
    <w:p w:rsidR="0098436C" w:rsidRPr="007A3456" w:rsidRDefault="0098436C" w:rsidP="00DE0B83">
      <w:pPr>
        <w:tabs>
          <w:tab w:val="left" w:pos="388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2 – boshlovchi: Keling Muhammadyusufxon, davramizga ona tili malikasini taklif qilsak va tavallud ayyomlari bilan muborakbod etsak. 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Musiqa sadolari ostida ona tili malikasi tashrif buyuradi. 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Ona tili </w:t>
      </w:r>
      <w:r w:rsidRPr="007A3456">
        <w:rPr>
          <w:sz w:val="28"/>
          <w:szCs w:val="32"/>
          <w:lang w:val="en-US"/>
        </w:rPr>
        <w:t xml:space="preserve">: Bugun yurtda shodiyona 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Bayram avjida do`stlar,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Tabrik etib qutlagaysiz, 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Qadrdon, aziz, do`stlar!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Assalomu alaykum, jannatmakon yurt egalari, mustaqil vatan poydevorlari. Mening tavallud topgan kunim bilan qutlash uchun tashrif buyurgan aziz insonlar! 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1 – boshlovchi: Ona tili malikasi, sizning tavallud topgan kuningiz bilan 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HAMMA: Tabriklaymiz! 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2 – boshlovchi: Necha yillardan beri biz seni ardoqlab, qalbimiz to`rida saqlab kelamiz. 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>1 – boshlovchi: Malikam, sizni qutlash uchun dunyoning 7 iqlimidan kelgan mehmonlar navbat kutib turishibdi. Ruhsat bersangiz, ularni davramizga taklif qilsam.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>1 – mehmon    “Amor” ( ingliz tilida tabrik)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>2 – mehmon  “Kalinka” ( rus tilida)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3 – mehmon  “Andijon polkasi”  ( Andijonliklar) 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4 – mehmon  “Bahor va kuz” </w:t>
      </w: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Ona tili </w:t>
      </w:r>
      <w:r w:rsidRPr="007A3456">
        <w:rPr>
          <w:sz w:val="28"/>
          <w:szCs w:val="32"/>
          <w:lang w:val="en-US"/>
        </w:rPr>
        <w:t xml:space="preserve">: Rahmat, azizlarim. Sizlarning tabrik so`zlaringiz mening dilimni shod etdi. Meni e`zozlar ekansiz, millat ko`zgusi bo`lib qolaveraman. </w:t>
      </w:r>
    </w:p>
    <w:p w:rsidR="0098436C" w:rsidRPr="007A3456" w:rsidRDefault="0098436C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ab/>
        <w:t xml:space="preserve">Raqs </w:t>
      </w:r>
    </w:p>
    <w:p w:rsidR="0098436C" w:rsidRPr="007A3456" w:rsidRDefault="0098436C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</w:t>
      </w:r>
      <w:r>
        <w:rPr>
          <w:sz w:val="28"/>
          <w:szCs w:val="32"/>
          <w:lang w:val="en-US"/>
        </w:rPr>
        <w:t xml:space="preserve">      </w:t>
      </w:r>
      <w:r w:rsidRPr="007A3456">
        <w:rPr>
          <w:sz w:val="28"/>
          <w:szCs w:val="32"/>
          <w:lang w:val="en-US"/>
        </w:rPr>
        <w:t xml:space="preserve">   Ona tili haqidagi she`rlar aytiladi. </w:t>
      </w:r>
    </w:p>
    <w:p w:rsidR="0098436C" w:rsidRPr="007A3456" w:rsidRDefault="0098436C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>1 – boshlovchi: Durdonaxon, ona tilimizni avaylash haqida so`z borar ekan, hozirgi kunda tilimizni buzib talaffuz qilib, boshlarini telefondan ko`</w:t>
      </w:r>
      <w:smartTag w:uri="urn:schemas-microsoft-com:office:smarttags" w:element="place">
        <w:r w:rsidRPr="007A3456">
          <w:rPr>
            <w:sz w:val="28"/>
            <w:szCs w:val="32"/>
            <w:lang w:val="en-US"/>
          </w:rPr>
          <w:t>tara</w:t>
        </w:r>
      </w:smartTag>
      <w:r w:rsidRPr="007A3456">
        <w:rPr>
          <w:sz w:val="28"/>
          <w:szCs w:val="32"/>
          <w:lang w:val="en-US"/>
        </w:rPr>
        <w:t xml:space="preserve"> olmayotgan yoshlarni ham uchratib qolamiz. </w:t>
      </w:r>
    </w:p>
    <w:p w:rsidR="0098436C" w:rsidRPr="007A3456" w:rsidRDefault="0098436C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2 – boshlovchi: Yo`g`eee, nahotki shundaylar ham oramizda bo`lsa. </w:t>
      </w:r>
    </w:p>
    <w:p w:rsidR="0098436C" w:rsidRPr="007A3456" w:rsidRDefault="0098436C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1 – boshlovchi: </w:t>
      </w:r>
      <w:r>
        <w:rPr>
          <w:sz w:val="28"/>
          <w:szCs w:val="32"/>
          <w:lang w:val="en-US"/>
        </w:rPr>
        <w:t>Bo`lmasa, davramizga mehmonlarni taklif etamiz va ulardan ajoyib maslahatlarni eshitamiz.</w:t>
      </w:r>
    </w:p>
    <w:p w:rsidR="0098436C" w:rsidRPr="007A3456" w:rsidRDefault="0098436C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                 “ Telefondan bosh ko`tar” qo`shig`I </w:t>
      </w:r>
    </w:p>
    <w:p w:rsidR="0098436C" w:rsidRPr="007A3456" w:rsidRDefault="0098436C" w:rsidP="006A375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A3456">
        <w:rPr>
          <w:rFonts w:ascii="Times New Roman" w:hAnsi="Times New Roman"/>
          <w:sz w:val="28"/>
          <w:szCs w:val="28"/>
          <w:lang w:val="en-US"/>
        </w:rPr>
        <w:t xml:space="preserve">1-boshlovchi: </w:t>
      </w:r>
      <w:r w:rsidRPr="007A3456">
        <w:rPr>
          <w:rFonts w:ascii="Times New Roman" w:hAnsi="Times New Roman"/>
          <w:sz w:val="28"/>
          <w:szCs w:val="28"/>
          <w:lang w:val="en-US"/>
        </w:rPr>
        <w:tab/>
        <w:t>Bisyor bo’lsa agar, bol ham beqadr,</w:t>
      </w:r>
    </w:p>
    <w:p w:rsidR="0098436C" w:rsidRPr="007A3456" w:rsidRDefault="0098436C" w:rsidP="006A3754">
      <w:pPr>
        <w:spacing w:after="0"/>
        <w:ind w:left="2124"/>
        <w:jc w:val="both"/>
        <w:rPr>
          <w:rFonts w:ascii="Times New Roman" w:hAnsi="Times New Roman"/>
          <w:sz w:val="28"/>
          <w:szCs w:val="28"/>
          <w:lang w:val="en-US"/>
        </w:rPr>
      </w:pPr>
      <w:r w:rsidRPr="007A3456">
        <w:rPr>
          <w:rFonts w:ascii="Times New Roman" w:hAnsi="Times New Roman"/>
          <w:sz w:val="28"/>
          <w:szCs w:val="28"/>
          <w:lang w:val="en-US"/>
        </w:rPr>
        <w:t>Takror aytilganda rangsizdir kalom.</w:t>
      </w:r>
    </w:p>
    <w:p w:rsidR="0098436C" w:rsidRPr="007A3456" w:rsidRDefault="0098436C" w:rsidP="006A3754">
      <w:pPr>
        <w:spacing w:after="0"/>
        <w:ind w:left="212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8436C" w:rsidRPr="007A3456" w:rsidRDefault="0098436C" w:rsidP="006A375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A3456">
        <w:rPr>
          <w:rFonts w:ascii="Times New Roman" w:hAnsi="Times New Roman"/>
          <w:sz w:val="28"/>
          <w:szCs w:val="28"/>
          <w:lang w:val="en-US"/>
        </w:rPr>
        <w:t>2 – boshlovchi:      Bu yorug’ dunyoda Vatan bittadir,</w:t>
      </w:r>
    </w:p>
    <w:p w:rsidR="0098436C" w:rsidRPr="007A3456" w:rsidRDefault="0098436C" w:rsidP="006A3754">
      <w:pPr>
        <w:spacing w:after="0"/>
        <w:ind w:left="2124"/>
        <w:jc w:val="both"/>
        <w:rPr>
          <w:rFonts w:ascii="Times New Roman" w:hAnsi="Times New Roman"/>
          <w:sz w:val="28"/>
          <w:szCs w:val="28"/>
          <w:lang w:val="en-US"/>
        </w:rPr>
      </w:pPr>
      <w:r w:rsidRPr="007A3456">
        <w:rPr>
          <w:rFonts w:ascii="Times New Roman" w:hAnsi="Times New Roman"/>
          <w:sz w:val="28"/>
          <w:szCs w:val="28"/>
          <w:lang w:val="en-US"/>
        </w:rPr>
        <w:t>Bittadir dunyoda ona degan nom.</w:t>
      </w:r>
    </w:p>
    <w:p w:rsidR="0098436C" w:rsidRDefault="0098436C" w:rsidP="006A3754">
      <w:pPr>
        <w:tabs>
          <w:tab w:val="left" w:pos="3375"/>
        </w:tabs>
        <w:spacing w:line="360" w:lineRule="auto"/>
        <w:rPr>
          <w:sz w:val="32"/>
          <w:szCs w:val="32"/>
          <w:lang w:val="en-US"/>
        </w:rPr>
      </w:pPr>
      <w:r w:rsidRPr="007A3456">
        <w:rPr>
          <w:sz w:val="32"/>
          <w:szCs w:val="32"/>
          <w:lang w:val="en-US"/>
        </w:rPr>
        <w:tab/>
        <w:t xml:space="preserve">Yakuniy qo`shiq </w:t>
      </w:r>
    </w:p>
    <w:p w:rsidR="0098436C" w:rsidRPr="007A3456" w:rsidRDefault="0098436C" w:rsidP="00922B06">
      <w:pPr>
        <w:tabs>
          <w:tab w:val="left" w:pos="3375"/>
        </w:tabs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“Fidoying bo`lgaymiz seni, O`zbekiston”</w:t>
      </w:r>
    </w:p>
    <w:p w:rsidR="0098436C" w:rsidRPr="007A3456" w:rsidRDefault="0098436C" w:rsidP="006A3754">
      <w:pPr>
        <w:pStyle w:val="NoSpacing"/>
        <w:spacing w:line="360" w:lineRule="auto"/>
        <w:jc w:val="both"/>
        <w:rPr>
          <w:sz w:val="28"/>
          <w:szCs w:val="32"/>
          <w:lang w:val="uz-Cyrl-UZ"/>
        </w:rPr>
      </w:pPr>
      <w:r w:rsidRPr="007A3456">
        <w:rPr>
          <w:b/>
          <w:sz w:val="28"/>
          <w:szCs w:val="32"/>
          <w:lang w:val="en-US"/>
        </w:rPr>
        <w:t>1</w:t>
      </w:r>
      <w:r w:rsidRPr="007A3456">
        <w:rPr>
          <w:b/>
          <w:sz w:val="28"/>
          <w:szCs w:val="32"/>
          <w:lang w:val="uz-Cyrl-UZ"/>
        </w:rPr>
        <w:t>-boshlovchi:</w:t>
      </w:r>
      <w:r w:rsidRPr="007A3456">
        <w:rPr>
          <w:sz w:val="28"/>
          <w:szCs w:val="32"/>
          <w:lang w:val="uz-Cyrl-UZ"/>
        </w:rPr>
        <w:t xml:space="preserve"> Aziz mehmonlar, shu bilan bugungi bayram tadbirimiz o‘z nihoyasiga yetdi.</w:t>
      </w:r>
    </w:p>
    <w:p w:rsidR="0098436C" w:rsidRPr="007A3456" w:rsidRDefault="0098436C" w:rsidP="006A3754">
      <w:pPr>
        <w:spacing w:after="0" w:line="360" w:lineRule="auto"/>
        <w:jc w:val="both"/>
        <w:rPr>
          <w:rFonts w:ascii="Times New Roman" w:hAnsi="Times New Roman"/>
          <w:sz w:val="28"/>
          <w:szCs w:val="32"/>
          <w:lang w:val="uz-Cyrl-UZ"/>
        </w:rPr>
      </w:pPr>
      <w:r w:rsidRPr="007A3456">
        <w:rPr>
          <w:rFonts w:ascii="Times New Roman" w:hAnsi="Times New Roman"/>
          <w:sz w:val="28"/>
          <w:szCs w:val="32"/>
          <w:lang w:val="uz-Cyrl-UZ"/>
        </w:rPr>
        <w:t>Ulug‘ ajdodlarimiz, ota bobolarimiz so‘zlashgan til – bizning yuragimizda ildiz otgan daraxtga o‘xshaydi. Bu daraxt doimo yashnab turmog‘i kerak. Uni ulug‘ ajdodlar qadrlagandek sevishimiz, boyishiga hissa qo‘shishimiz bilan birga, tilimizdagi jozibador so‘zlarning talaffuzini buzmasdan so‘zlashishimiz kerak.</w:t>
      </w:r>
    </w:p>
    <w:p w:rsidR="0098436C" w:rsidRPr="007A3456" w:rsidRDefault="0098436C" w:rsidP="006A3754">
      <w:pPr>
        <w:pStyle w:val="BodyText"/>
        <w:spacing w:line="360" w:lineRule="auto"/>
        <w:ind w:left="1701" w:right="185" w:hanging="1559"/>
        <w:jc w:val="both"/>
        <w:rPr>
          <w:rFonts w:ascii="Times New Roman" w:hAnsi="Times New Roman"/>
          <w:szCs w:val="32"/>
          <w:lang w:val="en-US"/>
        </w:rPr>
      </w:pPr>
      <w:r w:rsidRPr="007A3456">
        <w:rPr>
          <w:b/>
          <w:sz w:val="30"/>
          <w:szCs w:val="32"/>
          <w:lang w:val="en-US"/>
        </w:rPr>
        <w:t xml:space="preserve">2 – boshlovchi: </w:t>
      </w:r>
      <w:r w:rsidRPr="007A3456">
        <w:rPr>
          <w:rFonts w:ascii="Times New Roman" w:hAnsi="Times New Roman"/>
          <w:szCs w:val="32"/>
          <w:lang w:val="en-US"/>
        </w:rPr>
        <w:t>Ona tilim, omon bo‘l mangu,</w:t>
      </w:r>
    </w:p>
    <w:p w:rsidR="0098436C" w:rsidRPr="007A3456" w:rsidRDefault="0098436C" w:rsidP="006A3754">
      <w:pPr>
        <w:pStyle w:val="BodyText"/>
        <w:spacing w:line="360" w:lineRule="auto"/>
        <w:ind w:left="1985" w:right="185"/>
        <w:rPr>
          <w:rFonts w:ascii="Times New Roman" w:hAnsi="Times New Roman"/>
          <w:szCs w:val="32"/>
          <w:lang w:val="en-US"/>
        </w:rPr>
      </w:pPr>
      <w:r w:rsidRPr="007A3456">
        <w:rPr>
          <w:rFonts w:ascii="Times New Roman" w:hAnsi="Times New Roman"/>
          <w:szCs w:val="32"/>
          <w:lang w:val="en-US"/>
        </w:rPr>
        <w:t xml:space="preserve">Sen borsan-ki men </w:t>
      </w:r>
      <w:r w:rsidRPr="007A3456">
        <w:rPr>
          <w:rFonts w:ascii="Times New Roman" w:hAnsi="Times New Roman"/>
          <w:szCs w:val="32"/>
          <w:lang w:val="uz-Cyrl-UZ"/>
        </w:rPr>
        <w:t>h</w:t>
      </w:r>
      <w:r w:rsidRPr="007A3456">
        <w:rPr>
          <w:rFonts w:ascii="Times New Roman" w:hAnsi="Times New Roman"/>
          <w:szCs w:val="32"/>
          <w:lang w:val="en-US"/>
        </w:rPr>
        <w:t>am o‘lmayman,</w:t>
      </w:r>
    </w:p>
    <w:p w:rsidR="0098436C" w:rsidRPr="007A3456" w:rsidRDefault="0098436C" w:rsidP="006A3754">
      <w:pPr>
        <w:pStyle w:val="BodyText"/>
        <w:spacing w:line="360" w:lineRule="auto"/>
        <w:ind w:left="1985" w:right="185"/>
        <w:rPr>
          <w:rFonts w:ascii="Times New Roman" w:hAnsi="Times New Roman"/>
          <w:szCs w:val="32"/>
          <w:lang w:val="en-US"/>
        </w:rPr>
      </w:pPr>
      <w:r w:rsidRPr="007A3456">
        <w:rPr>
          <w:rFonts w:ascii="Times New Roman" w:hAnsi="Times New Roman"/>
          <w:szCs w:val="32"/>
          <w:lang w:val="en-US"/>
        </w:rPr>
        <w:t>Tildan qolsam, seni Oybekday</w:t>
      </w:r>
    </w:p>
    <w:p w:rsidR="0098436C" w:rsidRPr="007A3456" w:rsidRDefault="0098436C" w:rsidP="006A3754">
      <w:pPr>
        <w:pStyle w:val="BodyText"/>
        <w:spacing w:line="360" w:lineRule="auto"/>
        <w:ind w:left="1985" w:right="185"/>
        <w:rPr>
          <w:rFonts w:ascii="Times New Roman" w:hAnsi="Times New Roman"/>
          <w:szCs w:val="32"/>
          <w:lang w:val="en-US"/>
        </w:rPr>
      </w:pPr>
      <w:r w:rsidRPr="007A3456">
        <w:rPr>
          <w:rFonts w:ascii="Times New Roman" w:hAnsi="Times New Roman"/>
          <w:szCs w:val="32"/>
          <w:lang w:val="en-US"/>
        </w:rPr>
        <w:t>Men ko‘zlarim bilan so‘ylayman.</w:t>
      </w:r>
    </w:p>
    <w:p w:rsidR="0098436C" w:rsidRPr="007A3456" w:rsidRDefault="0098436C" w:rsidP="006A3754">
      <w:pPr>
        <w:pStyle w:val="NoSpacing"/>
        <w:spacing w:line="360" w:lineRule="auto"/>
        <w:rPr>
          <w:b/>
          <w:sz w:val="28"/>
          <w:szCs w:val="32"/>
          <w:lang w:val="en-US"/>
        </w:rPr>
      </w:pPr>
    </w:p>
    <w:p w:rsidR="0098436C" w:rsidRPr="007A3456" w:rsidRDefault="0098436C" w:rsidP="006A3754">
      <w:pPr>
        <w:pStyle w:val="NoSpacing"/>
        <w:spacing w:line="360" w:lineRule="auto"/>
        <w:jc w:val="both"/>
        <w:rPr>
          <w:sz w:val="28"/>
          <w:szCs w:val="32"/>
          <w:lang w:val="uz-Cyrl-UZ"/>
        </w:rPr>
      </w:pPr>
    </w:p>
    <w:p w:rsidR="0098436C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98436C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98436C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98436C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98436C" w:rsidRPr="007A3456" w:rsidRDefault="0098436C" w:rsidP="007A3456">
      <w:pPr>
        <w:tabs>
          <w:tab w:val="left" w:pos="1650"/>
        </w:tabs>
        <w:spacing w:line="360" w:lineRule="auto"/>
        <w:jc w:val="center"/>
        <w:rPr>
          <w:sz w:val="72"/>
          <w:szCs w:val="32"/>
          <w:lang w:val="en-US"/>
        </w:rPr>
      </w:pPr>
      <w:r w:rsidRPr="007A3456">
        <w:rPr>
          <w:sz w:val="72"/>
          <w:szCs w:val="32"/>
          <w:lang w:val="en-US"/>
        </w:rPr>
        <w:t xml:space="preserve">Qo`qon shahar XTB tasarrufidagi 15 – umumiy o`rta </w:t>
      </w:r>
      <w:bookmarkStart w:id="0" w:name="_GoBack"/>
      <w:bookmarkEnd w:id="0"/>
      <w:r w:rsidRPr="007A3456">
        <w:rPr>
          <w:sz w:val="72"/>
          <w:szCs w:val="32"/>
          <w:lang w:val="en-US"/>
        </w:rPr>
        <w:t>ta`lim maktabida o`tkazilgan “Til – millat ko`zgusi”  tadbiri</w:t>
      </w:r>
    </w:p>
    <w:p w:rsidR="0098436C" w:rsidRPr="007A3456" w:rsidRDefault="0098436C" w:rsidP="007A3456">
      <w:pPr>
        <w:tabs>
          <w:tab w:val="left" w:pos="1650"/>
        </w:tabs>
        <w:spacing w:line="360" w:lineRule="auto"/>
        <w:jc w:val="center"/>
        <w:rPr>
          <w:sz w:val="160"/>
          <w:szCs w:val="32"/>
          <w:lang w:val="en-US"/>
        </w:rPr>
      </w:pPr>
      <w:r w:rsidRPr="007A3456">
        <w:rPr>
          <w:sz w:val="160"/>
          <w:szCs w:val="32"/>
          <w:lang w:val="en-US"/>
        </w:rPr>
        <w:t>DASTURI</w:t>
      </w:r>
    </w:p>
    <w:p w:rsidR="0098436C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98436C" w:rsidRPr="007A3456" w:rsidRDefault="0098436C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98436C" w:rsidRDefault="0098436C" w:rsidP="0045182D">
      <w:pPr>
        <w:tabs>
          <w:tab w:val="left" w:pos="3164"/>
        </w:tabs>
        <w:spacing w:line="360" w:lineRule="auto"/>
        <w:rPr>
          <w:b/>
          <w:sz w:val="28"/>
          <w:szCs w:val="32"/>
          <w:lang w:val="en-US"/>
        </w:rPr>
      </w:pPr>
    </w:p>
    <w:p w:rsidR="0098436C" w:rsidRPr="007A3456" w:rsidRDefault="0098436C" w:rsidP="007A3456">
      <w:pPr>
        <w:rPr>
          <w:sz w:val="28"/>
          <w:szCs w:val="32"/>
          <w:lang w:val="en-US"/>
        </w:rPr>
      </w:pPr>
    </w:p>
    <w:p w:rsidR="0098436C" w:rsidRDefault="0098436C" w:rsidP="007A3456">
      <w:pPr>
        <w:rPr>
          <w:sz w:val="28"/>
          <w:szCs w:val="32"/>
          <w:lang w:val="en-US"/>
        </w:rPr>
      </w:pPr>
    </w:p>
    <w:p w:rsidR="0098436C" w:rsidRPr="007A3456" w:rsidRDefault="0098436C" w:rsidP="007A3456">
      <w:pPr>
        <w:ind w:firstLine="708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       O`qituvchi:                                           To`xtaboyeva D </w:t>
      </w:r>
    </w:p>
    <w:sectPr w:rsidR="0098436C" w:rsidRPr="007A3456" w:rsidSect="007A345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zK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82D"/>
    <w:rsid w:val="000B1EB4"/>
    <w:rsid w:val="00172AE3"/>
    <w:rsid w:val="001E34ED"/>
    <w:rsid w:val="00220FD1"/>
    <w:rsid w:val="0045182D"/>
    <w:rsid w:val="005130B0"/>
    <w:rsid w:val="005D5ED5"/>
    <w:rsid w:val="0069717A"/>
    <w:rsid w:val="006A3754"/>
    <w:rsid w:val="0070146C"/>
    <w:rsid w:val="007074FD"/>
    <w:rsid w:val="00781F93"/>
    <w:rsid w:val="007A3456"/>
    <w:rsid w:val="00922B06"/>
    <w:rsid w:val="0098436C"/>
    <w:rsid w:val="00AC39C6"/>
    <w:rsid w:val="00C107FE"/>
    <w:rsid w:val="00C10DB4"/>
    <w:rsid w:val="00DE0B83"/>
    <w:rsid w:val="00DE632D"/>
    <w:rsid w:val="00ED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3754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A3754"/>
    <w:pPr>
      <w:spacing w:after="0" w:line="240" w:lineRule="auto"/>
    </w:pPr>
    <w:rPr>
      <w:rFonts w:ascii="UzKudr" w:hAnsi="UzKudr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3754"/>
    <w:rPr>
      <w:rFonts w:ascii="UzKudr" w:hAnsi="UzKud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790</Words>
  <Characters>4507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6</cp:revision>
  <cp:lastPrinted>2017-10-20T03:05:00Z</cp:lastPrinted>
  <dcterms:created xsi:type="dcterms:W3CDTF">2017-10-14T14:12:00Z</dcterms:created>
  <dcterms:modified xsi:type="dcterms:W3CDTF">2019-10-02T15:40:00Z</dcterms:modified>
</cp:coreProperties>
</file>