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DD4" w:rsidRPr="000B1683" w:rsidRDefault="00517DD4" w:rsidP="000B1683">
      <w:pPr>
        <w:rPr>
          <w:rFonts w:ascii="Berlin Sans FB Demi" w:hAnsi="Berlin Sans FB Demi"/>
          <w:b/>
          <w:sz w:val="40"/>
          <w:lang w:val="uz-Latn-UZ"/>
        </w:rPr>
      </w:pPr>
      <w:r w:rsidRPr="000B1683">
        <w:rPr>
          <w:rFonts w:ascii="Times New Roman" w:hAnsi="Times New Roman"/>
          <w:b/>
          <w:sz w:val="22"/>
          <w:szCs w:val="22"/>
          <w:lang w:val="en-US"/>
        </w:rPr>
        <w:t>Tuzuvchi:</w:t>
      </w:r>
      <w:r>
        <w:rPr>
          <w:rFonts w:ascii="Times New Roman" w:hAnsi="Times New Roman"/>
          <w:b/>
          <w:sz w:val="22"/>
          <w:szCs w:val="22"/>
          <w:lang w:val="en-US"/>
        </w:rPr>
        <w:t xml:space="preserve"> </w:t>
      </w:r>
      <w:r w:rsidRPr="000B1683">
        <w:rPr>
          <w:rFonts w:ascii="Times New Roman" w:hAnsi="Times New Roman"/>
          <w:b/>
          <w:sz w:val="20"/>
          <w:szCs w:val="20"/>
          <w:lang w:val="en-US"/>
        </w:rPr>
        <w:t>Behzodjon Subxonov</w:t>
      </w:r>
      <w:r>
        <w:rPr>
          <w:rFonts w:ascii="Times New Roman" w:hAnsi="Times New Roman"/>
          <w:b/>
          <w:sz w:val="20"/>
          <w:szCs w:val="20"/>
          <w:lang w:val="en-US"/>
        </w:rPr>
        <w:t xml:space="preserve">                        </w:t>
      </w:r>
      <w:r w:rsidRPr="00A56506">
        <w:rPr>
          <w:rFonts w:ascii="Berlin Sans FB Demi" w:hAnsi="Berlin Sans FB Demi"/>
          <w:b/>
          <w:sz w:val="40"/>
          <w:lang w:val="uz-Latn-UZ"/>
        </w:rPr>
        <w:t>“AVESTO</w:t>
      </w:r>
      <w:r>
        <w:rPr>
          <w:rFonts w:ascii="Berlin Sans FB Demi" w:hAnsi="Berlin Sans FB Demi"/>
          <w:b/>
          <w:sz w:val="40"/>
          <w:lang w:val="en-US"/>
        </w:rPr>
        <w:t xml:space="preserve">”                                                              </w:t>
      </w:r>
      <w:r>
        <w:rPr>
          <w:rFonts w:ascii="Times New Roman" w:hAnsi="Times New Roman"/>
          <w:b/>
          <w:sz w:val="28"/>
          <w:lang w:val="en-US"/>
        </w:rPr>
        <w:t xml:space="preserve">       </w:t>
      </w:r>
      <w:r w:rsidRPr="000B1683">
        <w:rPr>
          <w:rFonts w:ascii="Times New Roman" w:hAnsi="Times New Roman"/>
          <w:b/>
          <w:sz w:val="16"/>
          <w:szCs w:val="16"/>
          <w:lang w:val="en-US"/>
        </w:rPr>
        <w:t>telegram</w:t>
      </w:r>
      <w:r>
        <w:rPr>
          <w:rFonts w:ascii="Times New Roman" w:hAnsi="Times New Roman"/>
          <w:b/>
          <w:sz w:val="16"/>
          <w:szCs w:val="16"/>
          <w:lang w:val="en-US"/>
        </w:rPr>
        <w:t>m</w:t>
      </w:r>
      <w:r w:rsidRPr="000B1683">
        <w:rPr>
          <w:rFonts w:ascii="Times New Roman" w:hAnsi="Times New Roman"/>
          <w:b/>
          <w:sz w:val="16"/>
          <w:szCs w:val="16"/>
          <w:lang w:val="en-US"/>
        </w:rPr>
        <w:t>: @intiligent94 @linkabituriyentlar</w:t>
      </w:r>
      <w:r>
        <w:rPr>
          <w:rFonts w:ascii="Times New Roman" w:hAnsi="Times New Roman"/>
          <w:b/>
          <w:sz w:val="16"/>
          <w:szCs w:val="16"/>
          <w:lang w:val="en-US"/>
        </w:rPr>
        <w:t xml:space="preserve">        </w:t>
      </w:r>
      <w:r w:rsidRPr="00A56506">
        <w:rPr>
          <w:rFonts w:ascii="Times New Roman" w:hAnsi="Times New Roman"/>
          <w:b/>
          <w:sz w:val="28"/>
          <w:lang w:val="uz-Latn-UZ"/>
        </w:rPr>
        <w:t>(1-kurs Akademik litsey darsligi asosida)</w:t>
      </w:r>
    </w:p>
    <w:p w:rsidR="00517DD4" w:rsidRDefault="00517DD4" w:rsidP="00A56506">
      <w:pPr>
        <w:jc w:val="center"/>
        <w:rPr>
          <w:rFonts w:ascii="Times New Roman" w:hAnsi="Times New Roman"/>
          <w:sz w:val="22"/>
          <w:lang w:val="uz-Latn-UZ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6946"/>
        <w:gridCol w:w="3119"/>
      </w:tblGrid>
      <w:tr w:rsidR="00517DD4" w:rsidRPr="000C7FA9" w:rsidTr="000C7FA9">
        <w:tc>
          <w:tcPr>
            <w:tcW w:w="562" w:type="dxa"/>
          </w:tcPr>
          <w:p w:rsidR="00517DD4" w:rsidRPr="000C7FA9" w:rsidRDefault="00517DD4" w:rsidP="00A56506">
            <w:pPr>
              <w:rPr>
                <w:rFonts w:ascii="Times New Roman" w:hAnsi="Times New Roman"/>
                <w:b/>
              </w:rPr>
            </w:pPr>
            <w:r w:rsidRPr="000C7FA9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</w:tc>
        <w:tc>
          <w:tcPr>
            <w:tcW w:w="6946" w:type="dxa"/>
          </w:tcPr>
          <w:p w:rsidR="00517DD4" w:rsidRPr="000C7FA9" w:rsidRDefault="00517DD4" w:rsidP="000C7FA9">
            <w:pPr>
              <w:jc w:val="center"/>
              <w:rPr>
                <w:rFonts w:ascii="Times New Roman" w:hAnsi="Times New Roman"/>
                <w:b/>
                <w:lang w:val="uz-Latn-UZ"/>
              </w:rPr>
            </w:pPr>
            <w:r w:rsidRPr="000C7FA9">
              <w:rPr>
                <w:rFonts w:ascii="Times New Roman" w:hAnsi="Times New Roman"/>
                <w:b/>
                <w:sz w:val="22"/>
                <w:szCs w:val="22"/>
                <w:lang w:val="uz-Latn-UZ"/>
              </w:rPr>
              <w:t>SAVOL</w:t>
            </w:r>
          </w:p>
        </w:tc>
        <w:tc>
          <w:tcPr>
            <w:tcW w:w="3119" w:type="dxa"/>
          </w:tcPr>
          <w:p w:rsidR="00517DD4" w:rsidRPr="000C7FA9" w:rsidRDefault="00517DD4" w:rsidP="000C7FA9">
            <w:pPr>
              <w:jc w:val="center"/>
              <w:rPr>
                <w:rFonts w:ascii="Times New Roman" w:hAnsi="Times New Roman"/>
                <w:b/>
                <w:lang w:val="uz-Latn-UZ"/>
              </w:rPr>
            </w:pPr>
            <w:r w:rsidRPr="000C7FA9">
              <w:rPr>
                <w:rFonts w:ascii="Times New Roman" w:hAnsi="Times New Roman"/>
                <w:b/>
                <w:sz w:val="22"/>
                <w:szCs w:val="22"/>
                <w:lang w:val="uz-Latn-UZ"/>
              </w:rPr>
              <w:t>JAVOB</w:t>
            </w:r>
          </w:p>
        </w:tc>
      </w:tr>
      <w:tr w:rsidR="00517DD4" w:rsidRPr="000C7FA9" w:rsidTr="000C7FA9">
        <w:tc>
          <w:tcPr>
            <w:tcW w:w="562" w:type="dxa"/>
          </w:tcPr>
          <w:p w:rsidR="00517DD4" w:rsidRPr="000C7FA9" w:rsidRDefault="00517DD4" w:rsidP="000C7F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lang w:val="uz-Latn-UZ"/>
              </w:rPr>
            </w:pPr>
          </w:p>
        </w:tc>
        <w:tc>
          <w:tcPr>
            <w:tcW w:w="6946" w:type="dxa"/>
          </w:tcPr>
          <w:p w:rsidR="00517DD4" w:rsidRPr="000C7FA9" w:rsidRDefault="00517DD4" w:rsidP="00A56506">
            <w:pPr>
              <w:rPr>
                <w:rFonts w:ascii="Times New Roman" w:hAnsi="Times New Roman"/>
                <w:lang w:val="uz-Latn-UZ"/>
              </w:rPr>
            </w:pP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>O‘rta Osiyo xalqlarining eng qadimiy mushtarak yozma yodgorligi bu ...</w:t>
            </w:r>
          </w:p>
        </w:tc>
        <w:tc>
          <w:tcPr>
            <w:tcW w:w="3119" w:type="dxa"/>
          </w:tcPr>
          <w:p w:rsidR="00517DD4" w:rsidRPr="000C7FA9" w:rsidRDefault="00517DD4" w:rsidP="00A56506">
            <w:pPr>
              <w:rPr>
                <w:rFonts w:ascii="Times New Roman" w:hAnsi="Times New Roman"/>
                <w:lang w:val="uz-Latn-UZ"/>
              </w:rPr>
            </w:pP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>“Avesto”</w:t>
            </w:r>
          </w:p>
        </w:tc>
      </w:tr>
      <w:tr w:rsidR="00517DD4" w:rsidRPr="000C7FA9" w:rsidTr="000C7FA9">
        <w:tc>
          <w:tcPr>
            <w:tcW w:w="562" w:type="dxa"/>
          </w:tcPr>
          <w:p w:rsidR="00517DD4" w:rsidRPr="000C7FA9" w:rsidRDefault="00517DD4" w:rsidP="000C7F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lang w:val="uz-Latn-UZ"/>
              </w:rPr>
            </w:pPr>
          </w:p>
        </w:tc>
        <w:tc>
          <w:tcPr>
            <w:tcW w:w="6946" w:type="dxa"/>
          </w:tcPr>
          <w:p w:rsidR="00517DD4" w:rsidRPr="000C7FA9" w:rsidRDefault="00517DD4" w:rsidP="00A56506">
            <w:pPr>
              <w:rPr>
                <w:rFonts w:ascii="Times New Roman" w:hAnsi="Times New Roman"/>
                <w:lang w:val="uz-Latn-UZ"/>
              </w:rPr>
            </w:pP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>“Avesto” qaysi dinning muqaddas kitobi hisoblanadi?</w:t>
            </w:r>
          </w:p>
        </w:tc>
        <w:tc>
          <w:tcPr>
            <w:tcW w:w="3119" w:type="dxa"/>
          </w:tcPr>
          <w:p w:rsidR="00517DD4" w:rsidRPr="000C7FA9" w:rsidRDefault="00517DD4" w:rsidP="00A56506">
            <w:pPr>
              <w:rPr>
                <w:rFonts w:ascii="Times New Roman" w:hAnsi="Times New Roman"/>
                <w:lang w:val="uz-Latn-UZ"/>
              </w:rPr>
            </w:pP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>zardushtiylik</w:t>
            </w:r>
          </w:p>
        </w:tc>
      </w:tr>
      <w:tr w:rsidR="00517DD4" w:rsidRPr="000C7FA9" w:rsidTr="000C7FA9">
        <w:tc>
          <w:tcPr>
            <w:tcW w:w="562" w:type="dxa"/>
          </w:tcPr>
          <w:p w:rsidR="00517DD4" w:rsidRPr="000C7FA9" w:rsidRDefault="00517DD4" w:rsidP="000C7F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lang w:val="uz-Latn-UZ"/>
              </w:rPr>
            </w:pPr>
          </w:p>
        </w:tc>
        <w:tc>
          <w:tcPr>
            <w:tcW w:w="6946" w:type="dxa"/>
          </w:tcPr>
          <w:p w:rsidR="00517DD4" w:rsidRPr="000C7FA9" w:rsidRDefault="00517DD4" w:rsidP="00A56506">
            <w:pPr>
              <w:rPr>
                <w:rFonts w:ascii="Times New Roman" w:hAnsi="Times New Roman"/>
                <w:lang w:val="uz-Latn-UZ"/>
              </w:rPr>
            </w:pP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>“Avesto”dagi ma’lumotarning qadimgi qismlari nechanchi yillarga taalluqli?</w:t>
            </w:r>
          </w:p>
        </w:tc>
        <w:tc>
          <w:tcPr>
            <w:tcW w:w="3119" w:type="dxa"/>
          </w:tcPr>
          <w:p w:rsidR="00517DD4" w:rsidRPr="000C7FA9" w:rsidRDefault="00517DD4" w:rsidP="00A56506">
            <w:pPr>
              <w:rPr>
                <w:rFonts w:ascii="Times New Roman" w:hAnsi="Times New Roman"/>
                <w:lang w:val="uz-Latn-UZ"/>
              </w:rPr>
            </w:pP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>mil. avv. 3000-2000-yillar</w:t>
            </w:r>
          </w:p>
        </w:tc>
      </w:tr>
      <w:tr w:rsidR="00517DD4" w:rsidRPr="000C7FA9" w:rsidTr="000C7FA9">
        <w:tc>
          <w:tcPr>
            <w:tcW w:w="562" w:type="dxa"/>
          </w:tcPr>
          <w:p w:rsidR="00517DD4" w:rsidRPr="000C7FA9" w:rsidRDefault="00517DD4" w:rsidP="000C7F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lang w:val="uz-Latn-UZ"/>
              </w:rPr>
            </w:pPr>
          </w:p>
        </w:tc>
        <w:tc>
          <w:tcPr>
            <w:tcW w:w="6946" w:type="dxa"/>
          </w:tcPr>
          <w:p w:rsidR="00517DD4" w:rsidRPr="000C7FA9" w:rsidRDefault="00517DD4" w:rsidP="00A56506">
            <w:pPr>
              <w:rPr>
                <w:rFonts w:ascii="Times New Roman" w:hAnsi="Times New Roman"/>
                <w:lang w:val="uz-Latn-UZ"/>
              </w:rPr>
            </w:pP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>“Avesto”ning qadimgi qismlari qanday nomar bilan nomlangan?</w:t>
            </w:r>
          </w:p>
        </w:tc>
        <w:tc>
          <w:tcPr>
            <w:tcW w:w="3119" w:type="dxa"/>
          </w:tcPr>
          <w:p w:rsidR="00517DD4" w:rsidRPr="000C7FA9" w:rsidRDefault="00517DD4" w:rsidP="00A56506">
            <w:pPr>
              <w:rPr>
                <w:rFonts w:ascii="Times New Roman" w:hAnsi="Times New Roman"/>
                <w:lang w:val="uz-Latn-UZ"/>
              </w:rPr>
            </w:pP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>“Gotlar” (“Gohlar”) va “Yashtlar”</w:t>
            </w:r>
          </w:p>
        </w:tc>
      </w:tr>
      <w:tr w:rsidR="00517DD4" w:rsidRPr="000C7FA9" w:rsidTr="000C7FA9">
        <w:tc>
          <w:tcPr>
            <w:tcW w:w="562" w:type="dxa"/>
          </w:tcPr>
          <w:p w:rsidR="00517DD4" w:rsidRPr="000C7FA9" w:rsidRDefault="00517DD4" w:rsidP="000C7F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lang w:val="uz-Latn-UZ"/>
              </w:rPr>
            </w:pPr>
          </w:p>
        </w:tc>
        <w:tc>
          <w:tcPr>
            <w:tcW w:w="6946" w:type="dxa"/>
          </w:tcPr>
          <w:p w:rsidR="00517DD4" w:rsidRPr="000C7FA9" w:rsidRDefault="00517DD4" w:rsidP="00A56506">
            <w:pPr>
              <w:rPr>
                <w:rFonts w:ascii="Times New Roman" w:hAnsi="Times New Roman"/>
                <w:lang w:val="uz-Latn-UZ"/>
              </w:rPr>
            </w:pP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>“Avesto” haqida Beruniy o‘zining qaysi asarida ma’lumot qoldirgan?</w:t>
            </w:r>
          </w:p>
        </w:tc>
        <w:tc>
          <w:tcPr>
            <w:tcW w:w="3119" w:type="dxa"/>
          </w:tcPr>
          <w:p w:rsidR="00517DD4" w:rsidRPr="000C7FA9" w:rsidRDefault="00517DD4" w:rsidP="00A56506">
            <w:pPr>
              <w:rPr>
                <w:rFonts w:ascii="Times New Roman" w:hAnsi="Times New Roman"/>
                <w:lang w:val="uz-Latn-UZ"/>
              </w:rPr>
            </w:pP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>“Qadimgi xalqlardan qolgan yodgorliklar”</w:t>
            </w:r>
          </w:p>
        </w:tc>
      </w:tr>
      <w:tr w:rsidR="00517DD4" w:rsidRPr="000C7FA9" w:rsidTr="000C7FA9">
        <w:tc>
          <w:tcPr>
            <w:tcW w:w="562" w:type="dxa"/>
          </w:tcPr>
          <w:p w:rsidR="00517DD4" w:rsidRPr="000C7FA9" w:rsidRDefault="00517DD4" w:rsidP="000C7F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lang w:val="uz-Latn-UZ"/>
              </w:rPr>
            </w:pPr>
          </w:p>
        </w:tc>
        <w:tc>
          <w:tcPr>
            <w:tcW w:w="6946" w:type="dxa"/>
          </w:tcPr>
          <w:p w:rsidR="00517DD4" w:rsidRPr="000C7FA9" w:rsidRDefault="00517DD4" w:rsidP="00A56506">
            <w:pPr>
              <w:rPr>
                <w:rFonts w:ascii="Times New Roman" w:hAnsi="Times New Roman"/>
                <w:lang w:val="uz-Latn-UZ"/>
              </w:rPr>
            </w:pP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 xml:space="preserve">“Qadimgi xalqlardan qolgan yodgorliklar” asarida yozilishicha,  kimda “Avesto”ning qoramol terisiga </w:t>
            </w:r>
            <w:r w:rsidRPr="000C7FA9">
              <w:rPr>
                <w:rFonts w:ascii="Times New Roman" w:hAnsi="Times New Roman"/>
                <w:b/>
                <w:sz w:val="22"/>
                <w:szCs w:val="22"/>
                <w:lang w:val="uz-Latn-UZ"/>
              </w:rPr>
              <w:t>tilla</w:t>
            </w: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 xml:space="preserve"> bilan yozilgan nusxasi bor edi?</w:t>
            </w:r>
          </w:p>
        </w:tc>
        <w:tc>
          <w:tcPr>
            <w:tcW w:w="3119" w:type="dxa"/>
          </w:tcPr>
          <w:p w:rsidR="00517DD4" w:rsidRPr="000C7FA9" w:rsidRDefault="00517DD4" w:rsidP="00A56506">
            <w:pPr>
              <w:rPr>
                <w:rFonts w:ascii="Times New Roman" w:hAnsi="Times New Roman"/>
                <w:lang w:val="uz-Latn-UZ"/>
              </w:rPr>
            </w:pP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>Doro ibn Doro</w:t>
            </w:r>
          </w:p>
        </w:tc>
      </w:tr>
      <w:tr w:rsidR="00517DD4" w:rsidRPr="000C7FA9" w:rsidTr="000C7FA9">
        <w:tc>
          <w:tcPr>
            <w:tcW w:w="562" w:type="dxa"/>
          </w:tcPr>
          <w:p w:rsidR="00517DD4" w:rsidRPr="000C7FA9" w:rsidRDefault="00517DD4" w:rsidP="000C7F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lang w:val="uz-Latn-UZ"/>
              </w:rPr>
            </w:pPr>
          </w:p>
        </w:tc>
        <w:tc>
          <w:tcPr>
            <w:tcW w:w="6946" w:type="dxa"/>
          </w:tcPr>
          <w:p w:rsidR="00517DD4" w:rsidRPr="000C7FA9" w:rsidRDefault="00517DD4" w:rsidP="00A56506">
            <w:pPr>
              <w:rPr>
                <w:rFonts w:ascii="Times New Roman" w:hAnsi="Times New Roman"/>
                <w:lang w:val="uz-Latn-UZ"/>
              </w:rPr>
            </w:pP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 xml:space="preserve">“Qadimgi xalqlardan qolgan yodgorliklar” asarida yozilishicha,  Doro ibn Doroda “Avesto”ning necha qoramol terisiga </w:t>
            </w:r>
            <w:r w:rsidRPr="000C7FA9">
              <w:rPr>
                <w:rFonts w:ascii="Times New Roman" w:hAnsi="Times New Roman"/>
                <w:b/>
                <w:sz w:val="22"/>
                <w:szCs w:val="22"/>
                <w:lang w:val="uz-Latn-UZ"/>
              </w:rPr>
              <w:t>tilla</w:t>
            </w: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 xml:space="preserve"> bilan yozilgan nusxasi bor edi?</w:t>
            </w:r>
          </w:p>
        </w:tc>
        <w:tc>
          <w:tcPr>
            <w:tcW w:w="3119" w:type="dxa"/>
          </w:tcPr>
          <w:p w:rsidR="00517DD4" w:rsidRPr="000C7FA9" w:rsidRDefault="00517DD4" w:rsidP="00A56506">
            <w:pPr>
              <w:rPr>
                <w:rFonts w:ascii="Times New Roman" w:hAnsi="Times New Roman"/>
                <w:lang w:val="uz-Latn-UZ"/>
              </w:rPr>
            </w:pP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>o‘n ikki mimg</w:t>
            </w:r>
          </w:p>
        </w:tc>
      </w:tr>
      <w:tr w:rsidR="00517DD4" w:rsidRPr="000C7FA9" w:rsidTr="000C7FA9">
        <w:tc>
          <w:tcPr>
            <w:tcW w:w="562" w:type="dxa"/>
          </w:tcPr>
          <w:p w:rsidR="00517DD4" w:rsidRPr="000C7FA9" w:rsidRDefault="00517DD4" w:rsidP="000C7F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lang w:val="uz-Latn-UZ"/>
              </w:rPr>
            </w:pPr>
          </w:p>
        </w:tc>
        <w:tc>
          <w:tcPr>
            <w:tcW w:w="6946" w:type="dxa"/>
          </w:tcPr>
          <w:p w:rsidR="00517DD4" w:rsidRPr="000C7FA9" w:rsidRDefault="00517DD4" w:rsidP="00A56506">
            <w:pPr>
              <w:rPr>
                <w:rFonts w:ascii="Times New Roman" w:hAnsi="Times New Roman"/>
                <w:lang w:val="uz-Latn-UZ"/>
              </w:rPr>
            </w:pP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>Kim otashxonalarni yoqib yuborgan va shunda “Avesto”ning qancha qismi yo‘qolib ketgan?</w:t>
            </w:r>
          </w:p>
        </w:tc>
        <w:tc>
          <w:tcPr>
            <w:tcW w:w="3119" w:type="dxa"/>
          </w:tcPr>
          <w:p w:rsidR="00517DD4" w:rsidRPr="000C7FA9" w:rsidRDefault="00517DD4" w:rsidP="00A56506">
            <w:pPr>
              <w:rPr>
                <w:rFonts w:ascii="Times New Roman" w:hAnsi="Times New Roman"/>
                <w:lang w:val="uz-Latn-UZ"/>
              </w:rPr>
            </w:pP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>Iskandar; beshdan uch qismi</w:t>
            </w:r>
          </w:p>
        </w:tc>
      </w:tr>
      <w:tr w:rsidR="00517DD4" w:rsidRPr="00380633" w:rsidTr="000C7FA9">
        <w:tc>
          <w:tcPr>
            <w:tcW w:w="562" w:type="dxa"/>
          </w:tcPr>
          <w:p w:rsidR="00517DD4" w:rsidRPr="000C7FA9" w:rsidRDefault="00517DD4" w:rsidP="000C7F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lang w:val="uz-Latn-UZ"/>
              </w:rPr>
            </w:pPr>
          </w:p>
        </w:tc>
        <w:tc>
          <w:tcPr>
            <w:tcW w:w="6946" w:type="dxa"/>
          </w:tcPr>
          <w:p w:rsidR="00517DD4" w:rsidRPr="000C7FA9" w:rsidRDefault="00517DD4" w:rsidP="00A56506">
            <w:pPr>
              <w:rPr>
                <w:rFonts w:ascii="Times New Roman" w:hAnsi="Times New Roman"/>
                <w:lang w:val="uz-Latn-UZ"/>
              </w:rPr>
            </w:pP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 xml:space="preserve">“Avesto” necha </w:t>
            </w:r>
            <w:r w:rsidRPr="000C7FA9">
              <w:rPr>
                <w:rFonts w:ascii="Times New Roman" w:hAnsi="Times New Roman"/>
                <w:b/>
                <w:sz w:val="22"/>
                <w:szCs w:val="22"/>
                <w:lang w:val="uz-Latn-UZ"/>
              </w:rPr>
              <w:t>nask</w:t>
            </w: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 xml:space="preserve"> edi va </w:t>
            </w:r>
            <w:r w:rsidRPr="000C7FA9">
              <w:rPr>
                <w:rFonts w:ascii="Times New Roman" w:hAnsi="Times New Roman"/>
                <w:b/>
                <w:sz w:val="22"/>
                <w:szCs w:val="22"/>
                <w:lang w:val="uz-Latn-UZ"/>
              </w:rPr>
              <w:t>majusiylar</w:t>
            </w: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 xml:space="preserve"> qo‘lida necha nask qolgan?</w:t>
            </w:r>
          </w:p>
        </w:tc>
        <w:tc>
          <w:tcPr>
            <w:tcW w:w="3119" w:type="dxa"/>
          </w:tcPr>
          <w:p w:rsidR="00517DD4" w:rsidRPr="000C7FA9" w:rsidRDefault="00517DD4" w:rsidP="00A56506">
            <w:pPr>
              <w:rPr>
                <w:rFonts w:ascii="Times New Roman" w:hAnsi="Times New Roman"/>
                <w:lang w:val="uz-Latn-UZ"/>
              </w:rPr>
            </w:pP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>o‘ttiz nask edi; o‘n ikki nask qolgan</w:t>
            </w:r>
          </w:p>
        </w:tc>
      </w:tr>
      <w:tr w:rsidR="00517DD4" w:rsidRPr="000C7FA9" w:rsidTr="000C7FA9">
        <w:tc>
          <w:tcPr>
            <w:tcW w:w="562" w:type="dxa"/>
          </w:tcPr>
          <w:p w:rsidR="00517DD4" w:rsidRPr="000C7FA9" w:rsidRDefault="00517DD4" w:rsidP="000C7F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lang w:val="uz-Latn-UZ"/>
              </w:rPr>
            </w:pPr>
          </w:p>
        </w:tc>
        <w:tc>
          <w:tcPr>
            <w:tcW w:w="6946" w:type="dxa"/>
          </w:tcPr>
          <w:p w:rsidR="00517DD4" w:rsidRPr="000C7FA9" w:rsidRDefault="00517DD4" w:rsidP="00A56506">
            <w:pPr>
              <w:rPr>
                <w:rFonts w:ascii="Times New Roman" w:hAnsi="Times New Roman"/>
                <w:lang w:val="uz-Latn-UZ"/>
              </w:rPr>
            </w:pP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>“Qur’on” bo‘laklari nima deyiladi? “Avesto”ning bo‘laklari nima deyiladi?</w:t>
            </w:r>
          </w:p>
        </w:tc>
        <w:tc>
          <w:tcPr>
            <w:tcW w:w="3119" w:type="dxa"/>
          </w:tcPr>
          <w:p w:rsidR="00517DD4" w:rsidRPr="000C7FA9" w:rsidRDefault="00517DD4" w:rsidP="00A56506">
            <w:pPr>
              <w:rPr>
                <w:rFonts w:ascii="Times New Roman" w:hAnsi="Times New Roman"/>
                <w:lang w:val="uz-Latn-UZ"/>
              </w:rPr>
            </w:pP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>haftiyak; nask</w:t>
            </w:r>
          </w:p>
        </w:tc>
      </w:tr>
      <w:tr w:rsidR="00517DD4" w:rsidRPr="000C7FA9" w:rsidTr="000C7FA9">
        <w:tc>
          <w:tcPr>
            <w:tcW w:w="562" w:type="dxa"/>
          </w:tcPr>
          <w:p w:rsidR="00517DD4" w:rsidRPr="000C7FA9" w:rsidRDefault="00517DD4" w:rsidP="000C7F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lang w:val="uz-Latn-UZ"/>
              </w:rPr>
            </w:pPr>
          </w:p>
        </w:tc>
        <w:tc>
          <w:tcPr>
            <w:tcW w:w="6946" w:type="dxa"/>
          </w:tcPr>
          <w:p w:rsidR="00517DD4" w:rsidRPr="000C7FA9" w:rsidRDefault="00517DD4" w:rsidP="00A56506">
            <w:pPr>
              <w:rPr>
                <w:rFonts w:ascii="Times New Roman" w:hAnsi="Times New Roman"/>
                <w:lang w:val="uz-Latn-UZ"/>
              </w:rPr>
            </w:pP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>“Avesto” qaysi tilga ham tarjima qilingan?</w:t>
            </w:r>
          </w:p>
        </w:tc>
        <w:tc>
          <w:tcPr>
            <w:tcW w:w="3119" w:type="dxa"/>
          </w:tcPr>
          <w:p w:rsidR="00517DD4" w:rsidRPr="000C7FA9" w:rsidRDefault="00517DD4" w:rsidP="00A56506">
            <w:pPr>
              <w:rPr>
                <w:rFonts w:ascii="Times New Roman" w:hAnsi="Times New Roman"/>
                <w:lang w:val="uz-Latn-UZ"/>
              </w:rPr>
            </w:pP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>pahlaviy</w:t>
            </w:r>
          </w:p>
        </w:tc>
      </w:tr>
      <w:tr w:rsidR="00517DD4" w:rsidRPr="00380633" w:rsidTr="000C7FA9">
        <w:tc>
          <w:tcPr>
            <w:tcW w:w="562" w:type="dxa"/>
          </w:tcPr>
          <w:p w:rsidR="00517DD4" w:rsidRPr="000C7FA9" w:rsidRDefault="00517DD4" w:rsidP="000C7F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lang w:val="uz-Latn-UZ"/>
              </w:rPr>
            </w:pPr>
          </w:p>
        </w:tc>
        <w:tc>
          <w:tcPr>
            <w:tcW w:w="6946" w:type="dxa"/>
          </w:tcPr>
          <w:p w:rsidR="00517DD4" w:rsidRPr="000C7FA9" w:rsidRDefault="00517DD4" w:rsidP="00A56506">
            <w:pPr>
              <w:rPr>
                <w:rFonts w:ascii="Times New Roman" w:hAnsi="Times New Roman"/>
                <w:lang w:val="uz-Latn-UZ"/>
              </w:rPr>
            </w:pP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>“Avesto” kimlar tomonida o‘zbek tiliga tarjima qilingan?</w:t>
            </w:r>
          </w:p>
        </w:tc>
        <w:tc>
          <w:tcPr>
            <w:tcW w:w="3119" w:type="dxa"/>
          </w:tcPr>
          <w:p w:rsidR="00517DD4" w:rsidRPr="000C7FA9" w:rsidRDefault="00517DD4" w:rsidP="00A56506">
            <w:pPr>
              <w:rPr>
                <w:rFonts w:ascii="Times New Roman" w:hAnsi="Times New Roman"/>
                <w:lang w:val="uz-Latn-UZ"/>
              </w:rPr>
            </w:pP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 xml:space="preserve">Asqar Mahkam </w:t>
            </w:r>
            <w:r w:rsidRPr="000C7FA9">
              <w:rPr>
                <w:rFonts w:ascii="Times New Roman" w:hAnsi="Times New Roman"/>
                <w:b/>
                <w:i/>
                <w:sz w:val="22"/>
                <w:szCs w:val="22"/>
                <w:lang w:val="uz-Latn-UZ"/>
              </w:rPr>
              <w:t>(she’riy)</w:t>
            </w: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 xml:space="preserve"> va Mirsodiq Is’hoqov </w:t>
            </w:r>
            <w:r w:rsidRPr="000C7FA9">
              <w:rPr>
                <w:rFonts w:ascii="Times New Roman" w:hAnsi="Times New Roman"/>
                <w:b/>
                <w:i/>
                <w:sz w:val="22"/>
                <w:szCs w:val="22"/>
                <w:lang w:val="uz-Latn-UZ"/>
              </w:rPr>
              <w:t>(nasriy)</w:t>
            </w:r>
          </w:p>
        </w:tc>
      </w:tr>
      <w:tr w:rsidR="00517DD4" w:rsidRPr="000C7FA9" w:rsidTr="000C7FA9">
        <w:tc>
          <w:tcPr>
            <w:tcW w:w="562" w:type="dxa"/>
          </w:tcPr>
          <w:p w:rsidR="00517DD4" w:rsidRPr="000C7FA9" w:rsidRDefault="00517DD4" w:rsidP="000C7F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lang w:val="uz-Latn-UZ"/>
              </w:rPr>
            </w:pPr>
          </w:p>
        </w:tc>
        <w:tc>
          <w:tcPr>
            <w:tcW w:w="6946" w:type="dxa"/>
          </w:tcPr>
          <w:p w:rsidR="00517DD4" w:rsidRPr="000C7FA9" w:rsidRDefault="00517DD4" w:rsidP="00A56506">
            <w:pPr>
              <w:rPr>
                <w:rFonts w:ascii="Times New Roman" w:hAnsi="Times New Roman"/>
                <w:lang w:val="uz-Latn-UZ"/>
              </w:rPr>
            </w:pP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>“Avesto” so‘zining asosi...</w:t>
            </w:r>
          </w:p>
        </w:tc>
        <w:tc>
          <w:tcPr>
            <w:tcW w:w="3119" w:type="dxa"/>
          </w:tcPr>
          <w:p w:rsidR="00517DD4" w:rsidRPr="000C7FA9" w:rsidRDefault="00517DD4" w:rsidP="00A56506">
            <w:pPr>
              <w:rPr>
                <w:rFonts w:ascii="Times New Roman" w:hAnsi="Times New Roman"/>
                <w:lang w:val="uz-Latn-UZ"/>
              </w:rPr>
            </w:pP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>“sto”</w:t>
            </w:r>
          </w:p>
        </w:tc>
      </w:tr>
      <w:tr w:rsidR="00517DD4" w:rsidRPr="00380633" w:rsidTr="000C7FA9">
        <w:tc>
          <w:tcPr>
            <w:tcW w:w="562" w:type="dxa"/>
          </w:tcPr>
          <w:p w:rsidR="00517DD4" w:rsidRPr="000C7FA9" w:rsidRDefault="00517DD4" w:rsidP="000C7F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lang w:val="uz-Latn-UZ"/>
              </w:rPr>
            </w:pPr>
          </w:p>
        </w:tc>
        <w:tc>
          <w:tcPr>
            <w:tcW w:w="6946" w:type="dxa"/>
          </w:tcPr>
          <w:p w:rsidR="00517DD4" w:rsidRPr="000C7FA9" w:rsidRDefault="00517DD4" w:rsidP="00A56506">
            <w:pPr>
              <w:rPr>
                <w:rFonts w:ascii="Times New Roman" w:hAnsi="Times New Roman"/>
                <w:lang w:val="uz-Latn-UZ"/>
              </w:rPr>
            </w:pP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>“Avesto” so‘zining ma’nosi...</w:t>
            </w:r>
          </w:p>
        </w:tc>
        <w:tc>
          <w:tcPr>
            <w:tcW w:w="3119" w:type="dxa"/>
          </w:tcPr>
          <w:p w:rsidR="00517DD4" w:rsidRPr="000C7FA9" w:rsidRDefault="00517DD4" w:rsidP="00A56506">
            <w:pPr>
              <w:rPr>
                <w:rFonts w:ascii="Times New Roman" w:hAnsi="Times New Roman"/>
                <w:lang w:val="uz-Latn-UZ"/>
              </w:rPr>
            </w:pP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>“belgilangan, joriy etilgan, nizom, tartib-qoida”</w:t>
            </w:r>
          </w:p>
        </w:tc>
      </w:tr>
      <w:tr w:rsidR="00517DD4" w:rsidRPr="000C7FA9" w:rsidTr="000C7FA9">
        <w:tc>
          <w:tcPr>
            <w:tcW w:w="562" w:type="dxa"/>
          </w:tcPr>
          <w:p w:rsidR="00517DD4" w:rsidRPr="000C7FA9" w:rsidRDefault="00517DD4" w:rsidP="000C7F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lang w:val="uz-Latn-UZ"/>
              </w:rPr>
            </w:pPr>
          </w:p>
        </w:tc>
        <w:tc>
          <w:tcPr>
            <w:tcW w:w="6946" w:type="dxa"/>
          </w:tcPr>
          <w:p w:rsidR="00517DD4" w:rsidRPr="000C7FA9" w:rsidRDefault="00517DD4" w:rsidP="00B17214">
            <w:pPr>
              <w:rPr>
                <w:rFonts w:ascii="Times New Roman" w:hAnsi="Times New Roman"/>
                <w:lang w:val="uz-Latn-UZ"/>
              </w:rPr>
            </w:pP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>“Mehr yasht” so‘zining ma’nosi nima?</w:t>
            </w:r>
          </w:p>
        </w:tc>
        <w:tc>
          <w:tcPr>
            <w:tcW w:w="3119" w:type="dxa"/>
          </w:tcPr>
          <w:p w:rsidR="00517DD4" w:rsidRPr="000C7FA9" w:rsidRDefault="00517DD4" w:rsidP="00B17214">
            <w:pPr>
              <w:rPr>
                <w:rFonts w:ascii="Times New Roman" w:hAnsi="Times New Roman"/>
                <w:lang w:val="uz-Latn-UZ"/>
              </w:rPr>
            </w:pP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>Quyoshga madhiya</w:t>
            </w:r>
          </w:p>
        </w:tc>
      </w:tr>
      <w:tr w:rsidR="00517DD4" w:rsidRPr="000C7FA9" w:rsidTr="000C7FA9">
        <w:tc>
          <w:tcPr>
            <w:tcW w:w="562" w:type="dxa"/>
          </w:tcPr>
          <w:p w:rsidR="00517DD4" w:rsidRPr="000C7FA9" w:rsidRDefault="00517DD4" w:rsidP="000C7F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lang w:val="uz-Latn-UZ"/>
              </w:rPr>
            </w:pPr>
          </w:p>
        </w:tc>
        <w:tc>
          <w:tcPr>
            <w:tcW w:w="6946" w:type="dxa"/>
          </w:tcPr>
          <w:p w:rsidR="00517DD4" w:rsidRPr="000C7FA9" w:rsidRDefault="00517DD4" w:rsidP="00A56506">
            <w:pPr>
              <w:rPr>
                <w:rFonts w:ascii="Times New Roman" w:hAnsi="Times New Roman"/>
                <w:lang w:val="uz-Latn-UZ"/>
              </w:rPr>
            </w:pP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>Mitraning makonini kim yaratgan?</w:t>
            </w:r>
          </w:p>
        </w:tc>
        <w:tc>
          <w:tcPr>
            <w:tcW w:w="3119" w:type="dxa"/>
          </w:tcPr>
          <w:p w:rsidR="00517DD4" w:rsidRPr="000C7FA9" w:rsidRDefault="00517DD4" w:rsidP="00A56506">
            <w:pPr>
              <w:rPr>
                <w:rFonts w:ascii="Times New Roman" w:hAnsi="Times New Roman"/>
                <w:lang w:val="uz-Latn-UZ"/>
              </w:rPr>
            </w:pP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>Axura Mazda</w:t>
            </w:r>
          </w:p>
        </w:tc>
      </w:tr>
      <w:tr w:rsidR="00517DD4" w:rsidRPr="000C7FA9" w:rsidTr="000C7FA9">
        <w:tc>
          <w:tcPr>
            <w:tcW w:w="562" w:type="dxa"/>
          </w:tcPr>
          <w:p w:rsidR="00517DD4" w:rsidRPr="000C7FA9" w:rsidRDefault="00517DD4" w:rsidP="000C7F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lang w:val="uz-Latn-UZ"/>
              </w:rPr>
            </w:pPr>
          </w:p>
        </w:tc>
        <w:tc>
          <w:tcPr>
            <w:tcW w:w="6946" w:type="dxa"/>
          </w:tcPr>
          <w:p w:rsidR="00517DD4" w:rsidRPr="000C7FA9" w:rsidRDefault="00517DD4" w:rsidP="00A56506">
            <w:pPr>
              <w:rPr>
                <w:rFonts w:ascii="Times New Roman" w:hAnsi="Times New Roman"/>
                <w:lang w:val="uz-Latn-UZ"/>
              </w:rPr>
            </w:pP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>Mitra qaysi tog‘da turar edi?</w:t>
            </w:r>
          </w:p>
        </w:tc>
        <w:tc>
          <w:tcPr>
            <w:tcW w:w="3119" w:type="dxa"/>
          </w:tcPr>
          <w:p w:rsidR="00517DD4" w:rsidRPr="000C7FA9" w:rsidRDefault="00517DD4" w:rsidP="00A56506">
            <w:pPr>
              <w:rPr>
                <w:rFonts w:ascii="Times New Roman" w:hAnsi="Times New Roman"/>
                <w:lang w:val="uz-Latn-UZ"/>
              </w:rPr>
            </w:pP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>Xara tog‘i</w:t>
            </w:r>
          </w:p>
        </w:tc>
      </w:tr>
      <w:tr w:rsidR="00517DD4" w:rsidRPr="000C7FA9" w:rsidTr="000C7FA9">
        <w:tc>
          <w:tcPr>
            <w:tcW w:w="562" w:type="dxa"/>
          </w:tcPr>
          <w:p w:rsidR="00517DD4" w:rsidRPr="000C7FA9" w:rsidRDefault="00517DD4" w:rsidP="000C7F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lang w:val="uz-Latn-UZ"/>
              </w:rPr>
            </w:pPr>
          </w:p>
        </w:tc>
        <w:tc>
          <w:tcPr>
            <w:tcW w:w="6946" w:type="dxa"/>
          </w:tcPr>
          <w:p w:rsidR="00517DD4" w:rsidRPr="000C7FA9" w:rsidRDefault="00517DD4" w:rsidP="00A56506">
            <w:pPr>
              <w:rPr>
                <w:rFonts w:ascii="Times New Roman" w:hAnsi="Times New Roman"/>
                <w:lang w:val="uz-Latn-UZ"/>
              </w:rPr>
            </w:pP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>Zulmat qaysi cho‘qqiga ko‘tarilolmas edi.</w:t>
            </w:r>
          </w:p>
        </w:tc>
        <w:tc>
          <w:tcPr>
            <w:tcW w:w="3119" w:type="dxa"/>
          </w:tcPr>
          <w:p w:rsidR="00517DD4" w:rsidRPr="000C7FA9" w:rsidRDefault="00517DD4" w:rsidP="00A56506">
            <w:pPr>
              <w:rPr>
                <w:rFonts w:ascii="Times New Roman" w:hAnsi="Times New Roman"/>
                <w:lang w:val="uz-Latn-UZ"/>
              </w:rPr>
            </w:pP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>Xarati cho‘qqisiga</w:t>
            </w:r>
          </w:p>
        </w:tc>
      </w:tr>
      <w:tr w:rsidR="00517DD4" w:rsidRPr="000C7FA9" w:rsidTr="000C7FA9">
        <w:tc>
          <w:tcPr>
            <w:tcW w:w="562" w:type="dxa"/>
          </w:tcPr>
          <w:p w:rsidR="00517DD4" w:rsidRPr="000C7FA9" w:rsidRDefault="00517DD4" w:rsidP="000C7F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lang w:val="uz-Latn-UZ"/>
              </w:rPr>
            </w:pPr>
          </w:p>
        </w:tc>
        <w:tc>
          <w:tcPr>
            <w:tcW w:w="6946" w:type="dxa"/>
          </w:tcPr>
          <w:p w:rsidR="00517DD4" w:rsidRPr="000C7FA9" w:rsidRDefault="00517DD4" w:rsidP="00A56506">
            <w:pPr>
              <w:rPr>
                <w:rFonts w:ascii="Times New Roman" w:hAnsi="Times New Roman"/>
                <w:lang w:val="uz-Latn-UZ"/>
              </w:rPr>
            </w:pP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>“Avesto”dagi obrazlardan kim uchqur arovada yurar edi va arava nimadan yasalgan edi?</w:t>
            </w:r>
          </w:p>
        </w:tc>
        <w:tc>
          <w:tcPr>
            <w:tcW w:w="3119" w:type="dxa"/>
          </w:tcPr>
          <w:p w:rsidR="00517DD4" w:rsidRPr="000C7FA9" w:rsidRDefault="00517DD4" w:rsidP="00A56506">
            <w:pPr>
              <w:rPr>
                <w:rFonts w:ascii="Times New Roman" w:hAnsi="Times New Roman"/>
                <w:lang w:val="uz-Latn-UZ"/>
              </w:rPr>
            </w:pP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>Mitra; oltindan yasalgan</w:t>
            </w:r>
          </w:p>
        </w:tc>
      </w:tr>
      <w:tr w:rsidR="00517DD4" w:rsidRPr="000C7FA9" w:rsidTr="000C7FA9">
        <w:tc>
          <w:tcPr>
            <w:tcW w:w="562" w:type="dxa"/>
          </w:tcPr>
          <w:p w:rsidR="00517DD4" w:rsidRPr="000C7FA9" w:rsidRDefault="00517DD4" w:rsidP="000C7F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lang w:val="uz-Latn-UZ"/>
              </w:rPr>
            </w:pPr>
          </w:p>
        </w:tc>
        <w:tc>
          <w:tcPr>
            <w:tcW w:w="6946" w:type="dxa"/>
          </w:tcPr>
          <w:p w:rsidR="00517DD4" w:rsidRPr="000C7FA9" w:rsidRDefault="00517DD4" w:rsidP="00A56506">
            <w:pPr>
              <w:rPr>
                <w:rFonts w:ascii="Times New Roman" w:hAnsi="Times New Roman"/>
                <w:lang w:val="uz-Latn-UZ"/>
              </w:rPr>
            </w:pP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>Mitra kimlarning yordami bilan yolg‘onchilarni o‘ldirar edi?</w:t>
            </w:r>
          </w:p>
        </w:tc>
        <w:tc>
          <w:tcPr>
            <w:tcW w:w="3119" w:type="dxa"/>
          </w:tcPr>
          <w:p w:rsidR="00517DD4" w:rsidRPr="000C7FA9" w:rsidRDefault="00517DD4" w:rsidP="00A56506">
            <w:pPr>
              <w:rPr>
                <w:rFonts w:ascii="Times New Roman" w:hAnsi="Times New Roman"/>
                <w:lang w:val="uz-Latn-UZ"/>
              </w:rPr>
            </w:pPr>
            <w:r w:rsidRPr="000C7FA9">
              <w:rPr>
                <w:rFonts w:ascii="Times New Roman" w:hAnsi="Times New Roman"/>
                <w:b/>
                <w:sz w:val="22"/>
                <w:szCs w:val="22"/>
                <w:lang w:val="uz-Latn-UZ"/>
              </w:rPr>
              <w:t>Sraosha</w:t>
            </w: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 xml:space="preserve"> va </w:t>
            </w:r>
            <w:r w:rsidRPr="000C7FA9">
              <w:rPr>
                <w:rFonts w:ascii="Times New Roman" w:hAnsi="Times New Roman"/>
                <w:b/>
                <w:sz w:val="22"/>
                <w:szCs w:val="22"/>
                <w:lang w:val="uz-Latn-UZ"/>
              </w:rPr>
              <w:t>Narya Sanha</w:t>
            </w:r>
          </w:p>
        </w:tc>
      </w:tr>
      <w:tr w:rsidR="00517DD4" w:rsidRPr="000C7FA9" w:rsidTr="000C7FA9">
        <w:tc>
          <w:tcPr>
            <w:tcW w:w="562" w:type="dxa"/>
          </w:tcPr>
          <w:p w:rsidR="00517DD4" w:rsidRPr="000C7FA9" w:rsidRDefault="00517DD4" w:rsidP="000C7F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lang w:val="uz-Latn-UZ"/>
              </w:rPr>
            </w:pPr>
          </w:p>
        </w:tc>
        <w:tc>
          <w:tcPr>
            <w:tcW w:w="6946" w:type="dxa"/>
          </w:tcPr>
          <w:p w:rsidR="00517DD4" w:rsidRPr="000C7FA9" w:rsidRDefault="00517DD4" w:rsidP="00A56506">
            <w:pPr>
              <w:rPr>
                <w:rFonts w:ascii="Times New Roman" w:hAnsi="Times New Roman"/>
                <w:lang w:val="uz-Latn-UZ"/>
              </w:rPr>
            </w:pP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>Axura Mazdaning mangu makoni nima deyiladi?</w:t>
            </w:r>
          </w:p>
        </w:tc>
        <w:tc>
          <w:tcPr>
            <w:tcW w:w="3119" w:type="dxa"/>
          </w:tcPr>
          <w:p w:rsidR="00517DD4" w:rsidRPr="000C7FA9" w:rsidRDefault="00517DD4" w:rsidP="00A56506">
            <w:pPr>
              <w:rPr>
                <w:rFonts w:ascii="Times New Roman" w:hAnsi="Times New Roman"/>
                <w:lang w:val="uz-Latn-UZ"/>
              </w:rPr>
            </w:pP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>Sharaf uyi</w:t>
            </w:r>
          </w:p>
        </w:tc>
      </w:tr>
      <w:tr w:rsidR="00517DD4" w:rsidRPr="000C7FA9" w:rsidTr="000C7FA9">
        <w:tc>
          <w:tcPr>
            <w:tcW w:w="562" w:type="dxa"/>
          </w:tcPr>
          <w:p w:rsidR="00517DD4" w:rsidRPr="000C7FA9" w:rsidRDefault="00517DD4" w:rsidP="000C7F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lang w:val="uz-Latn-UZ"/>
              </w:rPr>
            </w:pPr>
          </w:p>
        </w:tc>
        <w:tc>
          <w:tcPr>
            <w:tcW w:w="6946" w:type="dxa"/>
          </w:tcPr>
          <w:p w:rsidR="00517DD4" w:rsidRPr="000C7FA9" w:rsidRDefault="00517DD4" w:rsidP="00A56506">
            <w:pPr>
              <w:rPr>
                <w:rFonts w:ascii="Times New Roman" w:hAnsi="Times New Roman"/>
                <w:lang w:val="uz-Latn-UZ"/>
              </w:rPr>
            </w:pP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 xml:space="preserve">“Avesto”da kim </w:t>
            </w:r>
            <w:r w:rsidRPr="000C7FA9">
              <w:rPr>
                <w:rFonts w:ascii="Times New Roman" w:hAnsi="Times New Roman"/>
                <w:i/>
                <w:sz w:val="22"/>
                <w:szCs w:val="22"/>
                <w:lang w:val="uz-Latn-UZ"/>
              </w:rPr>
              <w:t>“baxtdan mahrum savoblardan bebahra”</w:t>
            </w: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 xml:space="preserve"> deb ta’riflangan?</w:t>
            </w:r>
          </w:p>
        </w:tc>
        <w:tc>
          <w:tcPr>
            <w:tcW w:w="3119" w:type="dxa"/>
          </w:tcPr>
          <w:p w:rsidR="00517DD4" w:rsidRPr="000C7FA9" w:rsidRDefault="00517DD4" w:rsidP="00A56506">
            <w:pPr>
              <w:rPr>
                <w:rFonts w:ascii="Times New Roman" w:hAnsi="Times New Roman"/>
                <w:lang w:val="uz-Latn-UZ"/>
              </w:rPr>
            </w:pP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>yolg‘onchi</w:t>
            </w:r>
          </w:p>
        </w:tc>
      </w:tr>
      <w:tr w:rsidR="00517DD4" w:rsidRPr="000C7FA9" w:rsidTr="000C7FA9">
        <w:tc>
          <w:tcPr>
            <w:tcW w:w="562" w:type="dxa"/>
          </w:tcPr>
          <w:p w:rsidR="00517DD4" w:rsidRPr="000C7FA9" w:rsidRDefault="00517DD4" w:rsidP="000C7F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lang w:val="uz-Latn-UZ"/>
              </w:rPr>
            </w:pPr>
          </w:p>
        </w:tc>
        <w:tc>
          <w:tcPr>
            <w:tcW w:w="6946" w:type="dxa"/>
          </w:tcPr>
          <w:p w:rsidR="00517DD4" w:rsidRPr="000C7FA9" w:rsidRDefault="00517DD4" w:rsidP="00A56506">
            <w:pPr>
              <w:rPr>
                <w:rFonts w:ascii="Times New Roman" w:hAnsi="Times New Roman"/>
                <w:lang w:val="uz-Latn-UZ"/>
              </w:rPr>
            </w:pP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>“Avesto”da aytilishicha, Mitraga Ashi va Arta hamrohlik qilardi. Shulardan qaysi biri Mitraning aravasini haydar edi?</w:t>
            </w:r>
          </w:p>
        </w:tc>
        <w:tc>
          <w:tcPr>
            <w:tcW w:w="3119" w:type="dxa"/>
          </w:tcPr>
          <w:p w:rsidR="00517DD4" w:rsidRPr="000C7FA9" w:rsidRDefault="00517DD4" w:rsidP="00A56506">
            <w:pPr>
              <w:rPr>
                <w:rFonts w:ascii="Times New Roman" w:hAnsi="Times New Roman"/>
                <w:b/>
                <w:lang w:val="uz-Latn-UZ"/>
              </w:rPr>
            </w:pPr>
            <w:r w:rsidRPr="000C7FA9">
              <w:rPr>
                <w:rFonts w:ascii="Times New Roman" w:hAnsi="Times New Roman"/>
                <w:b/>
                <w:sz w:val="22"/>
                <w:szCs w:val="22"/>
                <w:lang w:val="uz-Latn-UZ"/>
              </w:rPr>
              <w:t>Ashi</w:t>
            </w:r>
          </w:p>
        </w:tc>
      </w:tr>
      <w:tr w:rsidR="00517DD4" w:rsidRPr="000C7FA9" w:rsidTr="000C7FA9">
        <w:tc>
          <w:tcPr>
            <w:tcW w:w="562" w:type="dxa"/>
          </w:tcPr>
          <w:p w:rsidR="00517DD4" w:rsidRPr="000C7FA9" w:rsidRDefault="00517DD4" w:rsidP="000C7F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lang w:val="uz-Latn-UZ"/>
              </w:rPr>
            </w:pPr>
          </w:p>
        </w:tc>
        <w:tc>
          <w:tcPr>
            <w:tcW w:w="6946" w:type="dxa"/>
          </w:tcPr>
          <w:p w:rsidR="00517DD4" w:rsidRPr="000C7FA9" w:rsidRDefault="00517DD4" w:rsidP="00A56506">
            <w:pPr>
              <w:rPr>
                <w:rFonts w:ascii="Times New Roman" w:hAnsi="Times New Roman"/>
                <w:lang w:val="uz-Latn-UZ"/>
              </w:rPr>
            </w:pP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>Mitraning oldida kim uchar edi?</w:t>
            </w:r>
          </w:p>
        </w:tc>
        <w:tc>
          <w:tcPr>
            <w:tcW w:w="3119" w:type="dxa"/>
          </w:tcPr>
          <w:p w:rsidR="00517DD4" w:rsidRPr="000C7FA9" w:rsidRDefault="00517DD4" w:rsidP="00A56506">
            <w:pPr>
              <w:rPr>
                <w:rFonts w:ascii="Times New Roman" w:hAnsi="Times New Roman"/>
                <w:lang w:val="uz-Latn-UZ"/>
              </w:rPr>
            </w:pP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>Bahrom (Varaxran)</w:t>
            </w:r>
          </w:p>
        </w:tc>
      </w:tr>
      <w:tr w:rsidR="00517DD4" w:rsidRPr="000C7FA9" w:rsidTr="000C7FA9">
        <w:tc>
          <w:tcPr>
            <w:tcW w:w="562" w:type="dxa"/>
          </w:tcPr>
          <w:p w:rsidR="00517DD4" w:rsidRPr="000C7FA9" w:rsidRDefault="00517DD4" w:rsidP="000C7F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lang w:val="uz-Latn-UZ"/>
              </w:rPr>
            </w:pPr>
          </w:p>
        </w:tc>
        <w:tc>
          <w:tcPr>
            <w:tcW w:w="6946" w:type="dxa"/>
          </w:tcPr>
          <w:p w:rsidR="00517DD4" w:rsidRPr="000C7FA9" w:rsidRDefault="00517DD4" w:rsidP="00A56506">
            <w:pPr>
              <w:rPr>
                <w:rFonts w:ascii="Times New Roman" w:hAnsi="Times New Roman"/>
                <w:lang w:val="uz-Latn-UZ"/>
              </w:rPr>
            </w:pP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 xml:space="preserve">“Avesto”da kim </w:t>
            </w:r>
            <w:r w:rsidRPr="000C7FA9">
              <w:rPr>
                <w:rFonts w:ascii="Times New Roman" w:hAnsi="Times New Roman"/>
                <w:i/>
                <w:sz w:val="22"/>
                <w:szCs w:val="22"/>
                <w:lang w:val="uz-Latn-UZ"/>
              </w:rPr>
              <w:t xml:space="preserve">“G‘azabkor qobon misol, o‘tkir tishli serjahl...” </w:t>
            </w: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>deya ta’riflangan?</w:t>
            </w:r>
          </w:p>
        </w:tc>
        <w:tc>
          <w:tcPr>
            <w:tcW w:w="3119" w:type="dxa"/>
          </w:tcPr>
          <w:p w:rsidR="00517DD4" w:rsidRPr="000C7FA9" w:rsidRDefault="00517DD4" w:rsidP="00A56506">
            <w:pPr>
              <w:rPr>
                <w:rFonts w:ascii="Times New Roman" w:hAnsi="Times New Roman"/>
                <w:lang w:val="uz-Latn-UZ"/>
              </w:rPr>
            </w:pP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>Bahrom (Varaxran)</w:t>
            </w:r>
          </w:p>
        </w:tc>
      </w:tr>
      <w:tr w:rsidR="00517DD4" w:rsidRPr="000C7FA9" w:rsidTr="000C7FA9">
        <w:tc>
          <w:tcPr>
            <w:tcW w:w="562" w:type="dxa"/>
          </w:tcPr>
          <w:p w:rsidR="00517DD4" w:rsidRPr="000C7FA9" w:rsidRDefault="00517DD4" w:rsidP="000C7F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lang w:val="uz-Latn-UZ"/>
              </w:rPr>
            </w:pPr>
          </w:p>
        </w:tc>
        <w:tc>
          <w:tcPr>
            <w:tcW w:w="6946" w:type="dxa"/>
          </w:tcPr>
          <w:p w:rsidR="00517DD4" w:rsidRPr="000C7FA9" w:rsidRDefault="00517DD4" w:rsidP="00A56506">
            <w:pPr>
              <w:rPr>
                <w:rFonts w:ascii="Times New Roman" w:hAnsi="Times New Roman"/>
                <w:lang w:val="uz-Latn-UZ"/>
              </w:rPr>
            </w:pP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>“Qobon” so‘zining ma’nosi nima?</w:t>
            </w:r>
          </w:p>
        </w:tc>
        <w:tc>
          <w:tcPr>
            <w:tcW w:w="3119" w:type="dxa"/>
          </w:tcPr>
          <w:p w:rsidR="00517DD4" w:rsidRPr="000C7FA9" w:rsidRDefault="00517DD4" w:rsidP="00A56506">
            <w:pPr>
              <w:rPr>
                <w:rFonts w:ascii="Times New Roman" w:hAnsi="Times New Roman"/>
                <w:lang w:val="uz-Latn-UZ"/>
              </w:rPr>
            </w:pP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>yovvoyi cho‘chqa</w:t>
            </w:r>
          </w:p>
        </w:tc>
      </w:tr>
      <w:tr w:rsidR="00517DD4" w:rsidRPr="000C7FA9" w:rsidTr="000C7FA9">
        <w:tc>
          <w:tcPr>
            <w:tcW w:w="562" w:type="dxa"/>
          </w:tcPr>
          <w:p w:rsidR="00517DD4" w:rsidRPr="000C7FA9" w:rsidRDefault="00517DD4" w:rsidP="000C7F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lang w:val="uz-Latn-UZ"/>
              </w:rPr>
            </w:pPr>
          </w:p>
        </w:tc>
        <w:tc>
          <w:tcPr>
            <w:tcW w:w="6946" w:type="dxa"/>
          </w:tcPr>
          <w:p w:rsidR="00517DD4" w:rsidRPr="000C7FA9" w:rsidRDefault="00517DD4" w:rsidP="00E332CD">
            <w:pPr>
              <w:rPr>
                <w:rFonts w:ascii="Times New Roman" w:hAnsi="Times New Roman"/>
                <w:lang w:val="uz-Latn-UZ"/>
              </w:rPr>
            </w:pP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 xml:space="preserve">“Avesto”dagi qaysi obraz </w:t>
            </w:r>
            <w:r w:rsidRPr="000C7FA9">
              <w:rPr>
                <w:rFonts w:ascii="Times New Roman" w:hAnsi="Times New Roman"/>
                <w:i/>
                <w:sz w:val="22"/>
                <w:szCs w:val="22"/>
                <w:lang w:val="uz-Latn-UZ"/>
              </w:rPr>
              <w:t>“Oyoqlari temirdan, oldi ham, orqasi ham, tomiri ham, quyrug‘i ham, jag‘lari ham temirdan”</w:t>
            </w: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 xml:space="preserve"> deya ta’riflangan?</w:t>
            </w:r>
          </w:p>
        </w:tc>
        <w:tc>
          <w:tcPr>
            <w:tcW w:w="3119" w:type="dxa"/>
          </w:tcPr>
          <w:p w:rsidR="00517DD4" w:rsidRPr="000C7FA9" w:rsidRDefault="00517DD4" w:rsidP="00E332CD">
            <w:pPr>
              <w:rPr>
                <w:rFonts w:ascii="Times New Roman" w:hAnsi="Times New Roman"/>
                <w:lang w:val="uz-Latn-UZ"/>
              </w:rPr>
            </w:pP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>Bahrom (Varaxran)</w:t>
            </w:r>
          </w:p>
        </w:tc>
      </w:tr>
      <w:tr w:rsidR="00517DD4" w:rsidRPr="000C7FA9" w:rsidTr="000C7FA9">
        <w:tc>
          <w:tcPr>
            <w:tcW w:w="562" w:type="dxa"/>
          </w:tcPr>
          <w:p w:rsidR="00517DD4" w:rsidRPr="000C7FA9" w:rsidRDefault="00517DD4" w:rsidP="000C7F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lang w:val="uz-Latn-UZ"/>
              </w:rPr>
            </w:pPr>
          </w:p>
        </w:tc>
        <w:tc>
          <w:tcPr>
            <w:tcW w:w="6946" w:type="dxa"/>
          </w:tcPr>
          <w:p w:rsidR="00517DD4" w:rsidRPr="000C7FA9" w:rsidRDefault="00517DD4" w:rsidP="006E53BB">
            <w:pPr>
              <w:rPr>
                <w:rFonts w:ascii="Times New Roman" w:hAnsi="Times New Roman"/>
                <w:lang w:val="uz-Latn-UZ"/>
              </w:rPr>
            </w:pP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 xml:space="preserve">“Avesto”dagi qaysi obraz dushmanga </w:t>
            </w:r>
            <w:r w:rsidRPr="000C7FA9">
              <w:rPr>
                <w:rFonts w:ascii="Times New Roman" w:hAnsi="Times New Roman"/>
                <w:i/>
                <w:sz w:val="22"/>
                <w:szCs w:val="22"/>
                <w:lang w:val="uz-Latn-UZ"/>
              </w:rPr>
              <w:t xml:space="preserve">“o‘qdek otilar” </w:t>
            </w: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>deya ta’riflangan?</w:t>
            </w:r>
          </w:p>
        </w:tc>
        <w:tc>
          <w:tcPr>
            <w:tcW w:w="3119" w:type="dxa"/>
          </w:tcPr>
          <w:p w:rsidR="00517DD4" w:rsidRPr="000C7FA9" w:rsidRDefault="00517DD4" w:rsidP="006E53BB">
            <w:pPr>
              <w:rPr>
                <w:rFonts w:ascii="Times New Roman" w:hAnsi="Times New Roman"/>
                <w:lang w:val="uz-Latn-UZ"/>
              </w:rPr>
            </w:pP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>Bahrom (Varaxran)</w:t>
            </w:r>
          </w:p>
        </w:tc>
      </w:tr>
      <w:tr w:rsidR="00517DD4" w:rsidRPr="000C7FA9" w:rsidTr="000C7FA9">
        <w:tc>
          <w:tcPr>
            <w:tcW w:w="562" w:type="dxa"/>
          </w:tcPr>
          <w:p w:rsidR="00517DD4" w:rsidRPr="000C7FA9" w:rsidRDefault="00517DD4" w:rsidP="000C7F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lang w:val="uz-Latn-UZ"/>
              </w:rPr>
            </w:pPr>
          </w:p>
        </w:tc>
        <w:tc>
          <w:tcPr>
            <w:tcW w:w="6946" w:type="dxa"/>
          </w:tcPr>
          <w:p w:rsidR="00517DD4" w:rsidRPr="000C7FA9" w:rsidRDefault="00517DD4" w:rsidP="006E53BB">
            <w:pPr>
              <w:rPr>
                <w:rFonts w:ascii="Times New Roman" w:hAnsi="Times New Roman"/>
                <w:lang w:val="uz-Latn-UZ"/>
              </w:rPr>
            </w:pP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 xml:space="preserve">Dushmanning </w:t>
            </w:r>
            <w:r w:rsidRPr="000C7FA9">
              <w:rPr>
                <w:rFonts w:ascii="Times New Roman" w:hAnsi="Times New Roman"/>
                <w:i/>
                <w:sz w:val="22"/>
                <w:szCs w:val="22"/>
                <w:lang w:val="uz-Latn-UZ"/>
              </w:rPr>
              <w:t>hayot tiragi</w:t>
            </w: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 xml:space="preserve"> nima?</w:t>
            </w:r>
          </w:p>
        </w:tc>
        <w:tc>
          <w:tcPr>
            <w:tcW w:w="3119" w:type="dxa"/>
          </w:tcPr>
          <w:p w:rsidR="00517DD4" w:rsidRPr="000C7FA9" w:rsidRDefault="00517DD4" w:rsidP="006E53BB">
            <w:pPr>
              <w:rPr>
                <w:rFonts w:ascii="Times New Roman" w:hAnsi="Times New Roman"/>
                <w:lang w:val="uz-Latn-UZ"/>
              </w:rPr>
            </w:pP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>umurtqasi</w:t>
            </w:r>
          </w:p>
        </w:tc>
      </w:tr>
      <w:tr w:rsidR="00517DD4" w:rsidRPr="000C7FA9" w:rsidTr="000C7FA9">
        <w:tc>
          <w:tcPr>
            <w:tcW w:w="562" w:type="dxa"/>
          </w:tcPr>
          <w:p w:rsidR="00517DD4" w:rsidRPr="000C7FA9" w:rsidRDefault="00517DD4" w:rsidP="000C7F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lang w:val="uz-Latn-UZ"/>
              </w:rPr>
            </w:pPr>
          </w:p>
        </w:tc>
        <w:tc>
          <w:tcPr>
            <w:tcW w:w="6946" w:type="dxa"/>
          </w:tcPr>
          <w:p w:rsidR="00517DD4" w:rsidRPr="000C7FA9" w:rsidRDefault="00517DD4" w:rsidP="006E53BB">
            <w:pPr>
              <w:rPr>
                <w:rFonts w:ascii="Times New Roman" w:hAnsi="Times New Roman"/>
                <w:lang w:val="uz-Latn-UZ"/>
              </w:rPr>
            </w:pP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 xml:space="preserve">“Avesto”dagi qaysi obraz dushmanning </w:t>
            </w:r>
            <w:r w:rsidRPr="000C7FA9">
              <w:rPr>
                <w:rFonts w:ascii="Times New Roman" w:hAnsi="Times New Roman"/>
                <w:i/>
                <w:sz w:val="22"/>
                <w:szCs w:val="22"/>
                <w:lang w:val="uz-Latn-UZ"/>
              </w:rPr>
              <w:t>hayot tiragi – umurtqasini</w:t>
            </w: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 xml:space="preserve"> majaqlab tashlamaguncha, yovni o‘ldirdim deb taskin topmasdi?</w:t>
            </w:r>
          </w:p>
        </w:tc>
        <w:tc>
          <w:tcPr>
            <w:tcW w:w="3119" w:type="dxa"/>
          </w:tcPr>
          <w:p w:rsidR="00517DD4" w:rsidRPr="000C7FA9" w:rsidRDefault="00517DD4" w:rsidP="006E53BB">
            <w:pPr>
              <w:rPr>
                <w:rFonts w:ascii="Times New Roman" w:hAnsi="Times New Roman"/>
                <w:lang w:val="uz-Latn-UZ"/>
              </w:rPr>
            </w:pP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>Bahrom (Varaxran)</w:t>
            </w:r>
          </w:p>
        </w:tc>
      </w:tr>
      <w:tr w:rsidR="00517DD4" w:rsidRPr="000C7FA9" w:rsidTr="000C7FA9">
        <w:tc>
          <w:tcPr>
            <w:tcW w:w="562" w:type="dxa"/>
          </w:tcPr>
          <w:p w:rsidR="00517DD4" w:rsidRPr="000C7FA9" w:rsidRDefault="00517DD4" w:rsidP="000C7F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lang w:val="uz-Latn-UZ"/>
              </w:rPr>
            </w:pPr>
          </w:p>
        </w:tc>
        <w:tc>
          <w:tcPr>
            <w:tcW w:w="6946" w:type="dxa"/>
          </w:tcPr>
          <w:p w:rsidR="00517DD4" w:rsidRPr="000C7FA9" w:rsidRDefault="00517DD4" w:rsidP="006E53BB">
            <w:pPr>
              <w:rPr>
                <w:rFonts w:ascii="Times New Roman" w:hAnsi="Times New Roman"/>
                <w:lang w:val="uz-Latn-UZ"/>
              </w:rPr>
            </w:pP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 xml:space="preserve">“Avesto”da kim </w:t>
            </w:r>
            <w:r w:rsidRPr="000C7FA9">
              <w:rPr>
                <w:rFonts w:ascii="Times New Roman" w:hAnsi="Times New Roman"/>
                <w:i/>
                <w:sz w:val="22"/>
                <w:szCs w:val="22"/>
                <w:lang w:val="uz-Latn-UZ"/>
              </w:rPr>
              <w:t>“otlari xush atvor”</w:t>
            </w: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 xml:space="preserve"> deb ta’riflangan?</w:t>
            </w:r>
          </w:p>
        </w:tc>
        <w:tc>
          <w:tcPr>
            <w:tcW w:w="3119" w:type="dxa"/>
          </w:tcPr>
          <w:p w:rsidR="00517DD4" w:rsidRPr="000C7FA9" w:rsidRDefault="00517DD4" w:rsidP="006E53BB">
            <w:pPr>
              <w:rPr>
                <w:rFonts w:ascii="Times New Roman" w:hAnsi="Times New Roman"/>
                <w:lang w:val="uz-Latn-UZ"/>
              </w:rPr>
            </w:pP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>Mitra</w:t>
            </w:r>
          </w:p>
        </w:tc>
      </w:tr>
      <w:tr w:rsidR="00517DD4" w:rsidRPr="000C7FA9" w:rsidTr="000C7FA9">
        <w:tc>
          <w:tcPr>
            <w:tcW w:w="562" w:type="dxa"/>
          </w:tcPr>
          <w:p w:rsidR="00517DD4" w:rsidRPr="000C7FA9" w:rsidRDefault="00517DD4" w:rsidP="000C7F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lang w:val="uz-Latn-UZ"/>
              </w:rPr>
            </w:pPr>
          </w:p>
        </w:tc>
        <w:tc>
          <w:tcPr>
            <w:tcW w:w="6946" w:type="dxa"/>
          </w:tcPr>
          <w:p w:rsidR="00517DD4" w:rsidRPr="000C7FA9" w:rsidRDefault="00517DD4" w:rsidP="006E53BB">
            <w:pPr>
              <w:rPr>
                <w:rFonts w:ascii="Times New Roman" w:hAnsi="Times New Roman"/>
                <w:lang w:val="uz-Latn-UZ"/>
              </w:rPr>
            </w:pP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>Rashnudan avlodlarga in’om bo‘lib nima qolardi?</w:t>
            </w:r>
          </w:p>
        </w:tc>
        <w:tc>
          <w:tcPr>
            <w:tcW w:w="3119" w:type="dxa"/>
          </w:tcPr>
          <w:p w:rsidR="00517DD4" w:rsidRPr="000C7FA9" w:rsidRDefault="00517DD4" w:rsidP="006E53BB">
            <w:pPr>
              <w:rPr>
                <w:rFonts w:ascii="Times New Roman" w:hAnsi="Times New Roman"/>
                <w:lang w:val="uz-Latn-UZ"/>
              </w:rPr>
            </w:pP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>abadlik</w:t>
            </w:r>
          </w:p>
        </w:tc>
      </w:tr>
      <w:tr w:rsidR="00517DD4" w:rsidRPr="000C7FA9" w:rsidTr="000C7FA9">
        <w:tc>
          <w:tcPr>
            <w:tcW w:w="562" w:type="dxa"/>
          </w:tcPr>
          <w:p w:rsidR="00517DD4" w:rsidRPr="000C7FA9" w:rsidRDefault="00517DD4" w:rsidP="000C7F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lang w:val="uz-Latn-UZ"/>
              </w:rPr>
            </w:pPr>
          </w:p>
        </w:tc>
        <w:tc>
          <w:tcPr>
            <w:tcW w:w="6946" w:type="dxa"/>
          </w:tcPr>
          <w:p w:rsidR="00517DD4" w:rsidRPr="000C7FA9" w:rsidRDefault="00517DD4" w:rsidP="006E53BB">
            <w:pPr>
              <w:rPr>
                <w:rFonts w:ascii="Times New Roman" w:hAnsi="Times New Roman"/>
                <w:lang w:val="uz-Latn-UZ"/>
              </w:rPr>
            </w:pP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>Xaratining eng yuksak cho‘qqisi qaysi?</w:t>
            </w:r>
          </w:p>
        </w:tc>
        <w:tc>
          <w:tcPr>
            <w:tcW w:w="3119" w:type="dxa"/>
          </w:tcPr>
          <w:p w:rsidR="00517DD4" w:rsidRPr="000C7FA9" w:rsidRDefault="00517DD4" w:rsidP="006E53BB">
            <w:pPr>
              <w:rPr>
                <w:rFonts w:ascii="Times New Roman" w:hAnsi="Times New Roman"/>
                <w:lang w:val="uz-Latn-UZ"/>
              </w:rPr>
            </w:pP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>Hukarya</w:t>
            </w:r>
          </w:p>
        </w:tc>
      </w:tr>
      <w:tr w:rsidR="00517DD4" w:rsidRPr="000C7FA9" w:rsidTr="000C7FA9">
        <w:tc>
          <w:tcPr>
            <w:tcW w:w="562" w:type="dxa"/>
          </w:tcPr>
          <w:p w:rsidR="00517DD4" w:rsidRPr="000C7FA9" w:rsidRDefault="00517DD4" w:rsidP="000C7F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lang w:val="uz-Latn-UZ"/>
              </w:rPr>
            </w:pPr>
          </w:p>
        </w:tc>
        <w:tc>
          <w:tcPr>
            <w:tcW w:w="6946" w:type="dxa"/>
          </w:tcPr>
          <w:p w:rsidR="00517DD4" w:rsidRPr="000C7FA9" w:rsidRDefault="00517DD4" w:rsidP="006E53BB">
            <w:pPr>
              <w:rPr>
                <w:rFonts w:ascii="Times New Roman" w:hAnsi="Times New Roman"/>
                <w:lang w:val="uz-Latn-UZ"/>
              </w:rPr>
            </w:pP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 xml:space="preserve">“Avesto”da nima </w:t>
            </w:r>
            <w:r w:rsidRPr="000C7FA9">
              <w:rPr>
                <w:rFonts w:ascii="Times New Roman" w:hAnsi="Times New Roman"/>
                <w:i/>
                <w:sz w:val="22"/>
                <w:szCs w:val="22"/>
                <w:lang w:val="uz-Latn-UZ"/>
              </w:rPr>
              <w:t>“yulduz bezakli”, “Xudoning ne’mati”</w:t>
            </w: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 xml:space="preserve"> deya ta’riflangan?</w:t>
            </w:r>
          </w:p>
        </w:tc>
        <w:tc>
          <w:tcPr>
            <w:tcW w:w="3119" w:type="dxa"/>
          </w:tcPr>
          <w:p w:rsidR="00517DD4" w:rsidRPr="000C7FA9" w:rsidRDefault="00517DD4" w:rsidP="006E53BB">
            <w:pPr>
              <w:rPr>
                <w:rFonts w:ascii="Times New Roman" w:hAnsi="Times New Roman"/>
                <w:lang w:val="uz-Latn-UZ"/>
              </w:rPr>
            </w:pP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>Xaoma</w:t>
            </w:r>
          </w:p>
        </w:tc>
      </w:tr>
      <w:tr w:rsidR="00517DD4" w:rsidRPr="000C7FA9" w:rsidTr="000C7FA9">
        <w:tc>
          <w:tcPr>
            <w:tcW w:w="562" w:type="dxa"/>
          </w:tcPr>
          <w:p w:rsidR="00517DD4" w:rsidRPr="000C7FA9" w:rsidRDefault="00517DD4" w:rsidP="000C7F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lang w:val="uz-Latn-UZ"/>
              </w:rPr>
            </w:pPr>
          </w:p>
        </w:tc>
        <w:tc>
          <w:tcPr>
            <w:tcW w:w="6946" w:type="dxa"/>
          </w:tcPr>
          <w:p w:rsidR="00517DD4" w:rsidRPr="000C7FA9" w:rsidRDefault="00517DD4" w:rsidP="006E53BB">
            <w:pPr>
              <w:rPr>
                <w:rFonts w:ascii="Times New Roman" w:hAnsi="Times New Roman"/>
                <w:lang w:val="uz-Latn-UZ"/>
              </w:rPr>
            </w:pP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>Xaoma qaysi tog‘ (cho‘qqi)ga eltilishi kerak edi?</w:t>
            </w:r>
          </w:p>
        </w:tc>
        <w:tc>
          <w:tcPr>
            <w:tcW w:w="3119" w:type="dxa"/>
          </w:tcPr>
          <w:p w:rsidR="00517DD4" w:rsidRPr="000C7FA9" w:rsidRDefault="00517DD4" w:rsidP="006E53BB">
            <w:pPr>
              <w:rPr>
                <w:rFonts w:ascii="Times New Roman" w:hAnsi="Times New Roman"/>
                <w:lang w:val="uz-Latn-UZ"/>
              </w:rPr>
            </w:pP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>Xarati</w:t>
            </w:r>
          </w:p>
        </w:tc>
      </w:tr>
      <w:tr w:rsidR="00517DD4" w:rsidRPr="000C7FA9" w:rsidTr="000C7FA9">
        <w:tc>
          <w:tcPr>
            <w:tcW w:w="562" w:type="dxa"/>
          </w:tcPr>
          <w:p w:rsidR="00517DD4" w:rsidRPr="000C7FA9" w:rsidRDefault="00517DD4" w:rsidP="000C7F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lang w:val="uz-Latn-UZ"/>
              </w:rPr>
            </w:pPr>
          </w:p>
        </w:tc>
        <w:tc>
          <w:tcPr>
            <w:tcW w:w="6946" w:type="dxa"/>
          </w:tcPr>
          <w:p w:rsidR="00517DD4" w:rsidRPr="000C7FA9" w:rsidRDefault="00517DD4" w:rsidP="006E53BB">
            <w:pPr>
              <w:rPr>
                <w:rFonts w:ascii="Times New Roman" w:hAnsi="Times New Roman"/>
                <w:lang w:val="uz-Latn-UZ"/>
              </w:rPr>
            </w:pP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 xml:space="preserve">“Avesto” kim </w:t>
            </w:r>
            <w:r w:rsidRPr="000C7FA9">
              <w:rPr>
                <w:rFonts w:ascii="Times New Roman" w:hAnsi="Times New Roman"/>
                <w:i/>
                <w:sz w:val="22"/>
                <w:szCs w:val="22"/>
                <w:lang w:val="uz-Latn-UZ"/>
              </w:rPr>
              <w:t>“ko‘rkam yuz, qiyofali”</w:t>
            </w: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 xml:space="preserve"> deya ta’riflangan?</w:t>
            </w:r>
          </w:p>
        </w:tc>
        <w:tc>
          <w:tcPr>
            <w:tcW w:w="3119" w:type="dxa"/>
          </w:tcPr>
          <w:p w:rsidR="00517DD4" w:rsidRPr="000C7FA9" w:rsidRDefault="00517DD4" w:rsidP="006E53BB">
            <w:pPr>
              <w:rPr>
                <w:rFonts w:ascii="Times New Roman" w:hAnsi="Times New Roman"/>
                <w:lang w:val="uz-Latn-UZ"/>
              </w:rPr>
            </w:pP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>Mitra</w:t>
            </w:r>
          </w:p>
        </w:tc>
      </w:tr>
    </w:tbl>
    <w:p w:rsidR="00517DD4" w:rsidRDefault="00517DD4">
      <w:r>
        <w:br w:type="page"/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6946"/>
        <w:gridCol w:w="3119"/>
      </w:tblGrid>
      <w:tr w:rsidR="00517DD4" w:rsidRPr="000C7FA9" w:rsidTr="000C7FA9">
        <w:tc>
          <w:tcPr>
            <w:tcW w:w="562" w:type="dxa"/>
          </w:tcPr>
          <w:p w:rsidR="00517DD4" w:rsidRPr="000C7FA9" w:rsidRDefault="00517DD4" w:rsidP="000C7F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lang w:val="uz-Latn-UZ"/>
              </w:rPr>
            </w:pPr>
          </w:p>
        </w:tc>
        <w:tc>
          <w:tcPr>
            <w:tcW w:w="6946" w:type="dxa"/>
          </w:tcPr>
          <w:p w:rsidR="00517DD4" w:rsidRPr="000C7FA9" w:rsidRDefault="00517DD4" w:rsidP="00A90408">
            <w:pPr>
              <w:rPr>
                <w:rFonts w:ascii="Times New Roman" w:hAnsi="Times New Roman"/>
                <w:lang w:val="uz-Latn-UZ"/>
              </w:rPr>
            </w:pP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>“Avesto”da aytilishicha, Mitradan kim (nima)larning qo‘rqishi aytib o‘tilgan?</w:t>
            </w:r>
          </w:p>
        </w:tc>
        <w:tc>
          <w:tcPr>
            <w:tcW w:w="3119" w:type="dxa"/>
          </w:tcPr>
          <w:p w:rsidR="00517DD4" w:rsidRPr="000C7FA9" w:rsidRDefault="00517DD4" w:rsidP="000C7FA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lang w:val="uz-Latn-UZ"/>
              </w:rPr>
            </w:pP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>Axriman</w:t>
            </w:r>
          </w:p>
          <w:p w:rsidR="00517DD4" w:rsidRPr="000C7FA9" w:rsidRDefault="00517DD4" w:rsidP="000C7FA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lang w:val="uz-Latn-UZ"/>
              </w:rPr>
            </w:pP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>la’nati g‘azablar</w:t>
            </w:r>
          </w:p>
          <w:p w:rsidR="00517DD4" w:rsidRPr="000C7FA9" w:rsidRDefault="00517DD4" w:rsidP="000C7FA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lang w:val="uz-Latn-UZ"/>
              </w:rPr>
            </w:pP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>Bushyasta</w:t>
            </w:r>
          </w:p>
          <w:p w:rsidR="00517DD4" w:rsidRPr="000C7FA9" w:rsidRDefault="00517DD4" w:rsidP="000C7FA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lang w:val="uz-Latn-UZ"/>
              </w:rPr>
            </w:pP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>barcha jinlar</w:t>
            </w:r>
          </w:p>
          <w:p w:rsidR="00517DD4" w:rsidRPr="000C7FA9" w:rsidRDefault="00517DD4" w:rsidP="000C7FA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lang w:val="uz-Latn-UZ"/>
              </w:rPr>
            </w:pP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>barcha devlar</w:t>
            </w:r>
          </w:p>
          <w:p w:rsidR="00517DD4" w:rsidRPr="000C7FA9" w:rsidRDefault="00517DD4" w:rsidP="000C7FA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lang w:val="uz-Latn-UZ"/>
              </w:rPr>
            </w:pP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>osiy qasamxo‘rlar</w:t>
            </w:r>
          </w:p>
        </w:tc>
      </w:tr>
      <w:tr w:rsidR="00517DD4" w:rsidRPr="000C7FA9" w:rsidTr="000C7FA9">
        <w:tc>
          <w:tcPr>
            <w:tcW w:w="562" w:type="dxa"/>
          </w:tcPr>
          <w:p w:rsidR="00517DD4" w:rsidRPr="000C7FA9" w:rsidRDefault="00517DD4" w:rsidP="000C7F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lang w:val="uz-Latn-UZ"/>
              </w:rPr>
            </w:pPr>
          </w:p>
        </w:tc>
        <w:tc>
          <w:tcPr>
            <w:tcW w:w="6946" w:type="dxa"/>
          </w:tcPr>
          <w:p w:rsidR="00517DD4" w:rsidRPr="000C7FA9" w:rsidRDefault="00517DD4" w:rsidP="006E53BB">
            <w:pPr>
              <w:rPr>
                <w:rFonts w:ascii="Times New Roman" w:hAnsi="Times New Roman"/>
                <w:lang w:val="uz-Latn-UZ"/>
              </w:rPr>
            </w:pP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 xml:space="preserve">“Avesto”da kim </w:t>
            </w:r>
            <w:r w:rsidRPr="000C7FA9">
              <w:rPr>
                <w:rFonts w:ascii="Times New Roman" w:hAnsi="Times New Roman"/>
                <w:i/>
                <w:sz w:val="22"/>
                <w:szCs w:val="22"/>
                <w:lang w:val="uz-Latn-UZ"/>
              </w:rPr>
              <w:t xml:space="preserve">“mamlakatlar egasi”, “o‘lmas” </w:t>
            </w: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>deya ta’riflangan?</w:t>
            </w:r>
          </w:p>
        </w:tc>
        <w:tc>
          <w:tcPr>
            <w:tcW w:w="3119" w:type="dxa"/>
          </w:tcPr>
          <w:p w:rsidR="00517DD4" w:rsidRPr="000C7FA9" w:rsidRDefault="00517DD4" w:rsidP="006E53BB">
            <w:pPr>
              <w:rPr>
                <w:rFonts w:ascii="Times New Roman" w:hAnsi="Times New Roman"/>
                <w:lang w:val="uz-Latn-UZ"/>
              </w:rPr>
            </w:pP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>Mitra</w:t>
            </w:r>
          </w:p>
        </w:tc>
      </w:tr>
      <w:tr w:rsidR="00517DD4" w:rsidRPr="000C7FA9" w:rsidTr="000C7FA9">
        <w:tc>
          <w:tcPr>
            <w:tcW w:w="562" w:type="dxa"/>
          </w:tcPr>
          <w:p w:rsidR="00517DD4" w:rsidRPr="000C7FA9" w:rsidRDefault="00517DD4" w:rsidP="000C7F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lang w:val="uz-Latn-UZ"/>
              </w:rPr>
            </w:pPr>
          </w:p>
        </w:tc>
        <w:tc>
          <w:tcPr>
            <w:tcW w:w="6946" w:type="dxa"/>
          </w:tcPr>
          <w:p w:rsidR="00517DD4" w:rsidRPr="000C7FA9" w:rsidRDefault="00517DD4" w:rsidP="00A90408">
            <w:pPr>
              <w:rPr>
                <w:rFonts w:ascii="Times New Roman" w:hAnsi="Times New Roman"/>
                <w:lang w:val="uz-Latn-UZ"/>
              </w:rPr>
            </w:pP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>“Avesto”da aytilishicha, kim (lar) Mitraning o‘ng tomonida uchardi?</w:t>
            </w:r>
          </w:p>
        </w:tc>
        <w:tc>
          <w:tcPr>
            <w:tcW w:w="3119" w:type="dxa"/>
          </w:tcPr>
          <w:p w:rsidR="00517DD4" w:rsidRPr="000C7FA9" w:rsidRDefault="00517DD4" w:rsidP="006E53BB">
            <w:pPr>
              <w:rPr>
                <w:rFonts w:ascii="Times New Roman" w:hAnsi="Times New Roman"/>
                <w:lang w:val="uz-Latn-UZ"/>
              </w:rPr>
            </w:pP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>Asha va Sraosha</w:t>
            </w:r>
          </w:p>
        </w:tc>
      </w:tr>
      <w:tr w:rsidR="00517DD4" w:rsidRPr="000C7FA9" w:rsidTr="000C7FA9">
        <w:tc>
          <w:tcPr>
            <w:tcW w:w="562" w:type="dxa"/>
          </w:tcPr>
          <w:p w:rsidR="00517DD4" w:rsidRPr="000C7FA9" w:rsidRDefault="00517DD4" w:rsidP="000C7F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lang w:val="uz-Latn-UZ"/>
              </w:rPr>
            </w:pPr>
          </w:p>
        </w:tc>
        <w:tc>
          <w:tcPr>
            <w:tcW w:w="6946" w:type="dxa"/>
          </w:tcPr>
          <w:p w:rsidR="00517DD4" w:rsidRPr="000C7FA9" w:rsidRDefault="00517DD4" w:rsidP="00A90408">
            <w:pPr>
              <w:rPr>
                <w:rFonts w:ascii="Times New Roman" w:hAnsi="Times New Roman"/>
                <w:lang w:val="uz-Latn-UZ"/>
              </w:rPr>
            </w:pP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>“Avesto”da aytilishicha, kim (lar) Mitraning chap tomonida uchardi?</w:t>
            </w:r>
          </w:p>
        </w:tc>
        <w:tc>
          <w:tcPr>
            <w:tcW w:w="3119" w:type="dxa"/>
          </w:tcPr>
          <w:p w:rsidR="00517DD4" w:rsidRPr="000C7FA9" w:rsidRDefault="00517DD4" w:rsidP="00A90408">
            <w:pPr>
              <w:rPr>
                <w:rFonts w:ascii="Times New Roman" w:hAnsi="Times New Roman"/>
                <w:lang w:val="uz-Latn-UZ"/>
              </w:rPr>
            </w:pP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>Rashnu</w:t>
            </w:r>
          </w:p>
        </w:tc>
      </w:tr>
      <w:tr w:rsidR="00517DD4" w:rsidRPr="000C7FA9" w:rsidTr="000C7FA9">
        <w:tc>
          <w:tcPr>
            <w:tcW w:w="562" w:type="dxa"/>
          </w:tcPr>
          <w:p w:rsidR="00517DD4" w:rsidRPr="000C7FA9" w:rsidRDefault="00517DD4" w:rsidP="000C7F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lang w:val="uz-Latn-UZ"/>
              </w:rPr>
            </w:pPr>
          </w:p>
        </w:tc>
        <w:tc>
          <w:tcPr>
            <w:tcW w:w="6946" w:type="dxa"/>
          </w:tcPr>
          <w:p w:rsidR="00517DD4" w:rsidRPr="000C7FA9" w:rsidRDefault="00517DD4" w:rsidP="00A90408">
            <w:pPr>
              <w:rPr>
                <w:rFonts w:ascii="Times New Roman" w:hAnsi="Times New Roman"/>
                <w:lang w:val="uz-Latn-UZ"/>
              </w:rPr>
            </w:pP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>Mitraning kamon o‘qi qanday edi?</w:t>
            </w:r>
          </w:p>
        </w:tc>
        <w:tc>
          <w:tcPr>
            <w:tcW w:w="3119" w:type="dxa"/>
          </w:tcPr>
          <w:p w:rsidR="00517DD4" w:rsidRPr="000C7FA9" w:rsidRDefault="00517DD4" w:rsidP="00A90408">
            <w:pPr>
              <w:rPr>
                <w:rFonts w:ascii="Times New Roman" w:hAnsi="Times New Roman"/>
                <w:lang w:val="uz-Latn-UZ"/>
              </w:rPr>
            </w:pP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>Burgut patli</w:t>
            </w:r>
          </w:p>
        </w:tc>
      </w:tr>
      <w:tr w:rsidR="00517DD4" w:rsidRPr="00380633" w:rsidTr="000C7FA9">
        <w:tc>
          <w:tcPr>
            <w:tcW w:w="562" w:type="dxa"/>
          </w:tcPr>
          <w:p w:rsidR="00517DD4" w:rsidRPr="000C7FA9" w:rsidRDefault="00517DD4" w:rsidP="000C7F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lang w:val="uz-Latn-UZ"/>
              </w:rPr>
            </w:pPr>
          </w:p>
        </w:tc>
        <w:tc>
          <w:tcPr>
            <w:tcW w:w="6946" w:type="dxa"/>
          </w:tcPr>
          <w:p w:rsidR="00517DD4" w:rsidRPr="000C7FA9" w:rsidRDefault="00517DD4" w:rsidP="00A90408">
            <w:pPr>
              <w:rPr>
                <w:rFonts w:ascii="Times New Roman" w:hAnsi="Times New Roman"/>
                <w:lang w:val="uz-Latn-UZ"/>
              </w:rPr>
            </w:pP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>“Avesto”da aytilishicha, qallob qayerda ushlanardi va qayerda halok bo‘lardi.</w:t>
            </w:r>
          </w:p>
        </w:tc>
        <w:tc>
          <w:tcPr>
            <w:tcW w:w="3119" w:type="dxa"/>
          </w:tcPr>
          <w:p w:rsidR="00517DD4" w:rsidRPr="000C7FA9" w:rsidRDefault="00517DD4" w:rsidP="00A90408">
            <w:pPr>
              <w:rPr>
                <w:rFonts w:ascii="Times New Roman" w:hAnsi="Times New Roman"/>
                <w:lang w:val="uz-Latn-UZ"/>
              </w:rPr>
            </w:pP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>Sharqda ushlanadi, g‘arbda ushlanadi</w:t>
            </w:r>
          </w:p>
        </w:tc>
      </w:tr>
      <w:tr w:rsidR="00517DD4" w:rsidRPr="00380633" w:rsidTr="000C7FA9">
        <w:tc>
          <w:tcPr>
            <w:tcW w:w="562" w:type="dxa"/>
          </w:tcPr>
          <w:p w:rsidR="00517DD4" w:rsidRPr="000C7FA9" w:rsidRDefault="00517DD4" w:rsidP="000C7F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lang w:val="uz-Latn-UZ"/>
              </w:rPr>
            </w:pPr>
          </w:p>
        </w:tc>
        <w:tc>
          <w:tcPr>
            <w:tcW w:w="6946" w:type="dxa"/>
          </w:tcPr>
          <w:p w:rsidR="00517DD4" w:rsidRPr="000C7FA9" w:rsidRDefault="00517DD4" w:rsidP="00A90408">
            <w:pPr>
              <w:rPr>
                <w:rFonts w:ascii="Times New Roman" w:hAnsi="Times New Roman"/>
                <w:lang w:val="uz-Latn-UZ"/>
              </w:rPr>
            </w:pP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>“Avesto”dagi bosh g‘oya...</w:t>
            </w:r>
          </w:p>
        </w:tc>
        <w:tc>
          <w:tcPr>
            <w:tcW w:w="3119" w:type="dxa"/>
          </w:tcPr>
          <w:p w:rsidR="00517DD4" w:rsidRPr="000C7FA9" w:rsidRDefault="00517DD4" w:rsidP="00A90408">
            <w:pPr>
              <w:rPr>
                <w:rFonts w:ascii="Times New Roman" w:hAnsi="Times New Roman"/>
                <w:lang w:val="uz-Latn-UZ"/>
              </w:rPr>
            </w:pP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>Ezgu fikr, ezgu so‘z, ezgu amal birligi</w:t>
            </w:r>
          </w:p>
        </w:tc>
      </w:tr>
      <w:tr w:rsidR="00517DD4" w:rsidRPr="000C7FA9" w:rsidTr="000C7FA9">
        <w:tc>
          <w:tcPr>
            <w:tcW w:w="562" w:type="dxa"/>
          </w:tcPr>
          <w:p w:rsidR="00517DD4" w:rsidRPr="000C7FA9" w:rsidRDefault="00517DD4" w:rsidP="000C7F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lang w:val="uz-Latn-UZ"/>
              </w:rPr>
            </w:pPr>
          </w:p>
        </w:tc>
        <w:tc>
          <w:tcPr>
            <w:tcW w:w="6946" w:type="dxa"/>
          </w:tcPr>
          <w:p w:rsidR="00517DD4" w:rsidRPr="000C7FA9" w:rsidRDefault="00517DD4" w:rsidP="00A90408">
            <w:pPr>
              <w:rPr>
                <w:rFonts w:ascii="Times New Roman" w:hAnsi="Times New Roman"/>
                <w:lang w:val="uz-Latn-UZ"/>
              </w:rPr>
            </w:pP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>Mitraning nayzasi nimadan yasalgan? Sovuti-chi?</w:t>
            </w:r>
          </w:p>
        </w:tc>
        <w:tc>
          <w:tcPr>
            <w:tcW w:w="3119" w:type="dxa"/>
          </w:tcPr>
          <w:p w:rsidR="00517DD4" w:rsidRPr="000C7FA9" w:rsidRDefault="00517DD4" w:rsidP="00A90408">
            <w:pPr>
              <w:rPr>
                <w:rFonts w:ascii="Times New Roman" w:hAnsi="Times New Roman"/>
                <w:lang w:val="uz-Latn-UZ"/>
              </w:rPr>
            </w:pP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>Kumush nayza; oltin sovut</w:t>
            </w:r>
          </w:p>
        </w:tc>
      </w:tr>
      <w:tr w:rsidR="00517DD4" w:rsidRPr="000C7FA9" w:rsidTr="000C7FA9">
        <w:tc>
          <w:tcPr>
            <w:tcW w:w="562" w:type="dxa"/>
          </w:tcPr>
          <w:p w:rsidR="00517DD4" w:rsidRPr="000C7FA9" w:rsidRDefault="00517DD4" w:rsidP="000C7F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lang w:val="uz-Latn-UZ"/>
              </w:rPr>
            </w:pPr>
          </w:p>
        </w:tc>
        <w:tc>
          <w:tcPr>
            <w:tcW w:w="6946" w:type="dxa"/>
          </w:tcPr>
          <w:p w:rsidR="00517DD4" w:rsidRPr="000C7FA9" w:rsidRDefault="00517DD4" w:rsidP="00A90408">
            <w:pPr>
              <w:rPr>
                <w:rFonts w:ascii="Times New Roman" w:hAnsi="Times New Roman"/>
                <w:lang w:val="uz-Latn-UZ"/>
              </w:rPr>
            </w:pP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 xml:space="preserve">Mazdayasna imoni </w:t>
            </w:r>
            <w:r w:rsidRPr="000C7FA9">
              <w:rPr>
                <w:rFonts w:ascii="Times New Roman" w:hAnsi="Times New Roman"/>
                <w:b/>
                <w:sz w:val="22"/>
                <w:szCs w:val="22"/>
                <w:lang w:val="uz-Latn-UZ"/>
              </w:rPr>
              <w:t>ikki do‘st</w:t>
            </w: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 xml:space="preserve"> aro necha marta aytilishi kerak?</w:t>
            </w:r>
          </w:p>
        </w:tc>
        <w:tc>
          <w:tcPr>
            <w:tcW w:w="3119" w:type="dxa"/>
          </w:tcPr>
          <w:p w:rsidR="00517DD4" w:rsidRPr="000C7FA9" w:rsidRDefault="00517DD4" w:rsidP="00A90408">
            <w:pPr>
              <w:rPr>
                <w:rFonts w:ascii="Times New Roman" w:hAnsi="Times New Roman"/>
                <w:lang w:val="uz-Latn-UZ"/>
              </w:rPr>
            </w:pP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>20</w:t>
            </w:r>
          </w:p>
        </w:tc>
      </w:tr>
      <w:tr w:rsidR="00517DD4" w:rsidRPr="000C7FA9" w:rsidTr="000C7FA9">
        <w:tc>
          <w:tcPr>
            <w:tcW w:w="562" w:type="dxa"/>
          </w:tcPr>
          <w:p w:rsidR="00517DD4" w:rsidRPr="000C7FA9" w:rsidRDefault="00517DD4" w:rsidP="000C7F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lang w:val="uz-Latn-UZ"/>
              </w:rPr>
            </w:pPr>
          </w:p>
        </w:tc>
        <w:tc>
          <w:tcPr>
            <w:tcW w:w="6946" w:type="dxa"/>
          </w:tcPr>
          <w:p w:rsidR="00517DD4" w:rsidRPr="000C7FA9" w:rsidRDefault="00517DD4" w:rsidP="00FD5078">
            <w:pPr>
              <w:rPr>
                <w:rFonts w:ascii="Times New Roman" w:hAnsi="Times New Roman"/>
                <w:lang w:val="uz-Latn-UZ"/>
              </w:rPr>
            </w:pP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 xml:space="preserve">Mazdayasna imoni </w:t>
            </w:r>
            <w:r w:rsidRPr="000C7FA9">
              <w:rPr>
                <w:rFonts w:ascii="Times New Roman" w:hAnsi="Times New Roman"/>
                <w:b/>
                <w:sz w:val="22"/>
                <w:szCs w:val="22"/>
                <w:lang w:val="uz-Latn-UZ"/>
              </w:rPr>
              <w:t>yurtdoshlar</w:t>
            </w: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 xml:space="preserve"> aro necha marta aytilishi kerak?</w:t>
            </w:r>
          </w:p>
        </w:tc>
        <w:tc>
          <w:tcPr>
            <w:tcW w:w="3119" w:type="dxa"/>
          </w:tcPr>
          <w:p w:rsidR="00517DD4" w:rsidRPr="000C7FA9" w:rsidRDefault="00517DD4" w:rsidP="00FD5078">
            <w:pPr>
              <w:rPr>
                <w:rFonts w:ascii="Times New Roman" w:hAnsi="Times New Roman"/>
                <w:lang w:val="uz-Latn-UZ"/>
              </w:rPr>
            </w:pP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>30</w:t>
            </w:r>
          </w:p>
        </w:tc>
      </w:tr>
      <w:tr w:rsidR="00517DD4" w:rsidRPr="000C7FA9" w:rsidTr="000C7FA9">
        <w:tc>
          <w:tcPr>
            <w:tcW w:w="562" w:type="dxa"/>
          </w:tcPr>
          <w:p w:rsidR="00517DD4" w:rsidRPr="000C7FA9" w:rsidRDefault="00517DD4" w:rsidP="000C7F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lang w:val="uz-Latn-UZ"/>
              </w:rPr>
            </w:pPr>
          </w:p>
        </w:tc>
        <w:tc>
          <w:tcPr>
            <w:tcW w:w="6946" w:type="dxa"/>
          </w:tcPr>
          <w:p w:rsidR="00517DD4" w:rsidRPr="000C7FA9" w:rsidRDefault="00517DD4" w:rsidP="00FD5078">
            <w:pPr>
              <w:rPr>
                <w:rFonts w:ascii="Times New Roman" w:hAnsi="Times New Roman"/>
                <w:lang w:val="uz-Latn-UZ"/>
              </w:rPr>
            </w:pP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 xml:space="preserve">Mazdayasna imoni </w:t>
            </w:r>
            <w:r w:rsidRPr="000C7FA9">
              <w:rPr>
                <w:rFonts w:ascii="Times New Roman" w:hAnsi="Times New Roman"/>
                <w:b/>
                <w:sz w:val="22"/>
                <w:szCs w:val="22"/>
                <w:lang w:val="uz-Latn-UZ"/>
              </w:rPr>
              <w:t>emakdoshlar</w:t>
            </w: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 xml:space="preserve"> aro necha marta aytilishi kerak?</w:t>
            </w:r>
          </w:p>
        </w:tc>
        <w:tc>
          <w:tcPr>
            <w:tcW w:w="3119" w:type="dxa"/>
          </w:tcPr>
          <w:p w:rsidR="00517DD4" w:rsidRPr="000C7FA9" w:rsidRDefault="00517DD4" w:rsidP="00FD5078">
            <w:pPr>
              <w:rPr>
                <w:rFonts w:ascii="Times New Roman" w:hAnsi="Times New Roman"/>
                <w:lang w:val="uz-Latn-UZ"/>
              </w:rPr>
            </w:pP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>40</w:t>
            </w:r>
          </w:p>
        </w:tc>
      </w:tr>
      <w:tr w:rsidR="00517DD4" w:rsidRPr="000C7FA9" w:rsidTr="000C7FA9">
        <w:tc>
          <w:tcPr>
            <w:tcW w:w="562" w:type="dxa"/>
          </w:tcPr>
          <w:p w:rsidR="00517DD4" w:rsidRPr="000C7FA9" w:rsidRDefault="00517DD4" w:rsidP="000C7F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lang w:val="uz-Latn-UZ"/>
              </w:rPr>
            </w:pPr>
          </w:p>
        </w:tc>
        <w:tc>
          <w:tcPr>
            <w:tcW w:w="6946" w:type="dxa"/>
          </w:tcPr>
          <w:p w:rsidR="00517DD4" w:rsidRPr="000C7FA9" w:rsidRDefault="00517DD4" w:rsidP="00FD5078">
            <w:pPr>
              <w:rPr>
                <w:rFonts w:ascii="Times New Roman" w:hAnsi="Times New Roman"/>
                <w:lang w:val="uz-Latn-UZ"/>
              </w:rPr>
            </w:pP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 xml:space="preserve">Mazdayasna imoni </w:t>
            </w:r>
            <w:r w:rsidRPr="000C7FA9">
              <w:rPr>
                <w:rFonts w:ascii="Times New Roman" w:hAnsi="Times New Roman"/>
                <w:b/>
                <w:sz w:val="22"/>
                <w:szCs w:val="22"/>
                <w:lang w:val="uz-Latn-UZ"/>
              </w:rPr>
              <w:t>er-xotin</w:t>
            </w: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 xml:space="preserve"> aro necha marta aytilishi kerak?</w:t>
            </w:r>
          </w:p>
        </w:tc>
        <w:tc>
          <w:tcPr>
            <w:tcW w:w="3119" w:type="dxa"/>
          </w:tcPr>
          <w:p w:rsidR="00517DD4" w:rsidRPr="000C7FA9" w:rsidRDefault="00517DD4" w:rsidP="00FD5078">
            <w:pPr>
              <w:rPr>
                <w:rFonts w:ascii="Times New Roman" w:hAnsi="Times New Roman"/>
                <w:lang w:val="uz-Latn-UZ"/>
              </w:rPr>
            </w:pP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>50</w:t>
            </w:r>
          </w:p>
        </w:tc>
      </w:tr>
      <w:tr w:rsidR="00517DD4" w:rsidRPr="000C7FA9" w:rsidTr="000C7FA9">
        <w:tc>
          <w:tcPr>
            <w:tcW w:w="562" w:type="dxa"/>
          </w:tcPr>
          <w:p w:rsidR="00517DD4" w:rsidRPr="000C7FA9" w:rsidRDefault="00517DD4" w:rsidP="000C7F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lang w:val="uz-Latn-UZ"/>
              </w:rPr>
            </w:pPr>
          </w:p>
        </w:tc>
        <w:tc>
          <w:tcPr>
            <w:tcW w:w="6946" w:type="dxa"/>
          </w:tcPr>
          <w:p w:rsidR="00517DD4" w:rsidRPr="000C7FA9" w:rsidRDefault="00517DD4" w:rsidP="00FD5078">
            <w:pPr>
              <w:rPr>
                <w:rFonts w:ascii="Times New Roman" w:hAnsi="Times New Roman"/>
                <w:lang w:val="uz-Latn-UZ"/>
              </w:rPr>
            </w:pP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 xml:space="preserve">Mazdayasna imoni </w:t>
            </w:r>
            <w:r w:rsidRPr="000C7FA9">
              <w:rPr>
                <w:rFonts w:ascii="Times New Roman" w:hAnsi="Times New Roman"/>
                <w:b/>
                <w:sz w:val="22"/>
                <w:szCs w:val="22"/>
                <w:lang w:val="uz-Latn-UZ"/>
              </w:rPr>
              <w:t>shogirdlar</w:t>
            </w: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 xml:space="preserve"> aro necha marta aytilishi kerak?</w:t>
            </w:r>
          </w:p>
        </w:tc>
        <w:tc>
          <w:tcPr>
            <w:tcW w:w="3119" w:type="dxa"/>
          </w:tcPr>
          <w:p w:rsidR="00517DD4" w:rsidRPr="000C7FA9" w:rsidRDefault="00517DD4" w:rsidP="00FD5078">
            <w:pPr>
              <w:rPr>
                <w:rFonts w:ascii="Times New Roman" w:hAnsi="Times New Roman"/>
                <w:lang w:val="uz-Latn-UZ"/>
              </w:rPr>
            </w:pP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>60</w:t>
            </w:r>
          </w:p>
        </w:tc>
      </w:tr>
      <w:tr w:rsidR="00517DD4" w:rsidRPr="000C7FA9" w:rsidTr="000C7FA9">
        <w:tc>
          <w:tcPr>
            <w:tcW w:w="562" w:type="dxa"/>
          </w:tcPr>
          <w:p w:rsidR="00517DD4" w:rsidRPr="000C7FA9" w:rsidRDefault="00517DD4" w:rsidP="000C7F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lang w:val="uz-Latn-UZ"/>
              </w:rPr>
            </w:pPr>
          </w:p>
        </w:tc>
        <w:tc>
          <w:tcPr>
            <w:tcW w:w="6946" w:type="dxa"/>
          </w:tcPr>
          <w:p w:rsidR="00517DD4" w:rsidRPr="000C7FA9" w:rsidRDefault="00517DD4" w:rsidP="00FD5078">
            <w:pPr>
              <w:rPr>
                <w:rFonts w:ascii="Times New Roman" w:hAnsi="Times New Roman"/>
                <w:lang w:val="uz-Latn-UZ"/>
              </w:rPr>
            </w:pP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 xml:space="preserve">Mazdayasna imoni </w:t>
            </w:r>
            <w:r w:rsidRPr="000C7FA9">
              <w:rPr>
                <w:rFonts w:ascii="Times New Roman" w:hAnsi="Times New Roman"/>
                <w:b/>
                <w:sz w:val="22"/>
                <w:szCs w:val="22"/>
                <w:lang w:val="uz-Latn-UZ"/>
              </w:rPr>
              <w:t>shogird-u ustoz</w:t>
            </w: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 xml:space="preserve"> aro necha marta aytilishi kerak?</w:t>
            </w:r>
          </w:p>
        </w:tc>
        <w:tc>
          <w:tcPr>
            <w:tcW w:w="3119" w:type="dxa"/>
          </w:tcPr>
          <w:p w:rsidR="00517DD4" w:rsidRPr="000C7FA9" w:rsidRDefault="00517DD4" w:rsidP="00FD5078">
            <w:pPr>
              <w:rPr>
                <w:rFonts w:ascii="Times New Roman" w:hAnsi="Times New Roman"/>
                <w:lang w:val="uz-Latn-UZ"/>
              </w:rPr>
            </w:pP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>70</w:t>
            </w:r>
          </w:p>
        </w:tc>
      </w:tr>
      <w:tr w:rsidR="00517DD4" w:rsidRPr="000C7FA9" w:rsidTr="000C7FA9">
        <w:tc>
          <w:tcPr>
            <w:tcW w:w="562" w:type="dxa"/>
          </w:tcPr>
          <w:p w:rsidR="00517DD4" w:rsidRPr="000C7FA9" w:rsidRDefault="00517DD4" w:rsidP="000C7F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lang w:val="uz-Latn-UZ"/>
              </w:rPr>
            </w:pPr>
          </w:p>
        </w:tc>
        <w:tc>
          <w:tcPr>
            <w:tcW w:w="6946" w:type="dxa"/>
          </w:tcPr>
          <w:p w:rsidR="00517DD4" w:rsidRPr="000C7FA9" w:rsidRDefault="00517DD4" w:rsidP="00FD5078">
            <w:pPr>
              <w:rPr>
                <w:rFonts w:ascii="Times New Roman" w:hAnsi="Times New Roman"/>
                <w:lang w:val="uz-Latn-UZ"/>
              </w:rPr>
            </w:pP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 xml:space="preserve">Mazdayasna imoni </w:t>
            </w:r>
            <w:r w:rsidRPr="000C7FA9">
              <w:rPr>
                <w:rFonts w:ascii="Times New Roman" w:hAnsi="Times New Roman"/>
                <w:b/>
                <w:sz w:val="22"/>
                <w:szCs w:val="22"/>
                <w:lang w:val="uz-Latn-UZ"/>
              </w:rPr>
              <w:t>kuyov-qaynota</w:t>
            </w: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 xml:space="preserve"> aro necha marta aytilishi kerak?</w:t>
            </w:r>
          </w:p>
        </w:tc>
        <w:tc>
          <w:tcPr>
            <w:tcW w:w="3119" w:type="dxa"/>
          </w:tcPr>
          <w:p w:rsidR="00517DD4" w:rsidRPr="000C7FA9" w:rsidRDefault="00517DD4" w:rsidP="00FD5078">
            <w:pPr>
              <w:rPr>
                <w:rFonts w:ascii="Times New Roman" w:hAnsi="Times New Roman"/>
                <w:lang w:val="uz-Latn-UZ"/>
              </w:rPr>
            </w:pP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>80</w:t>
            </w:r>
          </w:p>
        </w:tc>
      </w:tr>
      <w:tr w:rsidR="00517DD4" w:rsidRPr="000C7FA9" w:rsidTr="000C7FA9">
        <w:tc>
          <w:tcPr>
            <w:tcW w:w="562" w:type="dxa"/>
          </w:tcPr>
          <w:p w:rsidR="00517DD4" w:rsidRPr="000C7FA9" w:rsidRDefault="00517DD4" w:rsidP="000C7F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lang w:val="uz-Latn-UZ"/>
              </w:rPr>
            </w:pPr>
          </w:p>
        </w:tc>
        <w:tc>
          <w:tcPr>
            <w:tcW w:w="6946" w:type="dxa"/>
          </w:tcPr>
          <w:p w:rsidR="00517DD4" w:rsidRPr="000C7FA9" w:rsidRDefault="00517DD4" w:rsidP="00FD5078">
            <w:pPr>
              <w:rPr>
                <w:rFonts w:ascii="Times New Roman" w:hAnsi="Times New Roman"/>
                <w:lang w:val="uz-Latn-UZ"/>
              </w:rPr>
            </w:pP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 xml:space="preserve">Mazdayasna imoni </w:t>
            </w:r>
            <w:r w:rsidRPr="000C7FA9">
              <w:rPr>
                <w:rFonts w:ascii="Times New Roman" w:hAnsi="Times New Roman"/>
                <w:b/>
                <w:sz w:val="22"/>
                <w:szCs w:val="22"/>
                <w:lang w:val="uz-Latn-UZ"/>
              </w:rPr>
              <w:t>aka-uka</w:t>
            </w: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 xml:space="preserve"> aro necha marta aytilishi kerak?</w:t>
            </w:r>
          </w:p>
        </w:tc>
        <w:tc>
          <w:tcPr>
            <w:tcW w:w="3119" w:type="dxa"/>
          </w:tcPr>
          <w:p w:rsidR="00517DD4" w:rsidRPr="000C7FA9" w:rsidRDefault="00517DD4" w:rsidP="00FD5078">
            <w:pPr>
              <w:rPr>
                <w:rFonts w:ascii="Times New Roman" w:hAnsi="Times New Roman"/>
                <w:lang w:val="uz-Latn-UZ"/>
              </w:rPr>
            </w:pP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>90</w:t>
            </w:r>
          </w:p>
        </w:tc>
      </w:tr>
      <w:tr w:rsidR="00517DD4" w:rsidRPr="000C7FA9" w:rsidTr="000C7FA9">
        <w:tc>
          <w:tcPr>
            <w:tcW w:w="562" w:type="dxa"/>
          </w:tcPr>
          <w:p w:rsidR="00517DD4" w:rsidRPr="000C7FA9" w:rsidRDefault="00517DD4" w:rsidP="000C7F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lang w:val="uz-Latn-UZ"/>
              </w:rPr>
            </w:pPr>
          </w:p>
        </w:tc>
        <w:tc>
          <w:tcPr>
            <w:tcW w:w="6946" w:type="dxa"/>
          </w:tcPr>
          <w:p w:rsidR="00517DD4" w:rsidRPr="000C7FA9" w:rsidRDefault="00517DD4" w:rsidP="00FD5078">
            <w:pPr>
              <w:rPr>
                <w:rFonts w:ascii="Times New Roman" w:hAnsi="Times New Roman"/>
                <w:lang w:val="uz-Latn-UZ"/>
              </w:rPr>
            </w:pP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 xml:space="preserve">Mazdayasna imoni </w:t>
            </w:r>
            <w:r w:rsidRPr="000C7FA9">
              <w:rPr>
                <w:rFonts w:ascii="Times New Roman" w:hAnsi="Times New Roman"/>
                <w:b/>
                <w:sz w:val="22"/>
                <w:szCs w:val="22"/>
                <w:lang w:val="uz-Latn-UZ"/>
              </w:rPr>
              <w:t>ota-o‘g‘il</w:t>
            </w: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 xml:space="preserve"> aro necha marta aytilishi kerak?</w:t>
            </w:r>
          </w:p>
        </w:tc>
        <w:tc>
          <w:tcPr>
            <w:tcW w:w="3119" w:type="dxa"/>
          </w:tcPr>
          <w:p w:rsidR="00517DD4" w:rsidRPr="000C7FA9" w:rsidRDefault="00517DD4" w:rsidP="00FD5078">
            <w:pPr>
              <w:rPr>
                <w:rFonts w:ascii="Times New Roman" w:hAnsi="Times New Roman"/>
                <w:lang w:val="uz-Latn-UZ"/>
              </w:rPr>
            </w:pP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>100</w:t>
            </w:r>
          </w:p>
        </w:tc>
      </w:tr>
      <w:tr w:rsidR="00517DD4" w:rsidRPr="000C7FA9" w:rsidTr="000C7FA9">
        <w:tc>
          <w:tcPr>
            <w:tcW w:w="562" w:type="dxa"/>
          </w:tcPr>
          <w:p w:rsidR="00517DD4" w:rsidRPr="000C7FA9" w:rsidRDefault="00517DD4" w:rsidP="000C7F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lang w:val="uz-Latn-UZ"/>
              </w:rPr>
            </w:pPr>
          </w:p>
        </w:tc>
        <w:tc>
          <w:tcPr>
            <w:tcW w:w="6946" w:type="dxa"/>
          </w:tcPr>
          <w:p w:rsidR="00517DD4" w:rsidRPr="000C7FA9" w:rsidRDefault="00517DD4" w:rsidP="00FD5078">
            <w:pPr>
              <w:rPr>
                <w:rFonts w:ascii="Times New Roman" w:hAnsi="Times New Roman"/>
                <w:lang w:val="uz-Latn-UZ"/>
              </w:rPr>
            </w:pP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 xml:space="preserve">Mazdayasna imoni </w:t>
            </w:r>
            <w:r w:rsidRPr="000C7FA9">
              <w:rPr>
                <w:rFonts w:ascii="Times New Roman" w:hAnsi="Times New Roman"/>
                <w:b/>
                <w:sz w:val="22"/>
                <w:szCs w:val="22"/>
                <w:lang w:val="uz-Latn-UZ"/>
              </w:rPr>
              <w:t>ikki yurt</w:t>
            </w: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 xml:space="preserve"> aro necha marta aytilishi kerak?</w:t>
            </w:r>
          </w:p>
        </w:tc>
        <w:tc>
          <w:tcPr>
            <w:tcW w:w="3119" w:type="dxa"/>
          </w:tcPr>
          <w:p w:rsidR="00517DD4" w:rsidRPr="000C7FA9" w:rsidRDefault="00517DD4" w:rsidP="00FD5078">
            <w:pPr>
              <w:rPr>
                <w:rFonts w:ascii="Times New Roman" w:hAnsi="Times New Roman"/>
                <w:lang w:val="uz-Latn-UZ"/>
              </w:rPr>
            </w:pP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>Milliard va cheksiz bor</w:t>
            </w:r>
          </w:p>
        </w:tc>
      </w:tr>
      <w:tr w:rsidR="00517DD4" w:rsidRPr="000C7FA9" w:rsidTr="000C7FA9">
        <w:tc>
          <w:tcPr>
            <w:tcW w:w="562" w:type="dxa"/>
          </w:tcPr>
          <w:p w:rsidR="00517DD4" w:rsidRPr="000C7FA9" w:rsidRDefault="00517DD4" w:rsidP="000C7F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lang w:val="uz-Latn-UZ"/>
              </w:rPr>
            </w:pPr>
          </w:p>
        </w:tc>
        <w:tc>
          <w:tcPr>
            <w:tcW w:w="6946" w:type="dxa"/>
          </w:tcPr>
          <w:p w:rsidR="00517DD4" w:rsidRPr="000C7FA9" w:rsidRDefault="00517DD4" w:rsidP="00FD5078">
            <w:pPr>
              <w:rPr>
                <w:rFonts w:ascii="Times New Roman" w:hAnsi="Times New Roman"/>
                <w:lang w:val="uz-Latn-UZ"/>
              </w:rPr>
            </w:pP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 xml:space="preserve">“Avesto”da kim </w:t>
            </w:r>
            <w:r w:rsidRPr="000C7FA9">
              <w:rPr>
                <w:rFonts w:ascii="Times New Roman" w:hAnsi="Times New Roman"/>
                <w:i/>
                <w:sz w:val="22"/>
                <w:szCs w:val="22"/>
                <w:lang w:val="uz-Latn-UZ"/>
              </w:rPr>
              <w:t xml:space="preserve">“razil” </w:t>
            </w: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>deya ta’riflangan?</w:t>
            </w:r>
          </w:p>
        </w:tc>
        <w:tc>
          <w:tcPr>
            <w:tcW w:w="3119" w:type="dxa"/>
          </w:tcPr>
          <w:p w:rsidR="00517DD4" w:rsidRPr="000C7FA9" w:rsidRDefault="00517DD4" w:rsidP="00FD5078">
            <w:pPr>
              <w:rPr>
                <w:rFonts w:ascii="Times New Roman" w:hAnsi="Times New Roman"/>
                <w:lang w:val="uz-Latn-UZ"/>
              </w:rPr>
            </w:pP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>Axrimanyo‘ (Axriman)</w:t>
            </w:r>
          </w:p>
        </w:tc>
      </w:tr>
      <w:tr w:rsidR="00517DD4" w:rsidRPr="000C7FA9" w:rsidTr="000C7FA9">
        <w:tc>
          <w:tcPr>
            <w:tcW w:w="562" w:type="dxa"/>
          </w:tcPr>
          <w:p w:rsidR="00517DD4" w:rsidRPr="000C7FA9" w:rsidRDefault="00517DD4" w:rsidP="000C7F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lang w:val="uz-Latn-UZ"/>
              </w:rPr>
            </w:pPr>
          </w:p>
        </w:tc>
        <w:tc>
          <w:tcPr>
            <w:tcW w:w="6946" w:type="dxa"/>
          </w:tcPr>
          <w:p w:rsidR="00517DD4" w:rsidRPr="000C7FA9" w:rsidRDefault="00517DD4" w:rsidP="00FD5078">
            <w:pPr>
              <w:rPr>
                <w:rFonts w:ascii="Times New Roman" w:hAnsi="Times New Roman"/>
                <w:lang w:val="uz-Latn-UZ"/>
              </w:rPr>
            </w:pP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>“Avesto”da aytilishicha, Axuramazdaning elchisi kim?</w:t>
            </w:r>
          </w:p>
        </w:tc>
        <w:tc>
          <w:tcPr>
            <w:tcW w:w="3119" w:type="dxa"/>
          </w:tcPr>
          <w:p w:rsidR="00517DD4" w:rsidRPr="000C7FA9" w:rsidRDefault="00517DD4" w:rsidP="00FD5078">
            <w:pPr>
              <w:rPr>
                <w:rFonts w:ascii="Times New Roman" w:hAnsi="Times New Roman"/>
                <w:lang w:val="uz-Latn-UZ"/>
              </w:rPr>
            </w:pP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>Spitama (Zardusht)</w:t>
            </w:r>
          </w:p>
        </w:tc>
      </w:tr>
      <w:tr w:rsidR="00517DD4" w:rsidRPr="00380633" w:rsidTr="000C7FA9">
        <w:tc>
          <w:tcPr>
            <w:tcW w:w="562" w:type="dxa"/>
          </w:tcPr>
          <w:p w:rsidR="00517DD4" w:rsidRPr="000C7FA9" w:rsidRDefault="00517DD4" w:rsidP="000C7F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lang w:val="uz-Latn-UZ"/>
              </w:rPr>
            </w:pPr>
          </w:p>
        </w:tc>
        <w:tc>
          <w:tcPr>
            <w:tcW w:w="6946" w:type="dxa"/>
          </w:tcPr>
          <w:p w:rsidR="00517DD4" w:rsidRPr="000C7FA9" w:rsidRDefault="00517DD4" w:rsidP="00FD5078">
            <w:pPr>
              <w:rPr>
                <w:rFonts w:ascii="Times New Roman" w:hAnsi="Times New Roman"/>
                <w:lang w:val="uz-Latn-UZ"/>
              </w:rPr>
            </w:pP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>Mitraning aravasini nechta ot tortadi va otlarning old va orqat tuyoqlaridagi taqalar nimalardan yasalgan?</w:t>
            </w:r>
          </w:p>
        </w:tc>
        <w:tc>
          <w:tcPr>
            <w:tcW w:w="3119" w:type="dxa"/>
          </w:tcPr>
          <w:p w:rsidR="00517DD4" w:rsidRPr="000C7FA9" w:rsidRDefault="00517DD4" w:rsidP="00FD5078">
            <w:pPr>
              <w:rPr>
                <w:rFonts w:ascii="Times New Roman" w:hAnsi="Times New Roman"/>
                <w:lang w:val="uz-Latn-UZ"/>
              </w:rPr>
            </w:pP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>4 ta parqu ot; old tuyog‘ida oltin va orqa tuyog‘ida kumush taqa bo‘lgan</w:t>
            </w:r>
          </w:p>
        </w:tc>
      </w:tr>
      <w:tr w:rsidR="00517DD4" w:rsidRPr="00380633" w:rsidTr="000C7FA9">
        <w:tc>
          <w:tcPr>
            <w:tcW w:w="562" w:type="dxa"/>
          </w:tcPr>
          <w:p w:rsidR="00517DD4" w:rsidRPr="000C7FA9" w:rsidRDefault="00517DD4" w:rsidP="000C7F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lang w:val="uz-Latn-UZ"/>
              </w:rPr>
            </w:pPr>
          </w:p>
        </w:tc>
        <w:tc>
          <w:tcPr>
            <w:tcW w:w="6946" w:type="dxa"/>
          </w:tcPr>
          <w:p w:rsidR="00517DD4" w:rsidRPr="000C7FA9" w:rsidRDefault="00517DD4" w:rsidP="00FD5078">
            <w:pPr>
              <w:rPr>
                <w:rFonts w:ascii="Times New Roman" w:hAnsi="Times New Roman"/>
                <w:lang w:val="uz-Latn-UZ"/>
              </w:rPr>
            </w:pP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>Mitraning o‘ng tomonida kim borar edi? Chap tomonida-chi?</w:t>
            </w:r>
          </w:p>
        </w:tc>
        <w:tc>
          <w:tcPr>
            <w:tcW w:w="3119" w:type="dxa"/>
          </w:tcPr>
          <w:p w:rsidR="00517DD4" w:rsidRPr="000C7FA9" w:rsidRDefault="00517DD4" w:rsidP="00FD5078">
            <w:pPr>
              <w:rPr>
                <w:rFonts w:ascii="Times New Roman" w:hAnsi="Times New Roman"/>
                <w:lang w:val="uz-Latn-UZ"/>
              </w:rPr>
            </w:pP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>O‘ng tomonida – Rashnu;</w:t>
            </w:r>
          </w:p>
          <w:p w:rsidR="00517DD4" w:rsidRPr="000C7FA9" w:rsidRDefault="00517DD4" w:rsidP="00FD5078">
            <w:pPr>
              <w:rPr>
                <w:rFonts w:ascii="Times New Roman" w:hAnsi="Times New Roman"/>
                <w:lang w:val="uz-Latn-UZ"/>
              </w:rPr>
            </w:pP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>Chap tomonida – adl, tik, avliyovor, oq libosli bir zot</w:t>
            </w:r>
          </w:p>
        </w:tc>
      </w:tr>
      <w:tr w:rsidR="00517DD4" w:rsidRPr="000C7FA9" w:rsidTr="000C7FA9">
        <w:tc>
          <w:tcPr>
            <w:tcW w:w="562" w:type="dxa"/>
          </w:tcPr>
          <w:p w:rsidR="00517DD4" w:rsidRPr="000C7FA9" w:rsidRDefault="00517DD4" w:rsidP="000C7F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lang w:val="uz-Latn-UZ"/>
              </w:rPr>
            </w:pPr>
          </w:p>
        </w:tc>
        <w:tc>
          <w:tcPr>
            <w:tcW w:w="6946" w:type="dxa"/>
          </w:tcPr>
          <w:p w:rsidR="00517DD4" w:rsidRPr="000C7FA9" w:rsidRDefault="00517DD4" w:rsidP="00FD5078">
            <w:pPr>
              <w:rPr>
                <w:rFonts w:ascii="Times New Roman" w:hAnsi="Times New Roman"/>
                <w:lang w:val="uz-Latn-UZ"/>
              </w:rPr>
            </w:pP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>Mitraning chap tomonidan keluvchi adl, tik, avliyovor, oq libosli zot olib kelgan xayr-u ehson nimaning libosi deb ta’riflangan?</w:t>
            </w:r>
          </w:p>
        </w:tc>
        <w:tc>
          <w:tcPr>
            <w:tcW w:w="3119" w:type="dxa"/>
          </w:tcPr>
          <w:p w:rsidR="00517DD4" w:rsidRPr="000C7FA9" w:rsidRDefault="00517DD4" w:rsidP="00FD5078">
            <w:pPr>
              <w:rPr>
                <w:rFonts w:ascii="Times New Roman" w:hAnsi="Times New Roman"/>
                <w:lang w:val="uz-Latn-UZ"/>
              </w:rPr>
            </w:pP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>Imon</w:t>
            </w:r>
          </w:p>
        </w:tc>
      </w:tr>
      <w:tr w:rsidR="00517DD4" w:rsidRPr="000C7FA9" w:rsidTr="000C7FA9">
        <w:tc>
          <w:tcPr>
            <w:tcW w:w="562" w:type="dxa"/>
          </w:tcPr>
          <w:p w:rsidR="00517DD4" w:rsidRPr="000C7FA9" w:rsidRDefault="00517DD4" w:rsidP="000C7F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lang w:val="uz-Latn-UZ"/>
              </w:rPr>
            </w:pPr>
          </w:p>
        </w:tc>
        <w:tc>
          <w:tcPr>
            <w:tcW w:w="6946" w:type="dxa"/>
          </w:tcPr>
          <w:p w:rsidR="00517DD4" w:rsidRPr="000C7FA9" w:rsidRDefault="00517DD4" w:rsidP="00FD5078">
            <w:pPr>
              <w:rPr>
                <w:rFonts w:ascii="Times New Roman" w:hAnsi="Times New Roman"/>
                <w:i/>
                <w:lang w:val="uz-Latn-UZ"/>
              </w:rPr>
            </w:pP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 xml:space="preserve">“Avesto”da kim </w:t>
            </w:r>
            <w:r w:rsidRPr="000C7FA9">
              <w:rPr>
                <w:rFonts w:ascii="Times New Roman" w:hAnsi="Times New Roman"/>
                <w:i/>
                <w:sz w:val="22"/>
                <w:szCs w:val="22"/>
                <w:lang w:val="uz-Latn-UZ"/>
              </w:rPr>
              <w:t xml:space="preserve">“porloq olov” </w:t>
            </w: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>deya ta’riflangan?</w:t>
            </w:r>
          </w:p>
        </w:tc>
        <w:tc>
          <w:tcPr>
            <w:tcW w:w="3119" w:type="dxa"/>
          </w:tcPr>
          <w:p w:rsidR="00517DD4" w:rsidRPr="000C7FA9" w:rsidRDefault="00517DD4" w:rsidP="00FD5078">
            <w:pPr>
              <w:rPr>
                <w:rFonts w:ascii="Times New Roman" w:hAnsi="Times New Roman"/>
                <w:lang w:val="uz-Latn-UZ"/>
              </w:rPr>
            </w:pP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>Kaviylar Xvarnosi</w:t>
            </w:r>
          </w:p>
        </w:tc>
      </w:tr>
      <w:tr w:rsidR="00517DD4" w:rsidRPr="000C7FA9" w:rsidTr="000C7FA9">
        <w:tc>
          <w:tcPr>
            <w:tcW w:w="562" w:type="dxa"/>
          </w:tcPr>
          <w:p w:rsidR="00517DD4" w:rsidRPr="000C7FA9" w:rsidRDefault="00517DD4" w:rsidP="000C7F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lang w:val="uz-Latn-UZ"/>
              </w:rPr>
            </w:pPr>
          </w:p>
        </w:tc>
        <w:tc>
          <w:tcPr>
            <w:tcW w:w="6946" w:type="dxa"/>
          </w:tcPr>
          <w:p w:rsidR="00517DD4" w:rsidRPr="000C7FA9" w:rsidRDefault="00517DD4" w:rsidP="00FD5078">
            <w:pPr>
              <w:rPr>
                <w:rFonts w:ascii="Times New Roman" w:hAnsi="Times New Roman"/>
                <w:lang w:val="uz-Latn-UZ"/>
              </w:rPr>
            </w:pP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 xml:space="preserve">Mitraning </w:t>
            </w:r>
            <w:r w:rsidRPr="000C7FA9">
              <w:rPr>
                <w:rFonts w:ascii="Times New Roman" w:hAnsi="Times New Roman"/>
                <w:i/>
                <w:sz w:val="22"/>
                <w:szCs w:val="22"/>
                <w:lang w:val="uz-Latn-UZ"/>
              </w:rPr>
              <w:t>“sara, o‘tkir uchdordir”</w:t>
            </w: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 xml:space="preserve"> deb ta’riflangan quroli qaysi?</w:t>
            </w:r>
          </w:p>
        </w:tc>
        <w:tc>
          <w:tcPr>
            <w:tcW w:w="3119" w:type="dxa"/>
          </w:tcPr>
          <w:p w:rsidR="00517DD4" w:rsidRPr="000C7FA9" w:rsidRDefault="00517DD4" w:rsidP="00FD5078">
            <w:pPr>
              <w:rPr>
                <w:rFonts w:ascii="Times New Roman" w:hAnsi="Times New Roman"/>
                <w:i/>
                <w:lang w:val="uz-Latn-UZ"/>
              </w:rPr>
            </w:pPr>
            <w:r w:rsidRPr="000C7FA9">
              <w:rPr>
                <w:rFonts w:ascii="Times New Roman" w:hAnsi="Times New Roman"/>
                <w:b/>
                <w:i/>
                <w:sz w:val="22"/>
                <w:szCs w:val="22"/>
                <w:lang w:val="uz-Latn-UZ"/>
              </w:rPr>
              <w:t>ming nayza-sanchqi</w:t>
            </w:r>
          </w:p>
        </w:tc>
      </w:tr>
      <w:tr w:rsidR="00517DD4" w:rsidRPr="000C7FA9" w:rsidTr="000C7FA9">
        <w:tc>
          <w:tcPr>
            <w:tcW w:w="562" w:type="dxa"/>
          </w:tcPr>
          <w:p w:rsidR="00517DD4" w:rsidRPr="000C7FA9" w:rsidRDefault="00517DD4" w:rsidP="000C7F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lang w:val="uz-Latn-UZ"/>
              </w:rPr>
            </w:pPr>
          </w:p>
        </w:tc>
        <w:tc>
          <w:tcPr>
            <w:tcW w:w="6946" w:type="dxa"/>
          </w:tcPr>
          <w:p w:rsidR="00517DD4" w:rsidRPr="000C7FA9" w:rsidRDefault="00517DD4" w:rsidP="00FD5078">
            <w:pPr>
              <w:rPr>
                <w:rFonts w:ascii="Times New Roman" w:hAnsi="Times New Roman"/>
                <w:lang w:val="uz-Latn-UZ"/>
              </w:rPr>
            </w:pP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 xml:space="preserve">Mitraning </w:t>
            </w:r>
            <w:r w:rsidRPr="000C7FA9">
              <w:rPr>
                <w:rFonts w:ascii="Times New Roman" w:hAnsi="Times New Roman"/>
                <w:i/>
                <w:sz w:val="22"/>
                <w:szCs w:val="22"/>
                <w:lang w:val="uz-Latn-UZ"/>
              </w:rPr>
              <w:t>“eng yaxshi ma’danlardan”</w:t>
            </w: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 xml:space="preserve"> deb ta’riflangan quroli qaysi?</w:t>
            </w:r>
          </w:p>
        </w:tc>
        <w:tc>
          <w:tcPr>
            <w:tcW w:w="3119" w:type="dxa"/>
          </w:tcPr>
          <w:p w:rsidR="00517DD4" w:rsidRPr="000C7FA9" w:rsidRDefault="00517DD4" w:rsidP="00FD5078">
            <w:pPr>
              <w:rPr>
                <w:rFonts w:ascii="Times New Roman" w:hAnsi="Times New Roman"/>
                <w:i/>
                <w:lang w:val="uz-Latn-UZ"/>
              </w:rPr>
            </w:pPr>
            <w:r w:rsidRPr="000C7FA9">
              <w:rPr>
                <w:rFonts w:ascii="Times New Roman" w:hAnsi="Times New Roman"/>
                <w:b/>
                <w:i/>
                <w:sz w:val="22"/>
                <w:szCs w:val="22"/>
                <w:lang w:val="uz-Latn-UZ"/>
              </w:rPr>
              <w:t>ming bolta-cho‘qmor</w:t>
            </w:r>
          </w:p>
        </w:tc>
      </w:tr>
      <w:tr w:rsidR="00517DD4" w:rsidRPr="000C7FA9" w:rsidTr="000C7FA9">
        <w:tc>
          <w:tcPr>
            <w:tcW w:w="562" w:type="dxa"/>
          </w:tcPr>
          <w:p w:rsidR="00517DD4" w:rsidRPr="000C7FA9" w:rsidRDefault="00517DD4" w:rsidP="000C7F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lang w:val="uz-Latn-UZ"/>
              </w:rPr>
            </w:pPr>
          </w:p>
        </w:tc>
        <w:tc>
          <w:tcPr>
            <w:tcW w:w="6946" w:type="dxa"/>
          </w:tcPr>
          <w:p w:rsidR="00517DD4" w:rsidRPr="000C7FA9" w:rsidRDefault="00517DD4" w:rsidP="00FD5078">
            <w:pPr>
              <w:rPr>
                <w:rFonts w:ascii="Times New Roman" w:hAnsi="Times New Roman"/>
                <w:lang w:val="uz-Latn-UZ"/>
              </w:rPr>
            </w:pP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 xml:space="preserve">Mitraning </w:t>
            </w:r>
            <w:r w:rsidRPr="000C7FA9">
              <w:rPr>
                <w:rFonts w:ascii="Times New Roman" w:hAnsi="Times New Roman"/>
                <w:i/>
                <w:sz w:val="22"/>
                <w:szCs w:val="22"/>
                <w:lang w:val="uz-Latn-UZ"/>
              </w:rPr>
              <w:t>“ikki tomoni tig‘li”</w:t>
            </w: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 xml:space="preserve"> quroli qaysi?</w:t>
            </w:r>
          </w:p>
        </w:tc>
        <w:tc>
          <w:tcPr>
            <w:tcW w:w="3119" w:type="dxa"/>
          </w:tcPr>
          <w:p w:rsidR="00517DD4" w:rsidRPr="000C7FA9" w:rsidRDefault="00517DD4" w:rsidP="00FD5078">
            <w:pPr>
              <w:rPr>
                <w:rFonts w:ascii="Times New Roman" w:hAnsi="Times New Roman"/>
                <w:i/>
                <w:lang w:val="uz-Latn-UZ"/>
              </w:rPr>
            </w:pPr>
            <w:r w:rsidRPr="000C7FA9">
              <w:rPr>
                <w:rFonts w:ascii="Times New Roman" w:hAnsi="Times New Roman"/>
                <w:b/>
                <w:i/>
                <w:sz w:val="22"/>
                <w:szCs w:val="22"/>
                <w:lang w:val="uz-Latn-UZ"/>
              </w:rPr>
              <w:t>ming pichoq-dudama</w:t>
            </w:r>
          </w:p>
        </w:tc>
      </w:tr>
      <w:tr w:rsidR="00517DD4" w:rsidRPr="000C7FA9" w:rsidTr="000C7FA9">
        <w:tc>
          <w:tcPr>
            <w:tcW w:w="562" w:type="dxa"/>
          </w:tcPr>
          <w:p w:rsidR="00517DD4" w:rsidRPr="000C7FA9" w:rsidRDefault="00517DD4" w:rsidP="000C7F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lang w:val="uz-Latn-UZ"/>
              </w:rPr>
            </w:pPr>
          </w:p>
        </w:tc>
        <w:tc>
          <w:tcPr>
            <w:tcW w:w="6946" w:type="dxa"/>
          </w:tcPr>
          <w:p w:rsidR="00517DD4" w:rsidRPr="000C7FA9" w:rsidRDefault="00517DD4" w:rsidP="00FD5078">
            <w:pPr>
              <w:rPr>
                <w:rFonts w:ascii="Times New Roman" w:hAnsi="Times New Roman"/>
                <w:lang w:val="uz-Latn-UZ"/>
              </w:rPr>
            </w:pP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 xml:space="preserve">Mitraning </w:t>
            </w:r>
            <w:r w:rsidRPr="000C7FA9">
              <w:rPr>
                <w:rFonts w:ascii="Times New Roman" w:hAnsi="Times New Roman"/>
                <w:i/>
                <w:sz w:val="22"/>
                <w:szCs w:val="22"/>
                <w:lang w:val="uz-Latn-UZ"/>
              </w:rPr>
              <w:t>“sariq ma’dandan quyilgan, usti toza oltindan”</w:t>
            </w: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 xml:space="preserve"> bo‘lgan qudratli zafarnok quroli qaysi?</w:t>
            </w:r>
          </w:p>
        </w:tc>
        <w:tc>
          <w:tcPr>
            <w:tcW w:w="3119" w:type="dxa"/>
          </w:tcPr>
          <w:p w:rsidR="00517DD4" w:rsidRPr="000C7FA9" w:rsidRDefault="00517DD4" w:rsidP="00FD5078">
            <w:pPr>
              <w:rPr>
                <w:rFonts w:ascii="Times New Roman" w:hAnsi="Times New Roman"/>
                <w:i/>
                <w:lang w:val="uz-Latn-UZ"/>
              </w:rPr>
            </w:pPr>
            <w:r w:rsidRPr="000C7FA9">
              <w:rPr>
                <w:rFonts w:ascii="Times New Roman" w:hAnsi="Times New Roman"/>
                <w:b/>
                <w:i/>
                <w:sz w:val="22"/>
                <w:szCs w:val="22"/>
                <w:lang w:val="uz-Latn-UZ"/>
              </w:rPr>
              <w:t>boltasi</w:t>
            </w:r>
          </w:p>
        </w:tc>
      </w:tr>
      <w:tr w:rsidR="00517DD4" w:rsidRPr="000C7FA9" w:rsidTr="000C7FA9">
        <w:tc>
          <w:tcPr>
            <w:tcW w:w="562" w:type="dxa"/>
          </w:tcPr>
          <w:p w:rsidR="00517DD4" w:rsidRPr="000C7FA9" w:rsidRDefault="00517DD4" w:rsidP="000C7F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lang w:val="uz-Latn-UZ"/>
              </w:rPr>
            </w:pPr>
          </w:p>
        </w:tc>
        <w:tc>
          <w:tcPr>
            <w:tcW w:w="6946" w:type="dxa"/>
          </w:tcPr>
          <w:p w:rsidR="00517DD4" w:rsidRPr="000C7FA9" w:rsidRDefault="00517DD4" w:rsidP="00F73ACE">
            <w:pPr>
              <w:rPr>
                <w:rFonts w:ascii="Times New Roman" w:hAnsi="Times New Roman"/>
                <w:lang w:val="uz-Latn-UZ"/>
              </w:rPr>
            </w:pP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 xml:space="preserve">Mitraning </w:t>
            </w:r>
            <w:r w:rsidRPr="000C7FA9">
              <w:rPr>
                <w:rFonts w:ascii="Times New Roman" w:hAnsi="Times New Roman"/>
                <w:i/>
                <w:sz w:val="22"/>
                <w:szCs w:val="22"/>
                <w:lang w:val="uz-Latn-UZ"/>
              </w:rPr>
              <w:t>“qo‘sh tig‘li va o‘tkir, ixcham”</w:t>
            </w: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 xml:space="preserve"> deb ta’riflangan quroli qaysi?</w:t>
            </w:r>
          </w:p>
        </w:tc>
        <w:tc>
          <w:tcPr>
            <w:tcW w:w="3119" w:type="dxa"/>
          </w:tcPr>
          <w:p w:rsidR="00517DD4" w:rsidRPr="000C7FA9" w:rsidRDefault="00517DD4" w:rsidP="00F73ACE">
            <w:pPr>
              <w:rPr>
                <w:rFonts w:ascii="Times New Roman" w:hAnsi="Times New Roman"/>
                <w:i/>
                <w:lang w:val="uz-Latn-UZ"/>
              </w:rPr>
            </w:pPr>
            <w:r w:rsidRPr="000C7FA9">
              <w:rPr>
                <w:rFonts w:ascii="Times New Roman" w:hAnsi="Times New Roman"/>
                <w:b/>
                <w:i/>
                <w:sz w:val="22"/>
                <w:szCs w:val="22"/>
                <w:lang w:val="uz-Latn-UZ"/>
              </w:rPr>
              <w:t>ming bolta-cho‘qmor</w:t>
            </w:r>
          </w:p>
        </w:tc>
      </w:tr>
      <w:tr w:rsidR="00517DD4" w:rsidRPr="000C7FA9" w:rsidTr="000C7FA9">
        <w:tc>
          <w:tcPr>
            <w:tcW w:w="562" w:type="dxa"/>
          </w:tcPr>
          <w:p w:rsidR="00517DD4" w:rsidRPr="000C7FA9" w:rsidRDefault="00517DD4" w:rsidP="000C7F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lang w:val="uz-Latn-UZ"/>
              </w:rPr>
            </w:pPr>
          </w:p>
        </w:tc>
        <w:tc>
          <w:tcPr>
            <w:tcW w:w="6946" w:type="dxa"/>
          </w:tcPr>
          <w:p w:rsidR="00517DD4" w:rsidRPr="000C7FA9" w:rsidRDefault="00517DD4" w:rsidP="00F73ACE">
            <w:pPr>
              <w:rPr>
                <w:rFonts w:ascii="Times New Roman" w:hAnsi="Times New Roman"/>
                <w:lang w:val="uz-Latn-UZ"/>
              </w:rPr>
            </w:pP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>“Avesto”da Mitraning oldida titrovchi obrazlar...</w:t>
            </w:r>
          </w:p>
        </w:tc>
        <w:tc>
          <w:tcPr>
            <w:tcW w:w="3119" w:type="dxa"/>
          </w:tcPr>
          <w:p w:rsidR="00517DD4" w:rsidRPr="000C7FA9" w:rsidRDefault="00517DD4" w:rsidP="000C7FA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lang w:val="uz-Latn-UZ"/>
              </w:rPr>
            </w:pP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>Axriman</w:t>
            </w:r>
          </w:p>
          <w:p w:rsidR="00517DD4" w:rsidRPr="000C7FA9" w:rsidRDefault="00517DD4" w:rsidP="000C7FA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lang w:val="uz-Latn-UZ"/>
              </w:rPr>
            </w:pP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>la’nati Jaholat</w:t>
            </w:r>
          </w:p>
          <w:p w:rsidR="00517DD4" w:rsidRPr="000C7FA9" w:rsidRDefault="00517DD4" w:rsidP="000C7FA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lang w:val="uz-Latn-UZ"/>
              </w:rPr>
            </w:pP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>Uzunqo‘l Tanballik</w:t>
            </w:r>
          </w:p>
          <w:p w:rsidR="00517DD4" w:rsidRPr="000C7FA9" w:rsidRDefault="00517DD4" w:rsidP="000C7FA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lang w:val="uz-Latn-UZ"/>
              </w:rPr>
            </w:pP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>Bari devlar</w:t>
            </w:r>
          </w:p>
          <w:p w:rsidR="00517DD4" w:rsidRPr="000C7FA9" w:rsidRDefault="00517DD4" w:rsidP="000C7FA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lang w:val="uz-Latn-UZ"/>
              </w:rPr>
            </w:pP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>gunohkor yolg‘onchilar</w:t>
            </w:r>
          </w:p>
        </w:tc>
      </w:tr>
      <w:tr w:rsidR="00517DD4" w:rsidRPr="000C7FA9" w:rsidTr="000C7FA9">
        <w:tc>
          <w:tcPr>
            <w:tcW w:w="562" w:type="dxa"/>
          </w:tcPr>
          <w:p w:rsidR="00517DD4" w:rsidRPr="000C7FA9" w:rsidRDefault="00517DD4" w:rsidP="000C7F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lang w:val="uz-Latn-UZ"/>
              </w:rPr>
            </w:pPr>
          </w:p>
        </w:tc>
        <w:tc>
          <w:tcPr>
            <w:tcW w:w="6946" w:type="dxa"/>
          </w:tcPr>
          <w:p w:rsidR="00517DD4" w:rsidRPr="000C7FA9" w:rsidRDefault="00517DD4" w:rsidP="00F73ACE">
            <w:pPr>
              <w:rPr>
                <w:rFonts w:ascii="Times New Roman" w:hAnsi="Times New Roman"/>
                <w:lang w:val="uz-Latn-UZ"/>
              </w:rPr>
            </w:pP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>Mitraning ortidan yelib boruvchi obraz?</w:t>
            </w:r>
          </w:p>
        </w:tc>
        <w:tc>
          <w:tcPr>
            <w:tcW w:w="3119" w:type="dxa"/>
          </w:tcPr>
          <w:p w:rsidR="00517DD4" w:rsidRPr="000C7FA9" w:rsidRDefault="00517DD4" w:rsidP="00F73ACE">
            <w:pPr>
              <w:rPr>
                <w:rFonts w:ascii="Times New Roman" w:hAnsi="Times New Roman"/>
                <w:lang w:val="uz-Latn-UZ"/>
              </w:rPr>
            </w:pP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>Xvarno</w:t>
            </w:r>
          </w:p>
        </w:tc>
      </w:tr>
      <w:tr w:rsidR="00517DD4" w:rsidRPr="000C7FA9" w:rsidTr="000C7FA9">
        <w:tc>
          <w:tcPr>
            <w:tcW w:w="562" w:type="dxa"/>
          </w:tcPr>
          <w:p w:rsidR="00517DD4" w:rsidRPr="000C7FA9" w:rsidRDefault="00517DD4" w:rsidP="000C7F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lang w:val="uz-Latn-UZ"/>
              </w:rPr>
            </w:pPr>
          </w:p>
        </w:tc>
        <w:tc>
          <w:tcPr>
            <w:tcW w:w="6946" w:type="dxa"/>
          </w:tcPr>
          <w:p w:rsidR="00517DD4" w:rsidRPr="000C7FA9" w:rsidRDefault="00517DD4" w:rsidP="00F73ACE">
            <w:pPr>
              <w:rPr>
                <w:rFonts w:ascii="Times New Roman" w:hAnsi="Times New Roman"/>
                <w:lang w:val="uz-Latn-UZ"/>
              </w:rPr>
            </w:pP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>Mitra qaysi yulduzga o‘xshatilgan?</w:t>
            </w:r>
          </w:p>
        </w:tc>
        <w:tc>
          <w:tcPr>
            <w:tcW w:w="3119" w:type="dxa"/>
          </w:tcPr>
          <w:p w:rsidR="00517DD4" w:rsidRPr="000C7FA9" w:rsidRDefault="00517DD4" w:rsidP="00F73ACE">
            <w:pPr>
              <w:rPr>
                <w:rFonts w:ascii="Times New Roman" w:hAnsi="Times New Roman"/>
                <w:lang w:val="uz-Latn-UZ"/>
              </w:rPr>
            </w:pP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>Zuhal (Saturn)</w:t>
            </w:r>
          </w:p>
        </w:tc>
      </w:tr>
      <w:tr w:rsidR="00517DD4" w:rsidRPr="000C7FA9" w:rsidTr="000C7FA9">
        <w:tc>
          <w:tcPr>
            <w:tcW w:w="562" w:type="dxa"/>
          </w:tcPr>
          <w:p w:rsidR="00517DD4" w:rsidRPr="000C7FA9" w:rsidRDefault="00517DD4" w:rsidP="000C7F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lang w:val="uz-Latn-UZ"/>
              </w:rPr>
            </w:pPr>
          </w:p>
        </w:tc>
        <w:tc>
          <w:tcPr>
            <w:tcW w:w="6946" w:type="dxa"/>
          </w:tcPr>
          <w:p w:rsidR="00517DD4" w:rsidRPr="000C7FA9" w:rsidRDefault="00517DD4" w:rsidP="00F73ACE">
            <w:pPr>
              <w:rPr>
                <w:rFonts w:ascii="Times New Roman" w:hAnsi="Times New Roman"/>
                <w:lang w:val="uz-Latn-UZ"/>
              </w:rPr>
            </w:pP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 xml:space="preserve">“Avesto”da kim </w:t>
            </w:r>
            <w:r w:rsidRPr="000C7FA9">
              <w:rPr>
                <w:rFonts w:ascii="Times New Roman" w:hAnsi="Times New Roman"/>
                <w:i/>
                <w:sz w:val="22"/>
                <w:szCs w:val="22"/>
                <w:lang w:val="uz-Latn-UZ"/>
              </w:rPr>
              <w:t>“dunyoda tengsiz go‘zal”</w:t>
            </w: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 xml:space="preserve"> deb ta’riflangan</w:t>
            </w:r>
          </w:p>
        </w:tc>
        <w:tc>
          <w:tcPr>
            <w:tcW w:w="3119" w:type="dxa"/>
          </w:tcPr>
          <w:p w:rsidR="00517DD4" w:rsidRPr="000C7FA9" w:rsidRDefault="00517DD4" w:rsidP="00F73ACE">
            <w:pPr>
              <w:rPr>
                <w:rFonts w:ascii="Times New Roman" w:hAnsi="Times New Roman"/>
                <w:lang w:val="uz-Latn-UZ"/>
              </w:rPr>
            </w:pPr>
            <w:r w:rsidRPr="000C7FA9">
              <w:rPr>
                <w:rFonts w:ascii="Times New Roman" w:hAnsi="Times New Roman"/>
                <w:b/>
                <w:sz w:val="22"/>
                <w:szCs w:val="22"/>
                <w:lang w:val="uz-Latn-UZ"/>
              </w:rPr>
              <w:t>Ashi</w:t>
            </w:r>
          </w:p>
        </w:tc>
      </w:tr>
      <w:tr w:rsidR="00517DD4" w:rsidRPr="000C7FA9" w:rsidTr="000C7FA9">
        <w:tc>
          <w:tcPr>
            <w:tcW w:w="562" w:type="dxa"/>
          </w:tcPr>
          <w:p w:rsidR="00517DD4" w:rsidRPr="000C7FA9" w:rsidRDefault="00517DD4" w:rsidP="000C7F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lang w:val="uz-Latn-UZ"/>
              </w:rPr>
            </w:pPr>
          </w:p>
        </w:tc>
        <w:tc>
          <w:tcPr>
            <w:tcW w:w="6946" w:type="dxa"/>
          </w:tcPr>
          <w:p w:rsidR="00517DD4" w:rsidRPr="000C7FA9" w:rsidRDefault="00517DD4" w:rsidP="00F73ACE">
            <w:pPr>
              <w:rPr>
                <w:rFonts w:ascii="Times New Roman" w:hAnsi="Times New Roman"/>
                <w:lang w:val="uz-Latn-UZ"/>
              </w:rPr>
            </w:pP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 xml:space="preserve">“Avesto”da kim </w:t>
            </w:r>
            <w:r w:rsidRPr="000C7FA9">
              <w:rPr>
                <w:rFonts w:ascii="Times New Roman" w:hAnsi="Times New Roman"/>
                <w:i/>
                <w:sz w:val="22"/>
                <w:szCs w:val="22"/>
                <w:lang w:val="uz-Latn-UZ"/>
              </w:rPr>
              <w:t xml:space="preserve">voqif xudo” </w:t>
            </w: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>deb ta’riflangan?</w:t>
            </w:r>
          </w:p>
        </w:tc>
        <w:tc>
          <w:tcPr>
            <w:tcW w:w="3119" w:type="dxa"/>
          </w:tcPr>
          <w:p w:rsidR="00517DD4" w:rsidRPr="000C7FA9" w:rsidRDefault="00517DD4" w:rsidP="00F73ACE">
            <w:pPr>
              <w:rPr>
                <w:rFonts w:ascii="Times New Roman" w:hAnsi="Times New Roman"/>
                <w:b/>
                <w:lang w:val="uz-Latn-UZ"/>
              </w:rPr>
            </w:pPr>
            <w:r w:rsidRPr="000C7FA9">
              <w:rPr>
                <w:rFonts w:ascii="Times New Roman" w:hAnsi="Times New Roman"/>
                <w:b/>
                <w:sz w:val="22"/>
                <w:szCs w:val="22"/>
                <w:lang w:val="uz-Latn-UZ"/>
              </w:rPr>
              <w:t>Mitra</w:t>
            </w:r>
          </w:p>
        </w:tc>
      </w:tr>
      <w:tr w:rsidR="00517DD4" w:rsidRPr="000C7FA9" w:rsidTr="000C7FA9">
        <w:tc>
          <w:tcPr>
            <w:tcW w:w="562" w:type="dxa"/>
          </w:tcPr>
          <w:p w:rsidR="00517DD4" w:rsidRPr="000C7FA9" w:rsidRDefault="00517DD4" w:rsidP="000C7F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lang w:val="uz-Latn-UZ"/>
              </w:rPr>
            </w:pPr>
          </w:p>
        </w:tc>
        <w:tc>
          <w:tcPr>
            <w:tcW w:w="6946" w:type="dxa"/>
          </w:tcPr>
          <w:p w:rsidR="00517DD4" w:rsidRPr="000C7FA9" w:rsidRDefault="00517DD4" w:rsidP="00F73ACE">
            <w:pPr>
              <w:rPr>
                <w:rFonts w:ascii="Times New Roman" w:hAnsi="Times New Roman"/>
                <w:b/>
                <w:lang w:val="uz-Latn-UZ"/>
              </w:rPr>
            </w:pP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 xml:space="preserve">“Avesto”da kim </w:t>
            </w:r>
            <w:r w:rsidRPr="000C7FA9">
              <w:rPr>
                <w:rFonts w:ascii="Times New Roman" w:hAnsi="Times New Roman"/>
                <w:i/>
                <w:sz w:val="22"/>
                <w:szCs w:val="22"/>
                <w:lang w:val="uz-Latn-UZ"/>
              </w:rPr>
              <w:t>“barcha ellar sultoni”</w:t>
            </w: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 xml:space="preserve"> deya ta’riflangan?</w:t>
            </w:r>
          </w:p>
        </w:tc>
        <w:tc>
          <w:tcPr>
            <w:tcW w:w="3119" w:type="dxa"/>
          </w:tcPr>
          <w:p w:rsidR="00517DD4" w:rsidRPr="000C7FA9" w:rsidRDefault="00517DD4" w:rsidP="00F73ACE">
            <w:pPr>
              <w:rPr>
                <w:rFonts w:ascii="Times New Roman" w:hAnsi="Times New Roman"/>
                <w:b/>
                <w:lang w:val="uz-Latn-UZ"/>
              </w:rPr>
            </w:pPr>
            <w:r w:rsidRPr="000C7FA9">
              <w:rPr>
                <w:rFonts w:ascii="Times New Roman" w:hAnsi="Times New Roman"/>
                <w:b/>
                <w:sz w:val="22"/>
                <w:szCs w:val="22"/>
                <w:lang w:val="uz-Latn-UZ"/>
              </w:rPr>
              <w:t>Mitra</w:t>
            </w:r>
          </w:p>
        </w:tc>
      </w:tr>
      <w:tr w:rsidR="00517DD4" w:rsidRPr="000C7FA9" w:rsidTr="000C7FA9">
        <w:tc>
          <w:tcPr>
            <w:tcW w:w="562" w:type="dxa"/>
          </w:tcPr>
          <w:p w:rsidR="00517DD4" w:rsidRPr="000C7FA9" w:rsidRDefault="00517DD4" w:rsidP="000C7F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lang w:val="uz-Latn-UZ"/>
              </w:rPr>
            </w:pPr>
          </w:p>
        </w:tc>
        <w:tc>
          <w:tcPr>
            <w:tcW w:w="6946" w:type="dxa"/>
          </w:tcPr>
          <w:p w:rsidR="00517DD4" w:rsidRPr="000C7FA9" w:rsidRDefault="00517DD4" w:rsidP="00F73ACE">
            <w:pPr>
              <w:rPr>
                <w:rFonts w:ascii="Times New Roman" w:hAnsi="Times New Roman"/>
                <w:lang w:val="uz-Latn-UZ"/>
              </w:rPr>
            </w:pP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>“Avesto”da keltirilishicha, kim namoz yo‘llashni savob bilgan?</w:t>
            </w:r>
          </w:p>
        </w:tc>
        <w:tc>
          <w:tcPr>
            <w:tcW w:w="3119" w:type="dxa"/>
          </w:tcPr>
          <w:p w:rsidR="00517DD4" w:rsidRPr="000C7FA9" w:rsidRDefault="00517DD4" w:rsidP="00F73ACE">
            <w:pPr>
              <w:rPr>
                <w:rFonts w:ascii="Times New Roman" w:hAnsi="Times New Roman"/>
                <w:lang w:val="uz-Latn-UZ"/>
              </w:rPr>
            </w:pP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>Axura Mazda</w:t>
            </w:r>
          </w:p>
        </w:tc>
      </w:tr>
      <w:tr w:rsidR="00517DD4" w:rsidRPr="000C7FA9" w:rsidTr="000C7FA9">
        <w:tc>
          <w:tcPr>
            <w:tcW w:w="562" w:type="dxa"/>
          </w:tcPr>
          <w:p w:rsidR="00517DD4" w:rsidRPr="000C7FA9" w:rsidRDefault="00517DD4" w:rsidP="000C7F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lang w:val="uz-Latn-UZ"/>
              </w:rPr>
            </w:pPr>
          </w:p>
        </w:tc>
        <w:tc>
          <w:tcPr>
            <w:tcW w:w="6946" w:type="dxa"/>
          </w:tcPr>
          <w:p w:rsidR="00517DD4" w:rsidRPr="000C7FA9" w:rsidRDefault="00517DD4" w:rsidP="00F73ACE">
            <w:pPr>
              <w:rPr>
                <w:rFonts w:ascii="Times New Roman" w:hAnsi="Times New Roman"/>
                <w:lang w:val="uz-Latn-UZ"/>
              </w:rPr>
            </w:pP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 xml:space="preserve">“Avesto”da keltirilishicha, nima </w:t>
            </w:r>
            <w:r w:rsidRPr="000C7FA9">
              <w:rPr>
                <w:rFonts w:ascii="Times New Roman" w:hAnsi="Times New Roman"/>
                <w:i/>
                <w:sz w:val="22"/>
                <w:szCs w:val="22"/>
                <w:lang w:val="uz-Latn-UZ"/>
              </w:rPr>
              <w:t>“eng oliy ne’mat”</w:t>
            </w: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>?</w:t>
            </w:r>
          </w:p>
        </w:tc>
        <w:tc>
          <w:tcPr>
            <w:tcW w:w="3119" w:type="dxa"/>
          </w:tcPr>
          <w:p w:rsidR="00517DD4" w:rsidRPr="000C7FA9" w:rsidRDefault="00517DD4" w:rsidP="00F73ACE">
            <w:pPr>
              <w:rPr>
                <w:rFonts w:ascii="Times New Roman" w:hAnsi="Times New Roman"/>
                <w:lang w:val="uz-Latn-UZ"/>
              </w:rPr>
            </w:pPr>
            <w:r w:rsidRPr="000C7FA9">
              <w:rPr>
                <w:rFonts w:ascii="Times New Roman" w:hAnsi="Times New Roman"/>
                <w:sz w:val="22"/>
                <w:szCs w:val="22"/>
                <w:lang w:val="uz-Latn-UZ"/>
              </w:rPr>
              <w:t>haqiqat</w:t>
            </w:r>
          </w:p>
        </w:tc>
      </w:tr>
    </w:tbl>
    <w:p w:rsidR="00517DD4" w:rsidRDefault="00517DD4" w:rsidP="00E96B8B">
      <w:pPr>
        <w:jc w:val="center"/>
        <w:rPr>
          <w:rFonts w:ascii="Berlin Sans FB Demi" w:hAnsi="Berlin Sans FB Demi"/>
          <w:b/>
          <w:sz w:val="40"/>
          <w:lang w:val="uz-Latn-UZ"/>
        </w:rPr>
      </w:pPr>
    </w:p>
    <w:p w:rsidR="00517DD4" w:rsidRDefault="00517DD4" w:rsidP="00E96B8B">
      <w:pPr>
        <w:jc w:val="center"/>
        <w:rPr>
          <w:rFonts w:ascii="Berlin Sans FB Demi" w:hAnsi="Berlin Sans FB Demi"/>
          <w:b/>
          <w:sz w:val="40"/>
          <w:lang w:val="uz-Latn-UZ"/>
        </w:rPr>
      </w:pPr>
      <w:r w:rsidRPr="00A56506">
        <w:rPr>
          <w:rFonts w:ascii="Berlin Sans FB Demi" w:hAnsi="Berlin Sans FB Demi"/>
          <w:b/>
          <w:sz w:val="40"/>
          <w:lang w:val="uz-Latn-UZ"/>
        </w:rPr>
        <w:t xml:space="preserve"> </w:t>
      </w:r>
    </w:p>
    <w:p w:rsidR="00517DD4" w:rsidRPr="00A56506" w:rsidRDefault="00517DD4" w:rsidP="00996AFE">
      <w:pPr>
        <w:rPr>
          <w:rFonts w:ascii="Berlin Sans FB Demi" w:hAnsi="Berlin Sans FB Demi"/>
          <w:b/>
          <w:sz w:val="40"/>
          <w:lang w:val="uz-Latn-UZ"/>
        </w:rPr>
      </w:pPr>
      <w:r w:rsidRPr="00996AFE">
        <w:rPr>
          <w:rFonts w:ascii="Times New Roman" w:hAnsi="Times New Roman"/>
          <w:b/>
          <w:lang w:val="en-US"/>
        </w:rPr>
        <w:t>Tuzuvchi: Behzodjon Subxonov</w:t>
      </w:r>
      <w:r>
        <w:rPr>
          <w:rFonts w:ascii="Berlin Sans FB Demi" w:hAnsi="Berlin Sans FB Demi"/>
          <w:b/>
          <w:sz w:val="40"/>
          <w:lang w:val="en-US"/>
        </w:rPr>
        <w:t xml:space="preserve">        </w:t>
      </w:r>
      <w:r w:rsidRPr="00A56506">
        <w:rPr>
          <w:rFonts w:ascii="Berlin Sans FB Demi" w:hAnsi="Berlin Sans FB Demi"/>
          <w:b/>
          <w:sz w:val="40"/>
          <w:lang w:val="uz-Latn-UZ"/>
        </w:rPr>
        <w:t>“AVESTO”</w:t>
      </w:r>
    </w:p>
    <w:p w:rsidR="00517DD4" w:rsidRPr="00A56506" w:rsidRDefault="00517DD4" w:rsidP="00E96B8B">
      <w:pPr>
        <w:jc w:val="center"/>
        <w:rPr>
          <w:rFonts w:ascii="Times New Roman" w:hAnsi="Times New Roman"/>
          <w:b/>
          <w:sz w:val="28"/>
          <w:lang w:val="uz-Latn-UZ"/>
        </w:rPr>
      </w:pPr>
      <w:r w:rsidRPr="00A56506">
        <w:rPr>
          <w:rFonts w:ascii="Times New Roman" w:hAnsi="Times New Roman"/>
          <w:b/>
          <w:sz w:val="28"/>
          <w:lang w:val="uz-Latn-UZ"/>
        </w:rPr>
        <w:t>(1-kurs Akademik litsey darsligi</w:t>
      </w:r>
      <w:r>
        <w:rPr>
          <w:rFonts w:ascii="Times New Roman" w:hAnsi="Times New Roman"/>
          <w:b/>
          <w:sz w:val="28"/>
          <w:lang w:val="uz-Latn-UZ"/>
        </w:rPr>
        <w:t>da keltirilgan lug‘at asosida</w:t>
      </w:r>
      <w:r w:rsidRPr="00A56506">
        <w:rPr>
          <w:rFonts w:ascii="Times New Roman" w:hAnsi="Times New Roman"/>
          <w:b/>
          <w:sz w:val="28"/>
          <w:lang w:val="uz-Latn-UZ"/>
        </w:rPr>
        <w:t>)</w:t>
      </w:r>
    </w:p>
    <w:p w:rsidR="00517DD4" w:rsidRDefault="00517DD4" w:rsidP="00A56506">
      <w:pPr>
        <w:rPr>
          <w:rFonts w:ascii="Times New Roman" w:hAnsi="Times New Roman"/>
          <w:sz w:val="22"/>
          <w:lang w:val="uz-Latn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2432"/>
        <w:gridCol w:w="4820"/>
        <w:gridCol w:w="2688"/>
      </w:tblGrid>
      <w:tr w:rsidR="00517DD4" w:rsidRPr="000C7FA9" w:rsidTr="000C7FA9">
        <w:tc>
          <w:tcPr>
            <w:tcW w:w="540" w:type="dxa"/>
          </w:tcPr>
          <w:p w:rsidR="00517DD4" w:rsidRPr="000C7FA9" w:rsidRDefault="00517DD4" w:rsidP="00A56506">
            <w:pPr>
              <w:rPr>
                <w:rFonts w:ascii="Times New Roman" w:hAnsi="Times New Roman"/>
                <w:b/>
              </w:rPr>
            </w:pPr>
            <w:r w:rsidRPr="000C7FA9">
              <w:rPr>
                <w:rFonts w:ascii="Times New Roman" w:hAnsi="Times New Roman"/>
                <w:b/>
                <w:sz w:val="22"/>
              </w:rPr>
              <w:t>№</w:t>
            </w:r>
          </w:p>
        </w:tc>
        <w:tc>
          <w:tcPr>
            <w:tcW w:w="2432" w:type="dxa"/>
          </w:tcPr>
          <w:p w:rsidR="00517DD4" w:rsidRPr="000C7FA9" w:rsidRDefault="00517DD4" w:rsidP="000C7FA9">
            <w:pPr>
              <w:jc w:val="center"/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7508" w:type="dxa"/>
            <w:gridSpan w:val="2"/>
          </w:tcPr>
          <w:p w:rsidR="00517DD4" w:rsidRPr="000C7FA9" w:rsidRDefault="00517DD4" w:rsidP="00A56506">
            <w:pPr>
              <w:rPr>
                <w:rFonts w:ascii="Times New Roman" w:hAnsi="Times New Roman"/>
                <w:lang w:val="uz-Latn-UZ"/>
              </w:rPr>
            </w:pPr>
          </w:p>
        </w:tc>
      </w:tr>
      <w:tr w:rsidR="00517DD4" w:rsidRPr="00380633" w:rsidTr="000C7FA9">
        <w:trPr>
          <w:trHeight w:val="288"/>
        </w:trPr>
        <w:tc>
          <w:tcPr>
            <w:tcW w:w="540" w:type="dxa"/>
          </w:tcPr>
          <w:p w:rsidR="00517DD4" w:rsidRPr="000C7FA9" w:rsidRDefault="00517DD4" w:rsidP="000C7FA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2432" w:type="dxa"/>
          </w:tcPr>
          <w:p w:rsidR="00517DD4" w:rsidRPr="000C7FA9" w:rsidRDefault="00517DD4" w:rsidP="000C7FA9">
            <w:pPr>
              <w:jc w:val="center"/>
              <w:rPr>
                <w:rFonts w:ascii="Times New Roman" w:hAnsi="Times New Roman"/>
                <w:lang w:val="uz-Latn-UZ"/>
              </w:rPr>
            </w:pPr>
            <w:r w:rsidRPr="000C7FA9">
              <w:rPr>
                <w:rFonts w:ascii="Times New Roman" w:hAnsi="Times New Roman"/>
                <w:b/>
                <w:sz w:val="20"/>
                <w:lang w:val="uz-Latn-UZ"/>
              </w:rPr>
              <w:t>Mitra</w:t>
            </w:r>
          </w:p>
        </w:tc>
        <w:tc>
          <w:tcPr>
            <w:tcW w:w="7508" w:type="dxa"/>
            <w:gridSpan w:val="2"/>
          </w:tcPr>
          <w:p w:rsidR="00517DD4" w:rsidRPr="000C7FA9" w:rsidRDefault="00517DD4" w:rsidP="000C7B95">
            <w:pPr>
              <w:rPr>
                <w:rFonts w:ascii="Times New Roman" w:hAnsi="Times New Roman"/>
                <w:sz w:val="20"/>
                <w:lang w:val="uz-Latn-UZ"/>
              </w:rPr>
            </w:pPr>
            <w:r w:rsidRPr="000C7FA9">
              <w:rPr>
                <w:rFonts w:ascii="Times New Roman" w:hAnsi="Times New Roman"/>
                <w:sz w:val="20"/>
                <w:lang w:val="uz-Latn-UZ"/>
              </w:rPr>
              <w:t xml:space="preserve">Quyosh xudosining ismi. U </w:t>
            </w:r>
            <w:r w:rsidRPr="000C7FA9">
              <w:rPr>
                <w:rFonts w:ascii="Times New Roman" w:hAnsi="Times New Roman"/>
                <w:b/>
                <w:i/>
                <w:sz w:val="20"/>
                <w:lang w:val="uz-Latn-UZ"/>
              </w:rPr>
              <w:t>kuch –qudrat, baxt-saodat ramzidir</w:t>
            </w:r>
            <w:r w:rsidRPr="000C7FA9">
              <w:rPr>
                <w:rFonts w:ascii="Times New Roman" w:hAnsi="Times New Roman"/>
                <w:sz w:val="20"/>
                <w:lang w:val="uz-Latn-UZ"/>
              </w:rPr>
              <w:t>.</w:t>
            </w:r>
          </w:p>
        </w:tc>
      </w:tr>
      <w:tr w:rsidR="00517DD4" w:rsidRPr="00380633" w:rsidTr="000C7FA9">
        <w:tc>
          <w:tcPr>
            <w:tcW w:w="540" w:type="dxa"/>
          </w:tcPr>
          <w:p w:rsidR="00517DD4" w:rsidRPr="000C7FA9" w:rsidRDefault="00517DD4" w:rsidP="000C7FA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2432" w:type="dxa"/>
          </w:tcPr>
          <w:p w:rsidR="00517DD4" w:rsidRPr="000C7FA9" w:rsidRDefault="00517DD4" w:rsidP="000C7FA9">
            <w:pPr>
              <w:jc w:val="center"/>
              <w:rPr>
                <w:rFonts w:ascii="Times New Roman" w:hAnsi="Times New Roman"/>
                <w:lang w:val="uz-Latn-UZ"/>
              </w:rPr>
            </w:pPr>
            <w:r w:rsidRPr="000C7FA9">
              <w:rPr>
                <w:rFonts w:ascii="Times New Roman" w:hAnsi="Times New Roman"/>
                <w:b/>
                <w:sz w:val="20"/>
                <w:lang w:val="uz-Latn-UZ"/>
              </w:rPr>
              <w:t>Axura Mazda</w:t>
            </w:r>
          </w:p>
        </w:tc>
        <w:tc>
          <w:tcPr>
            <w:tcW w:w="7508" w:type="dxa"/>
            <w:gridSpan w:val="2"/>
          </w:tcPr>
          <w:p w:rsidR="00517DD4" w:rsidRPr="000C7FA9" w:rsidRDefault="00517DD4" w:rsidP="000C7FA9">
            <w:pPr>
              <w:spacing w:after="200" w:line="276" w:lineRule="auto"/>
              <w:rPr>
                <w:rFonts w:ascii="Times New Roman" w:hAnsi="Times New Roman"/>
                <w:sz w:val="20"/>
                <w:lang w:val="uz-Latn-UZ"/>
              </w:rPr>
            </w:pPr>
            <w:r w:rsidRPr="000C7FA9">
              <w:rPr>
                <w:rFonts w:ascii="Times New Roman" w:hAnsi="Times New Roman"/>
                <w:sz w:val="20"/>
                <w:lang w:val="uz-Latn-UZ"/>
              </w:rPr>
              <w:t>Zardushtiylik e’tiqodining xudosi. U bu dinda yaratuvchi, xoliq, yakka-yu yagona xudo sifatida tan olingan.</w:t>
            </w:r>
          </w:p>
        </w:tc>
      </w:tr>
      <w:tr w:rsidR="00517DD4" w:rsidRPr="00380633" w:rsidTr="000C7FA9">
        <w:tc>
          <w:tcPr>
            <w:tcW w:w="540" w:type="dxa"/>
          </w:tcPr>
          <w:p w:rsidR="00517DD4" w:rsidRPr="000C7FA9" w:rsidRDefault="00517DD4" w:rsidP="000C7FA9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2432" w:type="dxa"/>
          </w:tcPr>
          <w:p w:rsidR="00517DD4" w:rsidRPr="000C7FA9" w:rsidRDefault="00517DD4" w:rsidP="000C7FA9">
            <w:pPr>
              <w:pStyle w:val="NoSpacing"/>
              <w:jc w:val="center"/>
              <w:rPr>
                <w:rFonts w:ascii="Times New Roman" w:hAnsi="Times New Roman"/>
                <w:lang w:val="uz-Latn-UZ"/>
              </w:rPr>
            </w:pPr>
            <w:r w:rsidRPr="000C7FA9">
              <w:rPr>
                <w:rFonts w:ascii="Times New Roman" w:hAnsi="Times New Roman"/>
                <w:b/>
                <w:sz w:val="20"/>
                <w:lang w:val="uz-Latn-UZ"/>
              </w:rPr>
              <w:t>Xara tog`i</w:t>
            </w:r>
          </w:p>
        </w:tc>
        <w:tc>
          <w:tcPr>
            <w:tcW w:w="7508" w:type="dxa"/>
            <w:gridSpan w:val="2"/>
          </w:tcPr>
          <w:p w:rsidR="00517DD4" w:rsidRPr="000C7FA9" w:rsidRDefault="00517DD4" w:rsidP="00415326">
            <w:pPr>
              <w:pStyle w:val="NoSpacing"/>
              <w:rPr>
                <w:rFonts w:ascii="Times New Roman" w:hAnsi="Times New Roman"/>
                <w:sz w:val="20"/>
                <w:lang w:val="uz-Latn-UZ"/>
              </w:rPr>
            </w:pPr>
            <w:r w:rsidRPr="000C7FA9">
              <w:rPr>
                <w:rFonts w:ascii="Times New Roman" w:hAnsi="Times New Roman"/>
                <w:sz w:val="20"/>
                <w:lang w:val="uz-Latn-UZ"/>
              </w:rPr>
              <w:t>Avestoda keltirilgan muqaddas tog`lardan biri.</w:t>
            </w:r>
          </w:p>
        </w:tc>
      </w:tr>
      <w:tr w:rsidR="00517DD4" w:rsidRPr="00380633" w:rsidTr="000C7FA9">
        <w:tc>
          <w:tcPr>
            <w:tcW w:w="540" w:type="dxa"/>
          </w:tcPr>
          <w:p w:rsidR="00517DD4" w:rsidRPr="000C7FA9" w:rsidRDefault="00517DD4" w:rsidP="000C7FA9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2432" w:type="dxa"/>
          </w:tcPr>
          <w:p w:rsidR="00517DD4" w:rsidRPr="000C7FA9" w:rsidRDefault="00517DD4" w:rsidP="000C7FA9">
            <w:pPr>
              <w:pStyle w:val="NoSpacing"/>
              <w:jc w:val="center"/>
              <w:rPr>
                <w:rFonts w:ascii="Times New Roman" w:hAnsi="Times New Roman"/>
                <w:lang w:val="uz-Latn-UZ"/>
              </w:rPr>
            </w:pPr>
            <w:r w:rsidRPr="000C7FA9">
              <w:rPr>
                <w:rFonts w:ascii="Times New Roman" w:hAnsi="Times New Roman"/>
                <w:b/>
                <w:sz w:val="20"/>
                <w:lang w:val="uz-Latn-UZ"/>
              </w:rPr>
              <w:t>Sraosha</w:t>
            </w:r>
          </w:p>
        </w:tc>
        <w:tc>
          <w:tcPr>
            <w:tcW w:w="7508" w:type="dxa"/>
            <w:gridSpan w:val="2"/>
          </w:tcPr>
          <w:p w:rsidR="00517DD4" w:rsidRPr="000C7FA9" w:rsidRDefault="00517DD4" w:rsidP="00415326">
            <w:pPr>
              <w:pStyle w:val="NoSpacing"/>
              <w:rPr>
                <w:rFonts w:ascii="Times New Roman" w:hAnsi="Times New Roman"/>
                <w:sz w:val="20"/>
                <w:lang w:val="uz-Latn-UZ"/>
              </w:rPr>
            </w:pPr>
            <w:r w:rsidRPr="000C7FA9">
              <w:rPr>
                <w:rFonts w:ascii="Times New Roman" w:hAnsi="Times New Roman"/>
                <w:sz w:val="20"/>
                <w:lang w:val="uz-Latn-UZ"/>
              </w:rPr>
              <w:t xml:space="preserve">namoz va e’tiqod ishlarining noziri, odamlarga qabohat bilan kurashishlarida madad beradi deb hisoblangan ma’bud. Ayni paytda u </w:t>
            </w:r>
            <w:r w:rsidRPr="000C7FA9">
              <w:rPr>
                <w:rFonts w:ascii="Times New Roman" w:hAnsi="Times New Roman"/>
                <w:b/>
                <w:sz w:val="20"/>
                <w:lang w:val="uz-Latn-UZ"/>
              </w:rPr>
              <w:t>Rashnu</w:t>
            </w:r>
            <w:r w:rsidRPr="000C7FA9">
              <w:rPr>
                <w:rFonts w:ascii="Times New Roman" w:hAnsi="Times New Roman"/>
                <w:sz w:val="20"/>
                <w:lang w:val="uz-Latn-UZ"/>
              </w:rPr>
              <w:t xml:space="preserve"> bilan birgalikda o`lganlarni so`roq qilib, ularning gunoh-u savoblarini o`z tarozilarida tortishgan. </w:t>
            </w:r>
          </w:p>
          <w:p w:rsidR="00517DD4" w:rsidRPr="000C7FA9" w:rsidRDefault="00517DD4" w:rsidP="00415326">
            <w:pPr>
              <w:pStyle w:val="NoSpacing"/>
              <w:rPr>
                <w:rFonts w:ascii="Times New Roman" w:hAnsi="Times New Roman"/>
                <w:sz w:val="20"/>
                <w:lang w:val="uz-Latn-UZ"/>
              </w:rPr>
            </w:pPr>
            <w:r w:rsidRPr="000C7FA9">
              <w:rPr>
                <w:rFonts w:ascii="Times New Roman" w:hAnsi="Times New Roman"/>
                <w:sz w:val="20"/>
                <w:lang w:val="uz-Latn-UZ"/>
              </w:rPr>
              <w:t xml:space="preserve">Mitra </w:t>
            </w:r>
            <w:r w:rsidRPr="000C7FA9">
              <w:rPr>
                <w:rFonts w:ascii="Times New Roman" w:hAnsi="Times New Roman"/>
                <w:b/>
                <w:sz w:val="20"/>
                <w:lang w:val="uz-Latn-UZ"/>
              </w:rPr>
              <w:t>Sraosha</w:t>
            </w:r>
            <w:r w:rsidRPr="000C7FA9">
              <w:rPr>
                <w:rFonts w:ascii="Times New Roman" w:hAnsi="Times New Roman"/>
                <w:sz w:val="20"/>
                <w:lang w:val="uz-Latn-UZ"/>
              </w:rPr>
              <w:t xml:space="preserve"> va </w:t>
            </w:r>
            <w:r w:rsidRPr="000C7FA9">
              <w:rPr>
                <w:rFonts w:ascii="Times New Roman" w:hAnsi="Times New Roman"/>
                <w:b/>
                <w:sz w:val="20"/>
                <w:lang w:val="uz-Latn-UZ"/>
              </w:rPr>
              <w:t>Narya Sanhaning</w:t>
            </w:r>
            <w:r w:rsidRPr="000C7FA9">
              <w:rPr>
                <w:rFonts w:ascii="Times New Roman" w:hAnsi="Times New Roman"/>
                <w:sz w:val="20"/>
                <w:lang w:val="uz-Latn-UZ"/>
              </w:rPr>
              <w:t xml:space="preserve"> yordami bilan yolg`onchilarni o`ldirgan.</w:t>
            </w:r>
          </w:p>
        </w:tc>
      </w:tr>
      <w:tr w:rsidR="00517DD4" w:rsidRPr="00380633" w:rsidTr="000C7FA9">
        <w:tc>
          <w:tcPr>
            <w:tcW w:w="540" w:type="dxa"/>
          </w:tcPr>
          <w:p w:rsidR="00517DD4" w:rsidRPr="000C7FA9" w:rsidRDefault="00517DD4" w:rsidP="000C7FA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2432" w:type="dxa"/>
          </w:tcPr>
          <w:p w:rsidR="00517DD4" w:rsidRPr="000C7FA9" w:rsidRDefault="00517DD4" w:rsidP="000C7FA9">
            <w:pPr>
              <w:jc w:val="center"/>
              <w:rPr>
                <w:rFonts w:ascii="Times New Roman" w:hAnsi="Times New Roman"/>
                <w:lang w:val="uz-Latn-UZ"/>
              </w:rPr>
            </w:pPr>
            <w:r w:rsidRPr="000C7FA9">
              <w:rPr>
                <w:rFonts w:ascii="Times New Roman" w:hAnsi="Times New Roman"/>
                <w:b/>
                <w:sz w:val="20"/>
                <w:lang w:val="uz-Latn-UZ"/>
              </w:rPr>
              <w:t>Narya Sanha</w:t>
            </w:r>
          </w:p>
        </w:tc>
        <w:tc>
          <w:tcPr>
            <w:tcW w:w="7508" w:type="dxa"/>
            <w:gridSpan w:val="2"/>
          </w:tcPr>
          <w:p w:rsidR="00517DD4" w:rsidRPr="000C7FA9" w:rsidRDefault="00517DD4" w:rsidP="000C7B95">
            <w:pPr>
              <w:rPr>
                <w:rFonts w:ascii="Times New Roman" w:hAnsi="Times New Roman"/>
                <w:lang w:val="uz-Latn-UZ"/>
              </w:rPr>
            </w:pPr>
            <w:r w:rsidRPr="000C7FA9">
              <w:rPr>
                <w:rFonts w:ascii="Times New Roman" w:hAnsi="Times New Roman"/>
                <w:sz w:val="20"/>
                <w:lang w:val="uz-Latn-UZ"/>
              </w:rPr>
              <w:t>mifologik qahramon nomi, Mitraning yordamchisi.</w:t>
            </w:r>
          </w:p>
        </w:tc>
      </w:tr>
      <w:tr w:rsidR="00517DD4" w:rsidRPr="000C7FA9" w:rsidTr="000C7FA9">
        <w:tc>
          <w:tcPr>
            <w:tcW w:w="540" w:type="dxa"/>
          </w:tcPr>
          <w:p w:rsidR="00517DD4" w:rsidRPr="000C7FA9" w:rsidRDefault="00517DD4" w:rsidP="000C7FA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2432" w:type="dxa"/>
          </w:tcPr>
          <w:p w:rsidR="00517DD4" w:rsidRPr="000C7FA9" w:rsidRDefault="00517DD4" w:rsidP="000C7FA9">
            <w:pPr>
              <w:jc w:val="center"/>
              <w:rPr>
                <w:rFonts w:ascii="Times New Roman" w:hAnsi="Times New Roman"/>
                <w:lang w:val="uz-Latn-UZ"/>
              </w:rPr>
            </w:pPr>
            <w:r w:rsidRPr="000C7FA9">
              <w:rPr>
                <w:rFonts w:ascii="Times New Roman" w:hAnsi="Times New Roman"/>
                <w:b/>
                <w:sz w:val="20"/>
                <w:lang w:val="uz-Latn-UZ"/>
              </w:rPr>
              <w:t>Xurmuz</w:t>
            </w:r>
          </w:p>
        </w:tc>
        <w:tc>
          <w:tcPr>
            <w:tcW w:w="7508" w:type="dxa"/>
            <w:gridSpan w:val="2"/>
          </w:tcPr>
          <w:p w:rsidR="00517DD4" w:rsidRPr="000C7FA9" w:rsidRDefault="00517DD4" w:rsidP="000C7B95">
            <w:pPr>
              <w:rPr>
                <w:rFonts w:ascii="Times New Roman" w:hAnsi="Times New Roman"/>
                <w:lang w:val="uz-Latn-UZ"/>
              </w:rPr>
            </w:pPr>
            <w:r w:rsidRPr="000C7FA9">
              <w:rPr>
                <w:rFonts w:ascii="Times New Roman" w:hAnsi="Times New Roman"/>
                <w:sz w:val="20"/>
                <w:lang w:val="uz-Latn-UZ"/>
              </w:rPr>
              <w:t>Ahuramazda</w:t>
            </w:r>
          </w:p>
        </w:tc>
      </w:tr>
      <w:tr w:rsidR="00517DD4" w:rsidRPr="000C7FA9" w:rsidTr="000C7FA9">
        <w:tc>
          <w:tcPr>
            <w:tcW w:w="540" w:type="dxa"/>
          </w:tcPr>
          <w:p w:rsidR="00517DD4" w:rsidRPr="000C7FA9" w:rsidRDefault="00517DD4" w:rsidP="000C7FA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2432" w:type="dxa"/>
          </w:tcPr>
          <w:p w:rsidR="00517DD4" w:rsidRPr="000C7FA9" w:rsidRDefault="00517DD4" w:rsidP="000C7FA9">
            <w:pPr>
              <w:jc w:val="center"/>
              <w:rPr>
                <w:rFonts w:ascii="Times New Roman" w:hAnsi="Times New Roman"/>
                <w:lang w:val="uz-Latn-UZ"/>
              </w:rPr>
            </w:pPr>
            <w:r w:rsidRPr="000C7FA9">
              <w:rPr>
                <w:rFonts w:ascii="Times New Roman" w:hAnsi="Times New Roman"/>
                <w:b/>
                <w:sz w:val="20"/>
                <w:lang w:val="uz-Latn-UZ"/>
              </w:rPr>
              <w:t>Sharaf uyi</w:t>
            </w:r>
          </w:p>
        </w:tc>
        <w:tc>
          <w:tcPr>
            <w:tcW w:w="7508" w:type="dxa"/>
            <w:gridSpan w:val="2"/>
          </w:tcPr>
          <w:p w:rsidR="00517DD4" w:rsidRPr="000C7FA9" w:rsidRDefault="00517DD4" w:rsidP="000C7B95">
            <w:pPr>
              <w:rPr>
                <w:rFonts w:ascii="Times New Roman" w:hAnsi="Times New Roman"/>
                <w:lang w:val="uz-Latn-UZ"/>
              </w:rPr>
            </w:pPr>
            <w:r w:rsidRPr="000C7FA9">
              <w:rPr>
                <w:rFonts w:ascii="Times New Roman" w:hAnsi="Times New Roman"/>
                <w:sz w:val="20"/>
                <w:lang w:val="uz-Latn-UZ"/>
              </w:rPr>
              <w:t>Ahuramazdaning mangu makoni, jannat</w:t>
            </w:r>
          </w:p>
        </w:tc>
      </w:tr>
      <w:tr w:rsidR="00517DD4" w:rsidRPr="000C7FA9" w:rsidTr="000C7FA9">
        <w:trPr>
          <w:trHeight w:val="272"/>
        </w:trPr>
        <w:tc>
          <w:tcPr>
            <w:tcW w:w="540" w:type="dxa"/>
          </w:tcPr>
          <w:p w:rsidR="00517DD4" w:rsidRPr="000C7FA9" w:rsidRDefault="00517DD4" w:rsidP="000C7FA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2432" w:type="dxa"/>
          </w:tcPr>
          <w:p w:rsidR="00517DD4" w:rsidRPr="000C7FA9" w:rsidRDefault="00517DD4" w:rsidP="000C7FA9">
            <w:pPr>
              <w:jc w:val="center"/>
              <w:rPr>
                <w:rFonts w:ascii="Times New Roman" w:hAnsi="Times New Roman"/>
                <w:b/>
                <w:sz w:val="20"/>
                <w:lang w:val="uz-Latn-UZ"/>
              </w:rPr>
            </w:pPr>
            <w:r w:rsidRPr="000C7FA9">
              <w:rPr>
                <w:rFonts w:ascii="Times New Roman" w:hAnsi="Times New Roman"/>
                <w:b/>
                <w:sz w:val="20"/>
                <w:lang w:val="uz-Latn-UZ"/>
              </w:rPr>
              <w:t>Ashi</w:t>
            </w:r>
          </w:p>
        </w:tc>
        <w:tc>
          <w:tcPr>
            <w:tcW w:w="4820" w:type="dxa"/>
            <w:vMerge w:val="restart"/>
          </w:tcPr>
          <w:p w:rsidR="00517DD4" w:rsidRPr="000C7FA9" w:rsidRDefault="00517DD4" w:rsidP="000C7B95">
            <w:pPr>
              <w:rPr>
                <w:rFonts w:ascii="Times New Roman" w:hAnsi="Times New Roman"/>
                <w:sz w:val="6"/>
                <w:lang w:val="uz-Latn-UZ"/>
              </w:rPr>
            </w:pPr>
          </w:p>
          <w:p w:rsidR="00517DD4" w:rsidRPr="000C7FA9" w:rsidRDefault="00517DD4" w:rsidP="000C7B95">
            <w:pPr>
              <w:rPr>
                <w:rFonts w:ascii="Times New Roman" w:hAnsi="Times New Roman"/>
                <w:sz w:val="6"/>
                <w:lang w:val="uz-Latn-UZ"/>
              </w:rPr>
            </w:pPr>
          </w:p>
          <w:p w:rsidR="00517DD4" w:rsidRPr="000C7FA9" w:rsidRDefault="00517DD4" w:rsidP="000C7B95">
            <w:pPr>
              <w:rPr>
                <w:rFonts w:ascii="Times New Roman" w:hAnsi="Times New Roman"/>
                <w:sz w:val="20"/>
                <w:lang w:val="uz-Latn-UZ"/>
              </w:rPr>
            </w:pPr>
            <w:r w:rsidRPr="000C7FA9">
              <w:rPr>
                <w:rFonts w:ascii="Times New Roman" w:hAnsi="Times New Roman"/>
                <w:sz w:val="20"/>
                <w:lang w:val="uz-Latn-UZ"/>
              </w:rPr>
              <w:t xml:space="preserve">Mitraga </w:t>
            </w:r>
            <w:r w:rsidRPr="000C7FA9">
              <w:rPr>
                <w:rFonts w:ascii="Times New Roman" w:hAnsi="Times New Roman"/>
                <w:b/>
                <w:sz w:val="20"/>
                <w:lang w:val="uz-Latn-UZ"/>
              </w:rPr>
              <w:t>Ashi</w:t>
            </w:r>
            <w:r w:rsidRPr="000C7FA9">
              <w:rPr>
                <w:rFonts w:ascii="Times New Roman" w:hAnsi="Times New Roman"/>
                <w:sz w:val="20"/>
                <w:lang w:val="uz-Latn-UZ"/>
              </w:rPr>
              <w:t xml:space="preserve"> va </w:t>
            </w:r>
            <w:r w:rsidRPr="000C7FA9">
              <w:rPr>
                <w:rFonts w:ascii="Times New Roman" w:hAnsi="Times New Roman"/>
                <w:b/>
                <w:sz w:val="20"/>
                <w:lang w:val="uz-Latn-UZ"/>
              </w:rPr>
              <w:t>Arta</w:t>
            </w:r>
            <w:r w:rsidRPr="000C7FA9">
              <w:rPr>
                <w:rFonts w:ascii="Times New Roman" w:hAnsi="Times New Roman"/>
                <w:sz w:val="20"/>
                <w:lang w:val="uz-Latn-UZ"/>
              </w:rPr>
              <w:t xml:space="preserve"> hamrohlik qilishgan.</w:t>
            </w:r>
          </w:p>
        </w:tc>
        <w:tc>
          <w:tcPr>
            <w:tcW w:w="2688" w:type="dxa"/>
          </w:tcPr>
          <w:p w:rsidR="00517DD4" w:rsidRPr="000C7FA9" w:rsidRDefault="00517DD4" w:rsidP="000C7B95">
            <w:pPr>
              <w:rPr>
                <w:rFonts w:ascii="Times New Roman" w:hAnsi="Times New Roman"/>
                <w:sz w:val="20"/>
                <w:lang w:val="uz-Latn-UZ"/>
              </w:rPr>
            </w:pPr>
            <w:r w:rsidRPr="000C7FA9">
              <w:rPr>
                <w:rFonts w:ascii="Times New Roman" w:hAnsi="Times New Roman"/>
                <w:b/>
                <w:i/>
                <w:sz w:val="20"/>
                <w:lang w:val="uz-Latn-UZ"/>
              </w:rPr>
              <w:t>baxt va omad homiysi</w:t>
            </w:r>
          </w:p>
        </w:tc>
      </w:tr>
      <w:tr w:rsidR="00517DD4" w:rsidRPr="000C7FA9" w:rsidTr="000C7FA9">
        <w:trPr>
          <w:trHeight w:val="276"/>
        </w:trPr>
        <w:tc>
          <w:tcPr>
            <w:tcW w:w="540" w:type="dxa"/>
          </w:tcPr>
          <w:p w:rsidR="00517DD4" w:rsidRPr="000C7FA9" w:rsidRDefault="00517DD4" w:rsidP="000C7FA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2432" w:type="dxa"/>
          </w:tcPr>
          <w:p w:rsidR="00517DD4" w:rsidRPr="000C7FA9" w:rsidRDefault="00517DD4" w:rsidP="000C7FA9">
            <w:pPr>
              <w:jc w:val="center"/>
              <w:rPr>
                <w:rFonts w:ascii="Times New Roman" w:hAnsi="Times New Roman"/>
                <w:b/>
                <w:sz w:val="20"/>
                <w:lang w:val="uz-Latn-UZ"/>
              </w:rPr>
            </w:pPr>
            <w:r w:rsidRPr="000C7FA9">
              <w:rPr>
                <w:rFonts w:ascii="Times New Roman" w:hAnsi="Times New Roman"/>
                <w:b/>
                <w:sz w:val="20"/>
                <w:lang w:val="uz-Latn-UZ"/>
              </w:rPr>
              <w:t>Arta</w:t>
            </w:r>
          </w:p>
        </w:tc>
        <w:tc>
          <w:tcPr>
            <w:tcW w:w="4820" w:type="dxa"/>
            <w:vMerge/>
          </w:tcPr>
          <w:p w:rsidR="00517DD4" w:rsidRPr="000C7FA9" w:rsidRDefault="00517DD4" w:rsidP="000C7B95">
            <w:pPr>
              <w:rPr>
                <w:rFonts w:ascii="Times New Roman" w:hAnsi="Times New Roman"/>
                <w:sz w:val="20"/>
                <w:lang w:val="uz-Latn-UZ"/>
              </w:rPr>
            </w:pPr>
          </w:p>
        </w:tc>
        <w:tc>
          <w:tcPr>
            <w:tcW w:w="2688" w:type="dxa"/>
          </w:tcPr>
          <w:p w:rsidR="00517DD4" w:rsidRPr="000C7FA9" w:rsidRDefault="00517DD4" w:rsidP="000C7B95">
            <w:pPr>
              <w:rPr>
                <w:rFonts w:ascii="Times New Roman" w:hAnsi="Times New Roman"/>
                <w:sz w:val="20"/>
                <w:lang w:val="uz-Latn-UZ"/>
              </w:rPr>
            </w:pPr>
            <w:r w:rsidRPr="000C7FA9">
              <w:rPr>
                <w:rFonts w:ascii="Times New Roman" w:hAnsi="Times New Roman"/>
                <w:b/>
                <w:i/>
                <w:sz w:val="20"/>
                <w:lang w:val="uz-Latn-UZ"/>
              </w:rPr>
              <w:t>haqiqat va iymon ilohiysi.</w:t>
            </w:r>
          </w:p>
        </w:tc>
      </w:tr>
      <w:tr w:rsidR="00517DD4" w:rsidRPr="00380633" w:rsidTr="000C7FA9">
        <w:tc>
          <w:tcPr>
            <w:tcW w:w="540" w:type="dxa"/>
          </w:tcPr>
          <w:p w:rsidR="00517DD4" w:rsidRPr="000C7FA9" w:rsidRDefault="00517DD4" w:rsidP="000C7FA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2432" w:type="dxa"/>
          </w:tcPr>
          <w:p w:rsidR="00517DD4" w:rsidRPr="000C7FA9" w:rsidRDefault="00517DD4" w:rsidP="000C7FA9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lang w:val="uz-Latn-UZ"/>
              </w:rPr>
            </w:pPr>
            <w:r w:rsidRPr="000C7FA9">
              <w:rPr>
                <w:rFonts w:ascii="Times New Roman" w:hAnsi="Times New Roman"/>
                <w:b/>
                <w:sz w:val="20"/>
                <w:lang w:val="uz-Latn-UZ"/>
              </w:rPr>
              <w:t>Kaviylar</w:t>
            </w:r>
          </w:p>
        </w:tc>
        <w:tc>
          <w:tcPr>
            <w:tcW w:w="7508" w:type="dxa"/>
            <w:gridSpan w:val="2"/>
          </w:tcPr>
          <w:p w:rsidR="00517DD4" w:rsidRPr="000C7FA9" w:rsidRDefault="00517DD4" w:rsidP="00E332CD">
            <w:pPr>
              <w:pStyle w:val="NoSpacing"/>
              <w:rPr>
                <w:rFonts w:ascii="Times New Roman" w:hAnsi="Times New Roman"/>
                <w:sz w:val="20"/>
                <w:lang w:val="uz-Latn-UZ"/>
              </w:rPr>
            </w:pPr>
            <w:r w:rsidRPr="000C7FA9">
              <w:rPr>
                <w:rFonts w:ascii="Times New Roman" w:hAnsi="Times New Roman"/>
                <w:sz w:val="20"/>
                <w:lang w:val="uz-Latn-UZ"/>
              </w:rPr>
              <w:t>Zardushtga qadar bo`lgan kohin-shohlar.</w:t>
            </w:r>
          </w:p>
        </w:tc>
      </w:tr>
      <w:tr w:rsidR="00517DD4" w:rsidRPr="000C7FA9" w:rsidTr="000C7FA9">
        <w:tc>
          <w:tcPr>
            <w:tcW w:w="540" w:type="dxa"/>
          </w:tcPr>
          <w:p w:rsidR="00517DD4" w:rsidRPr="000C7FA9" w:rsidRDefault="00517DD4" w:rsidP="000C7FA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2432" w:type="dxa"/>
          </w:tcPr>
          <w:p w:rsidR="00517DD4" w:rsidRPr="000C7FA9" w:rsidRDefault="00517DD4" w:rsidP="000C7FA9">
            <w:pPr>
              <w:jc w:val="center"/>
              <w:rPr>
                <w:rFonts w:ascii="Times New Roman" w:hAnsi="Times New Roman"/>
                <w:b/>
                <w:sz w:val="20"/>
                <w:lang w:val="uz-Latn-UZ"/>
              </w:rPr>
            </w:pPr>
            <w:r w:rsidRPr="000C7FA9">
              <w:rPr>
                <w:rFonts w:ascii="Times New Roman" w:hAnsi="Times New Roman"/>
                <w:b/>
                <w:sz w:val="20"/>
                <w:lang w:val="uz-Latn-UZ"/>
              </w:rPr>
              <w:t>Xvarno</w:t>
            </w:r>
          </w:p>
        </w:tc>
        <w:tc>
          <w:tcPr>
            <w:tcW w:w="7508" w:type="dxa"/>
            <w:gridSpan w:val="2"/>
          </w:tcPr>
          <w:p w:rsidR="00517DD4" w:rsidRPr="000C7FA9" w:rsidRDefault="00517DD4" w:rsidP="00E332CD">
            <w:pPr>
              <w:pStyle w:val="NoSpacing"/>
              <w:rPr>
                <w:rFonts w:ascii="Times New Roman" w:hAnsi="Times New Roman"/>
                <w:sz w:val="20"/>
                <w:lang w:val="uz-Latn-UZ"/>
              </w:rPr>
            </w:pPr>
            <w:r w:rsidRPr="000C7FA9">
              <w:rPr>
                <w:rFonts w:ascii="Times New Roman" w:hAnsi="Times New Roman"/>
                <w:b/>
                <w:sz w:val="20"/>
                <w:lang w:val="uz-Latn-UZ"/>
              </w:rPr>
              <w:t>Xvarno</w:t>
            </w:r>
            <w:r w:rsidRPr="000C7FA9">
              <w:rPr>
                <w:rFonts w:ascii="Times New Roman" w:hAnsi="Times New Roman"/>
                <w:sz w:val="20"/>
                <w:lang w:val="uz-Latn-UZ"/>
              </w:rPr>
              <w:t xml:space="preserve"> – kayoniylar ilohiy va muqaddas hokimiyati, davlat haqidagi tasavvurlarini mujassamlashtirgan obraz. Keyinchalik bu so`z “</w:t>
            </w:r>
            <w:r w:rsidRPr="000C7FA9">
              <w:rPr>
                <w:rFonts w:ascii="Times New Roman" w:hAnsi="Times New Roman"/>
                <w:b/>
                <w:sz w:val="20"/>
                <w:lang w:val="uz-Latn-UZ"/>
              </w:rPr>
              <w:t>far</w:t>
            </w:r>
            <w:r w:rsidRPr="000C7FA9">
              <w:rPr>
                <w:rFonts w:ascii="Times New Roman" w:hAnsi="Times New Roman"/>
                <w:sz w:val="20"/>
                <w:lang w:val="uz-Latn-UZ"/>
              </w:rPr>
              <w:t>” so`zi orqali ifodalangan.</w:t>
            </w:r>
          </w:p>
        </w:tc>
      </w:tr>
      <w:tr w:rsidR="00517DD4" w:rsidRPr="00380633" w:rsidTr="000C7FA9">
        <w:tc>
          <w:tcPr>
            <w:tcW w:w="540" w:type="dxa"/>
          </w:tcPr>
          <w:p w:rsidR="00517DD4" w:rsidRPr="000C7FA9" w:rsidRDefault="00517DD4" w:rsidP="000C7FA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2432" w:type="dxa"/>
          </w:tcPr>
          <w:p w:rsidR="00517DD4" w:rsidRPr="000C7FA9" w:rsidRDefault="00517DD4" w:rsidP="000C7FA9">
            <w:pPr>
              <w:jc w:val="center"/>
              <w:rPr>
                <w:rFonts w:ascii="Times New Roman" w:hAnsi="Times New Roman"/>
                <w:b/>
                <w:sz w:val="20"/>
                <w:lang w:val="uz-Latn-UZ"/>
              </w:rPr>
            </w:pPr>
            <w:r w:rsidRPr="000C7FA9">
              <w:rPr>
                <w:rFonts w:ascii="Times New Roman" w:hAnsi="Times New Roman"/>
                <w:b/>
                <w:sz w:val="20"/>
                <w:lang w:val="uz-Latn-UZ"/>
              </w:rPr>
              <w:t>Xvanirasha</w:t>
            </w:r>
          </w:p>
        </w:tc>
        <w:tc>
          <w:tcPr>
            <w:tcW w:w="7508" w:type="dxa"/>
            <w:gridSpan w:val="2"/>
          </w:tcPr>
          <w:p w:rsidR="00517DD4" w:rsidRPr="000C7FA9" w:rsidRDefault="00517DD4" w:rsidP="00A56506">
            <w:pPr>
              <w:rPr>
                <w:rFonts w:ascii="Times New Roman" w:hAnsi="Times New Roman"/>
                <w:sz w:val="20"/>
                <w:lang w:val="uz-Latn-UZ"/>
              </w:rPr>
            </w:pPr>
            <w:r w:rsidRPr="000C7FA9">
              <w:rPr>
                <w:rFonts w:ascii="Times New Roman" w:hAnsi="Times New Roman"/>
                <w:sz w:val="20"/>
                <w:lang w:val="uz-Latn-UZ"/>
              </w:rPr>
              <w:t>yer yuzidagi odamlar yashaydigan eng go`zal qismi. Uni O`rta Osiyoga nisbat berish mumkin.</w:t>
            </w:r>
          </w:p>
        </w:tc>
      </w:tr>
      <w:tr w:rsidR="00517DD4" w:rsidRPr="000C7FA9" w:rsidTr="000C7FA9">
        <w:tc>
          <w:tcPr>
            <w:tcW w:w="540" w:type="dxa"/>
          </w:tcPr>
          <w:p w:rsidR="00517DD4" w:rsidRPr="000C7FA9" w:rsidRDefault="00517DD4" w:rsidP="000C7FA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2432" w:type="dxa"/>
          </w:tcPr>
          <w:p w:rsidR="00517DD4" w:rsidRPr="000C7FA9" w:rsidRDefault="00517DD4" w:rsidP="000C7FA9">
            <w:pPr>
              <w:jc w:val="center"/>
              <w:rPr>
                <w:rFonts w:ascii="Times New Roman" w:hAnsi="Times New Roman"/>
                <w:b/>
                <w:sz w:val="20"/>
                <w:lang w:val="uz-Latn-UZ"/>
              </w:rPr>
            </w:pPr>
            <w:r w:rsidRPr="000C7FA9">
              <w:rPr>
                <w:rFonts w:ascii="Times New Roman" w:hAnsi="Times New Roman"/>
                <w:b/>
                <w:sz w:val="20"/>
                <w:lang w:val="uz-Latn-UZ"/>
              </w:rPr>
              <w:t>Bahrom</w:t>
            </w:r>
          </w:p>
        </w:tc>
        <w:tc>
          <w:tcPr>
            <w:tcW w:w="7508" w:type="dxa"/>
            <w:gridSpan w:val="2"/>
          </w:tcPr>
          <w:p w:rsidR="00517DD4" w:rsidRPr="000C7FA9" w:rsidRDefault="00517DD4" w:rsidP="00E332CD">
            <w:pPr>
              <w:rPr>
                <w:rFonts w:ascii="Times New Roman" w:hAnsi="Times New Roman"/>
                <w:sz w:val="20"/>
                <w:lang w:val="uz-Latn-UZ"/>
              </w:rPr>
            </w:pPr>
            <w:r w:rsidRPr="000C7FA9">
              <w:rPr>
                <w:rFonts w:ascii="Times New Roman" w:hAnsi="Times New Roman"/>
                <w:b/>
                <w:i/>
                <w:sz w:val="20"/>
                <w:lang w:val="uz-Latn-UZ"/>
              </w:rPr>
              <w:t>Varaxranning</w:t>
            </w:r>
            <w:r w:rsidRPr="000C7FA9">
              <w:rPr>
                <w:rFonts w:ascii="Times New Roman" w:hAnsi="Times New Roman"/>
                <w:sz w:val="20"/>
                <w:lang w:val="uz-Latn-UZ"/>
              </w:rPr>
              <w:t xml:space="preserve"> zamonaviy nomi.</w:t>
            </w:r>
          </w:p>
        </w:tc>
      </w:tr>
      <w:tr w:rsidR="00517DD4" w:rsidRPr="00380633" w:rsidTr="000C7FA9">
        <w:tc>
          <w:tcPr>
            <w:tcW w:w="540" w:type="dxa"/>
          </w:tcPr>
          <w:p w:rsidR="00517DD4" w:rsidRPr="000C7FA9" w:rsidRDefault="00517DD4" w:rsidP="000C7FA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2432" w:type="dxa"/>
          </w:tcPr>
          <w:p w:rsidR="00517DD4" w:rsidRPr="000C7FA9" w:rsidRDefault="00517DD4" w:rsidP="000C7FA9">
            <w:pPr>
              <w:jc w:val="center"/>
              <w:rPr>
                <w:rFonts w:ascii="Times New Roman" w:hAnsi="Times New Roman"/>
                <w:b/>
                <w:sz w:val="20"/>
                <w:lang w:val="uz-Latn-UZ"/>
              </w:rPr>
            </w:pPr>
            <w:r w:rsidRPr="000C7FA9">
              <w:rPr>
                <w:rFonts w:ascii="Times New Roman" w:hAnsi="Times New Roman"/>
                <w:b/>
                <w:sz w:val="20"/>
                <w:lang w:val="uz-Latn-UZ"/>
              </w:rPr>
              <w:t>Rashnu</w:t>
            </w:r>
          </w:p>
        </w:tc>
        <w:tc>
          <w:tcPr>
            <w:tcW w:w="7508" w:type="dxa"/>
            <w:gridSpan w:val="2"/>
          </w:tcPr>
          <w:p w:rsidR="00517DD4" w:rsidRPr="000C7FA9" w:rsidRDefault="00517DD4" w:rsidP="000C7FA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lang w:val="uz-Latn-UZ"/>
              </w:rPr>
            </w:pPr>
            <w:r w:rsidRPr="000C7FA9">
              <w:rPr>
                <w:rFonts w:ascii="Times New Roman" w:hAnsi="Times New Roman"/>
                <w:b/>
                <w:i/>
                <w:sz w:val="20"/>
                <w:lang w:val="uz-Latn-UZ"/>
              </w:rPr>
              <w:t>adolat va qonun-qoidalar farishtasi</w:t>
            </w:r>
            <w:r w:rsidRPr="000C7FA9">
              <w:rPr>
                <w:rFonts w:ascii="Times New Roman" w:hAnsi="Times New Roman"/>
                <w:sz w:val="20"/>
                <w:lang w:val="uz-Latn-UZ"/>
              </w:rPr>
              <w:t>. Narigi dunyoda so`roq chog`ida gunoh va savoblarni o`z tarozisida o`lchaydigan zot.</w:t>
            </w:r>
          </w:p>
          <w:p w:rsidR="00517DD4" w:rsidRPr="000C7FA9" w:rsidRDefault="00517DD4" w:rsidP="000C7FA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lang w:val="uz-Latn-UZ"/>
              </w:rPr>
            </w:pPr>
            <w:r w:rsidRPr="000C7FA9">
              <w:rPr>
                <w:rFonts w:ascii="Times New Roman" w:hAnsi="Times New Roman"/>
                <w:b/>
                <w:i/>
                <w:sz w:val="20"/>
                <w:lang w:val="uz-Latn-UZ"/>
              </w:rPr>
              <w:t>adolat va tartib-intizom farishtasi</w:t>
            </w:r>
            <w:r w:rsidRPr="000C7FA9">
              <w:rPr>
                <w:rFonts w:ascii="Times New Roman" w:hAnsi="Times New Roman"/>
                <w:sz w:val="20"/>
                <w:lang w:val="uz-Latn-UZ"/>
              </w:rPr>
              <w:t>. U mahsharda o‘lganlarning savob va gunohlarini tarozi bilan o‘lchab turadi.</w:t>
            </w:r>
          </w:p>
        </w:tc>
      </w:tr>
      <w:tr w:rsidR="00517DD4" w:rsidRPr="00380633" w:rsidTr="000C7FA9">
        <w:tc>
          <w:tcPr>
            <w:tcW w:w="540" w:type="dxa"/>
          </w:tcPr>
          <w:p w:rsidR="00517DD4" w:rsidRPr="000C7FA9" w:rsidRDefault="00517DD4" w:rsidP="000C7FA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2432" w:type="dxa"/>
          </w:tcPr>
          <w:p w:rsidR="00517DD4" w:rsidRPr="000C7FA9" w:rsidRDefault="00517DD4" w:rsidP="000C7FA9">
            <w:pPr>
              <w:jc w:val="center"/>
              <w:rPr>
                <w:rFonts w:ascii="Times New Roman" w:hAnsi="Times New Roman"/>
                <w:b/>
                <w:sz w:val="20"/>
                <w:lang w:val="uz-Latn-UZ"/>
              </w:rPr>
            </w:pPr>
            <w:r w:rsidRPr="000C7FA9">
              <w:rPr>
                <w:rFonts w:ascii="Times New Roman" w:hAnsi="Times New Roman"/>
                <w:b/>
                <w:sz w:val="20"/>
                <w:lang w:val="uz-Latn-UZ"/>
              </w:rPr>
              <w:t>Xaoma</w:t>
            </w:r>
          </w:p>
        </w:tc>
        <w:tc>
          <w:tcPr>
            <w:tcW w:w="7508" w:type="dxa"/>
            <w:gridSpan w:val="2"/>
          </w:tcPr>
          <w:p w:rsidR="00517DD4" w:rsidRPr="000C7FA9" w:rsidRDefault="00517DD4" w:rsidP="00E332CD">
            <w:pPr>
              <w:rPr>
                <w:rFonts w:ascii="Times New Roman" w:hAnsi="Times New Roman"/>
                <w:i/>
                <w:sz w:val="20"/>
                <w:lang w:val="uz-Latn-UZ"/>
              </w:rPr>
            </w:pPr>
            <w:r w:rsidRPr="000C7FA9">
              <w:rPr>
                <w:rFonts w:ascii="Times New Roman" w:hAnsi="Times New Roman"/>
                <w:sz w:val="20"/>
                <w:lang w:val="uz-Latn-UZ"/>
              </w:rPr>
              <w:t>muqaddas o`simlik va undan olinadigan ichimlik. U kishilarga hushyorlik, tiyraklik baxsh etadigan muqaddas ichimlik hisoblangan</w:t>
            </w:r>
          </w:p>
        </w:tc>
      </w:tr>
      <w:tr w:rsidR="00517DD4" w:rsidRPr="00380633" w:rsidTr="000C7FA9">
        <w:tc>
          <w:tcPr>
            <w:tcW w:w="540" w:type="dxa"/>
          </w:tcPr>
          <w:p w:rsidR="00517DD4" w:rsidRPr="000C7FA9" w:rsidRDefault="00517DD4" w:rsidP="000C7FA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2432" w:type="dxa"/>
          </w:tcPr>
          <w:p w:rsidR="00517DD4" w:rsidRPr="000C7FA9" w:rsidRDefault="00517DD4" w:rsidP="000C7FA9">
            <w:pPr>
              <w:jc w:val="center"/>
              <w:rPr>
                <w:rFonts w:ascii="Times New Roman" w:hAnsi="Times New Roman"/>
                <w:b/>
                <w:sz w:val="20"/>
                <w:lang w:val="uz-Latn-UZ"/>
              </w:rPr>
            </w:pPr>
            <w:r w:rsidRPr="000C7FA9">
              <w:rPr>
                <w:rFonts w:ascii="Times New Roman" w:hAnsi="Times New Roman"/>
                <w:b/>
                <w:sz w:val="20"/>
                <w:lang w:val="uz-Latn-UZ"/>
              </w:rPr>
              <w:t>Hukarya (Hukariya, Hukariyo)</w:t>
            </w:r>
          </w:p>
        </w:tc>
        <w:tc>
          <w:tcPr>
            <w:tcW w:w="7508" w:type="dxa"/>
            <w:gridSpan w:val="2"/>
          </w:tcPr>
          <w:p w:rsidR="00517DD4" w:rsidRPr="000C7FA9" w:rsidRDefault="00517DD4" w:rsidP="00E332CD">
            <w:pPr>
              <w:rPr>
                <w:rFonts w:ascii="Times New Roman" w:hAnsi="Times New Roman"/>
                <w:sz w:val="20"/>
                <w:lang w:val="uz-Latn-UZ"/>
              </w:rPr>
            </w:pPr>
            <w:r w:rsidRPr="000C7FA9">
              <w:rPr>
                <w:rFonts w:ascii="Times New Roman" w:hAnsi="Times New Roman"/>
                <w:sz w:val="20"/>
                <w:lang w:val="uz-Latn-UZ"/>
              </w:rPr>
              <w:t xml:space="preserve">mifologik cho`qqining nomi, </w:t>
            </w:r>
            <w:r w:rsidRPr="000C7FA9">
              <w:rPr>
                <w:rFonts w:ascii="Times New Roman" w:hAnsi="Times New Roman"/>
                <w:b/>
                <w:i/>
                <w:sz w:val="20"/>
                <w:lang w:val="uz-Latn-UZ"/>
              </w:rPr>
              <w:t>Ardvi sura daryosi</w:t>
            </w:r>
            <w:r w:rsidRPr="000C7FA9">
              <w:rPr>
                <w:rFonts w:ascii="Times New Roman" w:hAnsi="Times New Roman"/>
                <w:sz w:val="20"/>
                <w:lang w:val="uz-Latn-UZ"/>
              </w:rPr>
              <w:t xml:space="preserve"> shu cho`qqidan boshlangan degan qarash bor.</w:t>
            </w:r>
          </w:p>
        </w:tc>
      </w:tr>
      <w:tr w:rsidR="00517DD4" w:rsidRPr="000C7FA9" w:rsidTr="000C7FA9">
        <w:tc>
          <w:tcPr>
            <w:tcW w:w="540" w:type="dxa"/>
          </w:tcPr>
          <w:p w:rsidR="00517DD4" w:rsidRPr="000C7FA9" w:rsidRDefault="00517DD4" w:rsidP="000C7FA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2432" w:type="dxa"/>
          </w:tcPr>
          <w:p w:rsidR="00517DD4" w:rsidRPr="000C7FA9" w:rsidRDefault="00517DD4" w:rsidP="000C7FA9">
            <w:pPr>
              <w:jc w:val="center"/>
              <w:rPr>
                <w:rFonts w:ascii="Times New Roman" w:hAnsi="Times New Roman"/>
                <w:b/>
                <w:sz w:val="20"/>
                <w:lang w:val="uz-Latn-UZ"/>
              </w:rPr>
            </w:pPr>
            <w:r w:rsidRPr="000C7FA9">
              <w:rPr>
                <w:rFonts w:ascii="Times New Roman" w:hAnsi="Times New Roman"/>
                <w:b/>
                <w:sz w:val="20"/>
                <w:lang w:val="uz-Latn-UZ"/>
              </w:rPr>
              <w:t>Ardvi Sura</w:t>
            </w:r>
          </w:p>
        </w:tc>
        <w:tc>
          <w:tcPr>
            <w:tcW w:w="7508" w:type="dxa"/>
            <w:gridSpan w:val="2"/>
          </w:tcPr>
          <w:p w:rsidR="00517DD4" w:rsidRPr="000C7FA9" w:rsidRDefault="00517DD4" w:rsidP="00E332CD">
            <w:pPr>
              <w:rPr>
                <w:rFonts w:ascii="Times New Roman" w:hAnsi="Times New Roman"/>
                <w:sz w:val="20"/>
                <w:lang w:val="uz-Latn-UZ"/>
              </w:rPr>
            </w:pPr>
            <w:r w:rsidRPr="000C7FA9">
              <w:rPr>
                <w:rFonts w:ascii="Times New Roman" w:hAnsi="Times New Roman"/>
                <w:sz w:val="20"/>
                <w:lang w:val="uz-Latn-UZ"/>
              </w:rPr>
              <w:t>Amudaryo</w:t>
            </w:r>
          </w:p>
        </w:tc>
      </w:tr>
      <w:tr w:rsidR="00517DD4" w:rsidRPr="00380633" w:rsidTr="000C7FA9">
        <w:tc>
          <w:tcPr>
            <w:tcW w:w="540" w:type="dxa"/>
          </w:tcPr>
          <w:p w:rsidR="00517DD4" w:rsidRPr="000C7FA9" w:rsidRDefault="00517DD4" w:rsidP="000C7FA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2432" w:type="dxa"/>
          </w:tcPr>
          <w:p w:rsidR="00517DD4" w:rsidRPr="000C7FA9" w:rsidRDefault="00517DD4" w:rsidP="000C7FA9">
            <w:pPr>
              <w:jc w:val="center"/>
              <w:rPr>
                <w:rFonts w:ascii="Times New Roman" w:hAnsi="Times New Roman"/>
                <w:b/>
                <w:sz w:val="20"/>
                <w:lang w:val="uz-Latn-UZ"/>
              </w:rPr>
            </w:pPr>
            <w:r w:rsidRPr="000C7FA9">
              <w:rPr>
                <w:rFonts w:ascii="Times New Roman" w:hAnsi="Times New Roman"/>
                <w:b/>
                <w:sz w:val="20"/>
                <w:lang w:val="uz-Latn-UZ"/>
              </w:rPr>
              <w:t>Mug‘</w:t>
            </w:r>
          </w:p>
        </w:tc>
        <w:tc>
          <w:tcPr>
            <w:tcW w:w="7508" w:type="dxa"/>
            <w:gridSpan w:val="2"/>
          </w:tcPr>
          <w:p w:rsidR="00517DD4" w:rsidRPr="000C7FA9" w:rsidRDefault="00517DD4" w:rsidP="00E332CD">
            <w:pPr>
              <w:rPr>
                <w:rFonts w:ascii="Times New Roman" w:hAnsi="Times New Roman"/>
                <w:sz w:val="20"/>
                <w:lang w:val="uz-Latn-UZ"/>
              </w:rPr>
            </w:pPr>
            <w:r w:rsidRPr="000C7FA9">
              <w:rPr>
                <w:rFonts w:ascii="Times New Roman" w:hAnsi="Times New Roman"/>
                <w:sz w:val="20"/>
                <w:lang w:val="uz-Latn-UZ"/>
              </w:rPr>
              <w:t>“Avesto”da mazda dinining peshvosi</w:t>
            </w:r>
          </w:p>
        </w:tc>
      </w:tr>
      <w:tr w:rsidR="00517DD4" w:rsidRPr="00380633" w:rsidTr="000C7FA9">
        <w:tc>
          <w:tcPr>
            <w:tcW w:w="540" w:type="dxa"/>
          </w:tcPr>
          <w:p w:rsidR="00517DD4" w:rsidRPr="000C7FA9" w:rsidRDefault="00517DD4" w:rsidP="000C7FA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2432" w:type="dxa"/>
          </w:tcPr>
          <w:p w:rsidR="00517DD4" w:rsidRPr="000C7FA9" w:rsidRDefault="00517DD4" w:rsidP="000C7FA9">
            <w:pPr>
              <w:jc w:val="center"/>
              <w:rPr>
                <w:rFonts w:ascii="Times New Roman" w:hAnsi="Times New Roman"/>
                <w:b/>
                <w:sz w:val="20"/>
                <w:lang w:val="uz-Latn-UZ"/>
              </w:rPr>
            </w:pPr>
            <w:r w:rsidRPr="000C7FA9">
              <w:rPr>
                <w:rFonts w:ascii="Times New Roman" w:hAnsi="Times New Roman"/>
                <w:b/>
                <w:sz w:val="20"/>
                <w:lang w:val="uz-Latn-UZ"/>
              </w:rPr>
              <w:t>Bushyasta</w:t>
            </w:r>
          </w:p>
        </w:tc>
        <w:tc>
          <w:tcPr>
            <w:tcW w:w="7508" w:type="dxa"/>
            <w:gridSpan w:val="2"/>
          </w:tcPr>
          <w:p w:rsidR="00517DD4" w:rsidRPr="000C7FA9" w:rsidRDefault="00517DD4" w:rsidP="00E332CD">
            <w:pPr>
              <w:rPr>
                <w:rFonts w:ascii="Times New Roman" w:hAnsi="Times New Roman"/>
                <w:i/>
                <w:sz w:val="20"/>
                <w:lang w:val="uz-Latn-UZ"/>
              </w:rPr>
            </w:pPr>
            <w:r w:rsidRPr="000C7FA9">
              <w:rPr>
                <w:rFonts w:ascii="Times New Roman" w:hAnsi="Times New Roman"/>
                <w:b/>
                <w:i/>
                <w:sz w:val="20"/>
                <w:lang w:val="uz-Latn-UZ"/>
              </w:rPr>
              <w:t>dangasalik timsoli</w:t>
            </w:r>
            <w:r w:rsidRPr="000C7FA9">
              <w:rPr>
                <w:rFonts w:ascii="Times New Roman" w:hAnsi="Times New Roman"/>
                <w:sz w:val="20"/>
                <w:lang w:val="uz-Latn-UZ"/>
              </w:rPr>
              <w:t xml:space="preserve"> bo‘lgan dev</w:t>
            </w:r>
          </w:p>
        </w:tc>
      </w:tr>
      <w:tr w:rsidR="00517DD4" w:rsidRPr="00380633" w:rsidTr="000C7FA9">
        <w:tc>
          <w:tcPr>
            <w:tcW w:w="540" w:type="dxa"/>
          </w:tcPr>
          <w:p w:rsidR="00517DD4" w:rsidRPr="000C7FA9" w:rsidRDefault="00517DD4" w:rsidP="000C7FA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2432" w:type="dxa"/>
          </w:tcPr>
          <w:p w:rsidR="00517DD4" w:rsidRPr="000C7FA9" w:rsidRDefault="00517DD4" w:rsidP="000C7FA9">
            <w:pPr>
              <w:jc w:val="center"/>
              <w:rPr>
                <w:rFonts w:ascii="Times New Roman" w:hAnsi="Times New Roman"/>
                <w:b/>
                <w:sz w:val="20"/>
                <w:lang w:val="uz-Latn-UZ"/>
              </w:rPr>
            </w:pPr>
            <w:r w:rsidRPr="000C7FA9">
              <w:rPr>
                <w:rFonts w:ascii="Times New Roman" w:hAnsi="Times New Roman"/>
                <w:b/>
                <w:sz w:val="20"/>
                <w:lang w:val="uz-Latn-UZ"/>
              </w:rPr>
              <w:t>Asha</w:t>
            </w:r>
          </w:p>
        </w:tc>
        <w:tc>
          <w:tcPr>
            <w:tcW w:w="7508" w:type="dxa"/>
            <w:gridSpan w:val="2"/>
          </w:tcPr>
          <w:p w:rsidR="00517DD4" w:rsidRPr="000C7FA9" w:rsidRDefault="00517DD4" w:rsidP="00E332CD">
            <w:pPr>
              <w:rPr>
                <w:rFonts w:ascii="Times New Roman" w:hAnsi="Times New Roman"/>
                <w:sz w:val="20"/>
                <w:lang w:val="uz-Latn-UZ"/>
              </w:rPr>
            </w:pPr>
            <w:r w:rsidRPr="000C7FA9">
              <w:rPr>
                <w:rFonts w:ascii="Times New Roman" w:hAnsi="Times New Roman"/>
                <w:b/>
                <w:i/>
                <w:sz w:val="20"/>
                <w:lang w:val="uz-Latn-UZ"/>
              </w:rPr>
              <w:t>haqiqat ma’budi</w:t>
            </w:r>
            <w:r w:rsidRPr="000C7FA9">
              <w:rPr>
                <w:rFonts w:ascii="Times New Roman" w:hAnsi="Times New Roman"/>
                <w:sz w:val="20"/>
                <w:lang w:val="uz-Latn-UZ"/>
              </w:rPr>
              <w:t xml:space="preserve">. U ko‘proq </w:t>
            </w:r>
            <w:r w:rsidRPr="000C7FA9">
              <w:rPr>
                <w:rFonts w:ascii="Times New Roman" w:hAnsi="Times New Roman"/>
                <w:b/>
                <w:sz w:val="20"/>
                <w:lang w:val="uz-Latn-UZ"/>
              </w:rPr>
              <w:t>Sraosha</w:t>
            </w:r>
            <w:r w:rsidRPr="000C7FA9">
              <w:rPr>
                <w:rFonts w:ascii="Times New Roman" w:hAnsi="Times New Roman"/>
                <w:sz w:val="20"/>
                <w:lang w:val="uz-Latn-UZ"/>
              </w:rPr>
              <w:t xml:space="preserve"> bilan hamrohlik qilgan.</w:t>
            </w:r>
          </w:p>
        </w:tc>
      </w:tr>
      <w:tr w:rsidR="00517DD4" w:rsidRPr="000C7FA9" w:rsidTr="000C7FA9">
        <w:tc>
          <w:tcPr>
            <w:tcW w:w="540" w:type="dxa"/>
          </w:tcPr>
          <w:p w:rsidR="00517DD4" w:rsidRPr="000C7FA9" w:rsidRDefault="00517DD4" w:rsidP="000C7FA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2432" w:type="dxa"/>
          </w:tcPr>
          <w:p w:rsidR="00517DD4" w:rsidRPr="000C7FA9" w:rsidRDefault="00517DD4" w:rsidP="000C7FA9">
            <w:pPr>
              <w:jc w:val="center"/>
              <w:rPr>
                <w:rFonts w:ascii="Times New Roman" w:hAnsi="Times New Roman"/>
                <w:b/>
                <w:sz w:val="20"/>
                <w:lang w:val="uz-Latn-UZ"/>
              </w:rPr>
            </w:pPr>
            <w:r w:rsidRPr="000C7FA9">
              <w:rPr>
                <w:rFonts w:ascii="Times New Roman" w:hAnsi="Times New Roman"/>
                <w:b/>
                <w:sz w:val="20"/>
                <w:lang w:val="uz-Latn-UZ"/>
              </w:rPr>
              <w:t>Ranxa</w:t>
            </w:r>
          </w:p>
        </w:tc>
        <w:tc>
          <w:tcPr>
            <w:tcW w:w="7508" w:type="dxa"/>
            <w:gridSpan w:val="2"/>
          </w:tcPr>
          <w:p w:rsidR="00517DD4" w:rsidRPr="000C7FA9" w:rsidRDefault="00517DD4" w:rsidP="00E332CD">
            <w:pPr>
              <w:rPr>
                <w:rFonts w:ascii="Times New Roman" w:hAnsi="Times New Roman"/>
                <w:i/>
                <w:sz w:val="20"/>
                <w:lang w:val="uz-Latn-UZ"/>
              </w:rPr>
            </w:pPr>
            <w:r w:rsidRPr="000C7FA9">
              <w:rPr>
                <w:rFonts w:ascii="Times New Roman" w:hAnsi="Times New Roman"/>
                <w:sz w:val="20"/>
                <w:lang w:val="uz-Latn-UZ"/>
              </w:rPr>
              <w:t>Sirdaryoning qadimgi nomlaridan biri</w:t>
            </w:r>
          </w:p>
        </w:tc>
      </w:tr>
      <w:tr w:rsidR="00517DD4" w:rsidRPr="00380633" w:rsidTr="000C7FA9">
        <w:tc>
          <w:tcPr>
            <w:tcW w:w="540" w:type="dxa"/>
          </w:tcPr>
          <w:p w:rsidR="00517DD4" w:rsidRPr="000C7FA9" w:rsidRDefault="00517DD4" w:rsidP="000C7FA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2432" w:type="dxa"/>
          </w:tcPr>
          <w:p w:rsidR="00517DD4" w:rsidRPr="000C7FA9" w:rsidRDefault="00517DD4" w:rsidP="000C7FA9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lang w:val="uz-Latn-UZ"/>
              </w:rPr>
            </w:pPr>
            <w:r w:rsidRPr="000C7FA9">
              <w:rPr>
                <w:rFonts w:ascii="Times New Roman" w:hAnsi="Times New Roman"/>
                <w:b/>
                <w:sz w:val="20"/>
                <w:lang w:val="uz-Latn-UZ"/>
              </w:rPr>
              <w:t>Mazdayasna</w:t>
            </w:r>
          </w:p>
        </w:tc>
        <w:tc>
          <w:tcPr>
            <w:tcW w:w="7508" w:type="dxa"/>
            <w:gridSpan w:val="2"/>
          </w:tcPr>
          <w:p w:rsidR="00517DD4" w:rsidRPr="000C7FA9" w:rsidRDefault="00517DD4" w:rsidP="00FD5078">
            <w:pPr>
              <w:pStyle w:val="NoSpacing"/>
              <w:rPr>
                <w:rFonts w:ascii="Times New Roman" w:hAnsi="Times New Roman"/>
                <w:sz w:val="20"/>
                <w:lang w:val="uz-Latn-UZ"/>
              </w:rPr>
            </w:pPr>
            <w:r w:rsidRPr="000C7FA9">
              <w:rPr>
                <w:rFonts w:ascii="Times New Roman" w:hAnsi="Times New Roman"/>
                <w:sz w:val="20"/>
                <w:lang w:val="uz-Latn-UZ"/>
              </w:rPr>
              <w:t xml:space="preserve">zardushtiylik dining asl nomi. </w:t>
            </w:r>
            <w:r w:rsidRPr="000C7FA9">
              <w:rPr>
                <w:rFonts w:ascii="Times New Roman" w:hAnsi="Times New Roman"/>
                <w:i/>
                <w:sz w:val="20"/>
                <w:lang w:val="uz-Latn-UZ"/>
              </w:rPr>
              <w:t>“Mutlaq oqil”</w:t>
            </w:r>
            <w:r w:rsidRPr="000C7FA9">
              <w:rPr>
                <w:rFonts w:ascii="Times New Roman" w:hAnsi="Times New Roman"/>
                <w:sz w:val="20"/>
                <w:lang w:val="uz-Latn-UZ"/>
              </w:rPr>
              <w:t xml:space="preserve"> zotga sig‘ingan ma’nosini beradi. “Mazdaga sig‘inuvchi bandalar” demakdir. “Mitraga sig‘inmoq Axura Mazdaga sig‘inmoq va uni xushnud etmoq” deb tushuniladi.</w:t>
            </w:r>
          </w:p>
        </w:tc>
      </w:tr>
      <w:tr w:rsidR="00517DD4" w:rsidRPr="00380633" w:rsidTr="000C7FA9">
        <w:tc>
          <w:tcPr>
            <w:tcW w:w="540" w:type="dxa"/>
          </w:tcPr>
          <w:p w:rsidR="00517DD4" w:rsidRPr="000C7FA9" w:rsidRDefault="00517DD4" w:rsidP="000C7FA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2432" w:type="dxa"/>
          </w:tcPr>
          <w:p w:rsidR="00517DD4" w:rsidRPr="000C7FA9" w:rsidRDefault="00517DD4" w:rsidP="000C7FA9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lang w:val="uz-Latn-UZ"/>
              </w:rPr>
            </w:pPr>
            <w:r w:rsidRPr="000C7FA9">
              <w:rPr>
                <w:rFonts w:ascii="Times New Roman" w:hAnsi="Times New Roman"/>
                <w:b/>
                <w:sz w:val="20"/>
                <w:lang w:val="uz-Latn-UZ"/>
              </w:rPr>
              <w:t>Spitama Zaratushtra</w:t>
            </w:r>
          </w:p>
        </w:tc>
        <w:tc>
          <w:tcPr>
            <w:tcW w:w="7508" w:type="dxa"/>
            <w:gridSpan w:val="2"/>
          </w:tcPr>
          <w:p w:rsidR="00517DD4" w:rsidRPr="000C7FA9" w:rsidRDefault="00517DD4" w:rsidP="00FD5078">
            <w:pPr>
              <w:pStyle w:val="NoSpacing"/>
              <w:rPr>
                <w:rFonts w:ascii="Times New Roman" w:hAnsi="Times New Roman"/>
                <w:sz w:val="20"/>
                <w:lang w:val="uz-Latn-UZ"/>
              </w:rPr>
            </w:pPr>
            <w:r w:rsidRPr="000C7FA9">
              <w:rPr>
                <w:rFonts w:ascii="Times New Roman" w:hAnsi="Times New Roman"/>
                <w:sz w:val="20"/>
                <w:lang w:val="uz-Latn-UZ"/>
              </w:rPr>
              <w:t>qadimgi Amudaryo qirg‘oqlarida hayot kechirgan urug‘lardan biri bo‘lgan spitamalarga mansub Zardushtra demakdir.</w:t>
            </w:r>
          </w:p>
        </w:tc>
      </w:tr>
      <w:tr w:rsidR="00517DD4" w:rsidRPr="00380633" w:rsidTr="000C7FA9">
        <w:tc>
          <w:tcPr>
            <w:tcW w:w="540" w:type="dxa"/>
          </w:tcPr>
          <w:p w:rsidR="00517DD4" w:rsidRPr="000C7FA9" w:rsidRDefault="00517DD4" w:rsidP="000C7FA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2432" w:type="dxa"/>
          </w:tcPr>
          <w:p w:rsidR="00517DD4" w:rsidRPr="000C7FA9" w:rsidRDefault="00517DD4" w:rsidP="000C7FA9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lang w:val="uz-Latn-UZ"/>
              </w:rPr>
            </w:pPr>
            <w:r w:rsidRPr="000C7FA9">
              <w:rPr>
                <w:rFonts w:ascii="Times New Roman" w:hAnsi="Times New Roman"/>
                <w:b/>
                <w:sz w:val="20"/>
                <w:lang w:val="uz-Latn-UZ"/>
              </w:rPr>
              <w:t>Visprad</w:t>
            </w:r>
          </w:p>
        </w:tc>
        <w:tc>
          <w:tcPr>
            <w:tcW w:w="7508" w:type="dxa"/>
            <w:gridSpan w:val="2"/>
          </w:tcPr>
          <w:p w:rsidR="00517DD4" w:rsidRPr="000C7FA9" w:rsidRDefault="00517DD4" w:rsidP="00FD5078">
            <w:pPr>
              <w:pStyle w:val="NoSpacing"/>
              <w:rPr>
                <w:rFonts w:ascii="Times New Roman" w:hAnsi="Times New Roman"/>
                <w:sz w:val="20"/>
                <w:lang w:val="uz-Latn-UZ"/>
              </w:rPr>
            </w:pPr>
            <w:r w:rsidRPr="000C7FA9">
              <w:rPr>
                <w:rFonts w:ascii="Times New Roman" w:hAnsi="Times New Roman"/>
                <w:sz w:val="20"/>
                <w:lang w:val="uz-Latn-UZ"/>
              </w:rPr>
              <w:t xml:space="preserve">“Avesto” kitoblaridan birining nomi, </w:t>
            </w:r>
            <w:r w:rsidRPr="000C7FA9">
              <w:rPr>
                <w:rFonts w:ascii="Times New Roman" w:hAnsi="Times New Roman"/>
                <w:i/>
                <w:sz w:val="20"/>
                <w:lang w:val="uz-Latn-UZ"/>
              </w:rPr>
              <w:t>namoz paytida o‘qiladigan oyat va suralar</w:t>
            </w:r>
            <w:r w:rsidRPr="000C7FA9">
              <w:rPr>
                <w:rFonts w:ascii="Times New Roman" w:hAnsi="Times New Roman"/>
                <w:sz w:val="20"/>
                <w:lang w:val="uz-Latn-UZ"/>
              </w:rPr>
              <w:t xml:space="preserve"> turkumi.</w:t>
            </w:r>
          </w:p>
        </w:tc>
      </w:tr>
      <w:tr w:rsidR="00517DD4" w:rsidRPr="000C7FA9" w:rsidTr="000C7FA9">
        <w:tc>
          <w:tcPr>
            <w:tcW w:w="540" w:type="dxa"/>
          </w:tcPr>
          <w:p w:rsidR="00517DD4" w:rsidRPr="000C7FA9" w:rsidRDefault="00517DD4" w:rsidP="000C7FA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2432" w:type="dxa"/>
          </w:tcPr>
          <w:p w:rsidR="00517DD4" w:rsidRPr="000C7FA9" w:rsidRDefault="00517DD4" w:rsidP="000C7FA9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lang w:val="uz-Latn-UZ"/>
              </w:rPr>
            </w:pPr>
            <w:r w:rsidRPr="000C7FA9">
              <w:rPr>
                <w:rFonts w:ascii="Times New Roman" w:hAnsi="Times New Roman"/>
                <w:b/>
                <w:sz w:val="20"/>
                <w:lang w:val="uz-Latn-UZ"/>
              </w:rPr>
              <w:t>Raman</w:t>
            </w:r>
          </w:p>
        </w:tc>
        <w:tc>
          <w:tcPr>
            <w:tcW w:w="7508" w:type="dxa"/>
            <w:gridSpan w:val="2"/>
          </w:tcPr>
          <w:p w:rsidR="00517DD4" w:rsidRPr="000C7FA9" w:rsidRDefault="00517DD4" w:rsidP="00FD5078">
            <w:pPr>
              <w:pStyle w:val="NoSpacing"/>
              <w:rPr>
                <w:rFonts w:ascii="Times New Roman" w:hAnsi="Times New Roman"/>
                <w:b/>
                <w:i/>
                <w:sz w:val="20"/>
                <w:lang w:val="uz-Latn-UZ"/>
              </w:rPr>
            </w:pPr>
            <w:r w:rsidRPr="000C7FA9">
              <w:rPr>
                <w:rFonts w:ascii="Times New Roman" w:hAnsi="Times New Roman"/>
                <w:b/>
                <w:i/>
                <w:sz w:val="20"/>
                <w:lang w:val="uz-Latn-UZ"/>
              </w:rPr>
              <w:t>Tinchlik va osoyishtalik farishtasi</w:t>
            </w:r>
          </w:p>
        </w:tc>
      </w:tr>
    </w:tbl>
    <w:p w:rsidR="00517DD4" w:rsidRDefault="00517DD4" w:rsidP="00A56506">
      <w:pPr>
        <w:rPr>
          <w:rFonts w:ascii="Times New Roman" w:hAnsi="Times New Roman"/>
          <w:sz w:val="22"/>
          <w:lang w:val="en-US"/>
        </w:rPr>
      </w:pPr>
      <w:r>
        <w:rPr>
          <w:rFonts w:ascii="Times New Roman" w:hAnsi="Times New Roman"/>
          <w:sz w:val="22"/>
          <w:lang w:val="en-US"/>
        </w:rPr>
        <w:t xml:space="preserve">                                                                                                                              </w:t>
      </w:r>
    </w:p>
    <w:p w:rsidR="00517DD4" w:rsidRDefault="00517DD4" w:rsidP="00A56506">
      <w:pPr>
        <w:rPr>
          <w:rFonts w:ascii="Times New Roman" w:hAnsi="Times New Roman"/>
          <w:sz w:val="22"/>
          <w:lang w:val="en-US"/>
        </w:rPr>
      </w:pPr>
      <w:r>
        <w:rPr>
          <w:rFonts w:ascii="Times New Roman" w:hAnsi="Times New Roman"/>
          <w:sz w:val="22"/>
          <w:lang w:val="en-US"/>
        </w:rPr>
        <w:t xml:space="preserve">                                                                                                                              </w:t>
      </w:r>
    </w:p>
    <w:p w:rsidR="00517DD4" w:rsidRDefault="00517DD4" w:rsidP="00A56506">
      <w:pPr>
        <w:rPr>
          <w:rFonts w:ascii="Times New Roman" w:hAnsi="Times New Roman"/>
          <w:sz w:val="22"/>
          <w:lang w:val="en-US"/>
        </w:rPr>
      </w:pPr>
      <w:r>
        <w:rPr>
          <w:rFonts w:ascii="Times New Roman" w:hAnsi="Times New Roman"/>
          <w:sz w:val="22"/>
          <w:lang w:val="en-US"/>
        </w:rPr>
        <w:t xml:space="preserve">                                                                                                                               FARG`ONA VILOYATI </w:t>
      </w:r>
    </w:p>
    <w:p w:rsidR="00517DD4" w:rsidRDefault="00517DD4" w:rsidP="00A56506">
      <w:pPr>
        <w:rPr>
          <w:rFonts w:ascii="Times New Roman" w:hAnsi="Times New Roman"/>
          <w:sz w:val="22"/>
          <w:lang w:val="en-US"/>
        </w:rPr>
      </w:pPr>
      <w:r>
        <w:rPr>
          <w:rFonts w:ascii="Times New Roman" w:hAnsi="Times New Roman"/>
          <w:sz w:val="22"/>
          <w:lang w:val="en-US"/>
        </w:rPr>
        <w:t xml:space="preserve">                                                                                                                               FURQAT TUMANI:</w:t>
      </w:r>
    </w:p>
    <w:p w:rsidR="00517DD4" w:rsidRPr="00380633" w:rsidRDefault="00517DD4" w:rsidP="00A56506">
      <w:pPr>
        <w:rPr>
          <w:rFonts w:ascii="Times New Roman" w:hAnsi="Times New Roman"/>
          <w:sz w:val="22"/>
          <w:lang w:val="en-US"/>
        </w:rPr>
      </w:pPr>
      <w:r>
        <w:rPr>
          <w:rFonts w:ascii="Times New Roman" w:hAnsi="Times New Roman"/>
          <w:sz w:val="22"/>
          <w:lang w:val="en-US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/>
          <w:sz w:val="22"/>
          <w:lang w:val="uz-Cyrl-UZ"/>
        </w:rPr>
        <w:t xml:space="preserve"> </w:t>
      </w:r>
      <w:r>
        <w:rPr>
          <w:rFonts w:ascii="Times New Roman" w:hAnsi="Times New Roman"/>
          <w:sz w:val="22"/>
          <w:lang w:val="en-US"/>
        </w:rPr>
        <w:t>ESHON SH-SI</w:t>
      </w:r>
    </w:p>
    <w:p w:rsidR="00517DD4" w:rsidRPr="00A85B90" w:rsidRDefault="00517DD4" w:rsidP="00A56506">
      <w:pPr>
        <w:rPr>
          <w:rFonts w:ascii="Times New Roman" w:hAnsi="Times New Roman"/>
          <w:sz w:val="22"/>
          <w:lang w:val="en-US"/>
        </w:rPr>
      </w:pPr>
      <w:r>
        <w:rPr>
          <w:rFonts w:ascii="Times New Roman" w:hAnsi="Times New Roman"/>
          <w:sz w:val="22"/>
          <w:lang w:val="en-US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/>
          <w:sz w:val="22"/>
          <w:lang w:val="uz-Latn-UZ"/>
        </w:rPr>
        <w:t xml:space="preserve"> </w:t>
      </w:r>
      <w:bookmarkStart w:id="0" w:name="_GoBack"/>
      <w:bookmarkEnd w:id="0"/>
      <w:r w:rsidRPr="00A85B90">
        <w:rPr>
          <w:rFonts w:ascii="Times New Roman" w:hAnsi="Times New Roman"/>
          <w:lang w:val="uz-Latn-UZ"/>
        </w:rPr>
        <w:t>Tuzuvchi</w:t>
      </w:r>
      <w:r w:rsidRPr="00A85B90">
        <w:rPr>
          <w:rFonts w:ascii="Times New Roman" w:hAnsi="Times New Roman"/>
          <w:lang w:val="en-US"/>
        </w:rPr>
        <w:t>:</w:t>
      </w:r>
      <w:r>
        <w:rPr>
          <w:rFonts w:ascii="Times New Roman" w:hAnsi="Times New Roman"/>
          <w:sz w:val="22"/>
          <w:lang w:val="en-US"/>
        </w:rPr>
        <w:t xml:space="preserve"> </w:t>
      </w:r>
      <w:r>
        <w:rPr>
          <w:rFonts w:ascii="Times New Roman" w:hAnsi="Times New Roman"/>
          <w:b/>
          <w:sz w:val="22"/>
          <w:lang w:val="en-US"/>
        </w:rPr>
        <w:t>BEHZODJON SUBXONOV</w:t>
      </w:r>
    </w:p>
    <w:sectPr w:rsidR="00517DD4" w:rsidRPr="00A85B90" w:rsidSect="004A3393">
      <w:pgSz w:w="11906" w:h="16838"/>
      <w:pgMar w:top="851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7CF8"/>
    <w:multiLevelType w:val="hybridMultilevel"/>
    <w:tmpl w:val="5FBE58B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6E5B1B"/>
    <w:multiLevelType w:val="hybridMultilevel"/>
    <w:tmpl w:val="94AAC676"/>
    <w:lvl w:ilvl="0" w:tplc="52D657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16483E"/>
    <w:multiLevelType w:val="hybridMultilevel"/>
    <w:tmpl w:val="8E0A8CA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04FE1"/>
    <w:multiLevelType w:val="hybridMultilevel"/>
    <w:tmpl w:val="1A92A940"/>
    <w:lvl w:ilvl="0" w:tplc="7EE22134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4862DD1"/>
    <w:multiLevelType w:val="hybridMultilevel"/>
    <w:tmpl w:val="B7A261F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7D34D5E"/>
    <w:multiLevelType w:val="hybridMultilevel"/>
    <w:tmpl w:val="A986165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C9A2A61"/>
    <w:multiLevelType w:val="hybridMultilevel"/>
    <w:tmpl w:val="1708D5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6506"/>
    <w:rsid w:val="0009618A"/>
    <w:rsid w:val="000B1683"/>
    <w:rsid w:val="000C7B95"/>
    <w:rsid w:val="000C7FA9"/>
    <w:rsid w:val="000E72EE"/>
    <w:rsid w:val="000F7B49"/>
    <w:rsid w:val="001C713D"/>
    <w:rsid w:val="001E3B3B"/>
    <w:rsid w:val="00380633"/>
    <w:rsid w:val="00415326"/>
    <w:rsid w:val="004164F6"/>
    <w:rsid w:val="004A3393"/>
    <w:rsid w:val="00517DD4"/>
    <w:rsid w:val="0058747F"/>
    <w:rsid w:val="005A6397"/>
    <w:rsid w:val="006E53BB"/>
    <w:rsid w:val="008D6C7D"/>
    <w:rsid w:val="009717DF"/>
    <w:rsid w:val="00996AFE"/>
    <w:rsid w:val="00A56506"/>
    <w:rsid w:val="00A85B90"/>
    <w:rsid w:val="00A90408"/>
    <w:rsid w:val="00AB20EB"/>
    <w:rsid w:val="00B17214"/>
    <w:rsid w:val="00BE3640"/>
    <w:rsid w:val="00E332CD"/>
    <w:rsid w:val="00E836E2"/>
    <w:rsid w:val="00E96B8B"/>
    <w:rsid w:val="00F73ACE"/>
    <w:rsid w:val="00FB4865"/>
    <w:rsid w:val="00FD5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A5650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650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650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5650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565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5650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5650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5650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A5650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A56506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6506"/>
    <w:rPr>
      <w:rFonts w:ascii="Calibri Light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56506"/>
    <w:rPr>
      <w:rFonts w:ascii="Calibri Light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56506"/>
    <w:rPr>
      <w:rFonts w:ascii="Calibri Light" w:hAnsi="Calibri Light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56506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56506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56506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56506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56506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56506"/>
    <w:rPr>
      <w:rFonts w:ascii="Calibri Light" w:hAnsi="Calibri Light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A5650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A56506"/>
    <w:rPr>
      <w:rFonts w:ascii="Calibri Light" w:hAnsi="Calibri Light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56506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56506"/>
    <w:rPr>
      <w:rFonts w:ascii="Calibri Light" w:hAnsi="Calibri Light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A56506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A56506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A56506"/>
    <w:rPr>
      <w:szCs w:val="32"/>
    </w:rPr>
  </w:style>
  <w:style w:type="paragraph" w:styleId="ListParagraph">
    <w:name w:val="List Paragraph"/>
    <w:basedOn w:val="Normal"/>
    <w:uiPriority w:val="99"/>
    <w:qFormat/>
    <w:rsid w:val="00A5650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A56506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A56506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5650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A56506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A56506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A56506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A56506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A56506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A56506"/>
    <w:rPr>
      <w:rFonts w:ascii="Calibri Light" w:hAnsi="Calibri Light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A56506"/>
    <w:pPr>
      <w:outlineLvl w:val="9"/>
    </w:pPr>
  </w:style>
  <w:style w:type="table" w:styleId="TableGrid">
    <w:name w:val="Table Grid"/>
    <w:basedOn w:val="TableNormal"/>
    <w:uiPriority w:val="99"/>
    <w:rsid w:val="00A5650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189</TotalTime>
  <Pages>3</Pages>
  <Words>1447</Words>
  <Characters>8248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Rustamjon Qo'shtepa</dc:creator>
  <cp:keywords/>
  <dc:description/>
  <cp:lastModifiedBy>Server</cp:lastModifiedBy>
  <cp:revision>5</cp:revision>
  <cp:lastPrinted>2017-05-16T07:46:00Z</cp:lastPrinted>
  <dcterms:created xsi:type="dcterms:W3CDTF">2017-05-16T04:53:00Z</dcterms:created>
  <dcterms:modified xsi:type="dcterms:W3CDTF">2017-07-08T08:30:00Z</dcterms:modified>
</cp:coreProperties>
</file>