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it-IT"/>
        </w:rPr>
        <w:t xml:space="preserve">«Ona tili» </w:t>
      </w:r>
      <w:r w:rsidRPr="00E906DE">
        <w:rPr>
          <w:rFonts w:ascii="Times New Roman" w:hAnsi="Times New Roman"/>
          <w:sz w:val="24"/>
          <w:szCs w:val="24"/>
          <w:lang w:val="en-US"/>
        </w:rPr>
        <w:t xml:space="preserve"> 9-sinf «</w:t>
      </w:r>
      <w:r w:rsidRPr="00E906DE">
        <w:rPr>
          <w:rFonts w:ascii="Times New Roman" w:hAnsi="Times New Roman"/>
          <w:sz w:val="24"/>
          <w:szCs w:val="24"/>
          <w:lang w:val="uz-Cyrl-UZ"/>
        </w:rPr>
        <w:t>____</w:t>
      </w:r>
      <w:r w:rsidRPr="00E906DE">
        <w:rPr>
          <w:rFonts w:ascii="Times New Roman" w:hAnsi="Times New Roman"/>
          <w:sz w:val="24"/>
          <w:szCs w:val="24"/>
          <w:lang w:val="en-US"/>
        </w:rPr>
        <w:t>»</w:t>
      </w:r>
      <w:r w:rsidRPr="00E906DE">
        <w:rPr>
          <w:rFonts w:ascii="Times New Roman" w:hAnsi="Times New Roman"/>
          <w:sz w:val="24"/>
          <w:szCs w:val="24"/>
          <w:lang w:val="uz-Cyrl-UZ"/>
        </w:rPr>
        <w:t xml:space="preserve"> </w:t>
      </w:r>
      <w:r w:rsidRPr="00E906DE">
        <w:rPr>
          <w:rFonts w:ascii="Times New Roman" w:hAnsi="Times New Roman"/>
          <w:sz w:val="24"/>
          <w:szCs w:val="24"/>
          <w:lang w:val="en-US"/>
        </w:rPr>
        <w:t xml:space="preserve">    «</w:t>
      </w:r>
      <w:r w:rsidRPr="00E906DE">
        <w:rPr>
          <w:rFonts w:ascii="Times New Roman" w:hAnsi="Times New Roman"/>
          <w:sz w:val="24"/>
          <w:szCs w:val="24"/>
          <w:lang w:val="uz-Cyrl-UZ"/>
        </w:rPr>
        <w:t>_____________</w:t>
      </w:r>
      <w:r w:rsidRPr="00E906DE">
        <w:rPr>
          <w:rFonts w:ascii="Times New Roman" w:hAnsi="Times New Roman"/>
          <w:sz w:val="24"/>
          <w:szCs w:val="24"/>
          <w:lang w:val="en-US"/>
        </w:rPr>
        <w:t>»</w:t>
      </w:r>
      <w:r>
        <w:rPr>
          <w:rFonts w:ascii="Times New Roman" w:hAnsi="Times New Roman"/>
          <w:sz w:val="24"/>
          <w:szCs w:val="24"/>
          <w:lang w:val="en-US"/>
        </w:rPr>
        <w:t xml:space="preserve">   I CHORAK</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Mavzu: </w:t>
      </w:r>
      <w:r w:rsidRPr="00E906DE">
        <w:rPr>
          <w:rFonts w:ascii="Times New Roman" w:hAnsi="Times New Roman"/>
          <w:color w:val="000000"/>
          <w:sz w:val="24"/>
          <w:szCs w:val="24"/>
          <w:lang w:val="uz-Cyrl-UZ"/>
        </w:rPr>
        <w:t>1</w:t>
      </w:r>
      <w:r w:rsidRPr="00E906DE">
        <w:rPr>
          <w:rFonts w:ascii="Times New Roman" w:hAnsi="Times New Roman"/>
          <w:i/>
          <w:iCs/>
          <w:color w:val="000000"/>
          <w:sz w:val="24"/>
          <w:szCs w:val="24"/>
          <w:lang w:val="uz-Cyrl-UZ"/>
        </w:rPr>
        <w:t>-dars</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u w:val="single"/>
          <w:lang w:val="uz-Cyrl-UZ"/>
        </w:rPr>
        <w:t>DUNYO TILLARI VA O</w:t>
      </w:r>
      <w:r w:rsidRPr="00E906DE">
        <w:rPr>
          <w:rFonts w:ascii="Times New Roman" w:hAnsi="Times New Roman"/>
          <w:color w:val="000000"/>
          <w:sz w:val="24"/>
          <w:szCs w:val="24"/>
          <w:u w:val="single"/>
          <w:lang w:val="en-US"/>
        </w:rPr>
        <w:t>‘</w:t>
      </w:r>
      <w:r w:rsidRPr="00E906DE">
        <w:rPr>
          <w:rFonts w:ascii="Times New Roman" w:hAnsi="Times New Roman"/>
          <w:color w:val="000000"/>
          <w:sz w:val="24"/>
          <w:szCs w:val="24"/>
          <w:u w:val="single"/>
          <w:lang w:val="uz-Cyrl-UZ"/>
        </w:rPr>
        <w:t>ZBEK TILI</w:t>
      </w:r>
    </w:p>
    <w:p w:rsidR="008E71D0" w:rsidRPr="0013417E" w:rsidRDefault="008E71D0" w:rsidP="001B3C8C">
      <w:pPr>
        <w:pStyle w:val="NoSpacing"/>
        <w:rPr>
          <w:rFonts w:ascii="Times New Roman" w:hAnsi="Times New Roman"/>
          <w:b/>
          <w:i/>
          <w:iCs/>
          <w:sz w:val="26"/>
          <w:szCs w:val="26"/>
          <w:lang w:val="it-IT"/>
        </w:rPr>
      </w:pPr>
      <w:r w:rsidRPr="001B3C8C">
        <w:rPr>
          <w:rFonts w:ascii="Times New Roman" w:hAnsi="Times New Roman"/>
          <w:b/>
          <w:color w:val="000000"/>
          <w:sz w:val="24"/>
          <w:szCs w:val="24"/>
          <w:lang w:val="uz-Cyrl-UZ"/>
        </w:rPr>
        <w:t xml:space="preserve">    </w:t>
      </w: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Pr>
          <w:rFonts w:ascii="Times New Roman" w:hAnsi="Times New Roman"/>
          <w:sz w:val="26"/>
          <w:szCs w:val="26"/>
          <w:lang w:val="it-IT"/>
        </w:rPr>
        <w:t xml:space="preserve">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B3C8C"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Pr="001B3C8C" w:rsidRDefault="008E71D0" w:rsidP="001B3C8C">
      <w:pPr>
        <w:pStyle w:val="NoSpacing"/>
        <w:rPr>
          <w:rFonts w:ascii="Times New Roman" w:hAnsi="Times New Roman"/>
          <w:sz w:val="24"/>
          <w:szCs w:val="24"/>
          <w:lang w:val="it-IT"/>
        </w:rPr>
      </w:pPr>
      <w:r w:rsidRPr="00891666">
        <w:rPr>
          <w:rFonts w:ascii="Times New Roman" w:hAnsi="Times New Roman"/>
          <w:b/>
          <w:i/>
          <w:iCs/>
          <w:sz w:val="24"/>
          <w:szCs w:val="24"/>
          <w:lang w:val="en-US"/>
        </w:rPr>
        <w:t>III. Yangi mavzu</w:t>
      </w:r>
      <w:r>
        <w:rPr>
          <w:rFonts w:ascii="Times New Roman" w:hAnsi="Times New Roman"/>
          <w:b/>
          <w:i/>
          <w:iCs/>
          <w:sz w:val="24"/>
          <w:szCs w:val="24"/>
          <w:lang w:val="en-US"/>
        </w:rPr>
        <w:t xml:space="preserve"> bayoni </w:t>
      </w:r>
      <w:r>
        <w:rPr>
          <w:rFonts w:ascii="Times New Roman" w:hAnsi="Times New Roman"/>
          <w:sz w:val="24"/>
          <w:szCs w:val="24"/>
          <w:lang w:val="it-IT"/>
        </w:rPr>
        <w:t xml:space="preserve"> :              </w:t>
      </w:r>
      <w:r>
        <w:rPr>
          <w:rFonts w:ascii="Times New Roman" w:hAnsi="Times New Roman"/>
          <w:b/>
          <w:iCs/>
          <w:sz w:val="24"/>
          <w:szCs w:val="24"/>
          <w:lang w:val="en-US"/>
        </w:rPr>
        <w:t>Topshiriqlar ustida ishlash:</w:t>
      </w:r>
    </w:p>
    <w:p w:rsidR="008E71D0" w:rsidRPr="0071240F" w:rsidRDefault="008E71D0" w:rsidP="00E906DE">
      <w:pPr>
        <w:pStyle w:val="NoSpacing"/>
        <w:rPr>
          <w:rFonts w:ascii="Times New Roman" w:hAnsi="Times New Roman"/>
          <w:b/>
          <w:iCs/>
          <w:sz w:val="24"/>
          <w:szCs w:val="24"/>
          <w:lang w:val="it-IT"/>
        </w:rPr>
      </w:pPr>
      <w:r w:rsidRPr="0071240F">
        <w:rPr>
          <w:rFonts w:ascii="Times New Roman" w:hAnsi="Times New Roman"/>
          <w:b/>
          <w:iCs/>
          <w:sz w:val="24"/>
          <w:szCs w:val="24"/>
          <w:lang w:val="it-IT"/>
        </w:rPr>
        <w:t xml:space="preserve">3- topshiriq: </w:t>
      </w:r>
    </w:p>
    <w:p w:rsidR="008E71D0" w:rsidRPr="00E906DE" w:rsidRDefault="008E71D0" w:rsidP="00E906DE">
      <w:pPr>
        <w:pStyle w:val="NoSpacing"/>
        <w:rPr>
          <w:rFonts w:ascii="Times New Roman" w:hAnsi="Times New Roman"/>
          <w:color w:val="000000"/>
          <w:sz w:val="24"/>
          <w:szCs w:val="24"/>
          <w:lang w:val="uz-Cyrl-UZ"/>
        </w:rPr>
      </w:pPr>
      <w:r w:rsidRPr="0071240F">
        <w:rPr>
          <w:rFonts w:ascii="Times New Roman" w:hAnsi="Times New Roman"/>
          <w:color w:val="000000"/>
          <w:sz w:val="24"/>
          <w:szCs w:val="24"/>
          <w:lang w:val="it-IT"/>
        </w:rPr>
        <w:t xml:space="preserve"> </w:t>
      </w:r>
      <w:r>
        <w:rPr>
          <w:rFonts w:ascii="Times New Roman" w:hAnsi="Times New Roman"/>
          <w:color w:val="000000"/>
          <w:sz w:val="24"/>
          <w:szCs w:val="24"/>
          <w:lang w:val="uz-Cyrl-UZ"/>
        </w:rPr>
        <w:tab/>
      </w:r>
      <w:r w:rsidRPr="00E906DE">
        <w:rPr>
          <w:rFonts w:ascii="Times New Roman" w:hAnsi="Times New Roman"/>
          <w:color w:val="000000"/>
          <w:sz w:val="24"/>
          <w:szCs w:val="24"/>
          <w:lang w:val="uz-Cyrl-UZ"/>
        </w:rPr>
        <w:t>Mustaqillik sharofati bilan respublikamiz dunyoning barcha mamlakatlari bilan siyosiy, iqtisodiy, madaniy aloqa qilish imkoniyatiga ega bo'ldi. Respublikamiz fuqarolari turli mamlakatlarda bo’lib, o’rganib-o’rgatib qaytmoqdalar. Agar siz Toshkentdan poyezdga o’tirib, Moskva va u orqali Parijga safar qilsangiz, yolingizda qozoq, tatar, boshqird, rus, belorus, fransuz singari tillardagi gaplarni eshitasiz.</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Bu jarayonda ularning ayrimlari ona tilingizga qaysi bir jihati bilan yaqin, shu bilan birga nimasi bilandir farqli ekanligi, ayrimlarining esa tamomila boshqa, ona tilimizga o’xshamasligining guvohi bo’lasiz. Bir-biriga yaqin, umumiy jihatlari ko’p bo’lgan tillar qarindosh; bir-biridan uzoq, umumiy jihatlari bo’lmagan tillar qarindosh bo’lmagan tillar hisoblanadi. Hozirgi kunda yer yuzida mavjud bo’lgan 3000 dan ortiq til hind-yevropa, turkiy, xom-som, xitoy-tibet singari bir necha til oilalariga bo’linadi. Masalan, o’zbek, turk, turkman, qirg’iz, qozoq, tatar, uyg’ur, boshqird, ozarbayjon, qaraim, qoraqalpoq, bolqor singari tillar bir oilaga mansub bo’lib, ular turkiy tillar oilasi nomi bilan yuritiladi. Qarindosh kishilar bir ajdoddan tarqalgani kabi, qarindosh tillar ham bir ajdod tilidan kelib chiqqandir.Ko’rinib turibdiki, o’zbek tili dunyo tillari tizimida turkiy tillar oilasiga mansub bo’lib, O’zbekiston Respublikasining Davlat tili  sifatida erkin rivojlanib, o’sib bormoqda.</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1-mashq.</w:t>
      </w:r>
      <w:r w:rsidRPr="00E906DE">
        <w:rPr>
          <w:rFonts w:ascii="Times New Roman" w:hAnsi="Times New Roman"/>
          <w:color w:val="000000"/>
          <w:sz w:val="24"/>
          <w:szCs w:val="24"/>
          <w:lang w:val="uz-Cyrl-UZ"/>
        </w:rPr>
        <w:t xml:space="preserve"> Gaplarni o’qing, tilning inson hayotida tutgan o’rni haqida suhbatlashing.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Jamiki ezgu fazilatlar inson qalbiga, avvalo, ona allasi, ona tilining betakror jozibasi bilan singadi. Ona tili — bu millatning ruhidir. O’z tilini yo’qotgan har qanday millat o’zligidan judo bo’lishi muqarrar. </w:t>
      </w:r>
      <w:r w:rsidRPr="00E906DE">
        <w:rPr>
          <w:rFonts w:ascii="Times New Roman" w:hAnsi="Times New Roman"/>
          <w:i/>
          <w:iCs/>
          <w:color w:val="000000"/>
          <w:sz w:val="24"/>
          <w:szCs w:val="24"/>
          <w:lang w:val="uz-Cyrl-UZ"/>
        </w:rPr>
        <w:t xml:space="preserve">(I.Karimov). 2. </w:t>
      </w:r>
      <w:r w:rsidRPr="00E906DE">
        <w:rPr>
          <w:rFonts w:ascii="Times New Roman" w:hAnsi="Times New Roman"/>
          <w:color w:val="000000"/>
          <w:sz w:val="24"/>
          <w:szCs w:val="24"/>
          <w:lang w:val="uz-Cyrl-UZ"/>
        </w:rPr>
        <w:t xml:space="preserve">Ko’ngil maxzanining qulfi til va ul maxzanning kalitin so’z bil. </w:t>
      </w:r>
      <w:r w:rsidRPr="00E906DE">
        <w:rPr>
          <w:rFonts w:ascii="Times New Roman" w:hAnsi="Times New Roman"/>
          <w:i/>
          <w:iCs/>
          <w:color w:val="000000"/>
          <w:sz w:val="24"/>
          <w:szCs w:val="24"/>
          <w:lang w:val="uz-Cyrl-UZ"/>
        </w:rPr>
        <w:t xml:space="preserve">(Alisher Navoiy). </w:t>
      </w:r>
      <w:r w:rsidRPr="00E906DE">
        <w:rPr>
          <w:rFonts w:ascii="Times New Roman" w:hAnsi="Times New Roman"/>
          <w:color w:val="000000"/>
          <w:sz w:val="24"/>
          <w:szCs w:val="24"/>
          <w:lang w:val="uz-Cyrl-UZ"/>
        </w:rPr>
        <w:t xml:space="preserve">3. Har bir millatning dunyoda borlig’ini ko’rsatadurgan oyinai hayoti til va adabiyotidur. Milliy tilni yo’qotmak millatning ruhini yo’qotmakdur. </w:t>
      </w:r>
      <w:r w:rsidRPr="00E906DE">
        <w:rPr>
          <w:rFonts w:ascii="Times New Roman" w:hAnsi="Times New Roman"/>
          <w:i/>
          <w:iCs/>
          <w:color w:val="000000"/>
          <w:sz w:val="24"/>
          <w:szCs w:val="24"/>
          <w:lang w:val="uz-Cyrl-UZ"/>
        </w:rPr>
        <w:t xml:space="preserve">(Abdulla Avloniy). </w:t>
      </w:r>
      <w:r w:rsidRPr="00E906DE">
        <w:rPr>
          <w:rFonts w:ascii="Times New Roman" w:hAnsi="Times New Roman"/>
          <w:color w:val="000000"/>
          <w:sz w:val="24"/>
          <w:szCs w:val="24"/>
          <w:lang w:val="uz-Cyrl-UZ"/>
        </w:rPr>
        <w:t xml:space="preserve">4. O’z Vataningga bo’lgan muhabbatingni o’z tilingga muhabbatingsiz tasavvur qilib bo’lmaydi. </w:t>
      </w:r>
      <w:r w:rsidRPr="00E906DE">
        <w:rPr>
          <w:rFonts w:ascii="Times New Roman" w:hAnsi="Times New Roman"/>
          <w:i/>
          <w:iCs/>
          <w:color w:val="000000"/>
          <w:sz w:val="24"/>
          <w:szCs w:val="24"/>
          <w:lang w:val="uz-Cyrl-UZ"/>
        </w:rPr>
        <w:t xml:space="preserve">(K.Paustovskiy). </w:t>
      </w:r>
      <w:r w:rsidRPr="00E906DE">
        <w:rPr>
          <w:rFonts w:ascii="Times New Roman" w:hAnsi="Times New Roman"/>
          <w:color w:val="000000"/>
          <w:sz w:val="24"/>
          <w:szCs w:val="24"/>
          <w:lang w:val="uz-Cyrl-UZ"/>
        </w:rPr>
        <w:t xml:space="preserve">5. Din, tibbiyot, tarix, huquq va astronomiya sohalarida Amir Temur o’ta biluvchan edi. Ko’p o’qigan, Osiyoning eng unumli uch (turkiy, arabiy, forsiy) tilini juda mukammal bilgan hukmdor edi. </w:t>
      </w:r>
      <w:r w:rsidRPr="00E906DE">
        <w:rPr>
          <w:rFonts w:ascii="Times New Roman" w:hAnsi="Times New Roman"/>
          <w:i/>
          <w:iCs/>
          <w:color w:val="000000"/>
          <w:sz w:val="24"/>
          <w:szCs w:val="24"/>
          <w:lang w:val="uz-Cyrl-UZ"/>
        </w:rPr>
        <w:t>(Alfons de Lamartin)</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2-mashq</w:t>
      </w:r>
      <w:r w:rsidRPr="00E906DE">
        <w:rPr>
          <w:rFonts w:ascii="Times New Roman" w:hAnsi="Times New Roman"/>
          <w:color w:val="000000"/>
          <w:sz w:val="24"/>
          <w:szCs w:val="24"/>
          <w:lang w:val="uz-Cyrl-UZ"/>
        </w:rPr>
        <w:t>. Matnni ko’chiring, so’zning qudrati haqida fikrlashing.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So’z benihoya qudratli narsa. Uni o’z o’rnida ishlata bilish uchun farosat, malaka va ziyraklik zarur. «Qobusnoma»da shunday bir hikoyat bor: Xalifa Xorun ar-Rashid tush ko’radi. Tushida barcha tishlari to’kilib ketgan emish. Xalifa tushni ta’bir qiluvchidan tushining ma’nosini so’raydi. U shunday deydi: «Sendan oldin barcha yaqinlaring, qarindosh-urug’laring o’ladi. Sendan boshqa hech kim qolmaydi». Bu so’zni eshitgan Xorun ar-Rashid: «Sen mening yuzimga bunday qayg’uli so’zni aytding. Mening barcha qarindosh-urug’larim o’lsa, so’ngra men qanday ishga yarayman-u qanday yashayman?» — dedi darg’azab bo’lib va unga yuz darra urishni buyuradi. Keyin boshqa bir ta’birchini chaqirib, undan tushining ma’nosini so’raydi. U bunday deydi: «Sening umring barcha qarindoshlaring umridan uzun bo’ladi». Shunda Xorun ar-Rashid: «Barcha aqlning yo’li birdir va ikkala ta’birning negizi bir yerga boradi, ammo bu ibora bilan u iboraning orasida farq bag’oyat ko’pdir», - deydi va unga yuz tillo berishni buyuradi.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Pr="001B3C8C" w:rsidRDefault="008E71D0" w:rsidP="00E906DE">
      <w:pPr>
        <w:pStyle w:val="NoSpacing"/>
        <w:rPr>
          <w:rFonts w:ascii="Times New Roman" w:hAnsi="Times New Roman"/>
          <w:sz w:val="24"/>
          <w:szCs w:val="24"/>
          <w:lang w:val="en-US"/>
        </w:rPr>
      </w:pPr>
      <w:r>
        <w:rPr>
          <w:rFonts w:ascii="Times New Roman" w:hAnsi="Times New Roman"/>
          <w:sz w:val="24"/>
          <w:szCs w:val="24"/>
          <w:lang w:val="it-IT"/>
        </w:rPr>
        <w:t xml:space="preserve">      </w:t>
      </w: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r w:rsidRPr="00E906DE">
        <w:rPr>
          <w:rFonts w:ascii="Times New Roman" w:hAnsi="Times New Roman"/>
          <w:spacing w:val="-2"/>
          <w:sz w:val="24"/>
          <w:szCs w:val="24"/>
          <w:lang w:val="it-IT"/>
        </w:rPr>
        <w:tab/>
      </w:r>
    </w:p>
    <w:p w:rsidR="008E71D0" w:rsidRDefault="008E71D0" w:rsidP="00E906DE">
      <w:pPr>
        <w:pStyle w:val="NoSpacing"/>
        <w:rPr>
          <w:rFonts w:ascii="Times New Roman" w:hAnsi="Times New Roman"/>
          <w:sz w:val="24"/>
          <w:szCs w:val="24"/>
          <w:lang w:val="uz-Cyrl-UZ"/>
        </w:rPr>
      </w:pPr>
      <w:r w:rsidRPr="00E906DE">
        <w:rPr>
          <w:rFonts w:ascii="Times New Roman" w:hAnsi="Times New Roman"/>
          <w:sz w:val="24"/>
          <w:szCs w:val="24"/>
          <w:lang w:val="it-IT"/>
        </w:rPr>
        <w:t xml:space="preserve">  «Ona tili»  9-sinf9-sinf «</w:t>
      </w:r>
      <w:r w:rsidRPr="00E906DE">
        <w:rPr>
          <w:rFonts w:ascii="Times New Roman" w:hAnsi="Times New Roman"/>
          <w:sz w:val="24"/>
          <w:szCs w:val="24"/>
          <w:lang w:val="uz-Cyrl-UZ"/>
        </w:rPr>
        <w:t>___</w:t>
      </w:r>
      <w:r w:rsidRPr="00891666">
        <w:rPr>
          <w:rFonts w:ascii="Times New Roman" w:hAnsi="Times New Roman"/>
          <w:sz w:val="24"/>
          <w:szCs w:val="24"/>
          <w:lang w:val="it-IT"/>
        </w:rPr>
        <w:t>____</w:t>
      </w:r>
      <w:r w:rsidRPr="00E906DE">
        <w:rPr>
          <w:rFonts w:ascii="Times New Roman" w:hAnsi="Times New Roman"/>
          <w:sz w:val="24"/>
          <w:szCs w:val="24"/>
          <w:lang w:val="uz-Cyrl-UZ"/>
        </w:rPr>
        <w:t>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w:t>
      </w:r>
      <w:r w:rsidRPr="00891666">
        <w:rPr>
          <w:rFonts w:ascii="Times New Roman" w:hAnsi="Times New Roman"/>
          <w:sz w:val="24"/>
          <w:szCs w:val="24"/>
          <w:lang w:val="it-IT"/>
        </w:rPr>
        <w:t>_______</w:t>
      </w:r>
      <w:r w:rsidRPr="00E906DE">
        <w:rPr>
          <w:rFonts w:ascii="Times New Roman" w:hAnsi="Times New Roman"/>
          <w:sz w:val="24"/>
          <w:szCs w:val="24"/>
          <w:lang w:val="uz-Cyrl-UZ"/>
        </w:rPr>
        <w:t>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Pr>
          <w:rFonts w:ascii="Times New Roman" w:hAnsi="Times New Roman"/>
          <w:sz w:val="24"/>
          <w:szCs w:val="24"/>
          <w:lang w:val="en-US"/>
        </w:rPr>
        <w:t>I CHORAK</w:t>
      </w:r>
    </w:p>
    <w:p w:rsidR="008E71D0" w:rsidRPr="00DD6881" w:rsidRDefault="008E71D0" w:rsidP="00E906DE">
      <w:pPr>
        <w:pStyle w:val="NoSpacing"/>
        <w:rPr>
          <w:rFonts w:ascii="Times New Roman" w:hAnsi="Times New Roman"/>
          <w:color w:val="000000"/>
          <w:sz w:val="26"/>
          <w:szCs w:val="26"/>
          <w:u w:val="single"/>
          <w:lang w:val="uz-Cyrl-UZ"/>
        </w:rPr>
      </w:pPr>
      <w:r w:rsidRPr="001B39A9">
        <w:rPr>
          <w:rFonts w:ascii="Times New Roman" w:hAnsi="Times New Roman"/>
          <w:sz w:val="26"/>
          <w:szCs w:val="26"/>
          <w:lang w:val="uz-Cyrl-UZ"/>
        </w:rPr>
        <w:t xml:space="preserve">Mavzu :     </w:t>
      </w:r>
      <w:r w:rsidRPr="001B39A9">
        <w:rPr>
          <w:rFonts w:ascii="Times New Roman" w:hAnsi="Times New Roman"/>
          <w:color w:val="000000"/>
          <w:sz w:val="26"/>
          <w:szCs w:val="26"/>
          <w:u w:val="single"/>
          <w:lang w:val="it-IT"/>
        </w:rPr>
        <w:t xml:space="preserve">2-dars </w:t>
      </w:r>
      <w:r w:rsidRPr="001B39A9">
        <w:rPr>
          <w:rFonts w:ascii="Times New Roman" w:hAnsi="Times New Roman"/>
          <w:color w:val="000000"/>
          <w:sz w:val="26"/>
          <w:szCs w:val="26"/>
          <w:u w:val="single"/>
          <w:lang w:val="uz-Cyrl-UZ"/>
        </w:rPr>
        <w:t>SO’Z BIRIKMASI BO’YICHA O’TILGANLARNl TAKRORLAS</w:t>
      </w:r>
      <w:r w:rsidRPr="00DD6881">
        <w:rPr>
          <w:rFonts w:ascii="Times New Roman" w:hAnsi="Times New Roman"/>
          <w:color w:val="000000"/>
          <w:sz w:val="26"/>
          <w:szCs w:val="26"/>
          <w:u w:val="single"/>
          <w:lang w:val="uz-Cyrl-UZ"/>
        </w:rPr>
        <w:t>H</w:t>
      </w:r>
    </w:p>
    <w:p w:rsidR="008E71D0" w:rsidRPr="0013417E" w:rsidRDefault="008E71D0" w:rsidP="001B3C8C">
      <w:pPr>
        <w:pStyle w:val="NoSpacing"/>
        <w:rPr>
          <w:rFonts w:ascii="Times New Roman" w:hAnsi="Times New Roman"/>
          <w:b/>
          <w:i/>
          <w:iCs/>
          <w:sz w:val="26"/>
          <w:szCs w:val="26"/>
          <w:lang w:val="it-IT"/>
        </w:rPr>
      </w:pPr>
      <w:r w:rsidRPr="00993B33">
        <w:rPr>
          <w:rFonts w:ascii="Times New Roman" w:hAnsi="Times New Roman"/>
          <w:b/>
          <w:color w:val="000000"/>
          <w:sz w:val="26"/>
          <w:szCs w:val="26"/>
          <w:lang w:val="it-IT"/>
        </w:rPr>
        <w:t xml:space="preserve">          </w:t>
      </w: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Pr>
          <w:rFonts w:ascii="Times New Roman" w:hAnsi="Times New Roman"/>
          <w:sz w:val="26"/>
          <w:szCs w:val="26"/>
          <w:lang w:val="it-IT"/>
        </w:rPr>
        <w:t xml:space="preserve">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Pr="001B3C8C" w:rsidRDefault="008E71D0" w:rsidP="00E906DE">
      <w:pPr>
        <w:pStyle w:val="NoSpacing"/>
        <w:rPr>
          <w:rFonts w:ascii="Times New Roman" w:hAnsi="Times New Roman"/>
          <w:i/>
          <w:iCs/>
          <w:sz w:val="26"/>
          <w:szCs w:val="26"/>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xml:space="preserve">: </w:t>
      </w:r>
      <w:r>
        <w:rPr>
          <w:rFonts w:ascii="Times New Roman" w:hAnsi="Times New Roman"/>
          <w:i/>
          <w:iCs/>
          <w:sz w:val="26"/>
          <w:szCs w:val="26"/>
          <w:lang w:val="it-IT"/>
        </w:rPr>
        <w:t xml:space="preserve">             </w:t>
      </w:r>
      <w:r w:rsidRPr="001B39A9">
        <w:rPr>
          <w:rFonts w:ascii="Times New Roman" w:hAnsi="Times New Roman"/>
          <w:b/>
          <w:i/>
          <w:iCs/>
          <w:sz w:val="26"/>
          <w:szCs w:val="26"/>
          <w:lang w:val="en-US"/>
        </w:rPr>
        <w:t xml:space="preserve"> </w:t>
      </w:r>
      <w:r>
        <w:rPr>
          <w:rFonts w:ascii="Times New Roman" w:hAnsi="Times New Roman"/>
          <w:b/>
          <w:i/>
          <w:iCs/>
          <w:sz w:val="26"/>
          <w:szCs w:val="26"/>
          <w:lang w:val="en-US"/>
        </w:rPr>
        <w:t xml:space="preserve"> Topshiriqlar ustida ishlash: </w:t>
      </w:r>
    </w:p>
    <w:p w:rsidR="008E71D0" w:rsidRPr="00891666" w:rsidRDefault="008E71D0" w:rsidP="001B39A9">
      <w:pPr>
        <w:pStyle w:val="NoSpacing"/>
        <w:numPr>
          <w:ilvl w:val="0"/>
          <w:numId w:val="14"/>
        </w:numPr>
        <w:rPr>
          <w:rFonts w:ascii="Times New Roman" w:hAnsi="Times New Roman"/>
          <w:color w:val="000000"/>
          <w:sz w:val="30"/>
          <w:szCs w:val="30"/>
          <w:lang w:val="uz-Cyrl-UZ"/>
        </w:rPr>
      </w:pPr>
      <w:r w:rsidRPr="00891666">
        <w:rPr>
          <w:rFonts w:ascii="Times New Roman" w:hAnsi="Times New Roman"/>
          <w:b/>
          <w:color w:val="000000"/>
          <w:sz w:val="30"/>
          <w:szCs w:val="30"/>
          <w:lang w:val="uz-Cyrl-UZ"/>
        </w:rPr>
        <w:t>1-topshiriq</w:t>
      </w:r>
      <w:r w:rsidRPr="00891666">
        <w:rPr>
          <w:rFonts w:ascii="Times New Roman" w:hAnsi="Times New Roman"/>
          <w:color w:val="000000"/>
          <w:sz w:val="30"/>
          <w:szCs w:val="30"/>
          <w:lang w:val="uz-Cyrl-UZ"/>
        </w:rPr>
        <w:t>. Matnni o’qing. Undagi gaplarni so’z birikmalariga ajrating.</w:t>
      </w:r>
    </w:p>
    <w:p w:rsidR="008E71D0" w:rsidRPr="00993B33" w:rsidRDefault="008E71D0" w:rsidP="00E906DE">
      <w:pPr>
        <w:pStyle w:val="NoSpacing"/>
        <w:rPr>
          <w:rFonts w:ascii="Times New Roman" w:hAnsi="Times New Roman"/>
          <w:color w:val="000000"/>
          <w:sz w:val="30"/>
          <w:szCs w:val="30"/>
          <w:lang w:val="uz-Cyrl-UZ"/>
        </w:rPr>
      </w:pPr>
      <w:r w:rsidRPr="00891666">
        <w:rPr>
          <w:rFonts w:ascii="Times New Roman" w:hAnsi="Times New Roman"/>
          <w:color w:val="000000"/>
          <w:sz w:val="30"/>
          <w:szCs w:val="30"/>
          <w:lang w:val="uz-Cyrl-UZ"/>
        </w:rPr>
        <w:t xml:space="preserve">Do’stlik qanchalar xilma-xil imtiyozlarni o’zida jamlagan! Qayoqqa qaramang, u sizning xizmatingizda. U hamma joyda muhayyo. U hech vaqt joningizga tegmaydi. U hech qachon shunchaki kelmaydi. U muvaffaqiyatlarga yangicha mazmun baxsh etadi. U ko’maklashganda har qanday omadsizliklar barham topadi. </w:t>
      </w:r>
      <w:r w:rsidRPr="00891666">
        <w:rPr>
          <w:rFonts w:ascii="Times New Roman" w:hAnsi="Times New Roman"/>
          <w:i/>
          <w:iCs/>
          <w:color w:val="000000"/>
          <w:sz w:val="30"/>
          <w:szCs w:val="30"/>
          <w:lang w:val="uz-Cyrl-UZ"/>
        </w:rPr>
        <w:t>(Sitseron)</w:t>
      </w:r>
    </w:p>
    <w:p w:rsidR="008E71D0" w:rsidRPr="00891666" w:rsidRDefault="008E71D0" w:rsidP="001B39A9">
      <w:pPr>
        <w:pStyle w:val="NoSpacing"/>
        <w:rPr>
          <w:rFonts w:ascii="Times New Roman" w:hAnsi="Times New Roman"/>
          <w:color w:val="000000"/>
          <w:sz w:val="30"/>
          <w:szCs w:val="30"/>
          <w:lang w:val="uz-Cyrl-UZ"/>
        </w:rPr>
      </w:pPr>
      <w:r w:rsidRPr="00891666">
        <w:rPr>
          <w:rFonts w:ascii="Times New Roman" w:hAnsi="Times New Roman"/>
          <w:b/>
          <w:color w:val="000000"/>
          <w:sz w:val="30"/>
          <w:szCs w:val="30"/>
          <w:lang w:val="uz-Cyrl-UZ"/>
        </w:rPr>
        <w:t>5-mashq.</w:t>
      </w:r>
      <w:r w:rsidRPr="00891666">
        <w:rPr>
          <w:rFonts w:ascii="Times New Roman" w:hAnsi="Times New Roman"/>
          <w:color w:val="000000"/>
          <w:sz w:val="30"/>
          <w:szCs w:val="30"/>
          <w:lang w:val="uz-Cyrl-UZ"/>
        </w:rPr>
        <w:t xml:space="preserve"> Matnni o’qing. Gaplarni so’z birikmalariga ajrating. Tobe so’zning hokim so’zga qanday vosita yordamida bog’lanayotganini va bog’lanish turini aniqlang.</w:t>
      </w:r>
    </w:p>
    <w:p w:rsidR="008E71D0" w:rsidRPr="00993B33" w:rsidRDefault="008E71D0" w:rsidP="00E906DE">
      <w:pPr>
        <w:pStyle w:val="NoSpacing"/>
        <w:rPr>
          <w:rFonts w:ascii="Times New Roman" w:hAnsi="Times New Roman"/>
          <w:color w:val="000000"/>
          <w:sz w:val="30"/>
          <w:szCs w:val="30"/>
          <w:lang w:val="uz-Cyrl-UZ"/>
        </w:rPr>
      </w:pPr>
      <w:r w:rsidRPr="00891666">
        <w:rPr>
          <w:rFonts w:ascii="Times New Roman" w:hAnsi="Times New Roman"/>
          <w:color w:val="000000"/>
          <w:sz w:val="30"/>
          <w:szCs w:val="30"/>
          <w:lang w:val="uz-Cyrl-UZ"/>
        </w:rPr>
        <w:t>Oqshomdan bosh</w:t>
      </w:r>
      <w:r w:rsidRPr="00891666">
        <w:rPr>
          <w:rFonts w:ascii="Times New Roman" w:hAnsi="Times New Roman"/>
          <w:color w:val="000000"/>
          <w:sz w:val="30"/>
          <w:szCs w:val="30"/>
          <w:lang w:val="en-US"/>
        </w:rPr>
        <w:t>l</w:t>
      </w:r>
      <w:r w:rsidRPr="00891666">
        <w:rPr>
          <w:rFonts w:ascii="Times New Roman" w:hAnsi="Times New Roman"/>
          <w:color w:val="000000"/>
          <w:sz w:val="30"/>
          <w:szCs w:val="30"/>
          <w:lang w:val="uz-Cyrl-UZ"/>
        </w:rPr>
        <w:t xml:space="preserve">angay, odatda, tonglar, Sukutdan uzilgay gulduros, bonglar Boshing bukma sira, xokisor banda, Erta ruhing topgay oliy ohanglar. </w:t>
      </w:r>
      <w:r w:rsidRPr="00891666">
        <w:rPr>
          <w:rFonts w:ascii="Times New Roman" w:hAnsi="Times New Roman"/>
          <w:i/>
          <w:iCs/>
          <w:color w:val="000000"/>
          <w:sz w:val="30"/>
          <w:szCs w:val="30"/>
          <w:lang w:val="uz-Cyrl-UZ"/>
        </w:rPr>
        <w:t>(A.Oripov)</w:t>
      </w:r>
    </w:p>
    <w:p w:rsidR="008E71D0" w:rsidRPr="00891666" w:rsidRDefault="008E71D0" w:rsidP="00E906DE">
      <w:pPr>
        <w:pStyle w:val="NoSpacing"/>
        <w:rPr>
          <w:rFonts w:ascii="Times New Roman" w:hAnsi="Times New Roman"/>
          <w:color w:val="000000"/>
          <w:sz w:val="30"/>
          <w:szCs w:val="30"/>
          <w:lang w:val="uz-Cyrl-UZ"/>
        </w:rPr>
      </w:pPr>
      <w:r w:rsidRPr="00891666">
        <w:rPr>
          <w:rFonts w:ascii="Times New Roman" w:hAnsi="Times New Roman"/>
          <w:b/>
          <w:color w:val="000000"/>
          <w:sz w:val="30"/>
          <w:szCs w:val="30"/>
          <w:lang w:val="uz-Cyrl-UZ"/>
        </w:rPr>
        <w:t>6-mashq.</w:t>
      </w:r>
      <w:r w:rsidRPr="00891666">
        <w:rPr>
          <w:rFonts w:ascii="Times New Roman" w:hAnsi="Times New Roman"/>
          <w:color w:val="000000"/>
          <w:sz w:val="30"/>
          <w:szCs w:val="30"/>
          <w:lang w:val="uz-Cyrl-UZ"/>
        </w:rPr>
        <w:t xml:space="preserve"> Gaplarni ko’chiring, so’z birikmalarini aniqlab, ularni izohlang.</w:t>
      </w:r>
    </w:p>
    <w:p w:rsidR="008E71D0" w:rsidRPr="00993B33" w:rsidRDefault="008E71D0" w:rsidP="00E906DE">
      <w:pPr>
        <w:pStyle w:val="NoSpacing"/>
        <w:rPr>
          <w:rFonts w:ascii="Times New Roman" w:hAnsi="Times New Roman"/>
          <w:color w:val="000000"/>
          <w:sz w:val="30"/>
          <w:szCs w:val="30"/>
          <w:lang w:val="uz-Cyrl-UZ"/>
        </w:rPr>
      </w:pPr>
      <w:r w:rsidRPr="00891666">
        <w:rPr>
          <w:rFonts w:ascii="Times New Roman" w:hAnsi="Times New Roman"/>
          <w:color w:val="000000"/>
          <w:sz w:val="30"/>
          <w:szCs w:val="30"/>
          <w:lang w:val="uz-Cyrl-UZ"/>
        </w:rPr>
        <w:t xml:space="preserve">1. Yoshlikda zahmat chekib ilm o’rgansang, kasb-hunar egallasang, qariganda rohat topasan. </w:t>
      </w:r>
      <w:r w:rsidRPr="00891666">
        <w:rPr>
          <w:rFonts w:ascii="Times New Roman" w:hAnsi="Times New Roman"/>
          <w:i/>
          <w:iCs/>
          <w:color w:val="000000"/>
          <w:sz w:val="30"/>
          <w:szCs w:val="30"/>
          <w:lang w:val="uz-Cyrl-UZ"/>
        </w:rPr>
        <w:t xml:space="preserve">(Koshifiy) 2. </w:t>
      </w:r>
      <w:r w:rsidRPr="00891666">
        <w:rPr>
          <w:rFonts w:ascii="Times New Roman" w:hAnsi="Times New Roman"/>
          <w:color w:val="000000"/>
          <w:sz w:val="30"/>
          <w:szCs w:val="30"/>
          <w:lang w:val="uz-Cyrl-UZ"/>
        </w:rPr>
        <w:t xml:space="preserve">Bilimsiz kishining ko’ngli xurofotga moyil bo’ladi. </w:t>
      </w:r>
      <w:r w:rsidRPr="00891666">
        <w:rPr>
          <w:rFonts w:ascii="Times New Roman" w:hAnsi="Times New Roman"/>
          <w:i/>
          <w:iCs/>
          <w:color w:val="000000"/>
          <w:sz w:val="30"/>
          <w:szCs w:val="30"/>
          <w:lang w:val="uz-Cyrl-UZ"/>
        </w:rPr>
        <w:t xml:space="preserve">(Beruniy) </w:t>
      </w:r>
      <w:r w:rsidRPr="00891666">
        <w:rPr>
          <w:rFonts w:ascii="Times New Roman" w:hAnsi="Times New Roman"/>
          <w:color w:val="000000"/>
          <w:sz w:val="30"/>
          <w:szCs w:val="30"/>
          <w:lang w:val="uz-Cyrl-UZ"/>
        </w:rPr>
        <w:t xml:space="preserve">3. Er kishiga zeb-u ziynat hikmat va donishdir. </w:t>
      </w:r>
      <w:r w:rsidRPr="00891666">
        <w:rPr>
          <w:rFonts w:ascii="Times New Roman" w:hAnsi="Times New Roman"/>
          <w:i/>
          <w:iCs/>
          <w:color w:val="000000"/>
          <w:sz w:val="30"/>
          <w:szCs w:val="30"/>
          <w:lang w:val="uz-Cyrl-UZ"/>
        </w:rPr>
        <w:t xml:space="preserve">(Alisher Navoiy) </w:t>
      </w:r>
      <w:r w:rsidRPr="00891666">
        <w:rPr>
          <w:rFonts w:ascii="Times New Roman" w:hAnsi="Times New Roman"/>
          <w:color w:val="000000"/>
          <w:sz w:val="30"/>
          <w:szCs w:val="30"/>
          <w:lang w:val="uz-Cyrl-UZ"/>
        </w:rPr>
        <w:t xml:space="preserve">.4. Ilm ibodatdan afzal. </w:t>
      </w:r>
      <w:r w:rsidRPr="00891666">
        <w:rPr>
          <w:rFonts w:ascii="Times New Roman" w:hAnsi="Times New Roman"/>
          <w:i/>
          <w:iCs/>
          <w:color w:val="000000"/>
          <w:sz w:val="30"/>
          <w:szCs w:val="30"/>
          <w:lang w:val="uz-Cyrl-UZ"/>
        </w:rPr>
        <w:t xml:space="preserve">(Hadis) </w:t>
      </w:r>
      <w:r w:rsidRPr="00891666">
        <w:rPr>
          <w:rFonts w:ascii="Times New Roman" w:hAnsi="Times New Roman"/>
          <w:color w:val="000000"/>
          <w:sz w:val="30"/>
          <w:szCs w:val="30"/>
          <w:lang w:val="uz-Cyrl-UZ"/>
        </w:rPr>
        <w:t>5. Ilm asosiga qurilmagan ulug’likning oxiri xorlikdir. (</w:t>
      </w:r>
      <w:r w:rsidRPr="00891666">
        <w:rPr>
          <w:rFonts w:ascii="Times New Roman" w:hAnsi="Times New Roman"/>
          <w:i/>
          <w:iCs/>
          <w:color w:val="000000"/>
          <w:sz w:val="30"/>
          <w:szCs w:val="30"/>
          <w:lang w:val="uz-Cyrl-UZ"/>
        </w:rPr>
        <w:t>Yusuf Xos Hojib)</w:t>
      </w:r>
    </w:p>
    <w:p w:rsidR="008E71D0" w:rsidRPr="00891666" w:rsidRDefault="008E71D0" w:rsidP="00E906DE">
      <w:pPr>
        <w:pStyle w:val="NoSpacing"/>
        <w:rPr>
          <w:rFonts w:ascii="Times New Roman" w:hAnsi="Times New Roman"/>
          <w:color w:val="000000"/>
          <w:sz w:val="30"/>
          <w:szCs w:val="30"/>
          <w:lang w:val="uz-Cyrl-UZ"/>
        </w:rPr>
      </w:pPr>
      <w:r w:rsidRPr="00891666">
        <w:rPr>
          <w:rFonts w:ascii="Times New Roman" w:hAnsi="Times New Roman"/>
          <w:b/>
          <w:color w:val="000000"/>
          <w:sz w:val="30"/>
          <w:szCs w:val="30"/>
          <w:lang w:val="uz-Cyrl-UZ"/>
        </w:rPr>
        <w:t>8-mashq</w:t>
      </w:r>
      <w:r w:rsidRPr="00891666">
        <w:rPr>
          <w:rFonts w:ascii="Times New Roman" w:hAnsi="Times New Roman"/>
          <w:color w:val="000000"/>
          <w:sz w:val="30"/>
          <w:szCs w:val="30"/>
          <w:lang w:val="uz-Cyrl-UZ"/>
        </w:rPr>
        <w:t>. Matnni o’qing, so’z birikmalarini aniqlab, hokim so’zning tobe so’zga bog’lanish usullariga diqqat qiling.</w:t>
      </w:r>
    </w:p>
    <w:p w:rsidR="008E71D0" w:rsidRPr="00891666" w:rsidRDefault="008E71D0" w:rsidP="00E906DE">
      <w:pPr>
        <w:pStyle w:val="NoSpacing"/>
        <w:rPr>
          <w:rFonts w:ascii="Times New Roman" w:hAnsi="Times New Roman"/>
          <w:color w:val="000000"/>
          <w:sz w:val="30"/>
          <w:szCs w:val="30"/>
          <w:lang w:val="uz-Cyrl-UZ"/>
        </w:rPr>
      </w:pPr>
      <w:r w:rsidRPr="00891666">
        <w:rPr>
          <w:rFonts w:ascii="Times New Roman" w:hAnsi="Times New Roman"/>
          <w:color w:val="000000"/>
          <w:sz w:val="30"/>
          <w:szCs w:val="30"/>
          <w:lang w:val="uz-Cyrl-UZ"/>
        </w:rPr>
        <w:t>Bir kishining bir necha o’g’illari bo’lib, ular tez-tez o’zaro nizo qilib turishardi. Bir kuni ota bir dasta cho’p yig’ib, mahkam qilib bog’ladi va o’g’illariga berib: «Qani, shu cho’plarni sindiringlar-chi!»-dedi. O’g’illar har qancha urunishmasin, uni sindira olmadilar. Shunda ota bog’langan cho’plarni yechdi va bir donadan o’g’illariga berdi hamda sindirishni buyurdi. O’g’illar cho’plarni osonlik bilan sindirib tashladilar. Shunda ota o’g’illariga qarab: «Hozir nimani ko’rgan bo’lsangiz, sizning ahvolingizga misol. Agar ittifoqda bo’lsangiz, sizni hech kim sindira olmaydi»,-dedi.</w:t>
      </w:r>
      <w:r w:rsidRPr="00891666">
        <w:rPr>
          <w:rFonts w:ascii="Times New Roman" w:hAnsi="Times New Roman"/>
          <w:i/>
          <w:iCs/>
          <w:color w:val="000000"/>
          <w:sz w:val="30"/>
          <w:szCs w:val="30"/>
          <w:lang w:val="uz-Cyrl-UZ"/>
        </w:rPr>
        <w:t xml:space="preserve"> («Hikmatnoma»dan)</w:t>
      </w:r>
    </w:p>
    <w:p w:rsidR="008E71D0" w:rsidRPr="00891666" w:rsidRDefault="008E71D0" w:rsidP="00E906DE">
      <w:pPr>
        <w:pStyle w:val="NoSpacing"/>
        <w:rPr>
          <w:rFonts w:ascii="Times New Roman" w:hAnsi="Times New Roman"/>
          <w:color w:val="000000"/>
          <w:sz w:val="30"/>
          <w:szCs w:val="30"/>
          <w:lang w:val="uz-Cyrl-UZ"/>
        </w:rPr>
      </w:pPr>
      <w:r>
        <w:rPr>
          <w:rFonts w:ascii="Times New Roman" w:hAnsi="Times New Roman"/>
          <w:color w:val="000000"/>
          <w:sz w:val="24"/>
          <w:szCs w:val="24"/>
          <w:lang w:val="en-US"/>
        </w:rPr>
        <w:t xml:space="preserve">       </w:t>
      </w:r>
      <w:r w:rsidRPr="00891666">
        <w:rPr>
          <w:rFonts w:ascii="Times New Roman" w:hAnsi="Times New Roman"/>
          <w:spacing w:val="-4"/>
          <w:sz w:val="30"/>
          <w:szCs w:val="30"/>
          <w:lang w:val="uz-Cyrl-UZ"/>
        </w:rPr>
        <w:t>IV. Yangi mavzuni mustahkamlash: Og’zaki savol-javob.</w:t>
      </w:r>
    </w:p>
    <w:p w:rsidR="008E71D0" w:rsidRPr="00891666" w:rsidRDefault="008E71D0" w:rsidP="00E906DE">
      <w:pPr>
        <w:pStyle w:val="NoSpacing"/>
        <w:rPr>
          <w:rFonts w:ascii="Times New Roman" w:hAnsi="Times New Roman"/>
          <w:spacing w:val="-11"/>
          <w:sz w:val="30"/>
          <w:szCs w:val="30"/>
          <w:lang w:val="it-IT"/>
        </w:rPr>
      </w:pPr>
      <w:r w:rsidRPr="00891666">
        <w:rPr>
          <w:rFonts w:ascii="Times New Roman" w:hAnsi="Times New Roman"/>
          <w:spacing w:val="-11"/>
          <w:sz w:val="30"/>
          <w:szCs w:val="30"/>
          <w:lang w:val="it-IT"/>
        </w:rPr>
        <w:t xml:space="preserve">  </w:t>
      </w:r>
      <w:r>
        <w:rPr>
          <w:rFonts w:ascii="Times New Roman" w:hAnsi="Times New Roman"/>
          <w:spacing w:val="-11"/>
          <w:sz w:val="30"/>
          <w:szCs w:val="30"/>
          <w:lang w:val="it-IT"/>
        </w:rPr>
        <w:t xml:space="preserve">    </w:t>
      </w:r>
      <w:r w:rsidRPr="00891666">
        <w:rPr>
          <w:rFonts w:ascii="Times New Roman" w:hAnsi="Times New Roman"/>
          <w:spacing w:val="-11"/>
          <w:sz w:val="30"/>
          <w:szCs w:val="30"/>
          <w:lang w:val="it-IT"/>
        </w:rPr>
        <w:t xml:space="preserve"> V.</w:t>
      </w:r>
      <w:r w:rsidRPr="00891666">
        <w:rPr>
          <w:rFonts w:ascii="Times New Roman" w:hAnsi="Times New Roman"/>
          <w:i/>
          <w:iCs/>
          <w:sz w:val="30"/>
          <w:szCs w:val="30"/>
          <w:lang w:val="it-IT"/>
        </w:rPr>
        <w:t xml:space="preserve"> </w:t>
      </w:r>
      <w:r w:rsidRPr="00891666">
        <w:rPr>
          <w:rFonts w:ascii="Times New Roman" w:hAnsi="Times New Roman"/>
          <w:sz w:val="30"/>
          <w:szCs w:val="30"/>
          <w:lang w:val="it-IT"/>
        </w:rPr>
        <w:t xml:space="preserve">Uyga vazifa </w:t>
      </w:r>
      <w:r>
        <w:rPr>
          <w:rFonts w:ascii="Times New Roman" w:hAnsi="Times New Roman"/>
          <w:sz w:val="30"/>
          <w:szCs w:val="30"/>
          <w:lang w:val="it-IT"/>
        </w:rPr>
        <w:t xml:space="preserve"> :mashqlar tahlili</w:t>
      </w:r>
      <w:r w:rsidRPr="00891666">
        <w:rPr>
          <w:rFonts w:ascii="Times New Roman" w:hAnsi="Times New Roman"/>
          <w:sz w:val="30"/>
          <w:szCs w:val="30"/>
          <w:lang w:val="it-IT"/>
        </w:rPr>
        <w:t xml:space="preserve">  </w:t>
      </w:r>
    </w:p>
    <w:p w:rsidR="008E71D0" w:rsidRPr="00891666" w:rsidRDefault="008E71D0" w:rsidP="00E906DE">
      <w:pPr>
        <w:pStyle w:val="NoSpacing"/>
        <w:rPr>
          <w:rFonts w:ascii="Times New Roman" w:hAnsi="Times New Roman"/>
          <w:sz w:val="30"/>
          <w:szCs w:val="30"/>
          <w:lang w:val="it-IT"/>
        </w:rPr>
      </w:pPr>
      <w:r w:rsidRPr="00891666">
        <w:rPr>
          <w:rFonts w:ascii="Times New Roman" w:hAnsi="Times New Roman"/>
          <w:sz w:val="30"/>
          <w:szCs w:val="30"/>
          <w:lang w:val="it-IT"/>
        </w:rPr>
        <w:t xml:space="preserve">       VI. Dars yakuni. Baholarni tahlil qilish.</w:t>
      </w:r>
    </w:p>
    <w:p w:rsidR="008E71D0" w:rsidRPr="00891666" w:rsidRDefault="008E71D0" w:rsidP="00E906DE">
      <w:pPr>
        <w:pStyle w:val="NoSpacing"/>
        <w:rPr>
          <w:rFonts w:ascii="Times New Roman" w:hAnsi="Times New Roman"/>
          <w:sz w:val="30"/>
          <w:szCs w:val="30"/>
          <w:lang w:val="it-IT"/>
        </w:rPr>
      </w:pPr>
      <w:r w:rsidRPr="00891666">
        <w:rPr>
          <w:rFonts w:ascii="Times New Roman" w:hAnsi="Times New Roman"/>
          <w:sz w:val="30"/>
          <w:szCs w:val="30"/>
          <w:lang w:val="it-IT"/>
        </w:rPr>
        <w:t xml:space="preserve">      </w:t>
      </w:r>
    </w:p>
    <w:p w:rsidR="008E71D0" w:rsidRDefault="008E71D0" w:rsidP="001B39A9">
      <w:pPr>
        <w:pStyle w:val="NoSpacing"/>
        <w:rPr>
          <w:rFonts w:ascii="Times New Roman" w:hAnsi="Times New Roman"/>
          <w:i/>
          <w:iCs/>
          <w:sz w:val="24"/>
          <w:szCs w:val="24"/>
          <w:lang w:val="it-IT"/>
        </w:rPr>
      </w:pPr>
      <w:r>
        <w:rPr>
          <w:rFonts w:ascii="Times New Roman" w:hAnsi="Times New Roman"/>
          <w:sz w:val="24"/>
          <w:szCs w:val="24"/>
          <w:lang w:val="it-IT"/>
        </w:rPr>
        <w:t xml:space="preserve"> </w:t>
      </w: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Default="008E71D0" w:rsidP="001B39A9">
      <w:pPr>
        <w:pStyle w:val="NoSpacing"/>
        <w:rPr>
          <w:rFonts w:ascii="Times New Roman" w:hAnsi="Times New Roman"/>
          <w:i/>
          <w:iCs/>
          <w:sz w:val="24"/>
          <w:szCs w:val="24"/>
          <w:lang w:val="it-IT"/>
        </w:rPr>
      </w:pPr>
    </w:p>
    <w:p w:rsidR="008E71D0" w:rsidRDefault="008E71D0" w:rsidP="001B39A9">
      <w:pPr>
        <w:pStyle w:val="NoSpacing"/>
        <w:rPr>
          <w:rFonts w:ascii="Times New Roman" w:hAnsi="Times New Roman"/>
          <w:i/>
          <w:iCs/>
          <w:sz w:val="24"/>
          <w:szCs w:val="24"/>
          <w:lang w:val="it-IT"/>
        </w:rPr>
      </w:pPr>
    </w:p>
    <w:p w:rsidR="008E71D0" w:rsidRPr="00E906DE" w:rsidRDefault="008E71D0" w:rsidP="001B39A9">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175354">
        <w:rPr>
          <w:rFonts w:ascii="Times New Roman" w:hAnsi="Times New Roman"/>
          <w:sz w:val="24"/>
          <w:szCs w:val="24"/>
          <w:lang w:val="it-IT"/>
        </w:rPr>
        <w:t>I CHORAK</w:t>
      </w:r>
    </w:p>
    <w:p w:rsidR="008E71D0" w:rsidRPr="00E906DE" w:rsidRDefault="008E71D0" w:rsidP="00E906DE">
      <w:pPr>
        <w:pStyle w:val="NoSpacing"/>
        <w:rPr>
          <w:rFonts w:ascii="Times New Roman" w:hAnsi="Times New Roman"/>
          <w:color w:val="000000"/>
          <w:sz w:val="24"/>
          <w:szCs w:val="24"/>
          <w:u w:val="single"/>
          <w:lang w:val="uz-Cyrl-UZ"/>
        </w:rPr>
      </w:pPr>
      <w:r w:rsidRPr="00891666">
        <w:rPr>
          <w:rFonts w:ascii="Times New Roman" w:hAnsi="Times New Roman"/>
          <w:b/>
          <w:color w:val="000000"/>
          <w:sz w:val="24"/>
          <w:szCs w:val="24"/>
          <w:u w:val="single"/>
          <w:lang w:val="it-IT"/>
        </w:rPr>
        <w:t>Mavzu: 3</w:t>
      </w:r>
      <w:r w:rsidRPr="00891666">
        <w:rPr>
          <w:rFonts w:ascii="Times New Roman" w:hAnsi="Times New Roman"/>
          <w:color w:val="000000"/>
          <w:sz w:val="24"/>
          <w:szCs w:val="24"/>
          <w:u w:val="single"/>
          <w:lang w:val="it-IT"/>
        </w:rPr>
        <w:t xml:space="preserve">-dars </w:t>
      </w:r>
      <w:r w:rsidRPr="00E906DE">
        <w:rPr>
          <w:rFonts w:ascii="Times New Roman" w:hAnsi="Times New Roman"/>
          <w:color w:val="000000"/>
          <w:sz w:val="24"/>
          <w:szCs w:val="24"/>
          <w:u w:val="single"/>
          <w:lang w:val="uz-Cyrl-UZ"/>
        </w:rPr>
        <w:t>GAP</w:t>
      </w:r>
      <w:r w:rsidRPr="00891666">
        <w:rPr>
          <w:rFonts w:ascii="Times New Roman" w:hAnsi="Times New Roman"/>
          <w:color w:val="000000"/>
          <w:sz w:val="24"/>
          <w:szCs w:val="24"/>
          <w:u w:val="single"/>
          <w:lang w:val="it-IT"/>
        </w:rPr>
        <w:t xml:space="preserve">   </w:t>
      </w:r>
      <w:r w:rsidRPr="00E906DE">
        <w:rPr>
          <w:rFonts w:ascii="Times New Roman" w:hAnsi="Times New Roman"/>
          <w:color w:val="000000"/>
          <w:sz w:val="24"/>
          <w:szCs w:val="24"/>
          <w:u w:val="single"/>
          <w:lang w:val="uz-Cyrl-UZ"/>
        </w:rPr>
        <w:t xml:space="preserve"> BO’LAKLARI BO’YICHA O’TILGANLARNI TAKRORLASH</w:t>
      </w:r>
    </w:p>
    <w:p w:rsidR="008E71D0" w:rsidRPr="0013417E" w:rsidRDefault="008E71D0" w:rsidP="001B3C8C">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Pr="001B3C8C" w:rsidRDefault="008E71D0" w:rsidP="00E906DE">
      <w:pPr>
        <w:pStyle w:val="NoSpacing"/>
        <w:rPr>
          <w:rFonts w:ascii="Times New Roman" w:hAnsi="Times New Roman"/>
          <w:i/>
          <w:iCs/>
          <w:sz w:val="26"/>
          <w:szCs w:val="26"/>
          <w:lang w:val="en-US"/>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tahlili </w:t>
      </w:r>
      <w:r w:rsidRPr="0013417E">
        <w:rPr>
          <w:rFonts w:ascii="Times New Roman" w:hAnsi="Times New Roman"/>
          <w:b/>
          <w:i/>
          <w:iCs/>
          <w:sz w:val="26"/>
          <w:szCs w:val="26"/>
          <w:lang w:val="en-US"/>
        </w:rPr>
        <w:t xml:space="preserve"> ustida ishlash : </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11-mashq.</w:t>
      </w:r>
      <w:r w:rsidRPr="00E906DE">
        <w:rPr>
          <w:rFonts w:ascii="Times New Roman" w:hAnsi="Times New Roman"/>
          <w:color w:val="000000"/>
          <w:sz w:val="24"/>
          <w:szCs w:val="24"/>
          <w:lang w:val="uz-Cyrl-UZ"/>
        </w:rPr>
        <w:t xml:space="preserve"> Matnni o’qing, kesimlarni aniqlab, kesimlik shakllarini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Amir sog’ayib, o’z vazifalarini o’tashga kirishgandan so’ng barcha tabiblarga mukofotlar berdi. Shunda ibn Sino bilan Buxoro amiri Nuh ibn Mansur o’rtasida shunday muloqot bo’lib o’tdi: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Siz, - dedi amir, - bizga yaxshi xizmat qildingiz. Buning evaziga qanday mukofot istarsiz? Agar xohlasangiz, Buxoroi sharif yaqinidagi qishloqlardan ko’nglingiz tilaganini sizga in’om etaylik. Yoki shaharda ko’rkam bir imorat qurib beraylik. Agar oltin-kumush desangiz, bo’yingizga barobar sochamiz.</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Amir hazratla</w:t>
      </w:r>
      <w:r w:rsidRPr="00E906DE">
        <w:rPr>
          <w:rFonts w:ascii="Times New Roman" w:hAnsi="Times New Roman"/>
          <w:color w:val="000000"/>
          <w:sz w:val="24"/>
          <w:szCs w:val="24"/>
          <w:lang w:val="en-US"/>
        </w:rPr>
        <w:t>ri</w:t>
      </w:r>
      <w:r w:rsidRPr="00E906DE">
        <w:rPr>
          <w:rFonts w:ascii="Times New Roman" w:hAnsi="Times New Roman"/>
          <w:color w:val="000000"/>
          <w:sz w:val="24"/>
          <w:szCs w:val="24"/>
          <w:lang w:val="uz-Cyrl-UZ"/>
        </w:rPr>
        <w:t>ning marhamatlaridan benihoya minnatdorman, dedi yosh tabib. —</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Sizdan bir o’tinchim bor. Yashamoqqa tayin joyim bor qilgan mehnatim evaziga kunim o’tib turibdi. Bo’yim barobar oltin-kumush menga ortiqchadir, ammo agar bir xazinangizdan to’la foydalanishga ruxsat bo’lsa, bu men uchun katta mukofot bo’lardi.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Qaysi biridan? — qiziqib so’radi amir.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Kutubxonadan, — dedi Husayn.</w:t>
      </w:r>
      <w:r w:rsidRPr="00E906DE">
        <w:rPr>
          <w:rFonts w:ascii="Times New Roman" w:hAnsi="Times New Roman"/>
          <w:color w:val="000000"/>
          <w:sz w:val="24"/>
          <w:szCs w:val="24"/>
          <w:lang w:val="uz-Cyrl-UZ"/>
        </w:rPr>
        <w:tab/>
        <w:t xml:space="preserve"> </w:t>
      </w:r>
      <w:r w:rsidRPr="00E906DE">
        <w:rPr>
          <w:rFonts w:ascii="Times New Roman" w:hAnsi="Times New Roman"/>
          <w:i/>
          <w:iCs/>
          <w:color w:val="000000"/>
          <w:sz w:val="24"/>
          <w:szCs w:val="24"/>
          <w:lang w:val="uz-Cyrl-UZ"/>
        </w:rPr>
        <w:t xml:space="preserve"> (A.Qayumov)</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12-mashq</w:t>
      </w:r>
      <w:r w:rsidRPr="00E906DE">
        <w:rPr>
          <w:rFonts w:ascii="Times New Roman" w:hAnsi="Times New Roman"/>
          <w:color w:val="000000"/>
          <w:sz w:val="24"/>
          <w:szCs w:val="24"/>
          <w:lang w:val="uz-Cyrl-UZ"/>
        </w:rPr>
        <w:t>. Matnni o’qing, egalarni aniqlang. Ega bilan undalmaning o’xshash va farqli tomonlarini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 kuni yozuvchilar do’konida A</w:t>
      </w:r>
      <w:r w:rsidRPr="00E906DE">
        <w:rPr>
          <w:rFonts w:ascii="Times New Roman" w:hAnsi="Times New Roman"/>
          <w:color w:val="000000"/>
          <w:sz w:val="24"/>
          <w:szCs w:val="24"/>
          <w:lang w:val="en-US"/>
        </w:rPr>
        <w:t>b</w:t>
      </w:r>
      <w:r w:rsidRPr="00E906DE">
        <w:rPr>
          <w:rFonts w:ascii="Times New Roman" w:hAnsi="Times New Roman"/>
          <w:color w:val="000000"/>
          <w:sz w:val="24"/>
          <w:szCs w:val="24"/>
          <w:lang w:val="uz-Cyrl-UZ"/>
        </w:rPr>
        <w:t>dulla Qodiriyni uchratdim.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Zarifaxon, asal bermoqdalar, lekin menga kerak emas, bog’imda asalari bor. Menga tegishli asalni siz oling,— dedilar.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Abdulla Qodiriy 20-yillardayoq xalq o’rtasida mashhur bo’lgan yozuvchi edi. U Oybekni astoydil hurmat qilar, shu tufayli o’z nasibasini bizga in’om etmoqchi bo’lgan edi. </w:t>
      </w:r>
      <w:r w:rsidRPr="00E906DE">
        <w:rPr>
          <w:rFonts w:ascii="Times New Roman" w:hAnsi="Times New Roman"/>
          <w:i/>
          <w:iCs/>
          <w:color w:val="000000"/>
          <w:sz w:val="24"/>
          <w:szCs w:val="24"/>
          <w:lang w:val="uz-Cyrl-UZ"/>
        </w:rPr>
        <w:t>(Z.Saidnosirova)</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14-mashq,</w:t>
      </w:r>
      <w:r w:rsidRPr="00E906DE">
        <w:rPr>
          <w:rFonts w:ascii="Times New Roman" w:hAnsi="Times New Roman"/>
          <w:color w:val="000000"/>
          <w:sz w:val="24"/>
          <w:szCs w:val="24"/>
          <w:lang w:val="uz-Cyrl-UZ"/>
        </w:rPr>
        <w:t xml:space="preserve"> Matnni o’qing, gap bo’laklarini aniqlab, ularga izoh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Buyuk bir donishmand odamzodning nopok istaklari va tuban ehtiroslarini bir uyga qamab qo’yilgan uch maxluq: odam, to’ng’iz va arslonga o’xshatgan ekan. U odam deganda aql-idrokni, to’ng’iz deganda insonning chirkin istaklarini, arslon deganda esa qahr-u g’azabini nazarda tutibdi. Bu uch maxluqning qaysi biri zo’r chiqsa, qamalgan uyda o’sha ustunlik qilar emish.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Bu qissadan hissa shuki, to’ng’iz bilan sher, ya’ni tuban ehtiroslar qanchalik zo’r bo’lmasin, aql-idrok, baribir, yenggusidir. </w:t>
      </w:r>
      <w:r w:rsidRPr="00E906DE">
        <w:rPr>
          <w:rFonts w:ascii="Times New Roman" w:hAnsi="Times New Roman"/>
          <w:i/>
          <w:iCs/>
          <w:color w:val="000000"/>
          <w:sz w:val="24"/>
          <w:szCs w:val="24"/>
          <w:lang w:val="uz-Cyrl-UZ"/>
        </w:rPr>
        <w:t>(O. Yoqubov)</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15-mashq.</w:t>
      </w:r>
      <w:r w:rsidRPr="00E906DE">
        <w:rPr>
          <w:rFonts w:ascii="Times New Roman" w:hAnsi="Times New Roman"/>
          <w:color w:val="000000"/>
          <w:sz w:val="24"/>
          <w:szCs w:val="24"/>
          <w:lang w:val="uz-Cyrl-UZ"/>
        </w:rPr>
        <w:t xml:space="preserve"> Gaplarni ko’chiring, gap bo’laklarining tagiga chizing.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Odamlarsiz yashama, odamlar orasida bo’l, Odamlar aybini ko’rma, o’z aybingni ko’r. </w:t>
      </w:r>
      <w:r w:rsidRPr="00E906DE">
        <w:rPr>
          <w:rFonts w:ascii="Times New Roman" w:hAnsi="Times New Roman"/>
          <w:i/>
          <w:iCs/>
          <w:color w:val="000000"/>
          <w:sz w:val="24"/>
          <w:szCs w:val="24"/>
          <w:lang w:val="uz-Cyrl-UZ"/>
        </w:rPr>
        <w:t xml:space="preserve">(Yusuf Xos Hojib) 2. </w:t>
      </w:r>
      <w:r w:rsidRPr="00E906DE">
        <w:rPr>
          <w:rFonts w:ascii="Times New Roman" w:hAnsi="Times New Roman"/>
          <w:color w:val="000000"/>
          <w:sz w:val="24"/>
          <w:szCs w:val="24"/>
          <w:lang w:val="uz-Cyrl-UZ"/>
        </w:rPr>
        <w:t xml:space="preserve">Inson go’zalligining asosi uning chiroyli xulqidir. </w:t>
      </w:r>
      <w:r w:rsidRPr="00E906DE">
        <w:rPr>
          <w:rFonts w:ascii="Times New Roman" w:hAnsi="Times New Roman"/>
          <w:i/>
          <w:iCs/>
          <w:color w:val="000000"/>
          <w:sz w:val="24"/>
          <w:szCs w:val="24"/>
          <w:lang w:val="uz-Cyrl-UZ"/>
        </w:rPr>
        <w:t xml:space="preserve">(Xurramiy) </w:t>
      </w:r>
      <w:r w:rsidRPr="00E906DE">
        <w:rPr>
          <w:rFonts w:ascii="Times New Roman" w:hAnsi="Times New Roman"/>
          <w:color w:val="000000"/>
          <w:sz w:val="24"/>
          <w:szCs w:val="24"/>
          <w:lang w:val="uz-Cyrl-UZ"/>
        </w:rPr>
        <w:t xml:space="preserve">3. Muloyimlik - rizq sari yetaklovchi kalit. </w:t>
      </w:r>
      <w:r w:rsidRPr="00E906DE">
        <w:rPr>
          <w:rFonts w:ascii="Times New Roman" w:hAnsi="Times New Roman"/>
          <w:i/>
          <w:iCs/>
          <w:color w:val="000000"/>
          <w:sz w:val="24"/>
          <w:szCs w:val="24"/>
          <w:lang w:val="uz-Cyrl-UZ"/>
        </w:rPr>
        <w:t xml:space="preserve">(Muhammad Zehniy) </w:t>
      </w:r>
      <w:r w:rsidRPr="00E906DE">
        <w:rPr>
          <w:rFonts w:ascii="Times New Roman" w:hAnsi="Times New Roman"/>
          <w:color w:val="000000"/>
          <w:sz w:val="24"/>
          <w:szCs w:val="24"/>
          <w:lang w:val="uz-Cyrl-UZ"/>
        </w:rPr>
        <w:t xml:space="preserve">4. O’z gunohingni so’rab eldin o’tin, Nafrat o’ti ichra bo’lmasdin o’tin. </w:t>
      </w:r>
      <w:r w:rsidRPr="00E906DE">
        <w:rPr>
          <w:rFonts w:ascii="Times New Roman" w:hAnsi="Times New Roman"/>
          <w:i/>
          <w:iCs/>
          <w:color w:val="000000"/>
          <w:sz w:val="24"/>
          <w:szCs w:val="24"/>
          <w:lang w:val="uz-Cyrl-UZ"/>
        </w:rPr>
        <w:t xml:space="preserve">(Anbar Otin) </w:t>
      </w:r>
      <w:r w:rsidRPr="00E906DE">
        <w:rPr>
          <w:rFonts w:ascii="Times New Roman" w:hAnsi="Times New Roman"/>
          <w:color w:val="000000"/>
          <w:sz w:val="24"/>
          <w:szCs w:val="24"/>
          <w:lang w:val="uz-Cyrl-UZ"/>
        </w:rPr>
        <w:t xml:space="preserve">5. Muruvvat birla jonni nisor et, Hamisha yaxshilikni shior et. </w:t>
      </w:r>
      <w:r w:rsidRPr="00E906DE">
        <w:rPr>
          <w:rFonts w:ascii="Times New Roman" w:hAnsi="Times New Roman"/>
          <w:i/>
          <w:iCs/>
          <w:color w:val="000000"/>
          <w:sz w:val="24"/>
          <w:szCs w:val="24"/>
          <w:lang w:val="uz-Cyrl-UZ"/>
        </w:rPr>
        <w:t>(Sayqaliy)</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16-mashq.</w:t>
      </w:r>
      <w:r w:rsidRPr="00E906DE">
        <w:rPr>
          <w:rFonts w:ascii="Times New Roman" w:hAnsi="Times New Roman"/>
          <w:color w:val="000000"/>
          <w:sz w:val="24"/>
          <w:szCs w:val="24"/>
          <w:lang w:val="uz-Cyrl-UZ"/>
        </w:rPr>
        <w:t xml:space="preserve"> Baytni yodlang, undagi g’oya to’g’risida bahslashing. Gap bo'laklarining qaysi so’z turkumlari orqali ifodalanayotganini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Har kishi el uchun tortsa agar ranj,</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Oqibat muyassar bo’lar unga ganj.</w:t>
      </w:r>
      <w:r w:rsidRPr="00E906DE">
        <w:rPr>
          <w:rFonts w:ascii="Times New Roman" w:hAnsi="Times New Roman"/>
          <w:i/>
          <w:iCs/>
          <w:color w:val="000000"/>
          <w:sz w:val="24"/>
          <w:szCs w:val="24"/>
          <w:lang w:val="uz-Cyrl-UZ"/>
        </w:rPr>
        <w:t xml:space="preserve"> (Majididdin Xavofiy)</w:t>
      </w:r>
    </w:p>
    <w:p w:rsidR="008E71D0" w:rsidRPr="00E906DE" w:rsidRDefault="008E71D0" w:rsidP="00E906DE">
      <w:pPr>
        <w:pStyle w:val="NoSpacing"/>
        <w:rPr>
          <w:rFonts w:ascii="Times New Roman" w:hAnsi="Times New Roman"/>
          <w:color w:val="000000"/>
          <w:sz w:val="24"/>
          <w:szCs w:val="24"/>
          <w:lang w:val="uz-Cyrl-UZ"/>
        </w:rPr>
      </w:pPr>
      <w:r w:rsidRPr="00993B33">
        <w:rPr>
          <w:rFonts w:ascii="Times New Roman" w:hAnsi="Times New Roman"/>
          <w:spacing w:val="-4"/>
          <w:sz w:val="24"/>
          <w:szCs w:val="24"/>
          <w:lang w:val="uz-Cyrl-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it-IT"/>
        </w:rPr>
        <w:t xml:space="preserve">         </w:t>
      </w:r>
      <w:r w:rsidRPr="00E906DE">
        <w:rPr>
          <w:rFonts w:ascii="Times New Roman" w:hAnsi="Times New Roman"/>
          <w:spacing w:val="-11"/>
          <w:sz w:val="24"/>
          <w:szCs w:val="24"/>
          <w:lang w:val="it-IT"/>
        </w:rPr>
        <w:t>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r>
        <w:rPr>
          <w:rFonts w:ascii="Times New Roman" w:hAnsi="Times New Roman"/>
          <w:sz w:val="24"/>
          <w:szCs w:val="24"/>
          <w:lang w:val="it-IT"/>
        </w:rPr>
        <w:t>: mashqlar tahlili</w:t>
      </w:r>
      <w:r w:rsidRPr="00E906DE">
        <w:rPr>
          <w:rFonts w:ascii="Times New Roman" w:hAnsi="Times New Roman"/>
          <w:sz w:val="24"/>
          <w:szCs w:val="24"/>
          <w:lang w:val="it-IT"/>
        </w:rPr>
        <w:t xml:space="preserve">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it-IT"/>
        </w:rPr>
        <w:t xml:space="preserve">  </w:t>
      </w:r>
      <w:r w:rsidRPr="00E906DE">
        <w:rPr>
          <w:rFonts w:ascii="Times New Roman" w:hAnsi="Times New Roman"/>
          <w:sz w:val="24"/>
          <w:szCs w:val="24"/>
          <w:lang w:val="it-IT"/>
        </w:rPr>
        <w:t xml:space="preserve">  VI. Dars yakuni. Baholarni tahlil qilish.</w:t>
      </w:r>
    </w:p>
    <w:p w:rsidR="008E71D0" w:rsidRPr="0013417E" w:rsidRDefault="008E71D0" w:rsidP="001B39A9">
      <w:pPr>
        <w:pStyle w:val="NoSpacing"/>
        <w:rPr>
          <w:rFonts w:ascii="Times New Roman" w:hAnsi="Times New Roman"/>
          <w:sz w:val="24"/>
          <w:szCs w:val="24"/>
          <w:lang w:val="uz-Cyrl-UZ"/>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Pr="004F47E8" w:rsidRDefault="008E71D0" w:rsidP="001B3C8C">
      <w:pPr>
        <w:pStyle w:val="NoSpacing"/>
        <w:jc w:val="center"/>
        <w:rPr>
          <w:rFonts w:ascii="Times New Roman" w:hAnsi="Times New Roman"/>
          <w:sz w:val="24"/>
          <w:szCs w:val="24"/>
          <w:lang w:val="uz-Cyrl-UZ"/>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__</w:t>
      </w:r>
      <w:r w:rsidRPr="00D54887">
        <w:rPr>
          <w:rFonts w:ascii="Times New Roman" w:hAnsi="Times New Roman"/>
          <w:sz w:val="24"/>
          <w:szCs w:val="24"/>
          <w:lang w:val="it-IT"/>
        </w:rPr>
        <w:t>___</w:t>
      </w:r>
      <w:r w:rsidRPr="00E906DE">
        <w:rPr>
          <w:rFonts w:ascii="Times New Roman" w:hAnsi="Times New Roman"/>
          <w:sz w:val="24"/>
          <w:szCs w:val="24"/>
          <w:lang w:val="uz-Cyrl-UZ"/>
        </w:rPr>
        <w:t>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w:t>
      </w:r>
      <w:r w:rsidRPr="00D54887">
        <w:rPr>
          <w:rFonts w:ascii="Times New Roman" w:hAnsi="Times New Roman"/>
          <w:sz w:val="24"/>
          <w:szCs w:val="24"/>
          <w:lang w:val="it-IT"/>
        </w:rPr>
        <w:t>__</w:t>
      </w:r>
      <w:r w:rsidRPr="00E906DE">
        <w:rPr>
          <w:rFonts w:ascii="Times New Roman" w:hAnsi="Times New Roman"/>
          <w:sz w:val="24"/>
          <w:szCs w:val="24"/>
          <w:lang w:val="uz-Cyrl-UZ"/>
        </w:rPr>
        <w:t>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4F47E8">
        <w:rPr>
          <w:rFonts w:ascii="Times New Roman" w:hAnsi="Times New Roman"/>
          <w:sz w:val="24"/>
          <w:szCs w:val="24"/>
          <w:lang w:val="uz-Cyrl-UZ"/>
        </w:rPr>
        <w:t xml:space="preserve">   </w:t>
      </w:r>
      <w:r w:rsidRPr="00DD6881">
        <w:rPr>
          <w:rFonts w:ascii="Times New Roman" w:hAnsi="Times New Roman"/>
          <w:sz w:val="24"/>
          <w:szCs w:val="24"/>
          <w:lang w:val="it-IT"/>
        </w:rPr>
        <w:t xml:space="preserve">I </w:t>
      </w:r>
      <w:r>
        <w:rPr>
          <w:rFonts w:ascii="Times New Roman" w:hAnsi="Times New Roman"/>
          <w:sz w:val="24"/>
          <w:szCs w:val="24"/>
          <w:lang w:val="it-IT"/>
        </w:rPr>
        <w:t xml:space="preserve">    </w:t>
      </w:r>
      <w:r w:rsidRPr="00DD6881">
        <w:rPr>
          <w:rFonts w:ascii="Times New Roman" w:hAnsi="Times New Roman"/>
          <w:sz w:val="24"/>
          <w:szCs w:val="24"/>
          <w:lang w:val="it-IT"/>
        </w:rPr>
        <w:t>CHORAK</w:t>
      </w:r>
    </w:p>
    <w:p w:rsidR="008E71D0" w:rsidRPr="00993B33" w:rsidRDefault="008E71D0" w:rsidP="00891666">
      <w:pPr>
        <w:pStyle w:val="NoSpacing"/>
        <w:jc w:val="center"/>
        <w:rPr>
          <w:rFonts w:ascii="Times New Roman" w:hAnsi="Times New Roman"/>
          <w:color w:val="000000"/>
          <w:sz w:val="24"/>
          <w:szCs w:val="24"/>
          <w:u w:val="single"/>
          <w:lang w:val="it-IT"/>
        </w:rPr>
      </w:pPr>
      <w:r w:rsidRPr="00891666">
        <w:rPr>
          <w:rFonts w:ascii="Times New Roman" w:hAnsi="Times New Roman"/>
          <w:b/>
          <w:color w:val="000000"/>
          <w:sz w:val="24"/>
          <w:szCs w:val="24"/>
          <w:u w:val="single"/>
          <w:lang w:val="it-IT"/>
        </w:rPr>
        <w:t>Mavzu :</w:t>
      </w:r>
      <w:r w:rsidRPr="00891666">
        <w:rPr>
          <w:rFonts w:ascii="Times New Roman" w:hAnsi="Times New Roman"/>
          <w:color w:val="000000"/>
          <w:sz w:val="24"/>
          <w:szCs w:val="24"/>
          <w:u w:val="single"/>
          <w:lang w:val="it-IT"/>
        </w:rPr>
        <w:t xml:space="preserve">   </w:t>
      </w:r>
      <w:r w:rsidRPr="00E906DE">
        <w:rPr>
          <w:rFonts w:ascii="Times New Roman" w:hAnsi="Times New Roman"/>
          <w:color w:val="000000"/>
          <w:sz w:val="24"/>
          <w:szCs w:val="24"/>
          <w:u w:val="single"/>
          <w:lang w:val="uz-Cyrl-UZ"/>
        </w:rPr>
        <w:t xml:space="preserve">4-dars UYUSHIQ VA AJRATILGAN BO’LAKLAR BO’YICHA O’TILGANLARNI </w:t>
      </w:r>
    </w:p>
    <w:p w:rsidR="008E71D0" w:rsidRPr="0013417E" w:rsidRDefault="008E71D0" w:rsidP="0013417E">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3417E">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3417E">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3417E">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3417E">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3417E">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3417E">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3417E">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E906DE">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Pr="0013417E" w:rsidRDefault="008E71D0" w:rsidP="00E906DE">
      <w:pPr>
        <w:pStyle w:val="NoSpacing"/>
        <w:rPr>
          <w:rFonts w:ascii="Times New Roman" w:hAnsi="Times New Roman"/>
          <w:i/>
          <w:iCs/>
          <w:sz w:val="26"/>
          <w:szCs w:val="26"/>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tahlili </w:t>
      </w:r>
      <w:r w:rsidRPr="0013417E">
        <w:rPr>
          <w:rFonts w:ascii="Times New Roman" w:hAnsi="Times New Roman"/>
          <w:b/>
          <w:i/>
          <w:iCs/>
          <w:sz w:val="26"/>
          <w:szCs w:val="26"/>
          <w:lang w:val="en-US"/>
        </w:rPr>
        <w:t xml:space="preserve"> ustida ishlash : </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 xml:space="preserve">18-mashq. </w:t>
      </w:r>
      <w:r w:rsidRPr="00E906DE">
        <w:rPr>
          <w:rFonts w:ascii="Times New Roman" w:hAnsi="Times New Roman"/>
          <w:color w:val="000000"/>
          <w:sz w:val="24"/>
          <w:szCs w:val="24"/>
          <w:lang w:val="uz-Cyrl-UZ"/>
        </w:rPr>
        <w:t>Matnni o’qing. Uyushiq va ajratilgan bo’laklarni toping. Qaysi bo’laklar uyushib kelayotganini aniqlang.</w:t>
      </w:r>
    </w:p>
    <w:p w:rsidR="008E71D0" w:rsidRPr="00993B33"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Hamma ham do’stlari ko’p bo’lishini istaydi. Ayniqsa, har bir odam o’zining oqil, obro’-e’tiborli, iste’dodli, sadoqatli do’stlari bilan faxrlanadi, ammo do’stlik mezoni faqat shular bilan o’lchanmaydi. Har bir odamning do’stlari oldida burch va mas’uliyatlari borki, ularni ado etolmasa, do’stlari uning do’stligini e’tirof etmaydilar, tan olmaydilar. Har bir odam do’stlaridan shuni, burchlarini ado etishni talab qiladi. </w:t>
      </w:r>
      <w:r w:rsidRPr="00E906DE">
        <w:rPr>
          <w:rFonts w:ascii="Times New Roman" w:hAnsi="Times New Roman"/>
          <w:i/>
          <w:iCs/>
          <w:color w:val="000000"/>
          <w:sz w:val="24"/>
          <w:szCs w:val="24"/>
          <w:lang w:val="uz-Cyrl-UZ"/>
        </w:rPr>
        <w:t>(M.Mahmudov)</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19-mashq</w:t>
      </w:r>
      <w:r w:rsidRPr="00E906DE">
        <w:rPr>
          <w:rFonts w:ascii="Times New Roman" w:hAnsi="Times New Roman"/>
          <w:color w:val="000000"/>
          <w:sz w:val="24"/>
          <w:szCs w:val="24"/>
          <w:lang w:val="uz-Cyrl-UZ"/>
        </w:rPr>
        <w:t>. Matnni o’qing. Uyushiq bo’laklar va umumlashtiruvchi so’zlarni topib, tinish belgilarini izohlang. Qanday bo’laklar uyushganini ayting va ularda sintaktik shakllarning qo’llanilishi haqida fikr yuriting.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Istiqlol epkinlari iste’dod chashmalarining ko’zini ochayotir. Vatanning kun sayin obod bo’layotgani, yangi yo’llar, muhtasham inshootlar barpo etilayotgani yurtdoshlarimiz qalbiga faxr-iftixor baxsh etmoqda. Iste’dodli shoirlar: Suvon Soqiy, Ismoil To’xtamishev, Rustam Musurmon, Sharofat Ashurova, Rustam Ochil va boshqa ijodkorlar yangi-yangi she’rlari bilan kitobxonlar qalbiga kirib bormoqdalar. </w:t>
      </w:r>
      <w:r w:rsidRPr="00E906DE">
        <w:rPr>
          <w:rFonts w:ascii="Times New Roman" w:hAnsi="Times New Roman"/>
          <w:i/>
          <w:iCs/>
          <w:color w:val="000000"/>
          <w:sz w:val="24"/>
          <w:szCs w:val="24"/>
          <w:lang w:val="uz-Cyrl-UZ"/>
        </w:rPr>
        <w:t>(U.Normatov)</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21-mashq.</w:t>
      </w:r>
      <w:r w:rsidRPr="00E906DE">
        <w:rPr>
          <w:rFonts w:ascii="Times New Roman" w:hAnsi="Times New Roman"/>
          <w:color w:val="000000"/>
          <w:sz w:val="24"/>
          <w:szCs w:val="24"/>
          <w:lang w:val="uz-Cyrl-UZ"/>
        </w:rPr>
        <w:t xml:space="preserve"> Gaplarni ko’chiring, uyushiq bo’laklarni aniqlab, ularni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Bizning ayollar hazrat Navoiyning kulliyotini tokchalarga teribdilar  g’avvos bo’lib bu ummondan fikr gavharini teradilar. Fuzuliy Bedil va Mashrab devonini yostiqlari ostiga qo’yib uxlaydilar. Xirmon sayli, qovun sayli, gul bayrami, Mehrjon bayrami, Navro’z shodiyonalari she’rsiz, bahr-u bayt-u o’lanlarsiz o’tmagan. Piyolalar gardiga, belbog’lar, dastro’mollar hoshiyalariga mehr-muhabbat, saodat baytlarini yozganlar, kashta qilib tikkanlar.  </w:t>
      </w:r>
      <w:r w:rsidRPr="00E906DE">
        <w:rPr>
          <w:rFonts w:ascii="Times New Roman" w:hAnsi="Times New Roman"/>
          <w:i/>
          <w:iCs/>
          <w:color w:val="000000"/>
          <w:sz w:val="24"/>
          <w:szCs w:val="24"/>
          <w:lang w:val="uz-Cyrl-UZ"/>
        </w:rPr>
        <w:t>(M.Alaviya)</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22-mashq.</w:t>
      </w:r>
      <w:r w:rsidRPr="00E906DE">
        <w:rPr>
          <w:rFonts w:ascii="Times New Roman" w:hAnsi="Times New Roman"/>
          <w:color w:val="000000"/>
          <w:sz w:val="24"/>
          <w:szCs w:val="24"/>
          <w:lang w:val="uz-Cyrl-UZ"/>
        </w:rPr>
        <w:t xml:space="preserve"> Gaplarni o’qing, ajratilgan va uyushiq bo’laklarni topib, izohlang. Ularda tinish belgilarning ishlatilishiga diqqat qiling.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O’zbekiston — ona diyor, bag’ri to’la hikmatdir. </w:t>
      </w:r>
      <w:r w:rsidRPr="00E906DE">
        <w:rPr>
          <w:rFonts w:ascii="Times New Roman" w:hAnsi="Times New Roman"/>
          <w:i/>
          <w:iCs/>
          <w:color w:val="000000"/>
          <w:sz w:val="24"/>
          <w:szCs w:val="24"/>
          <w:lang w:val="uz-Cyrl-UZ"/>
        </w:rPr>
        <w:t>(Sayyor)2.</w:t>
      </w:r>
      <w:r w:rsidRPr="00E906DE">
        <w:rPr>
          <w:rFonts w:ascii="Times New Roman" w:hAnsi="Times New Roman"/>
          <w:color w:val="000000"/>
          <w:sz w:val="24"/>
          <w:szCs w:val="24"/>
          <w:lang w:val="uz-Cyrl-UZ"/>
        </w:rPr>
        <w:t xml:space="preserve">Turnalar arg’imchog’i g’ira-shira osmon ortiga — bulutlar bag’riga singiydi. </w:t>
      </w:r>
      <w:r w:rsidRPr="00E906DE">
        <w:rPr>
          <w:rFonts w:ascii="Times New Roman" w:hAnsi="Times New Roman"/>
          <w:i/>
          <w:iCs/>
          <w:color w:val="000000"/>
          <w:sz w:val="24"/>
          <w:szCs w:val="24"/>
          <w:lang w:val="uz-Cyrl-UZ"/>
        </w:rPr>
        <w:t xml:space="preserve">(X. Eshonqulov) </w:t>
      </w:r>
      <w:r w:rsidRPr="00E906DE">
        <w:rPr>
          <w:rFonts w:ascii="Times New Roman" w:hAnsi="Times New Roman"/>
          <w:color w:val="000000"/>
          <w:sz w:val="24"/>
          <w:szCs w:val="24"/>
          <w:lang w:val="uz-Cyrl-UZ"/>
        </w:rPr>
        <w:t xml:space="preserve">3. Nabiram — Sayyora shu yerda tarbiyalanyapti. (/. </w:t>
      </w:r>
      <w:r w:rsidRPr="00E906DE">
        <w:rPr>
          <w:rFonts w:ascii="Times New Roman" w:hAnsi="Times New Roman"/>
          <w:i/>
          <w:iCs/>
          <w:color w:val="000000"/>
          <w:sz w:val="24"/>
          <w:szCs w:val="24"/>
          <w:lang w:val="uz-Cyrl-UZ"/>
        </w:rPr>
        <w:t xml:space="preserve">Ahrorov) </w:t>
      </w:r>
      <w:r w:rsidRPr="00E906DE">
        <w:rPr>
          <w:rFonts w:ascii="Times New Roman" w:hAnsi="Times New Roman"/>
          <w:color w:val="000000"/>
          <w:sz w:val="24"/>
          <w:szCs w:val="24"/>
          <w:lang w:val="uz-Cyrl-UZ"/>
        </w:rPr>
        <w:t xml:space="preserve">4. Endi sizlar — aziz onalar, opa-singillar, yurt egalari, kelajak sohiblari yo’lchi yulduz, mayoq singari istiqbolimizni yoriting, aqlimizni peshlang, ongimizni boyiting. </w:t>
      </w:r>
      <w:r w:rsidRPr="00E906DE">
        <w:rPr>
          <w:rFonts w:ascii="Times New Roman" w:hAnsi="Times New Roman"/>
          <w:i/>
          <w:iCs/>
          <w:color w:val="000000"/>
          <w:sz w:val="24"/>
          <w:szCs w:val="24"/>
          <w:lang w:val="uz-Cyrl-UZ"/>
        </w:rPr>
        <w:t xml:space="preserve">(A.Muxtorov) </w:t>
      </w:r>
      <w:r w:rsidRPr="00E906DE">
        <w:rPr>
          <w:rFonts w:ascii="Times New Roman" w:hAnsi="Times New Roman"/>
          <w:color w:val="000000"/>
          <w:sz w:val="24"/>
          <w:szCs w:val="24"/>
          <w:lang w:val="uz-Cyrl-UZ"/>
        </w:rPr>
        <w:t xml:space="preserve">5. Mehnati halol baholansa, yerning sohibi — dehqonning hech kimdan kami bo’lmaydi. </w:t>
      </w:r>
      <w:r w:rsidRPr="00E906DE">
        <w:rPr>
          <w:rFonts w:ascii="Times New Roman" w:hAnsi="Times New Roman"/>
          <w:i/>
          <w:iCs/>
          <w:color w:val="000000"/>
          <w:sz w:val="24"/>
          <w:szCs w:val="24"/>
          <w:lang w:val="uz-Cyrl-UZ"/>
        </w:rPr>
        <w:t xml:space="preserve">(S.Rajabov) </w:t>
      </w:r>
      <w:r w:rsidRPr="00E906DE">
        <w:rPr>
          <w:rFonts w:ascii="Times New Roman" w:hAnsi="Times New Roman"/>
          <w:color w:val="000000"/>
          <w:sz w:val="24"/>
          <w:szCs w:val="24"/>
          <w:lang w:val="uz-Cyrl-UZ"/>
        </w:rPr>
        <w:t xml:space="preserve">6. Insonni ehtiros emas, uning buyuk bisoti — aqli, tafakkuri boshqarishi kerak. </w:t>
      </w:r>
      <w:r w:rsidRPr="00E906DE">
        <w:rPr>
          <w:rFonts w:ascii="Times New Roman" w:hAnsi="Times New Roman"/>
          <w:i/>
          <w:iCs/>
          <w:color w:val="000000"/>
          <w:sz w:val="24"/>
          <w:szCs w:val="24"/>
          <w:lang w:val="uz-Cyrl-UZ"/>
        </w:rPr>
        <w:t xml:space="preserve">(E. Vohidov) </w:t>
      </w:r>
      <w:r w:rsidRPr="00E906DE">
        <w:rPr>
          <w:rFonts w:ascii="Times New Roman" w:hAnsi="Times New Roman"/>
          <w:color w:val="000000"/>
          <w:sz w:val="24"/>
          <w:szCs w:val="24"/>
          <w:lang w:val="uz-Cyrl-UZ"/>
        </w:rPr>
        <w:t xml:space="preserve">7. Xalqaro savdo yo’li — Buyuk Ipak yo’li Temur va Temuriylar davrida juda serqatnov bo’lgan. </w:t>
      </w:r>
      <w:r w:rsidRPr="00E906DE">
        <w:rPr>
          <w:rFonts w:ascii="Times New Roman" w:hAnsi="Times New Roman"/>
          <w:i/>
          <w:iCs/>
          <w:color w:val="000000"/>
          <w:sz w:val="24"/>
          <w:szCs w:val="24"/>
          <w:lang w:val="uz-Cyrl-UZ"/>
        </w:rPr>
        <w:t>(B. Ahmedov)</w:t>
      </w:r>
      <w:r w:rsidRPr="00E906DE">
        <w:rPr>
          <w:rFonts w:ascii="Times New Roman" w:hAnsi="Times New Roman"/>
          <w:i/>
          <w:iCs/>
          <w:color w:val="000000"/>
          <w:sz w:val="24"/>
          <w:szCs w:val="24"/>
          <w:lang w:val="uz-Cyrl-UZ"/>
        </w:rPr>
        <w:tab/>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23-mashq</w:t>
      </w:r>
      <w:r w:rsidRPr="00E906DE">
        <w:rPr>
          <w:rFonts w:ascii="Times New Roman" w:hAnsi="Times New Roman"/>
          <w:color w:val="000000"/>
          <w:sz w:val="24"/>
          <w:szCs w:val="24"/>
          <w:lang w:val="uz-Cyrl-UZ"/>
        </w:rPr>
        <w:t>. Matnni o’qing, uyushiq bo’laklarni aniqlab, ularni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Navoiy, Bobur, Mashrab singari jahonga mashhur shoirlar ruhi hamisha bizni insoniy kamolot sari chorlab turadi. 2. Ular o’zlarining eng nodir asarlarida do’stlikni, insonparvarlikni, mehr-muhabbatni ulug’laganlar. 2. O’zidan yaxshi xotirot qoldirgan inson o’lgandan keyin ham izzat-ikromga, xotirlab turishga loyiq. 3. Farzandlarimizga til, kasb o’rgatishning payida bo’laylik. 4. Yigit- qizlarimiz O’zbekistonning, insoniyatning bolasi bo’lsa, hamma faxrlanadi. 5. Xalq ertangi kuni yaxshiroq bo’lishini istasa, birlashmog’i, uyushmog’i va haqiqat uchun kurashmog’i kerak.</w:t>
      </w:r>
      <w:r w:rsidRPr="00E906DE">
        <w:rPr>
          <w:rFonts w:ascii="Times New Roman" w:hAnsi="Times New Roman"/>
          <w:i/>
          <w:iCs/>
          <w:color w:val="000000"/>
          <w:sz w:val="24"/>
          <w:szCs w:val="24"/>
          <w:lang w:val="uz-Cyrl-UZ"/>
        </w:rPr>
        <w:t xml:space="preserve"> (E.Vohidov)</w:t>
      </w:r>
    </w:p>
    <w:p w:rsidR="008E71D0" w:rsidRPr="00E906DE" w:rsidRDefault="008E71D0" w:rsidP="001B39A9">
      <w:pPr>
        <w:pStyle w:val="NoSpacing"/>
        <w:rPr>
          <w:rFonts w:ascii="Times New Roman" w:hAnsi="Times New Roman"/>
          <w:color w:val="000000"/>
          <w:sz w:val="24"/>
          <w:szCs w:val="24"/>
          <w:lang w:val="uz-Cyrl-UZ"/>
        </w:rPr>
      </w:pPr>
      <w:r w:rsidRPr="00993B33">
        <w:rPr>
          <w:rFonts w:ascii="Times New Roman" w:hAnsi="Times New Roman"/>
          <w:spacing w:val="-4"/>
          <w:sz w:val="24"/>
          <w:szCs w:val="24"/>
          <w:lang w:val="uz-Cyrl-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1B39A9">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1B39A9">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Pr="00891666" w:rsidRDefault="008E71D0" w:rsidP="001B39A9">
      <w:pPr>
        <w:pStyle w:val="NoSpacing"/>
        <w:rPr>
          <w:rFonts w:ascii="Times New Roman" w:hAnsi="Times New Roman"/>
          <w:sz w:val="24"/>
          <w:szCs w:val="24"/>
          <w:lang w:val="it-IT"/>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r w:rsidRPr="00993B33">
        <w:rPr>
          <w:rFonts w:ascii="Times New Roman" w:hAnsi="Times New Roman"/>
          <w:spacing w:val="-4"/>
          <w:sz w:val="24"/>
          <w:szCs w:val="24"/>
          <w:lang w:val="it-IT"/>
        </w:rPr>
        <w:t xml:space="preserve">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Pr>
          <w:rFonts w:ascii="Times New Roman" w:hAnsi="Times New Roman"/>
          <w:sz w:val="24"/>
          <w:szCs w:val="24"/>
          <w:lang w:val="en-US"/>
        </w:rPr>
        <w:t>I CHORAK</w:t>
      </w:r>
    </w:p>
    <w:p w:rsidR="008E71D0" w:rsidRPr="00E906DE" w:rsidRDefault="008E71D0" w:rsidP="00E906DE">
      <w:pPr>
        <w:pStyle w:val="NoSpacing"/>
        <w:rPr>
          <w:rFonts w:ascii="Times New Roman" w:hAnsi="Times New Roman"/>
          <w:color w:val="000000"/>
          <w:sz w:val="24"/>
          <w:szCs w:val="24"/>
          <w:u w:val="single"/>
          <w:lang w:val="uz-Cyrl-UZ"/>
        </w:rPr>
      </w:pPr>
      <w:r w:rsidRPr="00993B33">
        <w:rPr>
          <w:rFonts w:ascii="Times New Roman" w:hAnsi="Times New Roman"/>
          <w:color w:val="000000"/>
          <w:sz w:val="24"/>
          <w:szCs w:val="24"/>
          <w:u w:val="single"/>
          <w:lang w:val="it-IT"/>
        </w:rPr>
        <w:t xml:space="preserve"> </w:t>
      </w:r>
      <w:r w:rsidRPr="00891666">
        <w:rPr>
          <w:rFonts w:ascii="Times New Roman" w:hAnsi="Times New Roman"/>
          <w:b/>
          <w:color w:val="000000"/>
          <w:sz w:val="24"/>
          <w:szCs w:val="24"/>
          <w:u w:val="single"/>
          <w:lang w:val="uz-Cyrl-UZ"/>
        </w:rPr>
        <w:t>5-dars</w:t>
      </w:r>
      <w:r w:rsidRPr="00E906DE">
        <w:rPr>
          <w:rFonts w:ascii="Times New Roman" w:hAnsi="Times New Roman"/>
          <w:color w:val="000000"/>
          <w:sz w:val="24"/>
          <w:szCs w:val="24"/>
          <w:u w:val="single"/>
          <w:lang w:val="uz-Cyrl-UZ"/>
        </w:rPr>
        <w:t xml:space="preserve"> UNDALMALI VA KIRISH SO’ZLI GAPLAR BO’YICHA O’TILGANLARNI TAKRORLASH</w:t>
      </w:r>
    </w:p>
    <w:p w:rsidR="008E71D0" w:rsidRPr="0013417E" w:rsidRDefault="008E71D0" w:rsidP="001B3C8C">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Pr="001B3C8C"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tahlili </w:t>
      </w:r>
      <w:r w:rsidRPr="0013417E">
        <w:rPr>
          <w:rFonts w:ascii="Times New Roman" w:hAnsi="Times New Roman"/>
          <w:b/>
          <w:i/>
          <w:iCs/>
          <w:sz w:val="26"/>
          <w:szCs w:val="26"/>
          <w:lang w:val="en-US"/>
        </w:rPr>
        <w:t xml:space="preserve"> ustida ishlash : </w:t>
      </w:r>
      <w:r>
        <w:rPr>
          <w:rFonts w:ascii="Times New Roman" w:hAnsi="Times New Roman"/>
          <w:b/>
          <w:color w:val="000000"/>
          <w:sz w:val="24"/>
          <w:szCs w:val="24"/>
          <w:lang w:val="uz-Cyrl-UZ"/>
        </w:rPr>
        <w:t xml:space="preserve"> </w:t>
      </w:r>
      <w:r w:rsidRPr="0013417E">
        <w:rPr>
          <w:rFonts w:ascii="Times New Roman" w:hAnsi="Times New Roman"/>
          <w:b/>
          <w:color w:val="000000"/>
          <w:sz w:val="24"/>
          <w:szCs w:val="24"/>
          <w:lang w:val="uz-Cyrl-UZ"/>
        </w:rPr>
        <w:t xml:space="preserve">      </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color w:val="000000"/>
          <w:sz w:val="24"/>
          <w:szCs w:val="24"/>
          <w:lang w:val="it-IT"/>
        </w:rPr>
        <w:t xml:space="preserve"> </w:t>
      </w:r>
      <w:r w:rsidRPr="00891666">
        <w:rPr>
          <w:rFonts w:ascii="Times New Roman" w:hAnsi="Times New Roman"/>
          <w:b/>
          <w:color w:val="000000"/>
          <w:sz w:val="24"/>
          <w:szCs w:val="24"/>
          <w:lang w:val="uz-Cyrl-UZ"/>
        </w:rPr>
        <w:t>25-mashq,</w:t>
      </w:r>
      <w:r w:rsidRPr="00E906DE">
        <w:rPr>
          <w:rFonts w:ascii="Times New Roman" w:hAnsi="Times New Roman"/>
          <w:color w:val="000000"/>
          <w:sz w:val="24"/>
          <w:szCs w:val="24"/>
          <w:lang w:val="uz-Cyrl-UZ"/>
        </w:rPr>
        <w:t xml:space="preserve"> Matnni o’qing,   undagi undalma</w:t>
      </w:r>
      <w:r w:rsidRPr="00891666">
        <w:rPr>
          <w:rFonts w:ascii="Times New Roman" w:hAnsi="Times New Roman"/>
          <w:color w:val="000000"/>
          <w:sz w:val="24"/>
          <w:szCs w:val="24"/>
          <w:lang w:val="it-IT"/>
        </w:rPr>
        <w:t>l</w:t>
      </w:r>
      <w:r w:rsidRPr="00E906DE">
        <w:rPr>
          <w:rFonts w:ascii="Times New Roman" w:hAnsi="Times New Roman"/>
          <w:color w:val="000000"/>
          <w:sz w:val="24"/>
          <w:szCs w:val="24"/>
          <w:lang w:val="uz-Cyrl-UZ"/>
        </w:rPr>
        <w:t>arni aniqlang. Egadan nima bilan farq  qilishini ayting. Tinish belgilarini izohlang.</w:t>
      </w:r>
    </w:p>
    <w:p w:rsidR="008E71D0" w:rsidRPr="00E906DE" w:rsidRDefault="008E71D0" w:rsidP="00891666">
      <w:pPr>
        <w:pStyle w:val="NoSpacing"/>
        <w:jc w:val="center"/>
        <w:rPr>
          <w:rFonts w:ascii="Times New Roman" w:hAnsi="Times New Roman"/>
          <w:color w:val="000000"/>
          <w:sz w:val="24"/>
          <w:szCs w:val="24"/>
          <w:lang w:val="uz-Cyrl-UZ"/>
        </w:rPr>
      </w:pPr>
      <w:r w:rsidRPr="00E906DE">
        <w:rPr>
          <w:rFonts w:ascii="Times New Roman" w:hAnsi="Times New Roman"/>
          <w:color w:val="000000"/>
          <w:sz w:val="24"/>
          <w:szCs w:val="24"/>
          <w:lang w:val="uz-Cyrl-UZ"/>
        </w:rPr>
        <w:t>Bu qasidam senga, xalqim,</w:t>
      </w:r>
    </w:p>
    <w:p w:rsidR="008E71D0" w:rsidRPr="00E906DE" w:rsidRDefault="008E71D0" w:rsidP="00891666">
      <w:pPr>
        <w:pStyle w:val="NoSpacing"/>
        <w:jc w:val="center"/>
        <w:rPr>
          <w:rFonts w:ascii="Times New Roman" w:hAnsi="Times New Roman"/>
          <w:color w:val="000000"/>
          <w:sz w:val="24"/>
          <w:szCs w:val="24"/>
          <w:lang w:val="uz-Cyrl-UZ"/>
        </w:rPr>
      </w:pPr>
      <w:r w:rsidRPr="00E906DE">
        <w:rPr>
          <w:rFonts w:ascii="Times New Roman" w:hAnsi="Times New Roman"/>
          <w:color w:val="000000"/>
          <w:sz w:val="24"/>
          <w:szCs w:val="24"/>
          <w:lang w:val="uz-Cyrl-UZ"/>
        </w:rPr>
        <w:t>Oq sut-u tuz hurmati,</w:t>
      </w:r>
    </w:p>
    <w:p w:rsidR="008E71D0" w:rsidRPr="00E906DE" w:rsidRDefault="008E71D0" w:rsidP="00891666">
      <w:pPr>
        <w:pStyle w:val="NoSpacing"/>
        <w:jc w:val="center"/>
        <w:rPr>
          <w:rFonts w:ascii="Times New Roman" w:hAnsi="Times New Roman"/>
          <w:color w:val="000000"/>
          <w:sz w:val="24"/>
          <w:szCs w:val="24"/>
          <w:lang w:val="uz-Cyrl-UZ"/>
        </w:rPr>
      </w:pPr>
      <w:r w:rsidRPr="00E906DE">
        <w:rPr>
          <w:rFonts w:ascii="Times New Roman" w:hAnsi="Times New Roman"/>
          <w:color w:val="000000"/>
          <w:sz w:val="24"/>
          <w:szCs w:val="24"/>
          <w:lang w:val="uz-Cyrl-UZ"/>
        </w:rPr>
        <w:t>Erkin o’g’lingman, qabul et,</w:t>
      </w:r>
    </w:p>
    <w:p w:rsidR="008E71D0" w:rsidRPr="00993B33" w:rsidRDefault="008E71D0" w:rsidP="00891666">
      <w:pPr>
        <w:pStyle w:val="NoSpacing"/>
        <w:jc w:val="center"/>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O’zbegim, jon o’zbegim. </w:t>
      </w:r>
      <w:r w:rsidRPr="00E906DE">
        <w:rPr>
          <w:rFonts w:ascii="Times New Roman" w:hAnsi="Times New Roman"/>
          <w:i/>
          <w:iCs/>
          <w:color w:val="000000"/>
          <w:sz w:val="24"/>
          <w:szCs w:val="24"/>
          <w:lang w:val="uz-Cyrl-UZ"/>
        </w:rPr>
        <w:t>(E. Vohidov)</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26-mashq.</w:t>
      </w:r>
      <w:r w:rsidRPr="00E906DE">
        <w:rPr>
          <w:rFonts w:ascii="Times New Roman" w:hAnsi="Times New Roman"/>
          <w:color w:val="000000"/>
          <w:sz w:val="24"/>
          <w:szCs w:val="24"/>
          <w:lang w:val="uz-Cyrl-UZ"/>
        </w:rPr>
        <w:t xml:space="preserve"> Matnni o’qing. Kirish so’zlarni aniqlang. Ularda ishlatilgan tinish belgilarining qo’yilish sababini izohlang.1. Axir, oriyat o’zbekning vijdoni emasmi? </w:t>
      </w:r>
      <w:r w:rsidRPr="00E906DE">
        <w:rPr>
          <w:rFonts w:ascii="Times New Roman" w:hAnsi="Times New Roman"/>
          <w:i/>
          <w:iCs/>
          <w:color w:val="000000"/>
          <w:sz w:val="24"/>
          <w:szCs w:val="24"/>
          <w:lang w:val="uz-Cyrl-UZ"/>
        </w:rPr>
        <w:t xml:space="preserve">(P. Qodirov) 2. </w:t>
      </w:r>
      <w:r w:rsidRPr="00E906DE">
        <w:rPr>
          <w:rFonts w:ascii="Times New Roman" w:hAnsi="Times New Roman"/>
          <w:color w:val="000000"/>
          <w:sz w:val="24"/>
          <w:szCs w:val="24"/>
          <w:lang w:val="uz-Cyrl-UZ"/>
        </w:rPr>
        <w:t xml:space="preserve">Ayol kishiga, avvalo, ona deb qarasak, hammasi joy-joyiga tushadi. </w:t>
      </w:r>
      <w:r w:rsidRPr="00E906DE">
        <w:rPr>
          <w:rFonts w:ascii="Times New Roman" w:hAnsi="Times New Roman"/>
          <w:i/>
          <w:iCs/>
          <w:color w:val="000000"/>
          <w:sz w:val="24"/>
          <w:szCs w:val="24"/>
          <w:lang w:val="uz-Cyrl-UZ"/>
        </w:rPr>
        <w:t xml:space="preserve">(O. Yoqubov) </w:t>
      </w:r>
      <w:r w:rsidRPr="00E906DE">
        <w:rPr>
          <w:rFonts w:ascii="Times New Roman" w:hAnsi="Times New Roman"/>
          <w:color w:val="000000"/>
          <w:sz w:val="24"/>
          <w:szCs w:val="24"/>
          <w:lang w:val="uz-Cyrl-UZ"/>
        </w:rPr>
        <w:t xml:space="preserve">3. Komila, nihoyat, tavakkaliga bir qovunni uzdi-da, hidlab olib chiqdi.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4. Umuman, odam bolasi tug’ilibdiki, nimanidir himoya qilib yashaydi. </w:t>
      </w:r>
      <w:r w:rsidRPr="00E906DE">
        <w:rPr>
          <w:rFonts w:ascii="Times New Roman" w:hAnsi="Times New Roman"/>
          <w:i/>
          <w:iCs/>
          <w:color w:val="000000"/>
          <w:sz w:val="24"/>
          <w:szCs w:val="24"/>
          <w:lang w:val="uz-Cyrl-UZ"/>
        </w:rPr>
        <w:t xml:space="preserve">(A. Oripov) </w:t>
      </w:r>
      <w:r w:rsidRPr="00E906DE">
        <w:rPr>
          <w:rFonts w:ascii="Times New Roman" w:hAnsi="Times New Roman"/>
          <w:color w:val="000000"/>
          <w:sz w:val="24"/>
          <w:szCs w:val="24"/>
          <w:lang w:val="uz-Cyrl-UZ"/>
        </w:rPr>
        <w:t xml:space="preserve">5. Xullas, qars ikki qo’ldan chiqadi. </w:t>
      </w:r>
      <w:r w:rsidRPr="00E906DE">
        <w:rPr>
          <w:rFonts w:ascii="Times New Roman" w:hAnsi="Times New Roman"/>
          <w:i/>
          <w:iCs/>
          <w:color w:val="000000"/>
          <w:sz w:val="24"/>
          <w:szCs w:val="24"/>
          <w:lang w:val="uz-Cyrl-UZ"/>
        </w:rPr>
        <w:t xml:space="preserve">(R. Ibrohimova) </w:t>
      </w:r>
      <w:r w:rsidRPr="00E906DE">
        <w:rPr>
          <w:rFonts w:ascii="Times New Roman" w:hAnsi="Times New Roman"/>
          <w:color w:val="000000"/>
          <w:sz w:val="24"/>
          <w:szCs w:val="24"/>
          <w:lang w:val="uz-Cyrl-UZ"/>
        </w:rPr>
        <w:t xml:space="preserve">6. Kuchli shovqin nafaqat katta yoshdagi kishilar, shuningdek, o’quvchilar faoliyatiga ham zarar keltiradi. </w:t>
      </w:r>
      <w:r w:rsidRPr="00E906DE">
        <w:rPr>
          <w:rFonts w:ascii="Times New Roman" w:hAnsi="Times New Roman"/>
          <w:i/>
          <w:iCs/>
          <w:color w:val="000000"/>
          <w:sz w:val="24"/>
          <w:szCs w:val="24"/>
          <w:lang w:val="uz-Cyrl-UZ"/>
        </w:rPr>
        <w:t>(M. Saidov)</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27-mashq</w:t>
      </w:r>
      <w:r w:rsidRPr="00E906DE">
        <w:rPr>
          <w:rFonts w:ascii="Times New Roman" w:hAnsi="Times New Roman"/>
          <w:color w:val="000000"/>
          <w:sz w:val="24"/>
          <w:szCs w:val="24"/>
          <w:lang w:val="uz-Cyrl-UZ"/>
        </w:rPr>
        <w:t>. She’riy parchani o’qing. Undalma va kirish so’zlarni aniqlab, tinish belgilarining qo’yilishini tushuntiring. She’rdagi g’oya haqida gapiring.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Ona tilim, sen borsan, shaksiz, Bulbul kuyin she’rga solaman. Sen yo’qolgan kuning, shubhasiz, Men ham to’ti bo’lib qolaman. </w:t>
      </w:r>
      <w:r w:rsidRPr="00E906DE">
        <w:rPr>
          <w:rFonts w:ascii="Times New Roman" w:hAnsi="Times New Roman"/>
          <w:i/>
          <w:iCs/>
          <w:color w:val="000000"/>
          <w:sz w:val="24"/>
          <w:szCs w:val="24"/>
          <w:lang w:val="uz-Cyrl-UZ"/>
        </w:rPr>
        <w:t>(A. Oripov)</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28-mashq.</w:t>
      </w:r>
      <w:r w:rsidRPr="00E906DE">
        <w:rPr>
          <w:rFonts w:ascii="Times New Roman" w:hAnsi="Times New Roman"/>
          <w:color w:val="000000"/>
          <w:sz w:val="24"/>
          <w:szCs w:val="24"/>
          <w:lang w:val="uz-Cyrl-UZ"/>
        </w:rPr>
        <w:t xml:space="preserve"> Boshqotirmani to’g’ri yechsangiz, gaplarda tushirib qoldirilgan undalma va kirish so’zlarni topasiz.</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 , Azizxon polvon ishlaydigan joyni ko’rsatib qo’ymaysanmi? - dedi Ummatali yalingandek. </w:t>
      </w:r>
      <w:r w:rsidRPr="00E906DE">
        <w:rPr>
          <w:rFonts w:ascii="Times New Roman" w:hAnsi="Times New Roman"/>
          <w:i/>
          <w:iCs/>
          <w:color w:val="000000"/>
          <w:sz w:val="24"/>
          <w:szCs w:val="24"/>
          <w:lang w:val="uz-Cyrl-UZ"/>
        </w:rPr>
        <w:t xml:space="preserve">(Said Ahmad) 2. </w:t>
      </w:r>
      <w:r w:rsidRPr="00E906DE">
        <w:rPr>
          <w:rFonts w:ascii="Times New Roman" w:hAnsi="Times New Roman"/>
          <w:color w:val="000000"/>
          <w:sz w:val="24"/>
          <w:szCs w:val="24"/>
          <w:lang w:val="uz-Cyrl-UZ"/>
        </w:rPr>
        <w:t xml:space="preserve">Sen charchading, ..., manavi tol tagida o’tirib tur, men o’g’lingni topib kelay. </w:t>
      </w:r>
      <w:r w:rsidRPr="00E906DE">
        <w:rPr>
          <w:rFonts w:ascii="Times New Roman" w:hAnsi="Times New Roman"/>
          <w:i/>
          <w:iCs/>
          <w:color w:val="000000"/>
          <w:sz w:val="24"/>
          <w:szCs w:val="24"/>
          <w:lang w:val="uz-Cyrl-UZ"/>
        </w:rPr>
        <w:t xml:space="preserve">(Said Ahmad) </w:t>
      </w:r>
      <w:r w:rsidRPr="00E906DE">
        <w:rPr>
          <w:rFonts w:ascii="Times New Roman" w:hAnsi="Times New Roman"/>
          <w:color w:val="000000"/>
          <w:sz w:val="24"/>
          <w:szCs w:val="24"/>
          <w:lang w:val="uz-Cyrl-UZ"/>
        </w:rPr>
        <w:t xml:space="preserve">3. ... , rejadagi ishlarimizni bajarib bo’ldik. 4. ... , siz Aziz polvonning dadasimisiz? Darrov tanidim. </w:t>
      </w:r>
      <w:r w:rsidRPr="00E906DE">
        <w:rPr>
          <w:rFonts w:ascii="Times New Roman" w:hAnsi="Times New Roman"/>
          <w:i/>
          <w:iCs/>
          <w:color w:val="000000"/>
          <w:sz w:val="24"/>
          <w:szCs w:val="24"/>
          <w:lang w:val="uz-Cyrl-UZ"/>
        </w:rPr>
        <w:t xml:space="preserve">(Said Ahmad) </w:t>
      </w:r>
      <w:r w:rsidRPr="00E906DE">
        <w:rPr>
          <w:rFonts w:ascii="Times New Roman" w:hAnsi="Times New Roman"/>
          <w:color w:val="000000"/>
          <w:sz w:val="24"/>
          <w:szCs w:val="24"/>
          <w:lang w:val="uz-Cyrl-UZ"/>
        </w:rPr>
        <w:t>5. ... , men kitobni o’qib bo’ldim.</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29-mashq.</w:t>
      </w:r>
      <w:r w:rsidRPr="00E906DE">
        <w:rPr>
          <w:rFonts w:ascii="Times New Roman" w:hAnsi="Times New Roman"/>
          <w:color w:val="000000"/>
          <w:sz w:val="24"/>
          <w:szCs w:val="24"/>
          <w:lang w:val="uz-Cyrl-UZ"/>
        </w:rPr>
        <w:t xml:space="preserve"> Undalmalar va kirish so’zlarni toping, tinish belgilarining ishlatilishini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Yurtim, dalalaring bebaho, tuprog’ing tabarruk. (</w:t>
      </w:r>
      <w:r w:rsidRPr="00E906DE">
        <w:rPr>
          <w:rFonts w:ascii="Times New Roman" w:hAnsi="Times New Roman"/>
          <w:i/>
          <w:iCs/>
          <w:color w:val="000000"/>
          <w:sz w:val="24"/>
          <w:szCs w:val="24"/>
          <w:lang w:val="uz-Cyrl-UZ"/>
        </w:rPr>
        <w:t xml:space="preserve">Tog’ay Murod) </w:t>
      </w:r>
      <w:r w:rsidRPr="00E906DE">
        <w:rPr>
          <w:rFonts w:ascii="Times New Roman" w:hAnsi="Times New Roman"/>
          <w:color w:val="000000"/>
          <w:sz w:val="24"/>
          <w:szCs w:val="24"/>
          <w:lang w:val="uz-Cyrl-UZ"/>
        </w:rPr>
        <w:t xml:space="preserve">2. Kamol, Kamoljon, uxlab qoldingmi? Kel, o’g’lim, ovqating sovib qoldi. </w:t>
      </w:r>
      <w:r w:rsidRPr="00E906DE">
        <w:rPr>
          <w:rFonts w:ascii="Times New Roman" w:hAnsi="Times New Roman"/>
          <w:i/>
          <w:iCs/>
          <w:color w:val="000000"/>
          <w:sz w:val="24"/>
          <w:szCs w:val="24"/>
          <w:lang w:val="uz-Cyrl-UZ"/>
        </w:rPr>
        <w:t xml:space="preserve">(S. Abdullayeva) </w:t>
      </w:r>
      <w:r w:rsidRPr="00E906DE">
        <w:rPr>
          <w:rFonts w:ascii="Times New Roman" w:hAnsi="Times New Roman"/>
          <w:color w:val="000000"/>
          <w:sz w:val="24"/>
          <w:szCs w:val="24"/>
          <w:lang w:val="uz-Cyrl-UZ"/>
        </w:rPr>
        <w:t xml:space="preserve">3. Bu vidolashuv, ayniqsa, Ulug’bekka qattiq ta’sir qildi. </w:t>
      </w:r>
      <w:r w:rsidRPr="00E906DE">
        <w:rPr>
          <w:rFonts w:ascii="Times New Roman" w:hAnsi="Times New Roman"/>
          <w:i/>
          <w:iCs/>
          <w:color w:val="000000"/>
          <w:sz w:val="24"/>
          <w:szCs w:val="24"/>
          <w:lang w:val="uz-Cyrl-UZ"/>
        </w:rPr>
        <w:t xml:space="preserve">(B. Ahmedov) </w:t>
      </w:r>
      <w:r w:rsidRPr="00E906DE">
        <w:rPr>
          <w:rFonts w:ascii="Times New Roman" w:hAnsi="Times New Roman"/>
          <w:color w:val="000000"/>
          <w:sz w:val="24"/>
          <w:szCs w:val="24"/>
          <w:lang w:val="uz-Cyrl-UZ"/>
        </w:rPr>
        <w:t xml:space="preserve">4. O’zimning bulbulim, nega to’xtab qolding, bulbuljon? </w:t>
      </w:r>
      <w:r w:rsidRPr="00E906DE">
        <w:rPr>
          <w:rFonts w:ascii="Times New Roman" w:hAnsi="Times New Roman"/>
          <w:i/>
          <w:iCs/>
          <w:color w:val="000000"/>
          <w:sz w:val="24"/>
          <w:szCs w:val="24"/>
          <w:lang w:val="uz-Cyrl-UZ"/>
        </w:rPr>
        <w:t xml:space="preserve">(Yo’ldosh Sulaymon) </w:t>
      </w:r>
      <w:r w:rsidRPr="00E906DE">
        <w:rPr>
          <w:rFonts w:ascii="Times New Roman" w:hAnsi="Times New Roman"/>
          <w:color w:val="000000"/>
          <w:sz w:val="24"/>
          <w:szCs w:val="24"/>
          <w:lang w:val="uz-Cyrl-UZ"/>
        </w:rPr>
        <w:t xml:space="preserve">5. Afsuski, hayotimizda o’zgarishlarga to’g’anoq bo’layotgan kimsalar hamon uchramoqda. </w:t>
      </w:r>
      <w:r w:rsidRPr="00E906DE">
        <w:rPr>
          <w:rFonts w:ascii="Times New Roman" w:hAnsi="Times New Roman"/>
          <w:i/>
          <w:iCs/>
          <w:color w:val="000000"/>
          <w:sz w:val="24"/>
          <w:szCs w:val="24"/>
          <w:lang w:val="uz-Cyrl-UZ"/>
        </w:rPr>
        <w:t xml:space="preserve">(E. Vohidov) </w:t>
      </w:r>
      <w:r w:rsidRPr="00E906DE">
        <w:rPr>
          <w:rFonts w:ascii="Times New Roman" w:hAnsi="Times New Roman"/>
          <w:color w:val="000000"/>
          <w:sz w:val="24"/>
          <w:szCs w:val="24"/>
          <w:lang w:val="uz-Cyrl-UZ"/>
        </w:rPr>
        <w:t xml:space="preserve">6. Yaxshi, bolam, yaxshi! Ko’pning nazaridan qolma. </w:t>
      </w:r>
      <w:r w:rsidRPr="00E906DE">
        <w:rPr>
          <w:rFonts w:ascii="Times New Roman" w:hAnsi="Times New Roman"/>
          <w:i/>
          <w:iCs/>
          <w:color w:val="000000"/>
          <w:sz w:val="24"/>
          <w:szCs w:val="24"/>
          <w:lang w:val="uz-Cyrl-UZ"/>
        </w:rPr>
        <w:t>(Shuhrat)</w:t>
      </w:r>
    </w:p>
    <w:p w:rsidR="008E71D0" w:rsidRPr="00E906DE" w:rsidRDefault="008E71D0" w:rsidP="00E906DE">
      <w:pPr>
        <w:pStyle w:val="NoSpacing"/>
        <w:rPr>
          <w:rFonts w:ascii="Times New Roman" w:hAnsi="Times New Roman"/>
          <w:color w:val="000000"/>
          <w:sz w:val="24"/>
          <w:szCs w:val="24"/>
          <w:lang w:val="uz-Cyrl-UZ"/>
        </w:rPr>
      </w:pPr>
      <w:r w:rsidRPr="00891666">
        <w:rPr>
          <w:rFonts w:ascii="Times New Roman" w:hAnsi="Times New Roman"/>
          <w:b/>
          <w:color w:val="000000"/>
          <w:sz w:val="24"/>
          <w:szCs w:val="24"/>
          <w:lang w:val="uz-Cyrl-UZ"/>
        </w:rPr>
        <w:t>31-mashq.</w:t>
      </w:r>
      <w:r w:rsidRPr="00E906DE">
        <w:rPr>
          <w:rFonts w:ascii="Times New Roman" w:hAnsi="Times New Roman"/>
          <w:color w:val="000000"/>
          <w:sz w:val="24"/>
          <w:szCs w:val="24"/>
          <w:lang w:val="uz-Cyrl-UZ"/>
        </w:rPr>
        <w:t xml:space="preserve"> Matnni ko’chiring, kirish so’zlarni toping, ma’nolarini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Menga shu yer yoqadi. Maqtanyapti demang, cho’l yaxshi! Haqiqatan, bu maqtanish emas, kelajakka dadil intilayotgan qalbning o’z hayotidan mamnunligi ifodasi, xolos.</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Yaqin yillarda bu tevarak-atrofda o’zlashtirilmagan yer qolmaydi. Yaxshisi, yana keling, o’zingiz ko’rasiz, — dedi meni kuzatib qolarkan Tursunoy. Quvonchlarimni, mehrimni yashirolmadim.</w:t>
      </w:r>
    </w:p>
    <w:p w:rsidR="008E71D0" w:rsidRPr="008B6B38"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 Men sizlarni yaxshi ko’rib qoldim. Albatta, albatta, yana huzuringizga kelaman. Yana ko’rishguncha, — dedim sekin... </w:t>
      </w:r>
      <w:r w:rsidRPr="00E906DE">
        <w:rPr>
          <w:rFonts w:ascii="Times New Roman" w:hAnsi="Times New Roman"/>
          <w:i/>
          <w:iCs/>
          <w:color w:val="000000"/>
          <w:sz w:val="24"/>
          <w:szCs w:val="24"/>
          <w:lang w:val="uz-Cyrl-UZ"/>
        </w:rPr>
        <w:t>(M. Ulug’ova</w:t>
      </w:r>
      <w:r w:rsidRPr="008B6B38">
        <w:rPr>
          <w:rFonts w:ascii="Times New Roman" w:hAnsi="Times New Roman"/>
          <w:i/>
          <w:iCs/>
          <w:color w:val="000000"/>
          <w:sz w:val="24"/>
          <w:szCs w:val="24"/>
          <w:lang w:val="uz-Cyrl-UZ"/>
        </w:rPr>
        <w:t>)</w:t>
      </w:r>
    </w:p>
    <w:p w:rsidR="008E71D0" w:rsidRPr="00E906DE" w:rsidRDefault="008E71D0" w:rsidP="008B6B38">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8B6B38">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8B6B38">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Default="008E71D0" w:rsidP="00E906DE">
      <w:pPr>
        <w:pStyle w:val="NoSpacing"/>
        <w:rPr>
          <w:rFonts w:ascii="Times New Roman" w:hAnsi="Times New Roman"/>
          <w:spacing w:val="-4"/>
          <w:sz w:val="24"/>
          <w:szCs w:val="24"/>
          <w:lang w:val="en-US"/>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Pr="001B3C8C" w:rsidRDefault="008E71D0" w:rsidP="00E906DE">
      <w:pPr>
        <w:pStyle w:val="NoSpacing"/>
        <w:rPr>
          <w:rFonts w:ascii="Times New Roman" w:hAnsi="Times New Roman"/>
          <w:spacing w:val="-4"/>
          <w:sz w:val="24"/>
          <w:szCs w:val="24"/>
          <w:lang w:val="en-US"/>
        </w:rPr>
      </w:pP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Pr>
          <w:rFonts w:ascii="Times New Roman" w:hAnsi="Times New Roman"/>
          <w:sz w:val="24"/>
          <w:szCs w:val="24"/>
          <w:lang w:val="en-US"/>
        </w:rPr>
        <w:t>I CHORAK</w:t>
      </w:r>
    </w:p>
    <w:p w:rsidR="008E71D0" w:rsidRPr="0013417E" w:rsidRDefault="008E71D0" w:rsidP="0013417E">
      <w:pPr>
        <w:pStyle w:val="NoSpacing"/>
        <w:rPr>
          <w:rFonts w:ascii="Times New Roman" w:hAnsi="Times New Roman"/>
          <w:color w:val="000000"/>
          <w:sz w:val="24"/>
          <w:szCs w:val="24"/>
          <w:lang w:val="uz-Cyrl-UZ"/>
        </w:rPr>
      </w:pPr>
      <w:r>
        <w:rPr>
          <w:rFonts w:ascii="Times New Roman" w:hAnsi="Times New Roman"/>
          <w:i/>
          <w:iCs/>
          <w:color w:val="000000"/>
          <w:sz w:val="24"/>
          <w:szCs w:val="24"/>
          <w:lang w:val="en-US"/>
        </w:rPr>
        <w:t xml:space="preserve">Mavzu: </w:t>
      </w:r>
      <w:r w:rsidRPr="00E906DE">
        <w:rPr>
          <w:rFonts w:ascii="Times New Roman" w:hAnsi="Times New Roman"/>
          <w:color w:val="000000"/>
          <w:sz w:val="24"/>
          <w:szCs w:val="24"/>
          <w:u w:val="single"/>
          <w:lang w:val="uz-Cyrl-UZ"/>
        </w:rPr>
        <w:t>6-dars SODDA VA QO'SHMA GAPLAR</w:t>
      </w:r>
      <w:r>
        <w:rPr>
          <w:rFonts w:ascii="Times New Roman" w:hAnsi="Times New Roman"/>
          <w:color w:val="000000"/>
          <w:sz w:val="24"/>
          <w:szCs w:val="24"/>
          <w:lang w:val="uz-Cyrl-UZ"/>
        </w:rPr>
        <w:t xml:space="preserve">   </w:t>
      </w:r>
      <w:r w:rsidRPr="00E906DE">
        <w:rPr>
          <w:rFonts w:ascii="Times New Roman" w:hAnsi="Times New Roman"/>
          <w:color w:val="000000"/>
          <w:sz w:val="24"/>
          <w:szCs w:val="24"/>
          <w:u w:val="single"/>
          <w:lang w:val="uz-Cyrl-UZ"/>
        </w:rPr>
        <w:t>TAKRORLASH</w:t>
      </w:r>
    </w:p>
    <w:p w:rsidR="008E71D0" w:rsidRPr="0013417E" w:rsidRDefault="008E71D0" w:rsidP="001B3C8C">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Pr="00891666" w:rsidRDefault="008E71D0" w:rsidP="00C2102F">
      <w:pPr>
        <w:pStyle w:val="NoSpacing"/>
        <w:rPr>
          <w:rFonts w:ascii="Times New Roman" w:hAnsi="Times New Roman"/>
          <w:i/>
          <w:iCs/>
          <w:sz w:val="24"/>
          <w:szCs w:val="24"/>
          <w:lang w:val="it-IT"/>
        </w:rPr>
      </w:pPr>
      <w:r>
        <w:rPr>
          <w:rFonts w:ascii="Times New Roman" w:hAnsi="Times New Roman"/>
          <w:sz w:val="24"/>
          <w:szCs w:val="24"/>
          <w:lang w:val="uz-Cyrl-UZ"/>
        </w:rPr>
        <w:t xml:space="preserve"> </w:t>
      </w:r>
      <w:r w:rsidRPr="00E906DE">
        <w:rPr>
          <w:rFonts w:ascii="Times New Roman" w:hAnsi="Times New Roman"/>
          <w:i/>
          <w:iCs/>
          <w:sz w:val="24"/>
          <w:szCs w:val="24"/>
          <w:lang w:val="en-US"/>
        </w:rPr>
        <w:t xml:space="preserve">  </w:t>
      </w:r>
      <w:r w:rsidRPr="00891666">
        <w:rPr>
          <w:rFonts w:ascii="Times New Roman" w:hAnsi="Times New Roman"/>
          <w:b/>
          <w:i/>
          <w:iCs/>
          <w:sz w:val="24"/>
          <w:szCs w:val="24"/>
          <w:lang w:val="en-US"/>
        </w:rPr>
        <w:t>III. Yangi mavzu</w:t>
      </w:r>
      <w:r>
        <w:rPr>
          <w:rFonts w:ascii="Times New Roman" w:hAnsi="Times New Roman"/>
          <w:b/>
          <w:i/>
          <w:iCs/>
          <w:sz w:val="24"/>
          <w:szCs w:val="24"/>
          <w:lang w:val="en-US"/>
        </w:rPr>
        <w:t xml:space="preserve"> bayoni : Topshiriqlar ustida ishlash: </w:t>
      </w:r>
    </w:p>
    <w:p w:rsidR="008E71D0" w:rsidRPr="00C2102F" w:rsidRDefault="008E71D0" w:rsidP="00E906DE">
      <w:pPr>
        <w:pStyle w:val="NoSpacing"/>
        <w:rPr>
          <w:rFonts w:ascii="Times New Roman" w:hAnsi="Times New Roman"/>
          <w:color w:val="000000"/>
          <w:sz w:val="26"/>
          <w:szCs w:val="26"/>
          <w:lang w:val="en-US"/>
        </w:rPr>
      </w:pPr>
      <w:r w:rsidRPr="00993B33">
        <w:rPr>
          <w:rFonts w:ascii="Times New Roman" w:hAnsi="Times New Roman"/>
          <w:b/>
          <w:color w:val="000000"/>
          <w:sz w:val="26"/>
          <w:szCs w:val="26"/>
          <w:lang w:val="it-IT"/>
        </w:rPr>
        <w:t xml:space="preserve">1- </w:t>
      </w:r>
      <w:r w:rsidRPr="00C2102F">
        <w:rPr>
          <w:rFonts w:ascii="Times New Roman" w:hAnsi="Times New Roman"/>
          <w:b/>
          <w:color w:val="000000"/>
          <w:sz w:val="26"/>
          <w:szCs w:val="26"/>
          <w:lang w:val="uz-Cyrl-UZ"/>
        </w:rPr>
        <w:t>Topshiriq.</w:t>
      </w:r>
      <w:r w:rsidRPr="00C2102F">
        <w:rPr>
          <w:rFonts w:ascii="Times New Roman" w:hAnsi="Times New Roman"/>
          <w:color w:val="000000"/>
          <w:sz w:val="26"/>
          <w:szCs w:val="26"/>
          <w:lang w:val="uz-Cyrl-UZ"/>
        </w:rPr>
        <w:t xml:space="preserve">   Berilgan gaplarni ko’chiring.   </w:t>
      </w:r>
      <w:r w:rsidRPr="00C2102F">
        <w:rPr>
          <w:rFonts w:ascii="Times New Roman" w:hAnsi="Times New Roman"/>
          <w:i/>
          <w:iCs/>
          <w:color w:val="000000"/>
          <w:sz w:val="26"/>
          <w:szCs w:val="26"/>
          <w:lang w:val="uz-Cyrl-UZ"/>
        </w:rPr>
        <w:t xml:space="preserve">1. Jaloliddin Manguberdi mo‘g‘ul bosqinchilariga qarshi kurashda jasorati tufayli buyuk vatanparvar va milliy qahramon sifatida Sharq-u G’arbda </w:t>
      </w:r>
      <w:r w:rsidRPr="00C2102F">
        <w:rPr>
          <w:rFonts w:ascii="Times New Roman" w:hAnsi="Times New Roman"/>
          <w:i/>
          <w:iCs/>
          <w:color w:val="000000"/>
          <w:sz w:val="26"/>
          <w:szCs w:val="26"/>
          <w:vertAlign w:val="subscript"/>
          <w:lang w:val="uz-Cyrl-UZ"/>
        </w:rPr>
        <w:t xml:space="preserve"> </w:t>
      </w:r>
      <w:r w:rsidRPr="00C2102F">
        <w:rPr>
          <w:rFonts w:ascii="Times New Roman" w:hAnsi="Times New Roman"/>
          <w:i/>
          <w:iCs/>
          <w:color w:val="000000"/>
          <w:sz w:val="26"/>
          <w:szCs w:val="26"/>
          <w:lang w:val="uz-Cyrl-UZ"/>
        </w:rPr>
        <w:t>dong taratdi. (B.Ahmedov) 2. Quvonarlisi shundaki, Fitratning kitobi yangi milliy musiqashunosligimizga asos soldi. (R. Inog’omov)</w:t>
      </w:r>
    </w:p>
    <w:p w:rsidR="008E71D0" w:rsidRPr="00C2102F" w:rsidRDefault="008E71D0" w:rsidP="00026F4A">
      <w:pPr>
        <w:pStyle w:val="NoSpacing"/>
        <w:numPr>
          <w:ilvl w:val="0"/>
          <w:numId w:val="2"/>
        </w:numPr>
        <w:rPr>
          <w:rFonts w:ascii="Times New Roman" w:hAnsi="Times New Roman"/>
          <w:b/>
          <w:color w:val="000000"/>
          <w:sz w:val="26"/>
          <w:szCs w:val="26"/>
          <w:lang w:val="uz-Cyrl-UZ"/>
        </w:rPr>
      </w:pPr>
      <w:r w:rsidRPr="00C2102F">
        <w:rPr>
          <w:rFonts w:ascii="Times New Roman" w:hAnsi="Times New Roman"/>
          <w:b/>
          <w:color w:val="000000"/>
          <w:sz w:val="26"/>
          <w:szCs w:val="26"/>
          <w:lang w:val="uz-Cyrl-UZ"/>
        </w:rPr>
        <w:t>Bilib oling. Bitta kesimlik belgisiga, mazmuniy va ohang  tugalligiga ega bo’lgan gap sodda, ikki yoki undan ortiq sodda gapning o’zaro grammatik va mazmuniy munosabatidan tashkil topgan va ohang tugalligiga ega bo’lgan butunlik qo’shma gap sanaladi.</w:t>
      </w:r>
    </w:p>
    <w:p w:rsidR="008E71D0" w:rsidRPr="00C2102F" w:rsidRDefault="008E71D0" w:rsidP="00026F4A">
      <w:pPr>
        <w:pStyle w:val="NoSpacing"/>
        <w:numPr>
          <w:ilvl w:val="0"/>
          <w:numId w:val="2"/>
        </w:numPr>
        <w:rPr>
          <w:rFonts w:ascii="Times New Roman" w:hAnsi="Times New Roman"/>
          <w:b/>
          <w:color w:val="000000"/>
          <w:sz w:val="26"/>
          <w:szCs w:val="26"/>
          <w:lang w:val="uz-Cyrl-UZ"/>
        </w:rPr>
      </w:pPr>
      <w:r w:rsidRPr="00C2102F">
        <w:rPr>
          <w:rFonts w:ascii="Times New Roman" w:hAnsi="Times New Roman"/>
          <w:b/>
          <w:color w:val="000000"/>
          <w:sz w:val="26"/>
          <w:szCs w:val="26"/>
          <w:lang w:val="uz-Cyrl-UZ"/>
        </w:rPr>
        <w:t>Eslab qoling. Gap uchun muhim belgi kesim</w:t>
      </w:r>
      <w:r w:rsidRPr="00C2102F">
        <w:rPr>
          <w:rFonts w:ascii="Times New Roman" w:hAnsi="Times New Roman"/>
          <w:b/>
          <w:color w:val="000000"/>
          <w:sz w:val="26"/>
          <w:szCs w:val="26"/>
          <w:lang w:val="en-US"/>
        </w:rPr>
        <w:t>l</w:t>
      </w:r>
      <w:r w:rsidRPr="00C2102F">
        <w:rPr>
          <w:rFonts w:ascii="Times New Roman" w:hAnsi="Times New Roman"/>
          <w:b/>
          <w:color w:val="000000"/>
          <w:sz w:val="26"/>
          <w:szCs w:val="26"/>
          <w:lang w:val="uz-Cyrl-UZ"/>
        </w:rPr>
        <w:t>ikdir. Kesimlik belgisining miqdori gaplarni sodda va qo’shma gaplarga ajratishga asos bo’ladi.</w:t>
      </w:r>
    </w:p>
    <w:p w:rsidR="008E71D0" w:rsidRPr="00C2102F" w:rsidRDefault="008E71D0" w:rsidP="00E906DE">
      <w:pPr>
        <w:pStyle w:val="NoSpacing"/>
        <w:rPr>
          <w:rFonts w:ascii="Times New Roman" w:hAnsi="Times New Roman"/>
          <w:color w:val="000000"/>
          <w:sz w:val="26"/>
          <w:szCs w:val="26"/>
          <w:lang w:val="uz-Cyrl-UZ"/>
        </w:rPr>
      </w:pPr>
      <w:r w:rsidRPr="00C2102F">
        <w:rPr>
          <w:rFonts w:ascii="Times New Roman" w:hAnsi="Times New Roman"/>
          <w:b/>
          <w:color w:val="000000"/>
          <w:sz w:val="26"/>
          <w:szCs w:val="26"/>
          <w:lang w:val="uz-Cyrl-UZ"/>
        </w:rPr>
        <w:t>33-mashq</w:t>
      </w:r>
      <w:r w:rsidRPr="00C2102F">
        <w:rPr>
          <w:rFonts w:ascii="Times New Roman" w:hAnsi="Times New Roman"/>
          <w:color w:val="000000"/>
          <w:sz w:val="26"/>
          <w:szCs w:val="26"/>
          <w:lang w:val="uz-Cyrl-UZ"/>
        </w:rPr>
        <w:t>. Matnni o’qing. Avval sodda gaplarni, so’ng qo’shma gaplarni ko’chiring. Ularning o’zaro farqini ayting.</w:t>
      </w:r>
    </w:p>
    <w:p w:rsidR="008E71D0" w:rsidRPr="00993B33" w:rsidRDefault="008E71D0" w:rsidP="00E906DE">
      <w:pPr>
        <w:pStyle w:val="NoSpacing"/>
        <w:rPr>
          <w:rFonts w:ascii="Times New Roman" w:hAnsi="Times New Roman"/>
          <w:color w:val="000000"/>
          <w:sz w:val="26"/>
          <w:szCs w:val="26"/>
          <w:lang w:val="uz-Cyrl-UZ"/>
        </w:rPr>
      </w:pPr>
      <w:r w:rsidRPr="00C2102F">
        <w:rPr>
          <w:rFonts w:ascii="Times New Roman" w:hAnsi="Times New Roman"/>
          <w:color w:val="000000"/>
          <w:sz w:val="26"/>
          <w:szCs w:val="26"/>
          <w:lang w:val="uz-Cyrl-UZ"/>
        </w:rPr>
        <w:t>Odam borki, f</w:t>
      </w:r>
      <w:r w:rsidRPr="00C2102F">
        <w:rPr>
          <w:rFonts w:ascii="Times New Roman" w:hAnsi="Times New Roman"/>
          <w:color w:val="000000"/>
          <w:sz w:val="26"/>
          <w:szCs w:val="26"/>
          <w:lang w:val="en-US"/>
        </w:rPr>
        <w:t>i</w:t>
      </w:r>
      <w:r w:rsidRPr="00C2102F">
        <w:rPr>
          <w:rFonts w:ascii="Times New Roman" w:hAnsi="Times New Roman"/>
          <w:color w:val="000000"/>
          <w:sz w:val="26"/>
          <w:szCs w:val="26"/>
          <w:lang w:val="uz-Cyrl-UZ"/>
        </w:rPr>
        <w:t xml:space="preserve">kr yuritish qobiliyatiga ega. </w:t>
      </w:r>
      <w:r w:rsidRPr="00C2102F">
        <w:rPr>
          <w:rFonts w:ascii="Times New Roman" w:hAnsi="Times New Roman"/>
          <w:i/>
          <w:iCs/>
          <w:color w:val="000000"/>
          <w:sz w:val="26"/>
          <w:szCs w:val="26"/>
          <w:lang w:val="uz-Cyrl-UZ"/>
        </w:rPr>
        <w:t xml:space="preserve">Mutafakkir </w:t>
      </w:r>
      <w:r w:rsidRPr="00C2102F">
        <w:rPr>
          <w:rFonts w:ascii="Times New Roman" w:hAnsi="Times New Roman"/>
          <w:color w:val="000000"/>
          <w:sz w:val="26"/>
          <w:szCs w:val="26"/>
          <w:lang w:val="uz-Cyrl-UZ"/>
        </w:rPr>
        <w:t>so’zining o’zagi ham fikrdir, lekin har bir fikr yurita oladigan kishiga nisbatan mutafakkir so’zini qo’llab bo’lmaydi. Yuksak, teran va atroflicha fikr yurita oladigan va ijtimoiy faoliyatidan el-yurtiga naf yetadigan siymolarnigina mutafakkir deyish mumkin, Amir Temur, Husayn Boyqaro va Bobur faoliyatida davlat tafakkuri ustunlik qilgan bo’lsa, Ulug’bek faoliyatida ilmiy tafakkur yetakchi edi.</w:t>
      </w:r>
      <w:r w:rsidRPr="00C2102F">
        <w:rPr>
          <w:rFonts w:ascii="Times New Roman" w:hAnsi="Times New Roman"/>
          <w:i/>
          <w:iCs/>
          <w:color w:val="000000"/>
          <w:sz w:val="26"/>
          <w:szCs w:val="26"/>
          <w:lang w:val="uz-Cyrl-UZ"/>
        </w:rPr>
        <w:t xml:space="preserve"> («Vatan tuyg’usi» kitobidan)</w:t>
      </w:r>
    </w:p>
    <w:p w:rsidR="008E71D0" w:rsidRPr="00C2102F" w:rsidRDefault="008E71D0" w:rsidP="00E906DE">
      <w:pPr>
        <w:pStyle w:val="NoSpacing"/>
        <w:rPr>
          <w:rFonts w:ascii="Times New Roman" w:hAnsi="Times New Roman"/>
          <w:color w:val="000000"/>
          <w:sz w:val="26"/>
          <w:szCs w:val="26"/>
          <w:lang w:val="uz-Cyrl-UZ"/>
        </w:rPr>
      </w:pPr>
      <w:r w:rsidRPr="00C2102F">
        <w:rPr>
          <w:rFonts w:ascii="Times New Roman" w:hAnsi="Times New Roman"/>
          <w:b/>
          <w:color w:val="000000"/>
          <w:sz w:val="26"/>
          <w:szCs w:val="26"/>
          <w:lang w:val="uz-Cyrl-UZ"/>
        </w:rPr>
        <w:t>34-mashq.</w:t>
      </w:r>
      <w:r w:rsidRPr="00C2102F">
        <w:rPr>
          <w:rFonts w:ascii="Times New Roman" w:hAnsi="Times New Roman"/>
          <w:color w:val="000000"/>
          <w:sz w:val="26"/>
          <w:szCs w:val="26"/>
          <w:lang w:val="uz-Cyrl-UZ"/>
        </w:rPr>
        <w:t xml:space="preserve"> Matnni o’qing. Sodda va qo’shma gaplarni aniqlang.</w:t>
      </w:r>
    </w:p>
    <w:p w:rsidR="008E71D0" w:rsidRPr="00C2102F" w:rsidRDefault="008E71D0" w:rsidP="00E906DE">
      <w:pPr>
        <w:pStyle w:val="NoSpacing"/>
        <w:rPr>
          <w:rFonts w:ascii="Times New Roman" w:hAnsi="Times New Roman"/>
          <w:color w:val="000000"/>
          <w:sz w:val="26"/>
          <w:szCs w:val="26"/>
          <w:lang w:val="uz-Cyrl-UZ"/>
        </w:rPr>
      </w:pPr>
      <w:r w:rsidRPr="00C2102F">
        <w:rPr>
          <w:rFonts w:ascii="Times New Roman" w:hAnsi="Times New Roman"/>
          <w:color w:val="000000"/>
          <w:sz w:val="26"/>
          <w:szCs w:val="26"/>
          <w:lang w:val="uz-Cyrl-UZ"/>
        </w:rPr>
        <w:t>Bahrom o’zining go’zal kanizagi Fitna bilan kiyik oviga chiqdi. Ov vaqtida Bahrom bir kiyikni shunday ustalik bilan otadiki, bundan o’zi ham bag’oyat hayratga tushadi. Bahrom kanizagiga ko’z tashlaydi, ammo uning hayratlanmaganligi Bahromni darg’azab etadi. U o’z sarkardasiga kanizakni o’ldirishni topshiradi. Qiz sarkardaga ko’p yolvorib iltijo qiladi, shuning uchun u Fitnani shahardan tashqaridagi hovlisiga eltib qo’yadi. Fitna har kuni u yerda bir buzoqchani zinadan ko’tarib boloxonaga boqqani olib chiqadi. Oradan ma’lum vaqt o’tadi va haligi kichik buzoqcha bahaybat navvosga aylanadi, lekin Fitna odatdagidek uni hech qiyinchiliksiz zinalardan ko’tarib chiqishda davom etaveradi.</w:t>
      </w:r>
    </w:p>
    <w:p w:rsidR="008E71D0" w:rsidRPr="00026F4A" w:rsidRDefault="008E71D0" w:rsidP="00E906DE">
      <w:pPr>
        <w:pStyle w:val="NoSpacing"/>
        <w:rPr>
          <w:rFonts w:ascii="Times New Roman" w:hAnsi="Times New Roman"/>
          <w:color w:val="000000"/>
          <w:sz w:val="26"/>
          <w:szCs w:val="26"/>
          <w:lang w:val="uz-Cyrl-UZ"/>
        </w:rPr>
      </w:pPr>
      <w:r w:rsidRPr="00C2102F">
        <w:rPr>
          <w:rFonts w:ascii="Times New Roman" w:hAnsi="Times New Roman"/>
          <w:color w:val="000000"/>
          <w:sz w:val="26"/>
          <w:szCs w:val="26"/>
          <w:lang w:val="uz-Cyrl-UZ"/>
        </w:rPr>
        <w:t>Bir kuni sarkarda ovdan qaytayotib Bahromni o’z oromgohiga taklif qiladi. Yuqorida aytilgan voqeani o’z ko’zi bilan ko’rgan shoh  hayratga keladi va Fitnani topib uzr so’raydi hamda unga uylanadi.</w:t>
      </w:r>
      <w:r w:rsidRPr="00C2102F">
        <w:rPr>
          <w:rFonts w:ascii="Times New Roman" w:hAnsi="Times New Roman"/>
          <w:i/>
          <w:iCs/>
          <w:color w:val="000000"/>
          <w:sz w:val="26"/>
          <w:szCs w:val="26"/>
          <w:lang w:val="uz-Cyrl-UZ"/>
        </w:rPr>
        <w:t xml:space="preserve"> (Nizomiy)</w:t>
      </w:r>
    </w:p>
    <w:p w:rsidR="008E71D0" w:rsidRPr="00E906DE" w:rsidRDefault="008E71D0" w:rsidP="008B6B38">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8B6B38">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8B6B38">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Pr="00E906DE" w:rsidRDefault="008E71D0" w:rsidP="008B6B38">
      <w:pPr>
        <w:pStyle w:val="NoSpacing"/>
        <w:rPr>
          <w:rFonts w:ascii="Times New Roman" w:hAnsi="Times New Roman"/>
          <w:spacing w:val="-4"/>
          <w:sz w:val="24"/>
          <w:szCs w:val="24"/>
          <w:lang w:val="uz-Cyrl-UZ"/>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Default="008E71D0" w:rsidP="00E906DE">
      <w:pPr>
        <w:pStyle w:val="NoSpacing"/>
        <w:rPr>
          <w:rFonts w:ascii="Times New Roman" w:hAnsi="Times New Roman"/>
          <w:sz w:val="24"/>
          <w:szCs w:val="24"/>
          <w:lang w:val="it-IT"/>
        </w:rPr>
      </w:pPr>
    </w:p>
    <w:p w:rsidR="008E71D0"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w:t>
      </w:r>
      <w:r w:rsidRPr="00993B33">
        <w:rPr>
          <w:rFonts w:ascii="Times New Roman" w:hAnsi="Times New Roman"/>
          <w:sz w:val="24"/>
          <w:szCs w:val="24"/>
          <w:lang w:val="it-IT"/>
        </w:rPr>
        <w:t>___</w:t>
      </w:r>
      <w:r w:rsidRPr="00E906DE">
        <w:rPr>
          <w:rFonts w:ascii="Times New Roman" w:hAnsi="Times New Roman"/>
          <w:sz w:val="24"/>
          <w:szCs w:val="24"/>
          <w:lang w:val="uz-Cyrl-UZ"/>
        </w:rPr>
        <w:t>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DD6881">
        <w:rPr>
          <w:rFonts w:ascii="Times New Roman" w:hAnsi="Times New Roman"/>
          <w:sz w:val="24"/>
          <w:szCs w:val="24"/>
          <w:lang w:val="it-IT"/>
        </w:rPr>
        <w:t>I CHORAK</w:t>
      </w:r>
    </w:p>
    <w:p w:rsidR="008E71D0" w:rsidRPr="0013417E" w:rsidRDefault="008E71D0" w:rsidP="0013417E">
      <w:pPr>
        <w:pStyle w:val="NoSpacing"/>
        <w:rPr>
          <w:rFonts w:ascii="Times New Roman" w:hAnsi="Times New Roman"/>
          <w:color w:val="000000"/>
          <w:sz w:val="24"/>
          <w:szCs w:val="24"/>
          <w:u w:val="single"/>
          <w:lang w:val="uz-Cyrl-UZ"/>
        </w:rPr>
      </w:pPr>
      <w:r w:rsidRPr="00026F4A">
        <w:rPr>
          <w:rFonts w:ascii="Times New Roman" w:hAnsi="Times New Roman"/>
          <w:color w:val="000000"/>
          <w:sz w:val="24"/>
          <w:szCs w:val="24"/>
          <w:u w:val="single"/>
          <w:lang w:val="it-IT"/>
        </w:rPr>
        <w:t xml:space="preserve">Mavzu :  </w:t>
      </w:r>
      <w:r w:rsidRPr="00E906DE">
        <w:rPr>
          <w:rFonts w:ascii="Times New Roman" w:hAnsi="Times New Roman"/>
          <w:color w:val="000000"/>
          <w:sz w:val="24"/>
          <w:szCs w:val="24"/>
          <w:u w:val="single"/>
          <w:lang w:val="uz-Cyrl-UZ"/>
        </w:rPr>
        <w:t>7-dars QO’SHMA GAP QISMLARI VA ULARNI BOG’LOVCHI VOSITALAR</w:t>
      </w:r>
      <w:r>
        <w:rPr>
          <w:rFonts w:ascii="Times New Roman" w:hAnsi="Times New Roman"/>
          <w:color w:val="000000"/>
          <w:sz w:val="24"/>
          <w:szCs w:val="24"/>
          <w:u w:val="single"/>
          <w:lang w:val="uz-Cyrl-UZ"/>
        </w:rPr>
        <w:t xml:space="preserve">  </w:t>
      </w:r>
      <w:r w:rsidRPr="00E906DE">
        <w:rPr>
          <w:rFonts w:ascii="Times New Roman" w:hAnsi="Times New Roman"/>
          <w:color w:val="000000"/>
          <w:sz w:val="24"/>
          <w:szCs w:val="24"/>
          <w:u w:val="single"/>
          <w:lang w:val="uz-Cyrl-UZ"/>
        </w:rPr>
        <w:t>TAKRORLASH</w:t>
      </w:r>
    </w:p>
    <w:p w:rsidR="008E71D0" w:rsidRPr="00D54887" w:rsidRDefault="008E71D0" w:rsidP="0013417E">
      <w:pPr>
        <w:pStyle w:val="NoSpacing"/>
        <w:rPr>
          <w:rFonts w:ascii="Times New Roman" w:hAnsi="Times New Roman"/>
          <w:b/>
          <w:i/>
          <w:iCs/>
          <w:sz w:val="24"/>
          <w:szCs w:val="24"/>
          <w:lang w:val="it-IT"/>
        </w:rPr>
      </w:pPr>
      <w:r w:rsidRPr="0013417E">
        <w:rPr>
          <w:rFonts w:ascii="Times New Roman" w:hAnsi="Times New Roman"/>
          <w:b/>
          <w:color w:val="000000"/>
          <w:sz w:val="24"/>
          <w:szCs w:val="24"/>
          <w:lang w:val="uz-Cyrl-UZ"/>
        </w:rPr>
        <w:t xml:space="preserve">             </w:t>
      </w:r>
      <w:r w:rsidRPr="00D54887">
        <w:rPr>
          <w:rFonts w:ascii="Times New Roman" w:hAnsi="Times New Roman"/>
          <w:b/>
          <w:i/>
          <w:iCs/>
          <w:sz w:val="24"/>
          <w:szCs w:val="24"/>
          <w:lang w:val="it-IT"/>
        </w:rPr>
        <w:t xml:space="preserve">Darsning maqsadi: </w:t>
      </w:r>
    </w:p>
    <w:p w:rsidR="008E71D0" w:rsidRPr="0013417E" w:rsidRDefault="008E71D0" w:rsidP="0013417E">
      <w:pPr>
        <w:spacing w:after="0" w:line="240" w:lineRule="auto"/>
        <w:ind w:firstLine="567"/>
        <w:jc w:val="both"/>
        <w:rPr>
          <w:rFonts w:ascii="Times New Roman" w:hAnsi="Times New Roman"/>
          <w:sz w:val="24"/>
          <w:szCs w:val="24"/>
          <w:lang w:val="uz-Cyrl-UZ"/>
        </w:rPr>
      </w:pPr>
      <w:r w:rsidRPr="00D54887">
        <w:rPr>
          <w:rFonts w:ascii="Times New Roman" w:hAnsi="Times New Roman"/>
          <w:b/>
          <w:i/>
          <w:iCs/>
          <w:sz w:val="24"/>
          <w:szCs w:val="24"/>
          <w:lang w:val="it-IT"/>
        </w:rPr>
        <w:t>a) ta’limiy:</w:t>
      </w:r>
      <w:r w:rsidRPr="00E906DE">
        <w:rPr>
          <w:rFonts w:ascii="Times New Roman" w:hAnsi="Times New Roman"/>
          <w:i/>
          <w:iCs/>
          <w:sz w:val="24"/>
          <w:szCs w:val="24"/>
          <w:lang w:val="it-IT"/>
        </w:rPr>
        <w:t xml:space="preserve"> </w:t>
      </w:r>
      <w:r w:rsidRPr="0013417E">
        <w:rPr>
          <w:rFonts w:ascii="Times New Roman" w:hAnsi="Times New Roman"/>
          <w:iCs/>
          <w:sz w:val="24"/>
          <w:szCs w:val="24"/>
          <w:lang w:val="it-IT"/>
        </w:rPr>
        <w:t>mavzuning</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amaliy va nazariy asoslarini o’rganish:</w:t>
      </w:r>
      <w:r w:rsidRPr="0013417E">
        <w:rPr>
          <w:rFonts w:ascii="Times New Roman" w:hAnsi="Times New Roman"/>
          <w:sz w:val="24"/>
          <w:szCs w:val="24"/>
          <w:lang w:val="uz-Cyrl-UZ"/>
        </w:rPr>
        <w:t xml:space="preserve"> s</w:t>
      </w:r>
      <w:r w:rsidRPr="0013417E">
        <w:rPr>
          <w:rFonts w:ascii="Times New Roman" w:hAnsi="Times New Roman"/>
          <w:bCs/>
          <w:sz w:val="24"/>
          <w:szCs w:val="24"/>
          <w:lang w:val="uz-Cyrl-UZ"/>
        </w:rPr>
        <w:t xml:space="preserve">o‘zlarni </w:t>
      </w:r>
      <w:r w:rsidRPr="0013417E">
        <w:rPr>
          <w:rFonts w:ascii="Times New Roman" w:hAnsi="Times New Roman"/>
          <w:sz w:val="24"/>
          <w:szCs w:val="24"/>
          <w:lang w:val="it-IT"/>
        </w:rPr>
        <w:t xml:space="preserve">sintaktik </w:t>
      </w:r>
      <w:r w:rsidRPr="004F47E8">
        <w:rPr>
          <w:rFonts w:ascii="Times New Roman" w:hAnsi="Times New Roman"/>
          <w:sz w:val="24"/>
          <w:szCs w:val="24"/>
          <w:lang w:val="uz-Cyrl-UZ"/>
        </w:rPr>
        <w:t xml:space="preserve">va </w:t>
      </w:r>
      <w:r w:rsidRPr="0013417E">
        <w:rPr>
          <w:rFonts w:ascii="Times New Roman" w:hAnsi="Times New Roman"/>
          <w:sz w:val="24"/>
          <w:szCs w:val="24"/>
          <w:lang w:val="uz-Cyrl-UZ"/>
        </w:rPr>
        <w:t xml:space="preserve">morfologik tahlil qila oladi. O‘rganilgan ifoda vositalarini og‘zaki va yozma nutqda to‘g‘ri qo‘llaydi. </w:t>
      </w:r>
    </w:p>
    <w:p w:rsidR="008E71D0" w:rsidRPr="00E906DE" w:rsidRDefault="008E71D0" w:rsidP="0013417E">
      <w:pPr>
        <w:pStyle w:val="NoSpacing"/>
        <w:rPr>
          <w:rStyle w:val="Strong"/>
          <w:rFonts w:ascii="Times New Roman" w:hAnsi="Times New Roman"/>
          <w:b w:val="0"/>
          <w:sz w:val="24"/>
          <w:szCs w:val="24"/>
          <w:lang w:val="uz-Cyrl-UZ"/>
        </w:rPr>
      </w:pPr>
      <w:r w:rsidRPr="00D54887">
        <w:rPr>
          <w:rFonts w:ascii="Times New Roman" w:hAnsi="Times New Roman"/>
          <w:b/>
          <w:i/>
          <w:iCs/>
          <w:sz w:val="24"/>
          <w:szCs w:val="24"/>
          <w:lang w:val="it-IT"/>
        </w:rPr>
        <w:t xml:space="preserve"> b) tarbiyaviy:</w:t>
      </w:r>
      <w:r w:rsidRPr="00E906DE">
        <w:rPr>
          <w:rFonts w:ascii="Times New Roman" w:hAnsi="Times New Roman"/>
          <w:i/>
          <w:iCs/>
          <w:sz w:val="24"/>
          <w:szCs w:val="24"/>
          <w:lang w:val="it-IT"/>
        </w:rPr>
        <w:t xml:space="preserve"> </w:t>
      </w:r>
      <w:r w:rsidRPr="00E906DE">
        <w:rPr>
          <w:rStyle w:val="Strong"/>
          <w:rFonts w:ascii="Times New Roman" w:hAnsi="Times New Roman"/>
          <w:b w:val="0"/>
          <w:bCs/>
          <w:sz w:val="24"/>
          <w:szCs w:val="24"/>
          <w:lang w:val="uz-Cyrl-UZ"/>
        </w:rPr>
        <w:t xml:space="preserve">adabiy til me’yorlariga amal qilish, </w:t>
      </w:r>
      <w:r w:rsidRPr="00E906DE">
        <w:rPr>
          <w:rFonts w:ascii="Times New Roman" w:hAnsi="Times New Roman"/>
          <w:sz w:val="24"/>
          <w:szCs w:val="24"/>
          <w:lang w:val="uz-Cyrl-UZ"/>
        </w:rPr>
        <w:t>muomala madaniyatiga ega bo‘lish vatanga sadoqatli, insonlarga mehr-oqibatli bo‘lish.</w:t>
      </w:r>
    </w:p>
    <w:p w:rsidR="008E71D0" w:rsidRPr="0013417E" w:rsidRDefault="008E71D0" w:rsidP="0013417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w:t>
      </w:r>
      <w:r w:rsidRPr="00D54887">
        <w:rPr>
          <w:rFonts w:ascii="Times New Roman" w:hAnsi="Times New Roman"/>
          <w:b/>
          <w:i/>
          <w:iCs/>
          <w:sz w:val="24"/>
          <w:szCs w:val="24"/>
          <w:lang w:val="it-IT"/>
        </w:rPr>
        <w:t>c) rivojlantiruvchi:</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O’quvchilarni tafakkur va </w:t>
      </w:r>
      <w:r w:rsidRPr="0013417E">
        <w:rPr>
          <w:rFonts w:ascii="Times New Roman" w:hAnsi="Times New Roman"/>
          <w:sz w:val="24"/>
          <w:szCs w:val="24"/>
          <w:lang w:val="it-IT"/>
        </w:rPr>
        <w:t xml:space="preserve">idrokini kengaytirish, ularni mustaqil fikrlashga o’rgatish. </w:t>
      </w:r>
    </w:p>
    <w:p w:rsidR="008E71D0" w:rsidRPr="0013417E" w:rsidRDefault="008E71D0" w:rsidP="0013417E">
      <w:pPr>
        <w:shd w:val="clear" w:color="auto" w:fill="FFFFFF"/>
        <w:spacing w:after="0" w:line="240" w:lineRule="auto"/>
        <w:ind w:firstLine="567"/>
        <w:jc w:val="both"/>
        <w:rPr>
          <w:rFonts w:ascii="Times New Roman" w:hAnsi="Times New Roman"/>
          <w:sz w:val="24"/>
          <w:szCs w:val="24"/>
          <w:lang w:val="uz-Cyrl-UZ"/>
        </w:rPr>
      </w:pPr>
      <w:r>
        <w:rPr>
          <w:rStyle w:val="Strong"/>
          <w:rFonts w:ascii="Times New Roman" w:hAnsi="Times New Roman"/>
          <w:bCs/>
          <w:sz w:val="24"/>
          <w:szCs w:val="24"/>
          <w:lang w:val="uz-Cyrl-UZ"/>
        </w:rPr>
        <w:t>(</w:t>
      </w:r>
      <w:r w:rsidRPr="0013417E">
        <w:rPr>
          <w:rStyle w:val="Strong"/>
          <w:rFonts w:ascii="Times New Roman" w:hAnsi="Times New Roman"/>
          <w:bCs/>
          <w:sz w:val="24"/>
          <w:szCs w:val="24"/>
          <w:lang w:val="it-IT"/>
        </w:rPr>
        <w:t xml:space="preserve"> </w:t>
      </w:r>
      <w:r w:rsidRPr="0013417E">
        <w:rPr>
          <w:rStyle w:val="Strong"/>
          <w:rFonts w:ascii="Times New Roman" w:hAnsi="Times New Roman"/>
          <w:bCs/>
          <w:sz w:val="24"/>
          <w:szCs w:val="24"/>
          <w:lang w:val="uz-Cyrl-UZ"/>
        </w:rPr>
        <w:t>tinglab tushunish, o‘qish, so‘zlash, yozish</w:t>
      </w:r>
      <w:r>
        <w:rPr>
          <w:rStyle w:val="Strong"/>
          <w:rFonts w:ascii="Times New Roman" w:hAnsi="Times New Roman"/>
          <w:bCs/>
          <w:sz w:val="24"/>
          <w:szCs w:val="24"/>
          <w:lang w:val="uz-Cyrl-UZ"/>
        </w:rPr>
        <w:t xml:space="preserve"> )</w:t>
      </w:r>
      <w:r w:rsidRPr="0013417E">
        <w:rPr>
          <w:rFonts w:ascii="Times New Roman" w:hAnsi="Times New Roman"/>
          <w:sz w:val="24"/>
          <w:szCs w:val="24"/>
          <w:lang w:val="uz-Cyrl-UZ"/>
        </w:rPr>
        <w:t xml:space="preserve"> Nutqda o‘rinli foydalana oladi.</w:t>
      </w:r>
    </w:p>
    <w:p w:rsidR="008E71D0" w:rsidRPr="00E906DE" w:rsidRDefault="008E71D0" w:rsidP="0013417E">
      <w:pPr>
        <w:pStyle w:val="NoSpacing"/>
        <w:rPr>
          <w:rFonts w:ascii="Times New Roman" w:hAnsi="Times New Roman"/>
          <w:sz w:val="24"/>
          <w:szCs w:val="24"/>
          <w:lang w:val="it-IT"/>
        </w:rPr>
      </w:pPr>
      <w:r w:rsidRPr="00891666">
        <w:rPr>
          <w:rFonts w:ascii="Times New Roman" w:hAnsi="Times New Roman"/>
          <w:b/>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13417E">
      <w:pPr>
        <w:pStyle w:val="NoSpacing"/>
        <w:rPr>
          <w:rFonts w:ascii="Times New Roman" w:hAnsi="Times New Roman"/>
          <w:sz w:val="24"/>
          <w:szCs w:val="24"/>
          <w:lang w:val="it-IT"/>
        </w:rPr>
      </w:pPr>
      <w:r>
        <w:rPr>
          <w:rFonts w:ascii="Times New Roman" w:hAnsi="Times New Roman"/>
          <w:b/>
          <w:i/>
          <w:iCs/>
          <w:sz w:val="24"/>
          <w:szCs w:val="24"/>
          <w:lang w:val="it-IT"/>
        </w:rPr>
        <w:t xml:space="preserve">  </w:t>
      </w:r>
      <w:r w:rsidRPr="00891666">
        <w:rPr>
          <w:rFonts w:ascii="Times New Roman" w:hAnsi="Times New Roman"/>
          <w:b/>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D54887" w:rsidRDefault="008E71D0" w:rsidP="0013417E">
      <w:pPr>
        <w:pStyle w:val="NoSpacing"/>
        <w:rPr>
          <w:rFonts w:ascii="Times New Roman" w:hAnsi="Times New Roman"/>
          <w:i/>
          <w:iCs/>
          <w:sz w:val="24"/>
          <w:szCs w:val="24"/>
          <w:lang w:val="it-IT"/>
        </w:rPr>
      </w:pPr>
      <w:r>
        <w:rPr>
          <w:rFonts w:ascii="Times New Roman" w:hAnsi="Times New Roman"/>
          <w:b/>
          <w:i/>
          <w:iCs/>
          <w:sz w:val="24"/>
          <w:szCs w:val="24"/>
          <w:lang w:val="it-IT"/>
        </w:rPr>
        <w:t xml:space="preserve">   </w:t>
      </w:r>
      <w:r w:rsidRPr="00891666">
        <w:rPr>
          <w:rFonts w:ascii="Times New Roman" w:hAnsi="Times New Roman"/>
          <w:b/>
          <w:i/>
          <w:iCs/>
          <w:sz w:val="24"/>
          <w:szCs w:val="24"/>
          <w:lang w:val="it-IT"/>
        </w:rPr>
        <w:t xml:space="preserve"> Foydalaniladigan adabiyotlar:</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 «Ona tili» 9-sinf uchun darslik.  9-sinf darsligining elektron varianti.</w:t>
      </w:r>
    </w:p>
    <w:p w:rsidR="008E71D0" w:rsidRPr="00D54887" w:rsidRDefault="008E71D0" w:rsidP="0013417E">
      <w:pPr>
        <w:pStyle w:val="NoSpacing"/>
        <w:rPr>
          <w:rFonts w:ascii="Times New Roman" w:hAnsi="Times New Roman"/>
          <w:i/>
          <w:iCs/>
          <w:sz w:val="24"/>
          <w:szCs w:val="24"/>
          <w:lang w:val="it-IT"/>
        </w:rPr>
      </w:pPr>
      <w:r>
        <w:rPr>
          <w:rFonts w:ascii="Times New Roman" w:hAnsi="Times New Roman"/>
          <w:b/>
          <w:i/>
          <w:iCs/>
          <w:sz w:val="24"/>
          <w:szCs w:val="24"/>
          <w:lang w:val="it-IT"/>
        </w:rPr>
        <w:t xml:space="preserve"> </w:t>
      </w:r>
      <w:r w:rsidRPr="00891666">
        <w:rPr>
          <w:rFonts w:ascii="Times New Roman" w:hAnsi="Times New Roman"/>
          <w:b/>
          <w:i/>
          <w:iCs/>
          <w:sz w:val="24"/>
          <w:szCs w:val="24"/>
          <w:lang w:val="it-IT"/>
        </w:rPr>
        <w:t xml:space="preserve">  I. Darsning borishi</w:t>
      </w:r>
      <w:r w:rsidRPr="00E906DE">
        <w:rPr>
          <w:rFonts w:ascii="Times New Roman" w:hAnsi="Times New Roman"/>
          <w:i/>
          <w:iCs/>
          <w:sz w:val="24"/>
          <w:szCs w:val="24"/>
          <w:lang w:val="it-IT"/>
        </w:rPr>
        <w:t>: 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Default="008E71D0" w:rsidP="0013417E">
      <w:pPr>
        <w:pStyle w:val="NoSpacing"/>
        <w:rPr>
          <w:rFonts w:ascii="Times New Roman" w:hAnsi="Times New Roman"/>
          <w:sz w:val="24"/>
          <w:szCs w:val="24"/>
          <w:lang w:val="it-IT"/>
        </w:rPr>
      </w:pPr>
      <w:r>
        <w:rPr>
          <w:rFonts w:ascii="Times New Roman" w:hAnsi="Times New Roman"/>
          <w:i/>
          <w:iCs/>
          <w:sz w:val="24"/>
          <w:szCs w:val="24"/>
          <w:lang w:val="it-IT"/>
        </w:rPr>
        <w:t xml:space="preserve">                                            </w:t>
      </w: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w:t>
      </w:r>
    </w:p>
    <w:p w:rsidR="008E71D0" w:rsidRPr="00891666" w:rsidRDefault="008E71D0" w:rsidP="0013417E">
      <w:pPr>
        <w:pStyle w:val="NoSpacing"/>
        <w:rPr>
          <w:rFonts w:ascii="Times New Roman" w:hAnsi="Times New Roman"/>
          <w:sz w:val="24"/>
          <w:szCs w:val="24"/>
          <w:lang w:val="it-IT"/>
        </w:rPr>
      </w:pPr>
      <w:r>
        <w:rPr>
          <w:rFonts w:ascii="Times New Roman" w:hAnsi="Times New Roman"/>
          <w:b/>
          <w:i/>
          <w:iCs/>
          <w:sz w:val="24"/>
          <w:szCs w:val="24"/>
          <w:lang w:val="it-IT"/>
        </w:rPr>
        <w:t xml:space="preserve">   II. O</w:t>
      </w:r>
      <w:r>
        <w:rPr>
          <w:rFonts w:ascii="Times New Roman" w:hAnsi="Times New Roman"/>
          <w:b/>
          <w:i/>
          <w:iCs/>
          <w:sz w:val="24"/>
          <w:szCs w:val="24"/>
          <w:lang w:val="uz-Cyrl-UZ"/>
        </w:rPr>
        <w:t>‘</w:t>
      </w:r>
      <w:r>
        <w:rPr>
          <w:rFonts w:ascii="Times New Roman" w:hAnsi="Times New Roman"/>
          <w:b/>
          <w:i/>
          <w:iCs/>
          <w:sz w:val="24"/>
          <w:szCs w:val="24"/>
          <w:lang w:val="it-IT"/>
        </w:rPr>
        <w:t>tgan mavzuni so</w:t>
      </w:r>
      <w:r>
        <w:rPr>
          <w:rFonts w:ascii="Times New Roman" w:hAnsi="Times New Roman"/>
          <w:b/>
          <w:i/>
          <w:iCs/>
          <w:sz w:val="24"/>
          <w:szCs w:val="24"/>
          <w:lang w:val="uz-Cyrl-UZ"/>
        </w:rPr>
        <w:t>‘</w:t>
      </w:r>
      <w:r w:rsidRPr="00891666">
        <w:rPr>
          <w:rFonts w:ascii="Times New Roman" w:hAnsi="Times New Roman"/>
          <w:b/>
          <w:i/>
          <w:iCs/>
          <w:sz w:val="24"/>
          <w:szCs w:val="24"/>
          <w:lang w:val="it-IT"/>
        </w:rPr>
        <w:t>rash.</w:t>
      </w:r>
      <w:r w:rsidRPr="00E906DE">
        <w:rPr>
          <w:rFonts w:ascii="Times New Roman" w:hAnsi="Times New Roman"/>
          <w:sz w:val="24"/>
          <w:szCs w:val="24"/>
          <w:lang w:val="en-US"/>
        </w:rPr>
        <w:t>a) individual - tarqatma materiallar, kartochka.</w:t>
      </w:r>
      <w:r w:rsidRPr="00891666">
        <w:rPr>
          <w:rFonts w:ascii="Times New Roman" w:hAnsi="Times New Roman"/>
          <w:sz w:val="24"/>
          <w:szCs w:val="24"/>
          <w:lang w:val="en-US"/>
        </w:rPr>
        <w:t xml:space="preserve"> </w:t>
      </w:r>
      <w:r w:rsidRPr="00E906DE">
        <w:rPr>
          <w:rFonts w:ascii="Times New Roman" w:hAnsi="Times New Roman"/>
          <w:sz w:val="24"/>
          <w:szCs w:val="24"/>
          <w:lang w:val="en-US"/>
        </w:rPr>
        <w:t>b) Frontal (guruh bilan ishlash)</w:t>
      </w:r>
    </w:p>
    <w:p w:rsidR="008E71D0" w:rsidRPr="0013417E" w:rsidRDefault="008E71D0" w:rsidP="0013417E">
      <w:pPr>
        <w:pStyle w:val="NoSpacing"/>
        <w:rPr>
          <w:rFonts w:ascii="Times New Roman" w:hAnsi="Times New Roman"/>
          <w:sz w:val="24"/>
          <w:szCs w:val="24"/>
          <w:lang w:val="it-IT"/>
        </w:rPr>
      </w:pPr>
    </w:p>
    <w:p w:rsidR="008E71D0" w:rsidRDefault="008E71D0" w:rsidP="00E906DE">
      <w:pPr>
        <w:pStyle w:val="NoSpacing"/>
        <w:rPr>
          <w:rFonts w:ascii="Times New Roman" w:hAnsi="Times New Roman"/>
          <w:i/>
          <w:iCs/>
          <w:sz w:val="24"/>
          <w:szCs w:val="24"/>
          <w:lang w:val="it-IT"/>
        </w:rPr>
      </w:pPr>
      <w:r>
        <w:rPr>
          <w:rFonts w:ascii="Times New Roman" w:hAnsi="Times New Roman"/>
          <w:sz w:val="24"/>
          <w:szCs w:val="24"/>
          <w:lang w:val="uz-Cyrl-UZ"/>
        </w:rPr>
        <w:t xml:space="preserve"> </w:t>
      </w:r>
      <w:r w:rsidRPr="00E906DE">
        <w:rPr>
          <w:rFonts w:ascii="Times New Roman" w:hAnsi="Times New Roman"/>
          <w:i/>
          <w:iCs/>
          <w:sz w:val="24"/>
          <w:szCs w:val="24"/>
          <w:lang w:val="en-US"/>
        </w:rPr>
        <w:t xml:space="preserve">  </w:t>
      </w:r>
      <w:r w:rsidRPr="00891666">
        <w:rPr>
          <w:rFonts w:ascii="Times New Roman" w:hAnsi="Times New Roman"/>
          <w:b/>
          <w:i/>
          <w:iCs/>
          <w:sz w:val="24"/>
          <w:szCs w:val="24"/>
          <w:lang w:val="en-US"/>
        </w:rPr>
        <w:t>III. Yangi mavzu</w:t>
      </w:r>
      <w:r>
        <w:rPr>
          <w:rFonts w:ascii="Times New Roman" w:hAnsi="Times New Roman"/>
          <w:b/>
          <w:i/>
          <w:iCs/>
          <w:sz w:val="24"/>
          <w:szCs w:val="24"/>
          <w:lang w:val="en-US"/>
        </w:rPr>
        <w:t xml:space="preserve"> bayoni :</w:t>
      </w:r>
      <w:r>
        <w:rPr>
          <w:rFonts w:ascii="Times New Roman" w:hAnsi="Times New Roman"/>
          <w:i/>
          <w:iCs/>
          <w:sz w:val="24"/>
          <w:szCs w:val="24"/>
          <w:lang w:val="it-IT"/>
        </w:rPr>
        <w:t xml:space="preserve"> </w:t>
      </w:r>
    </w:p>
    <w:p w:rsidR="008E71D0" w:rsidRPr="008B6B38" w:rsidRDefault="008E71D0" w:rsidP="00E906DE">
      <w:pPr>
        <w:pStyle w:val="NoSpacing"/>
        <w:rPr>
          <w:rFonts w:ascii="Times New Roman" w:hAnsi="Times New Roman"/>
          <w:i/>
          <w:iCs/>
          <w:sz w:val="24"/>
          <w:szCs w:val="24"/>
          <w:lang w:val="it-IT"/>
        </w:rPr>
      </w:pPr>
      <w:r>
        <w:rPr>
          <w:rFonts w:ascii="Times New Roman" w:hAnsi="Times New Roman"/>
          <w:i/>
          <w:iCs/>
          <w:sz w:val="24"/>
          <w:szCs w:val="24"/>
          <w:lang w:val="it-IT"/>
        </w:rPr>
        <w:t xml:space="preserve">                                                                   </w:t>
      </w:r>
      <w:r w:rsidRPr="008B6B38">
        <w:rPr>
          <w:rFonts w:ascii="Times New Roman" w:hAnsi="Times New Roman"/>
          <w:b/>
          <w:i/>
          <w:iCs/>
          <w:sz w:val="24"/>
          <w:szCs w:val="24"/>
          <w:lang w:val="en-US"/>
        </w:rPr>
        <w:t xml:space="preserve">Topshiriqlar ustida ishlash </w:t>
      </w:r>
    </w:p>
    <w:p w:rsidR="008E71D0" w:rsidRPr="00E906DE" w:rsidRDefault="008E71D0" w:rsidP="00E906DE">
      <w:pPr>
        <w:pStyle w:val="NoSpacing"/>
        <w:rPr>
          <w:rFonts w:ascii="Times New Roman" w:hAnsi="Times New Roman"/>
          <w:color w:val="000000"/>
          <w:sz w:val="24"/>
          <w:szCs w:val="24"/>
          <w:lang w:val="en-US"/>
        </w:rPr>
      </w:pPr>
    </w:p>
    <w:p w:rsidR="008E71D0" w:rsidRPr="008B6B38" w:rsidRDefault="008E71D0" w:rsidP="00026F4A">
      <w:pPr>
        <w:pStyle w:val="NoSpacing"/>
        <w:numPr>
          <w:ilvl w:val="0"/>
          <w:numId w:val="3"/>
        </w:numPr>
        <w:rPr>
          <w:rFonts w:ascii="Times New Roman" w:hAnsi="Times New Roman"/>
          <w:b/>
          <w:color w:val="000000"/>
          <w:sz w:val="24"/>
          <w:szCs w:val="24"/>
          <w:lang w:val="uz-Cyrl-UZ"/>
        </w:rPr>
      </w:pPr>
      <w:r w:rsidRPr="00026F4A">
        <w:rPr>
          <w:rFonts w:ascii="Times New Roman" w:hAnsi="Times New Roman"/>
          <w:b/>
          <w:color w:val="000000"/>
          <w:sz w:val="24"/>
          <w:szCs w:val="24"/>
          <w:lang w:val="uz-Cyrl-UZ"/>
        </w:rPr>
        <w:t xml:space="preserve">Bilib oling. Qo’shma gapni tashkil etgan sodda gaplar qo’shma gap qismlari sanaladi. Bu qismlarni bog’lash uchun xizmat qiladigan vositalar esa bog’lovchi vositalar hisoblanadi. Qo’shma gap qismlari quyidagi bog’lovchi vositalar yordamida bog’lanadi: </w:t>
      </w:r>
    </w:p>
    <w:p w:rsidR="008E71D0" w:rsidRPr="00026F4A" w:rsidRDefault="008E71D0" w:rsidP="00026F4A">
      <w:pPr>
        <w:pStyle w:val="NoSpacing"/>
        <w:numPr>
          <w:ilvl w:val="0"/>
          <w:numId w:val="3"/>
        </w:numPr>
        <w:rPr>
          <w:rFonts w:ascii="Times New Roman" w:hAnsi="Times New Roman"/>
          <w:b/>
          <w:color w:val="000000"/>
          <w:sz w:val="24"/>
          <w:szCs w:val="24"/>
          <w:lang w:val="uz-Cyrl-UZ"/>
        </w:rPr>
      </w:pPr>
      <w:r w:rsidRPr="00026F4A">
        <w:rPr>
          <w:rFonts w:ascii="Times New Roman" w:hAnsi="Times New Roman"/>
          <w:b/>
          <w:color w:val="000000"/>
          <w:sz w:val="24"/>
          <w:szCs w:val="24"/>
          <w:lang w:val="uz-Cyrl-UZ"/>
        </w:rPr>
        <w:t xml:space="preserve">1.Bog’lovchilar; a) teng bog’lovchilar </w:t>
      </w:r>
      <w:r w:rsidRPr="00026F4A">
        <w:rPr>
          <w:rFonts w:ascii="Times New Roman" w:hAnsi="Times New Roman"/>
          <w:b/>
          <w:i/>
          <w:iCs/>
          <w:color w:val="000000"/>
          <w:sz w:val="24"/>
          <w:szCs w:val="24"/>
          <w:lang w:val="uz-Cyrl-UZ"/>
        </w:rPr>
        <w:t xml:space="preserve">(va, hamda, ammo, lekin, biroq, yo, yo..., yo, dam..., dam...); </w:t>
      </w:r>
      <w:r w:rsidRPr="00026F4A">
        <w:rPr>
          <w:rFonts w:ascii="Times New Roman" w:hAnsi="Times New Roman"/>
          <w:b/>
          <w:color w:val="000000"/>
          <w:sz w:val="24"/>
          <w:szCs w:val="24"/>
          <w:lang w:val="uz-Cyrl-UZ"/>
        </w:rPr>
        <w:t xml:space="preserve">b) ergashtiruvchi bog’lovchilar 2. bog’lovchi vazifasidagi vositalar: a) </w:t>
      </w:r>
      <w:r w:rsidRPr="00026F4A">
        <w:rPr>
          <w:rFonts w:ascii="Times New Roman" w:hAnsi="Times New Roman"/>
          <w:b/>
          <w:i/>
          <w:iCs/>
          <w:color w:val="000000"/>
          <w:sz w:val="24"/>
          <w:szCs w:val="24"/>
          <w:lang w:val="uz-Cyrl-UZ"/>
        </w:rPr>
        <w:t xml:space="preserve">bo’lsa, esa, deb; </w:t>
      </w:r>
      <w:r w:rsidRPr="00026F4A">
        <w:rPr>
          <w:rFonts w:ascii="Times New Roman" w:hAnsi="Times New Roman"/>
          <w:b/>
          <w:color w:val="000000"/>
          <w:sz w:val="24"/>
          <w:szCs w:val="24"/>
          <w:lang w:val="uz-Cyrl-UZ"/>
        </w:rPr>
        <w:t xml:space="preserve">b) </w:t>
      </w:r>
      <w:r w:rsidRPr="00026F4A">
        <w:rPr>
          <w:rFonts w:ascii="Times New Roman" w:hAnsi="Times New Roman"/>
          <w:b/>
          <w:i/>
          <w:iCs/>
          <w:color w:val="000000"/>
          <w:sz w:val="24"/>
          <w:szCs w:val="24"/>
          <w:lang w:val="uz-Cyrl-UZ"/>
        </w:rPr>
        <w:t>-u, (-yu), -da,</w:t>
      </w:r>
      <w:r w:rsidRPr="00026F4A">
        <w:rPr>
          <w:rFonts w:ascii="Times New Roman" w:hAnsi="Times New Roman"/>
          <w:b/>
          <w:color w:val="000000"/>
          <w:sz w:val="24"/>
          <w:szCs w:val="24"/>
          <w:lang w:val="uz-Cyrl-UZ"/>
        </w:rPr>
        <w:t xml:space="preserve">, </w:t>
      </w:r>
      <w:r w:rsidRPr="00026F4A">
        <w:rPr>
          <w:rFonts w:ascii="Times New Roman" w:hAnsi="Times New Roman"/>
          <w:b/>
          <w:i/>
          <w:iCs/>
          <w:color w:val="000000"/>
          <w:sz w:val="24"/>
          <w:szCs w:val="24"/>
          <w:lang w:val="uz-Cyrl-UZ"/>
        </w:rPr>
        <w:t xml:space="preserve">-ki </w:t>
      </w:r>
      <w:r w:rsidRPr="00026F4A">
        <w:rPr>
          <w:rFonts w:ascii="Times New Roman" w:hAnsi="Times New Roman"/>
          <w:b/>
          <w:color w:val="000000"/>
          <w:sz w:val="24"/>
          <w:szCs w:val="24"/>
          <w:lang w:val="uz-Cyrl-UZ"/>
        </w:rPr>
        <w:t xml:space="preserve">yuklamalari; d) nisbiy so’zlar; e) </w:t>
      </w:r>
      <w:r w:rsidRPr="00026F4A">
        <w:rPr>
          <w:rFonts w:ascii="Times New Roman" w:hAnsi="Times New Roman"/>
          <w:b/>
          <w:i/>
          <w:iCs/>
          <w:color w:val="000000"/>
          <w:sz w:val="24"/>
          <w:szCs w:val="24"/>
          <w:lang w:val="uz-Cyrl-UZ"/>
        </w:rPr>
        <w:t xml:space="preserve">shuning uchun, shu tufayli, shu sababli </w:t>
      </w:r>
      <w:r w:rsidRPr="00026F4A">
        <w:rPr>
          <w:rFonts w:ascii="Times New Roman" w:hAnsi="Times New Roman"/>
          <w:b/>
          <w:color w:val="000000"/>
          <w:sz w:val="24"/>
          <w:szCs w:val="24"/>
          <w:lang w:val="uz-Cyrl-UZ"/>
        </w:rPr>
        <w:t xml:space="preserve">singari ko’makchili qurilmalar; f) shart mayli qo’shimchasi </w:t>
      </w:r>
      <w:r w:rsidRPr="00026F4A">
        <w:rPr>
          <w:rFonts w:ascii="Times New Roman" w:hAnsi="Times New Roman"/>
          <w:b/>
          <w:i/>
          <w:iCs/>
          <w:color w:val="000000"/>
          <w:sz w:val="24"/>
          <w:szCs w:val="24"/>
          <w:lang w:val="uz-Cyrl-UZ"/>
        </w:rPr>
        <w:t xml:space="preserve">(-sa). </w:t>
      </w:r>
      <w:r w:rsidRPr="00026F4A">
        <w:rPr>
          <w:rFonts w:ascii="Times New Roman" w:hAnsi="Times New Roman"/>
          <w:b/>
          <w:color w:val="000000"/>
          <w:sz w:val="24"/>
          <w:szCs w:val="24"/>
          <w:lang w:val="uz-Cyrl-UZ"/>
        </w:rPr>
        <w:t>3. Ohang.</w:t>
      </w:r>
    </w:p>
    <w:p w:rsidR="008E71D0" w:rsidRPr="00E906DE" w:rsidRDefault="008E71D0" w:rsidP="00E906DE">
      <w:pPr>
        <w:pStyle w:val="NoSpacing"/>
        <w:rPr>
          <w:rFonts w:ascii="Times New Roman" w:hAnsi="Times New Roman"/>
          <w:color w:val="000000"/>
          <w:sz w:val="24"/>
          <w:szCs w:val="24"/>
          <w:lang w:val="uz-Cyrl-UZ"/>
        </w:rPr>
      </w:pPr>
    </w:p>
    <w:p w:rsidR="008E71D0" w:rsidRPr="00026F4A" w:rsidRDefault="008E71D0" w:rsidP="00E906DE">
      <w:pPr>
        <w:pStyle w:val="NoSpacing"/>
        <w:rPr>
          <w:rFonts w:ascii="Times New Roman" w:hAnsi="Times New Roman"/>
          <w:color w:val="000000"/>
          <w:sz w:val="26"/>
          <w:szCs w:val="26"/>
          <w:lang w:val="uz-Cyrl-UZ"/>
        </w:rPr>
      </w:pPr>
      <w:r w:rsidRPr="00026F4A">
        <w:rPr>
          <w:rFonts w:ascii="Times New Roman" w:hAnsi="Times New Roman"/>
          <w:b/>
          <w:color w:val="000000"/>
          <w:sz w:val="26"/>
          <w:szCs w:val="26"/>
          <w:lang w:val="uz-Cyrl-UZ"/>
        </w:rPr>
        <w:t>39-mashq</w:t>
      </w:r>
      <w:r w:rsidRPr="00026F4A">
        <w:rPr>
          <w:rFonts w:ascii="Times New Roman" w:hAnsi="Times New Roman"/>
          <w:color w:val="000000"/>
          <w:sz w:val="26"/>
          <w:szCs w:val="26"/>
          <w:lang w:val="uz-Cyrl-UZ"/>
        </w:rPr>
        <w:t>. Ko’chiring. Qo’shma gap qismlarini bog’lovchi vositalarni aniqlang.</w:t>
      </w:r>
    </w:p>
    <w:p w:rsidR="008E71D0" w:rsidRPr="00026F4A" w:rsidRDefault="008E71D0" w:rsidP="00E906DE">
      <w:pPr>
        <w:pStyle w:val="NoSpacing"/>
        <w:rPr>
          <w:rFonts w:ascii="Times New Roman" w:hAnsi="Times New Roman"/>
          <w:color w:val="000000"/>
          <w:sz w:val="26"/>
          <w:szCs w:val="26"/>
          <w:lang w:val="uz-Cyrl-UZ"/>
        </w:rPr>
      </w:pPr>
      <w:r w:rsidRPr="00026F4A">
        <w:rPr>
          <w:rFonts w:ascii="Times New Roman" w:hAnsi="Times New Roman"/>
          <w:color w:val="000000"/>
          <w:sz w:val="26"/>
          <w:szCs w:val="26"/>
          <w:lang w:val="uz-Cyrl-UZ"/>
        </w:rPr>
        <w:t xml:space="preserve">1. Do’stlikdan o’tadigan hech narsa yo’q, shuning uchun do’st orttirish imkoniyatini sira qo’ldan boy berma. </w:t>
      </w:r>
      <w:r w:rsidRPr="00026F4A">
        <w:rPr>
          <w:rFonts w:ascii="Times New Roman" w:hAnsi="Times New Roman"/>
          <w:i/>
          <w:iCs/>
          <w:color w:val="000000"/>
          <w:sz w:val="26"/>
          <w:szCs w:val="26"/>
          <w:lang w:val="uz-Cyrl-UZ"/>
        </w:rPr>
        <w:t>(«Hikmatnoma»dan)</w:t>
      </w:r>
    </w:p>
    <w:p w:rsidR="008E71D0" w:rsidRPr="00026F4A" w:rsidRDefault="008E71D0" w:rsidP="00E906DE">
      <w:pPr>
        <w:pStyle w:val="NoSpacing"/>
        <w:rPr>
          <w:rFonts w:ascii="Times New Roman" w:hAnsi="Times New Roman"/>
          <w:color w:val="000000"/>
          <w:sz w:val="26"/>
          <w:szCs w:val="26"/>
          <w:lang w:val="uz-Cyrl-UZ"/>
        </w:rPr>
      </w:pPr>
      <w:r w:rsidRPr="00026F4A">
        <w:rPr>
          <w:rFonts w:ascii="Times New Roman" w:hAnsi="Times New Roman"/>
          <w:i/>
          <w:iCs/>
          <w:color w:val="000000"/>
          <w:sz w:val="26"/>
          <w:szCs w:val="26"/>
          <w:lang w:val="uz-Cyrl-UZ"/>
        </w:rPr>
        <w:t xml:space="preserve">2. </w:t>
      </w:r>
      <w:r w:rsidRPr="00026F4A">
        <w:rPr>
          <w:rFonts w:ascii="Times New Roman" w:hAnsi="Times New Roman"/>
          <w:color w:val="000000"/>
          <w:sz w:val="26"/>
          <w:szCs w:val="26"/>
          <w:lang w:val="uz-Cyrl-UZ"/>
        </w:rPr>
        <w:t xml:space="preserve">O’zingga do’st tanla, chunki bir o’zing baxtli bo’lolmaysan. </w:t>
      </w:r>
      <w:r w:rsidRPr="00026F4A">
        <w:rPr>
          <w:rFonts w:ascii="Times New Roman" w:hAnsi="Times New Roman"/>
          <w:i/>
          <w:iCs/>
          <w:color w:val="000000"/>
          <w:sz w:val="26"/>
          <w:szCs w:val="26"/>
          <w:lang w:val="uz-Cyrl-UZ"/>
        </w:rPr>
        <w:t xml:space="preserve">(Pifagor) </w:t>
      </w:r>
      <w:r w:rsidRPr="00026F4A">
        <w:rPr>
          <w:rFonts w:ascii="Times New Roman" w:hAnsi="Times New Roman"/>
          <w:color w:val="000000"/>
          <w:sz w:val="26"/>
          <w:szCs w:val="26"/>
          <w:lang w:val="uz-Cyrl-UZ"/>
        </w:rPr>
        <w:t xml:space="preserve">3. Shuni bilki, odamlar do’stlik tufayli baxtiyordir. </w:t>
      </w:r>
      <w:r w:rsidRPr="00026F4A">
        <w:rPr>
          <w:rFonts w:ascii="Times New Roman" w:hAnsi="Times New Roman"/>
          <w:i/>
          <w:iCs/>
          <w:color w:val="000000"/>
          <w:sz w:val="26"/>
          <w:szCs w:val="26"/>
          <w:lang w:val="uz-Cyrl-UZ"/>
        </w:rPr>
        <w:t xml:space="preserve">(«Qobusnoma») </w:t>
      </w:r>
      <w:r w:rsidRPr="00026F4A">
        <w:rPr>
          <w:rFonts w:ascii="Times New Roman" w:hAnsi="Times New Roman"/>
          <w:color w:val="000000"/>
          <w:sz w:val="26"/>
          <w:szCs w:val="26"/>
          <w:lang w:val="uz-Cyrl-UZ"/>
        </w:rPr>
        <w:t xml:space="preserve">4. Yaxshi fikr tiniq uslubni talab qiladi, uslub esa fikr libosidir. </w:t>
      </w:r>
      <w:r w:rsidRPr="00026F4A">
        <w:rPr>
          <w:rFonts w:ascii="Times New Roman" w:hAnsi="Times New Roman"/>
          <w:i/>
          <w:iCs/>
          <w:color w:val="000000"/>
          <w:sz w:val="26"/>
          <w:szCs w:val="26"/>
          <w:lang w:val="uz-Cyrl-UZ"/>
        </w:rPr>
        <w:t xml:space="preserve">(«Tafakkur gulshani») 5. </w:t>
      </w:r>
      <w:r w:rsidRPr="00026F4A">
        <w:rPr>
          <w:rFonts w:ascii="Times New Roman" w:hAnsi="Times New Roman"/>
          <w:color w:val="000000"/>
          <w:sz w:val="26"/>
          <w:szCs w:val="26"/>
          <w:lang w:val="uz-Cyrl-UZ"/>
        </w:rPr>
        <w:t>O’z tilingni hurmat qil, u senga keng imkoniyatlar ochib beradi.</w:t>
      </w:r>
    </w:p>
    <w:p w:rsidR="008E71D0" w:rsidRPr="00026F4A" w:rsidRDefault="008E71D0" w:rsidP="00E906DE">
      <w:pPr>
        <w:pStyle w:val="NoSpacing"/>
        <w:rPr>
          <w:rFonts w:ascii="Times New Roman" w:hAnsi="Times New Roman"/>
          <w:color w:val="000000"/>
          <w:sz w:val="26"/>
          <w:szCs w:val="26"/>
          <w:lang w:val="uz-Cyrl-UZ"/>
        </w:rPr>
      </w:pPr>
    </w:p>
    <w:p w:rsidR="008E71D0" w:rsidRPr="00026F4A" w:rsidRDefault="008E71D0" w:rsidP="00E906DE">
      <w:pPr>
        <w:pStyle w:val="NoSpacing"/>
        <w:rPr>
          <w:rFonts w:ascii="Times New Roman" w:hAnsi="Times New Roman"/>
          <w:color w:val="000000"/>
          <w:sz w:val="26"/>
          <w:szCs w:val="26"/>
          <w:lang w:val="uz-Cyrl-UZ"/>
        </w:rPr>
      </w:pPr>
      <w:r w:rsidRPr="00026F4A">
        <w:rPr>
          <w:rFonts w:ascii="Times New Roman" w:hAnsi="Times New Roman"/>
          <w:b/>
          <w:color w:val="000000"/>
          <w:sz w:val="26"/>
          <w:szCs w:val="26"/>
          <w:lang w:val="uz-Cyrl-UZ"/>
        </w:rPr>
        <w:t>41-mashq.</w:t>
      </w:r>
      <w:r w:rsidRPr="00026F4A">
        <w:rPr>
          <w:rFonts w:ascii="Times New Roman" w:hAnsi="Times New Roman"/>
          <w:color w:val="000000"/>
          <w:sz w:val="26"/>
          <w:szCs w:val="26"/>
          <w:lang w:val="uz-Cyrl-UZ"/>
        </w:rPr>
        <w:t xml:space="preserve"> Gaplarni ko’chiring, qo’shma gap qismlarini bog’lovchi vositalarni tushuntiring.</w:t>
      </w:r>
    </w:p>
    <w:p w:rsidR="008E71D0" w:rsidRPr="00026F4A" w:rsidRDefault="008E71D0" w:rsidP="00E906DE">
      <w:pPr>
        <w:pStyle w:val="NoSpacing"/>
        <w:rPr>
          <w:rFonts w:ascii="Times New Roman" w:hAnsi="Times New Roman"/>
          <w:color w:val="000000"/>
          <w:sz w:val="26"/>
          <w:szCs w:val="26"/>
          <w:lang w:val="uz-Cyrl-UZ"/>
        </w:rPr>
      </w:pPr>
      <w:r w:rsidRPr="00026F4A">
        <w:rPr>
          <w:rFonts w:ascii="Times New Roman" w:hAnsi="Times New Roman"/>
          <w:color w:val="000000"/>
          <w:sz w:val="26"/>
          <w:szCs w:val="26"/>
          <w:lang w:val="uz-Cyrl-UZ"/>
        </w:rPr>
        <w:t xml:space="preserve">1. Adab kichkinalar mehrini ulug’lar ko’ngliga soladi va u mehr kattalar ko’nglida abadiy qoladi. </w:t>
      </w:r>
      <w:r w:rsidRPr="00026F4A">
        <w:rPr>
          <w:rFonts w:ascii="Times New Roman" w:hAnsi="Times New Roman"/>
          <w:i/>
          <w:iCs/>
          <w:color w:val="000000"/>
          <w:sz w:val="26"/>
          <w:szCs w:val="26"/>
          <w:lang w:val="uz-Cyrl-UZ"/>
        </w:rPr>
        <w:t xml:space="preserve">(Alisher Navoiy) 2. </w:t>
      </w:r>
      <w:r w:rsidRPr="00026F4A">
        <w:rPr>
          <w:rFonts w:ascii="Times New Roman" w:hAnsi="Times New Roman"/>
          <w:color w:val="000000"/>
          <w:sz w:val="26"/>
          <w:szCs w:val="26"/>
          <w:lang w:val="uz-Cyrl-UZ"/>
        </w:rPr>
        <w:t xml:space="preserve">Fikr ravshan bo’lsa, albatta, uning shakli ham ravshan bo’ladi. </w:t>
      </w:r>
      <w:r w:rsidRPr="00026F4A">
        <w:rPr>
          <w:rFonts w:ascii="Times New Roman" w:hAnsi="Times New Roman"/>
          <w:i/>
          <w:iCs/>
          <w:color w:val="000000"/>
          <w:sz w:val="26"/>
          <w:szCs w:val="26"/>
          <w:lang w:val="uz-Cyrl-UZ"/>
        </w:rPr>
        <w:t>(P.Qodirov)</w:t>
      </w:r>
      <w:r w:rsidRPr="00026F4A">
        <w:rPr>
          <w:rFonts w:ascii="Times New Roman" w:hAnsi="Times New Roman"/>
          <w:color w:val="000000"/>
          <w:sz w:val="26"/>
          <w:szCs w:val="26"/>
          <w:lang w:val="uz-Cyrl-UZ"/>
        </w:rPr>
        <w:t xml:space="preserve"> 3. Haqiqiy olim o’zining ilmi bilan maqtanmaydi, chunki u o’zidan ham zo’r olim va fozil borligini biladi.  </w:t>
      </w:r>
      <w:r w:rsidRPr="00026F4A">
        <w:rPr>
          <w:rFonts w:ascii="Times New Roman" w:hAnsi="Times New Roman"/>
          <w:i/>
          <w:iCs/>
          <w:color w:val="000000"/>
          <w:sz w:val="26"/>
          <w:szCs w:val="26"/>
          <w:lang w:val="uz-Cyrl-UZ"/>
        </w:rPr>
        <w:t>(«Hikmatnoma»dan)</w:t>
      </w:r>
      <w:r w:rsidRPr="00026F4A">
        <w:rPr>
          <w:rFonts w:ascii="Times New Roman" w:hAnsi="Times New Roman"/>
          <w:color w:val="000000"/>
          <w:sz w:val="26"/>
          <w:szCs w:val="26"/>
          <w:lang w:val="uz-Cyrl-UZ"/>
        </w:rPr>
        <w:t xml:space="preserve"> 4. Badanning quvvati — ovqat,   aqlning kaliti — hikmat. </w:t>
      </w:r>
      <w:r w:rsidRPr="00026F4A">
        <w:rPr>
          <w:rFonts w:ascii="Times New Roman" w:hAnsi="Times New Roman"/>
          <w:i/>
          <w:iCs/>
          <w:color w:val="000000"/>
          <w:sz w:val="26"/>
          <w:szCs w:val="26"/>
          <w:lang w:val="uz-Cyrl-UZ"/>
        </w:rPr>
        <w:t>(Maqol)</w:t>
      </w:r>
      <w:r w:rsidRPr="00026F4A">
        <w:rPr>
          <w:rFonts w:ascii="Times New Roman" w:hAnsi="Times New Roman"/>
          <w:color w:val="000000"/>
          <w:sz w:val="26"/>
          <w:szCs w:val="26"/>
          <w:lang w:val="uz-Cyrl-UZ"/>
        </w:rPr>
        <w:t xml:space="preserve"> 5. Kimning qalbi pok bo’lsa, u to’g’ri va baxtli hayot kechirishga haqli. </w:t>
      </w:r>
      <w:r w:rsidRPr="00026F4A">
        <w:rPr>
          <w:rFonts w:ascii="Times New Roman" w:hAnsi="Times New Roman"/>
          <w:i/>
          <w:iCs/>
          <w:color w:val="000000"/>
          <w:sz w:val="26"/>
          <w:szCs w:val="26"/>
          <w:lang w:val="uz-Cyrl-UZ"/>
        </w:rPr>
        <w:t>(H.Razzoqov)</w:t>
      </w:r>
    </w:p>
    <w:p w:rsidR="008E71D0" w:rsidRPr="00026F4A" w:rsidRDefault="008E71D0" w:rsidP="00E906DE">
      <w:pPr>
        <w:pStyle w:val="NoSpacing"/>
        <w:rPr>
          <w:rFonts w:ascii="Times New Roman" w:hAnsi="Times New Roman"/>
          <w:color w:val="000000"/>
          <w:sz w:val="26"/>
          <w:szCs w:val="26"/>
          <w:lang w:val="uz-Cyrl-UZ"/>
        </w:rPr>
      </w:pPr>
    </w:p>
    <w:p w:rsidR="008E71D0" w:rsidRPr="00026F4A" w:rsidRDefault="008E71D0" w:rsidP="00E906DE">
      <w:pPr>
        <w:pStyle w:val="NoSpacing"/>
        <w:rPr>
          <w:rFonts w:ascii="Times New Roman" w:hAnsi="Times New Roman"/>
          <w:color w:val="000000"/>
          <w:sz w:val="26"/>
          <w:szCs w:val="26"/>
          <w:lang w:val="uz-Cyrl-UZ"/>
        </w:rPr>
      </w:pPr>
      <w:r w:rsidRPr="00026F4A">
        <w:rPr>
          <w:rFonts w:ascii="Times New Roman" w:hAnsi="Times New Roman"/>
          <w:b/>
          <w:color w:val="000000"/>
          <w:sz w:val="26"/>
          <w:szCs w:val="26"/>
          <w:lang w:val="uz-Cyrl-UZ"/>
        </w:rPr>
        <w:t>42-mashq</w:t>
      </w:r>
      <w:r w:rsidRPr="00026F4A">
        <w:rPr>
          <w:rFonts w:ascii="Times New Roman" w:hAnsi="Times New Roman"/>
          <w:color w:val="000000"/>
          <w:sz w:val="26"/>
          <w:szCs w:val="26"/>
          <w:lang w:val="uz-Cyrl-UZ"/>
        </w:rPr>
        <w:t>. Sodda gaplarning orasiga bog’lovchi vositalardan mosini qo’yib, ularni qo’shma gaplarga aylantiring.</w:t>
      </w:r>
    </w:p>
    <w:p w:rsidR="008E71D0" w:rsidRPr="004F47E8" w:rsidRDefault="008E71D0" w:rsidP="00E906DE">
      <w:pPr>
        <w:pStyle w:val="NoSpacing"/>
        <w:rPr>
          <w:rFonts w:ascii="Times New Roman" w:hAnsi="Times New Roman"/>
          <w:color w:val="000000"/>
          <w:sz w:val="26"/>
          <w:szCs w:val="26"/>
          <w:lang w:val="uz-Cyrl-UZ"/>
        </w:rPr>
      </w:pPr>
      <w:r w:rsidRPr="00026F4A">
        <w:rPr>
          <w:rFonts w:ascii="Times New Roman" w:hAnsi="Times New Roman"/>
          <w:color w:val="000000"/>
          <w:sz w:val="26"/>
          <w:szCs w:val="26"/>
          <w:lang w:val="uz-Cyrl-UZ"/>
        </w:rPr>
        <w:t xml:space="preserve">1. Ta’lim faqat so’z va o’rgatish bilangina bo’ladi. Tarbiya amaliy ish, tajriba bilan amalga oshiriladi. </w:t>
      </w:r>
      <w:r w:rsidRPr="00026F4A">
        <w:rPr>
          <w:rFonts w:ascii="Times New Roman" w:hAnsi="Times New Roman"/>
          <w:i/>
          <w:iCs/>
          <w:color w:val="000000"/>
          <w:sz w:val="26"/>
          <w:szCs w:val="26"/>
          <w:lang w:val="uz-Cyrl-UZ"/>
        </w:rPr>
        <w:t xml:space="preserve">(Forobiy) 2. </w:t>
      </w:r>
      <w:r w:rsidRPr="00026F4A">
        <w:rPr>
          <w:rFonts w:ascii="Times New Roman" w:hAnsi="Times New Roman"/>
          <w:color w:val="000000"/>
          <w:sz w:val="26"/>
          <w:szCs w:val="26"/>
          <w:lang w:val="uz-Cyrl-UZ"/>
        </w:rPr>
        <w:t xml:space="preserve">Olimlar bilan o’tirsang, foyda olasan. Gul yonida o’tirsang, uning hidi </w:t>
      </w:r>
      <w:r w:rsidRPr="00026F4A">
        <w:rPr>
          <w:rFonts w:ascii="Times New Roman" w:hAnsi="Times New Roman"/>
          <w:color w:val="000000"/>
          <w:sz w:val="26"/>
          <w:szCs w:val="26"/>
          <w:lang w:val="en-US"/>
        </w:rPr>
        <w:t>dimoqqa</w:t>
      </w:r>
      <w:r w:rsidRPr="00026F4A">
        <w:rPr>
          <w:rFonts w:ascii="Times New Roman" w:hAnsi="Times New Roman"/>
          <w:color w:val="000000"/>
          <w:sz w:val="26"/>
          <w:szCs w:val="26"/>
          <w:lang w:val="uz-Cyrl-UZ"/>
        </w:rPr>
        <w:t xml:space="preserve"> urib qoladi. </w:t>
      </w:r>
      <w:r w:rsidRPr="00026F4A">
        <w:rPr>
          <w:rFonts w:ascii="Times New Roman" w:hAnsi="Times New Roman"/>
          <w:i/>
          <w:iCs/>
          <w:color w:val="000000"/>
          <w:sz w:val="26"/>
          <w:szCs w:val="26"/>
          <w:lang w:val="uz-Cyrl-UZ"/>
        </w:rPr>
        <w:t xml:space="preserve">(«Hikmatnoma»dan) </w:t>
      </w:r>
      <w:r w:rsidRPr="00026F4A">
        <w:rPr>
          <w:rFonts w:ascii="Times New Roman" w:hAnsi="Times New Roman"/>
          <w:color w:val="000000"/>
          <w:sz w:val="26"/>
          <w:szCs w:val="26"/>
          <w:lang w:val="uz-Cyrl-UZ"/>
        </w:rPr>
        <w:t xml:space="preserve">3. Kitob insondan hech narsani tilamaydi. U odob-axloqning koni, bilimning bulog’idir. </w:t>
      </w:r>
      <w:r w:rsidRPr="00026F4A">
        <w:rPr>
          <w:rFonts w:ascii="Times New Roman" w:hAnsi="Times New Roman"/>
          <w:i/>
          <w:iCs/>
          <w:color w:val="000000"/>
          <w:sz w:val="26"/>
          <w:szCs w:val="26"/>
          <w:lang w:val="uz-Cyrl-UZ"/>
        </w:rPr>
        <w:t xml:space="preserve">(«Otalar so’zi») </w:t>
      </w:r>
      <w:r w:rsidRPr="00026F4A">
        <w:rPr>
          <w:rFonts w:ascii="Times New Roman" w:hAnsi="Times New Roman"/>
          <w:color w:val="000000"/>
          <w:sz w:val="26"/>
          <w:szCs w:val="26"/>
          <w:lang w:val="uz-Cyrl-UZ"/>
        </w:rPr>
        <w:t xml:space="preserve">4. Kitob bir bog’. Yozuvlar uning gullaridir. </w:t>
      </w:r>
      <w:r w:rsidRPr="00026F4A">
        <w:rPr>
          <w:rFonts w:ascii="Times New Roman" w:hAnsi="Times New Roman"/>
          <w:i/>
          <w:iCs/>
          <w:color w:val="000000"/>
          <w:sz w:val="26"/>
          <w:szCs w:val="26"/>
          <w:lang w:val="uz-Cyrl-UZ"/>
        </w:rPr>
        <w:t xml:space="preserve">(Qayum Nosiriy) </w:t>
      </w:r>
      <w:r w:rsidRPr="00026F4A">
        <w:rPr>
          <w:rFonts w:ascii="Times New Roman" w:hAnsi="Times New Roman"/>
          <w:color w:val="000000"/>
          <w:sz w:val="26"/>
          <w:szCs w:val="26"/>
          <w:lang w:val="uz-Cyrl-UZ"/>
        </w:rPr>
        <w:t>5. Ilm — bir daraxt. Odob uning mevasidir.</w:t>
      </w:r>
      <w:r w:rsidRPr="00026F4A">
        <w:rPr>
          <w:rFonts w:ascii="Times New Roman" w:hAnsi="Times New Roman"/>
          <w:i/>
          <w:iCs/>
          <w:color w:val="000000"/>
          <w:sz w:val="26"/>
          <w:szCs w:val="26"/>
          <w:lang w:val="uz-Cyrl-UZ"/>
        </w:rPr>
        <w:t>(Maqol)</w:t>
      </w:r>
    </w:p>
    <w:p w:rsidR="008E71D0" w:rsidRPr="00E906DE" w:rsidRDefault="008E71D0" w:rsidP="008B6B38">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8B6B38">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8B6B38">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Pr="00E906DE" w:rsidRDefault="008E71D0" w:rsidP="008B6B38">
      <w:pPr>
        <w:pStyle w:val="NoSpacing"/>
        <w:rPr>
          <w:rFonts w:ascii="Times New Roman" w:hAnsi="Times New Roman"/>
          <w:sz w:val="24"/>
          <w:szCs w:val="24"/>
          <w:lang w:val="it-IT"/>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r w:rsidRPr="00E906DE">
        <w:rPr>
          <w:rFonts w:ascii="Times New Roman" w:hAnsi="Times New Roman"/>
          <w:sz w:val="24"/>
          <w:szCs w:val="24"/>
          <w:lang w:val="it-IT"/>
        </w:rPr>
        <w:br w:type="page"/>
        <w:t xml:space="preserve">«Ona tili»  9-sinflar uchun«_____________»    «_____________»  </w:t>
      </w:r>
      <w:r>
        <w:rPr>
          <w:rFonts w:ascii="Times New Roman" w:hAnsi="Times New Roman"/>
          <w:sz w:val="24"/>
          <w:szCs w:val="24"/>
          <w:lang w:val="en-US"/>
        </w:rPr>
        <w:t>I CHORAK</w:t>
      </w:r>
    </w:p>
    <w:p w:rsidR="008E71D0" w:rsidRPr="002469A2" w:rsidRDefault="008E71D0" w:rsidP="00E906DE">
      <w:pPr>
        <w:pStyle w:val="NoSpacing"/>
        <w:rPr>
          <w:rFonts w:ascii="Times New Roman" w:hAnsi="Times New Roman"/>
          <w:i/>
          <w:iCs/>
          <w:color w:val="000000"/>
          <w:sz w:val="24"/>
          <w:szCs w:val="24"/>
          <w:lang w:val="en-US"/>
        </w:rPr>
      </w:pPr>
      <w:r>
        <w:rPr>
          <w:rFonts w:ascii="Times New Roman" w:hAnsi="Times New Roman"/>
          <w:color w:val="000000"/>
          <w:sz w:val="24"/>
          <w:szCs w:val="24"/>
          <w:lang w:val="en-US"/>
        </w:rPr>
        <w:t xml:space="preserve">Mavzu :  </w:t>
      </w:r>
      <w:r w:rsidRPr="00E906DE">
        <w:rPr>
          <w:rFonts w:ascii="Times New Roman" w:hAnsi="Times New Roman"/>
          <w:color w:val="000000"/>
          <w:sz w:val="24"/>
          <w:szCs w:val="24"/>
          <w:lang w:val="en-US"/>
        </w:rPr>
        <w:t>8-9</w:t>
      </w:r>
      <w:r w:rsidRPr="00E906DE">
        <w:rPr>
          <w:rFonts w:ascii="Times New Roman" w:hAnsi="Times New Roman"/>
          <w:i/>
          <w:iCs/>
          <w:color w:val="000000"/>
          <w:sz w:val="24"/>
          <w:szCs w:val="24"/>
          <w:lang w:val="uz-Cyrl-UZ"/>
        </w:rPr>
        <w:t>-dars</w:t>
      </w:r>
      <w:r w:rsidRPr="00E906DE">
        <w:rPr>
          <w:rFonts w:ascii="Times New Roman" w:hAnsi="Times New Roman"/>
          <w:i/>
          <w:iCs/>
          <w:color w:val="000000"/>
          <w:sz w:val="24"/>
          <w:szCs w:val="24"/>
          <w:lang w:val="en-US"/>
        </w:rPr>
        <w:t xml:space="preserve"> 1-NAZORAT ISHI </w:t>
      </w:r>
      <w:r>
        <w:rPr>
          <w:rFonts w:ascii="Times New Roman" w:hAnsi="Times New Roman"/>
          <w:i/>
          <w:iCs/>
          <w:color w:val="000000"/>
          <w:sz w:val="24"/>
          <w:szCs w:val="24"/>
          <w:lang w:val="en-US"/>
        </w:rPr>
        <w:t xml:space="preserve"> </w:t>
      </w:r>
      <w:r w:rsidRPr="00E906DE">
        <w:rPr>
          <w:rFonts w:ascii="Times New Roman" w:hAnsi="Times New Roman"/>
          <w:i/>
          <w:iCs/>
          <w:color w:val="000000"/>
          <w:sz w:val="24"/>
          <w:szCs w:val="24"/>
          <w:lang w:val="en-US"/>
        </w:rPr>
        <w:t>IJODIY BAYON VA UNING TAHLILI</w:t>
      </w:r>
      <w:r w:rsidRPr="00E906DE">
        <w:rPr>
          <w:rFonts w:ascii="Times New Roman" w:hAnsi="Times New Roman"/>
          <w:color w:val="000000"/>
          <w:sz w:val="24"/>
          <w:szCs w:val="24"/>
          <w:lang w:val="en-US"/>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en-US"/>
        </w:rPr>
        <w:t xml:space="preserve">             </w:t>
      </w:r>
      <w:r w:rsidRPr="00E906DE">
        <w:rPr>
          <w:rFonts w:ascii="Times New Roman" w:hAnsi="Times New Roman"/>
          <w:i/>
          <w:iCs/>
          <w:sz w:val="24"/>
          <w:szCs w:val="24"/>
          <w:lang w:val="it-IT"/>
        </w:rPr>
        <w:t xml:space="preserve">Darsning maqsadi: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BAYON MATNI</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Foydalaniladigan adabiyotlar: </w:t>
      </w:r>
      <w:r w:rsidRPr="00E906DE">
        <w:rPr>
          <w:rFonts w:ascii="Times New Roman" w:hAnsi="Times New Roman"/>
          <w:sz w:val="24"/>
          <w:szCs w:val="24"/>
          <w:lang w:val="it-IT"/>
        </w:rPr>
        <w:t>DIKTANTLAR VA BAYONLAR TO’PLAMI KITOBCHASI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Darsning rejasi: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Bayon mavzularini berish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Matn yuzasidan suhbat</w:t>
      </w:r>
    </w:p>
    <w:p w:rsidR="008E71D0" w:rsidRPr="00E906DE" w:rsidRDefault="008E71D0" w:rsidP="00E906DE">
      <w:pPr>
        <w:pStyle w:val="NoSpacing"/>
        <w:rPr>
          <w:rFonts w:ascii="Times New Roman" w:hAnsi="Times New Roman"/>
          <w:i/>
          <w:sz w:val="24"/>
          <w:szCs w:val="24"/>
          <w:lang w:val="it-IT"/>
        </w:rPr>
      </w:pPr>
      <w:r w:rsidRPr="00E906DE">
        <w:rPr>
          <w:rFonts w:ascii="Times New Roman" w:hAnsi="Times New Roman"/>
          <w:i/>
          <w:sz w:val="24"/>
          <w:szCs w:val="24"/>
          <w:lang w:val="it-IT"/>
        </w:rPr>
        <w:t>c)</w:t>
      </w:r>
      <w:r w:rsidRPr="00E906DE">
        <w:rPr>
          <w:rFonts w:ascii="Times New Roman" w:hAnsi="Times New Roman"/>
          <w:sz w:val="24"/>
          <w:szCs w:val="24"/>
          <w:lang w:val="it-IT"/>
        </w:rPr>
        <w:t xml:space="preserve"> Bayon yozdirish</w:t>
      </w:r>
      <w:r w:rsidRPr="00E906DE">
        <w:rPr>
          <w:rFonts w:ascii="Times New Roman" w:hAnsi="Times New Roman"/>
          <w:i/>
          <w:sz w:val="24"/>
          <w:szCs w:val="24"/>
          <w:lang w:val="it-IT"/>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 xml:space="preserve">III. BAYON  MATNI </w:t>
      </w: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Default="008E71D0" w:rsidP="00E906DE">
      <w:pPr>
        <w:pStyle w:val="NoSpacing"/>
        <w:rPr>
          <w:rFonts w:ascii="Times New Roman" w:hAnsi="Times New Roman"/>
          <w:color w:val="000000"/>
          <w:sz w:val="24"/>
          <w:szCs w:val="24"/>
          <w:lang w:val="en-US"/>
        </w:rPr>
      </w:pPr>
    </w:p>
    <w:p w:rsidR="008E71D0" w:rsidRPr="00E906DE" w:rsidRDefault="008E71D0" w:rsidP="00E906DE">
      <w:pPr>
        <w:pStyle w:val="NoSpacing"/>
        <w:rPr>
          <w:rFonts w:ascii="Times New Roman" w:hAnsi="Times New Roman"/>
          <w:i/>
          <w:iCs/>
          <w:color w:val="000000"/>
          <w:sz w:val="24"/>
          <w:szCs w:val="24"/>
          <w:lang w:val="en-US"/>
        </w:rPr>
      </w:pP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Uyga vazifa GAP TUZISH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VI. Dars yakuni. Baholarni tahlil qilish.</w:t>
      </w:r>
    </w:p>
    <w:p w:rsidR="008E71D0" w:rsidRPr="00E906DE" w:rsidRDefault="008E71D0" w:rsidP="00E906DE">
      <w:pPr>
        <w:pStyle w:val="NoSpacing"/>
        <w:rPr>
          <w:rFonts w:ascii="Times New Roman" w:hAnsi="Times New Roman"/>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Pr>
          <w:rFonts w:ascii="Times New Roman" w:hAnsi="Times New Roman"/>
          <w:sz w:val="24"/>
          <w:szCs w:val="24"/>
          <w:lang w:val="en-US"/>
        </w:rPr>
        <w:t>I CHORAK</w:t>
      </w:r>
    </w:p>
    <w:p w:rsidR="008E71D0" w:rsidRPr="00E906DE" w:rsidRDefault="008E71D0" w:rsidP="00E906DE">
      <w:pPr>
        <w:pStyle w:val="NoSpacing"/>
        <w:rPr>
          <w:rFonts w:ascii="Times New Roman" w:hAnsi="Times New Roman"/>
          <w:color w:val="000000"/>
          <w:sz w:val="24"/>
          <w:szCs w:val="24"/>
          <w:u w:val="single"/>
          <w:lang w:val="en-US"/>
        </w:rPr>
      </w:pPr>
      <w:r>
        <w:rPr>
          <w:rFonts w:ascii="Times New Roman" w:hAnsi="Times New Roman"/>
          <w:color w:val="000000"/>
          <w:sz w:val="24"/>
          <w:szCs w:val="24"/>
          <w:u w:val="single"/>
          <w:lang w:val="en-US"/>
        </w:rPr>
        <w:t xml:space="preserve">Mavzu: </w:t>
      </w:r>
      <w:r w:rsidRPr="00E906DE">
        <w:rPr>
          <w:rFonts w:ascii="Times New Roman" w:hAnsi="Times New Roman"/>
          <w:color w:val="000000"/>
          <w:sz w:val="24"/>
          <w:szCs w:val="24"/>
          <w:u w:val="single"/>
          <w:lang w:val="en-US"/>
        </w:rPr>
        <w:t xml:space="preserve">10-DARS  </w:t>
      </w:r>
      <w:r w:rsidRPr="00E906DE">
        <w:rPr>
          <w:rFonts w:ascii="Times New Roman" w:hAnsi="Times New Roman"/>
          <w:color w:val="000000"/>
          <w:sz w:val="24"/>
          <w:szCs w:val="24"/>
          <w:u w:val="single"/>
          <w:lang w:val="uz-Cyrl-UZ"/>
        </w:rPr>
        <w:t>QO’SHMA GAPLAR TASNIFI</w:t>
      </w:r>
    </w:p>
    <w:p w:rsidR="008E71D0" w:rsidRPr="0013417E" w:rsidRDefault="008E71D0" w:rsidP="001B3C8C">
      <w:pPr>
        <w:pStyle w:val="NoSpacing"/>
        <w:rPr>
          <w:rFonts w:ascii="Times New Roman" w:hAnsi="Times New Roman"/>
          <w:b/>
          <w:i/>
          <w:iCs/>
          <w:sz w:val="26"/>
          <w:szCs w:val="26"/>
          <w:lang w:val="it-IT"/>
        </w:rPr>
      </w:pPr>
      <w:r w:rsidRPr="002469A2">
        <w:rPr>
          <w:rFonts w:ascii="Times New Roman" w:hAnsi="Times New Roman"/>
          <w:color w:val="000000"/>
          <w:sz w:val="24"/>
          <w:szCs w:val="24"/>
          <w:lang w:val="it-IT"/>
        </w:rPr>
        <w:t xml:space="preserve">   </w:t>
      </w: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Default="008E71D0" w:rsidP="001B3C8C">
      <w:pPr>
        <w:pStyle w:val="NoSpacing"/>
        <w:rPr>
          <w:rFonts w:ascii="Times New Roman" w:hAnsi="Times New Roman"/>
          <w:b/>
          <w:i/>
          <w:iCs/>
          <w:sz w:val="24"/>
          <w:szCs w:val="24"/>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tahlili </w:t>
      </w:r>
      <w:r w:rsidRPr="0013417E">
        <w:rPr>
          <w:rFonts w:ascii="Times New Roman" w:hAnsi="Times New Roman"/>
          <w:b/>
          <w:i/>
          <w:iCs/>
          <w:sz w:val="26"/>
          <w:szCs w:val="26"/>
          <w:lang w:val="en-US"/>
        </w:rPr>
        <w:t xml:space="preserve"> ustida ishlash : </w:t>
      </w:r>
      <w:r>
        <w:rPr>
          <w:rFonts w:ascii="Times New Roman" w:hAnsi="Times New Roman"/>
          <w:b/>
          <w:color w:val="000000"/>
          <w:sz w:val="24"/>
          <w:szCs w:val="24"/>
          <w:lang w:val="uz-Cyrl-UZ"/>
        </w:rPr>
        <w:t xml:space="preserve"> </w:t>
      </w:r>
      <w:r w:rsidRPr="0013417E">
        <w:rPr>
          <w:rFonts w:ascii="Times New Roman" w:hAnsi="Times New Roman"/>
          <w:b/>
          <w:color w:val="000000"/>
          <w:sz w:val="24"/>
          <w:szCs w:val="24"/>
          <w:lang w:val="uz-Cyrl-UZ"/>
        </w:rPr>
        <w:t xml:space="preserve">      </w:t>
      </w:r>
      <w:r w:rsidRPr="002469A2">
        <w:rPr>
          <w:rFonts w:ascii="Times New Roman" w:hAnsi="Times New Roman"/>
          <w:color w:val="000000"/>
          <w:sz w:val="24"/>
          <w:szCs w:val="24"/>
          <w:lang w:val="it-IT"/>
        </w:rPr>
        <w:t xml:space="preserve">      </w:t>
      </w:r>
      <w:r w:rsidRPr="002469A2">
        <w:rPr>
          <w:rFonts w:ascii="Times New Roman" w:hAnsi="Times New Roman"/>
          <w:b/>
          <w:color w:val="000000"/>
          <w:sz w:val="24"/>
          <w:szCs w:val="24"/>
          <w:lang w:val="en-US"/>
        </w:rPr>
        <w:t xml:space="preserve">             </w:t>
      </w:r>
    </w:p>
    <w:p w:rsidR="008E71D0" w:rsidRPr="002469A2" w:rsidRDefault="008E71D0" w:rsidP="001B3C8C">
      <w:pPr>
        <w:pStyle w:val="NoSpacing"/>
        <w:rPr>
          <w:rFonts w:ascii="Times New Roman" w:hAnsi="Times New Roman"/>
          <w:i/>
          <w:iCs/>
          <w:sz w:val="24"/>
          <w:szCs w:val="24"/>
          <w:lang w:val="it-IT"/>
        </w:rPr>
      </w:pPr>
    </w:p>
    <w:p w:rsidR="008E71D0" w:rsidRPr="002469A2" w:rsidRDefault="008E71D0" w:rsidP="002469A2">
      <w:pPr>
        <w:pStyle w:val="NoSpacing"/>
        <w:numPr>
          <w:ilvl w:val="0"/>
          <w:numId w:val="4"/>
        </w:numPr>
        <w:rPr>
          <w:rFonts w:ascii="Times New Roman" w:hAnsi="Times New Roman"/>
          <w:b/>
          <w:color w:val="000000"/>
          <w:sz w:val="24"/>
          <w:szCs w:val="24"/>
          <w:lang w:val="uz-Cyrl-UZ"/>
        </w:rPr>
      </w:pPr>
      <w:r w:rsidRPr="002469A2">
        <w:rPr>
          <w:rFonts w:ascii="Times New Roman" w:hAnsi="Times New Roman"/>
          <w:b/>
          <w:color w:val="000000"/>
          <w:sz w:val="24"/>
          <w:szCs w:val="24"/>
          <w:lang w:val="uz-Cyrl-UZ"/>
        </w:rPr>
        <w:t xml:space="preserve">Bilib oling. Qismlarining qanday bog`lovchi vositalari yordamida bog`lanishiga ko’ra qo’shma gaplar uch guruhga bo'linadi:  </w:t>
      </w:r>
    </w:p>
    <w:p w:rsidR="008E71D0" w:rsidRPr="002469A2" w:rsidRDefault="008E71D0" w:rsidP="002469A2">
      <w:pPr>
        <w:pStyle w:val="NoSpacing"/>
        <w:numPr>
          <w:ilvl w:val="0"/>
          <w:numId w:val="4"/>
        </w:numPr>
        <w:rPr>
          <w:rFonts w:ascii="Times New Roman" w:hAnsi="Times New Roman"/>
          <w:b/>
          <w:color w:val="000000"/>
          <w:sz w:val="24"/>
          <w:szCs w:val="24"/>
          <w:lang w:val="uz-Cyrl-UZ"/>
        </w:rPr>
      </w:pPr>
      <w:r w:rsidRPr="002469A2">
        <w:rPr>
          <w:rFonts w:ascii="Times New Roman" w:hAnsi="Times New Roman"/>
          <w:b/>
          <w:color w:val="000000"/>
          <w:sz w:val="24"/>
          <w:szCs w:val="24"/>
          <w:lang w:val="uz-Cyrl-UZ"/>
        </w:rPr>
        <w:t>Bog`langan qo’shma gaplar.</w:t>
      </w:r>
    </w:p>
    <w:p w:rsidR="008E71D0" w:rsidRPr="002469A2" w:rsidRDefault="008E71D0" w:rsidP="002469A2">
      <w:pPr>
        <w:pStyle w:val="NoSpacing"/>
        <w:numPr>
          <w:ilvl w:val="0"/>
          <w:numId w:val="4"/>
        </w:numPr>
        <w:rPr>
          <w:rFonts w:ascii="Times New Roman" w:hAnsi="Times New Roman"/>
          <w:b/>
          <w:color w:val="000000"/>
          <w:sz w:val="24"/>
          <w:szCs w:val="24"/>
          <w:lang w:val="uz-Cyrl-UZ"/>
        </w:rPr>
      </w:pPr>
      <w:r w:rsidRPr="002469A2">
        <w:rPr>
          <w:rFonts w:ascii="Times New Roman" w:hAnsi="Times New Roman"/>
          <w:b/>
          <w:color w:val="000000"/>
          <w:sz w:val="24"/>
          <w:szCs w:val="24"/>
          <w:lang w:val="uz-Cyrl-UZ"/>
        </w:rPr>
        <w:t xml:space="preserve">Ergashgan qo’shma gaplar. </w:t>
      </w:r>
    </w:p>
    <w:p w:rsidR="008E71D0" w:rsidRPr="002469A2" w:rsidRDefault="008E71D0" w:rsidP="002469A2">
      <w:pPr>
        <w:pStyle w:val="NoSpacing"/>
        <w:numPr>
          <w:ilvl w:val="0"/>
          <w:numId w:val="4"/>
        </w:numPr>
        <w:rPr>
          <w:rFonts w:ascii="Times New Roman" w:hAnsi="Times New Roman"/>
          <w:b/>
          <w:color w:val="000000"/>
          <w:sz w:val="24"/>
          <w:szCs w:val="24"/>
          <w:lang w:val="uz-Cyrl-UZ"/>
        </w:rPr>
      </w:pPr>
      <w:r w:rsidRPr="002469A2">
        <w:rPr>
          <w:rFonts w:ascii="Times New Roman" w:hAnsi="Times New Roman"/>
          <w:b/>
          <w:color w:val="000000"/>
          <w:sz w:val="24"/>
          <w:szCs w:val="24"/>
          <w:lang w:val="uz-Cyrl-UZ"/>
        </w:rPr>
        <w:t>Bog’lovchisiz qo’shma gaplar.</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45-mashq</w:t>
      </w:r>
      <w:r w:rsidRPr="00E906DE">
        <w:rPr>
          <w:rFonts w:ascii="Times New Roman" w:hAnsi="Times New Roman"/>
          <w:color w:val="000000"/>
          <w:sz w:val="24"/>
          <w:szCs w:val="24"/>
          <w:lang w:val="uz-Cyrl-UZ"/>
        </w:rPr>
        <w:t>. Matnni o’qing. Undagi qo’shma gaplarni topib ko’chiring. Ularni guruhlarga ajrating. Gaplarni nima asosida guruhlarga ajratganingizni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Baraka top, jiyan. Sen borsan, ko’nglim to’q. Shu</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 xml:space="preserve"> mashina haydashni o’rganib olsang</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 xml:space="preserve"> juda soz bo’lardi. Qatorda noring bo’lsa, yuking yerda qolmaydi, deydilar. </w:t>
      </w:r>
      <w:r w:rsidRPr="00E906DE">
        <w:rPr>
          <w:rFonts w:ascii="Times New Roman" w:hAnsi="Times New Roman"/>
          <w:i/>
          <w:iCs/>
          <w:color w:val="000000"/>
          <w:sz w:val="24"/>
          <w:szCs w:val="24"/>
          <w:lang w:val="uz-Cyrl-UZ"/>
        </w:rPr>
        <w:t xml:space="preserve">(Hakim Nazir) 2. </w:t>
      </w:r>
      <w:r w:rsidRPr="00E906DE">
        <w:rPr>
          <w:rFonts w:ascii="Times New Roman" w:hAnsi="Times New Roman"/>
          <w:color w:val="000000"/>
          <w:sz w:val="24"/>
          <w:szCs w:val="24"/>
          <w:lang w:val="uz-Cyrl-UZ"/>
        </w:rPr>
        <w:t xml:space="preserve">Goh kechalari shamol bo’riday uvillab chiqar, goh sharros yomg’ir quyib qolardi. </w:t>
      </w:r>
      <w:r w:rsidRPr="00E906DE">
        <w:rPr>
          <w:rFonts w:ascii="Times New Roman" w:hAnsi="Times New Roman"/>
          <w:i/>
          <w:iCs/>
          <w:color w:val="000000"/>
          <w:sz w:val="24"/>
          <w:szCs w:val="24"/>
          <w:lang w:val="uz-Cyrl-UZ"/>
        </w:rPr>
        <w:t xml:space="preserve">(E. Usmonov) </w:t>
      </w:r>
      <w:r w:rsidRPr="00E906DE">
        <w:rPr>
          <w:rFonts w:ascii="Times New Roman" w:hAnsi="Times New Roman"/>
          <w:color w:val="000000"/>
          <w:sz w:val="24"/>
          <w:szCs w:val="24"/>
          <w:lang w:val="uz-Cyrl-UZ"/>
        </w:rPr>
        <w:t xml:space="preserve">3. Guli yo’q bo’stondan yaproq yaxshi, foydasi yo’q yo'ldoshdan tayoq yaxshi. </w:t>
      </w:r>
      <w:r w:rsidRPr="00E906DE">
        <w:rPr>
          <w:rFonts w:ascii="Times New Roman" w:hAnsi="Times New Roman"/>
          <w:i/>
          <w:iCs/>
          <w:color w:val="000000"/>
          <w:sz w:val="24"/>
          <w:szCs w:val="24"/>
          <w:lang w:val="uz-Cyrl-UZ"/>
        </w:rPr>
        <w:t xml:space="preserve">(Maqol) </w:t>
      </w:r>
      <w:r w:rsidRPr="00E906DE">
        <w:rPr>
          <w:rFonts w:ascii="Times New Roman" w:hAnsi="Times New Roman"/>
          <w:color w:val="000000"/>
          <w:sz w:val="24"/>
          <w:szCs w:val="24"/>
          <w:lang w:val="uz-Cyrl-UZ"/>
        </w:rPr>
        <w:t xml:space="preserve">4. Dunyo ko’rgan odam bilan hamsuhbat bo’lsang, bahri diling ochiladi. </w:t>
      </w:r>
      <w:r w:rsidRPr="00E906DE">
        <w:rPr>
          <w:rFonts w:ascii="Times New Roman" w:hAnsi="Times New Roman"/>
          <w:i/>
          <w:iCs/>
          <w:color w:val="000000"/>
          <w:sz w:val="24"/>
          <w:szCs w:val="24"/>
          <w:lang w:val="uz-Cyrl-UZ"/>
        </w:rPr>
        <w:t xml:space="preserve">(O’. Hoshimov) </w:t>
      </w:r>
      <w:r w:rsidRPr="00E906DE">
        <w:rPr>
          <w:rFonts w:ascii="Times New Roman" w:hAnsi="Times New Roman"/>
          <w:color w:val="000000"/>
          <w:sz w:val="24"/>
          <w:szCs w:val="24"/>
          <w:lang w:val="uz-Cyrl-UZ"/>
        </w:rPr>
        <w:t xml:space="preserve">5. Yurakda orzum qat-qat, ko’nglim etadi parvoz. </w:t>
      </w:r>
      <w:r w:rsidRPr="00E906DE">
        <w:rPr>
          <w:rFonts w:ascii="Times New Roman" w:hAnsi="Times New Roman"/>
          <w:i/>
          <w:iCs/>
          <w:color w:val="000000"/>
          <w:sz w:val="24"/>
          <w:szCs w:val="24"/>
          <w:lang w:val="uz-Cyrl-UZ"/>
        </w:rPr>
        <w:t xml:space="preserve">(Rauf Tolipov) </w:t>
      </w:r>
      <w:r w:rsidRPr="00E906DE">
        <w:rPr>
          <w:rFonts w:ascii="Times New Roman" w:hAnsi="Times New Roman"/>
          <w:color w:val="000000"/>
          <w:sz w:val="24"/>
          <w:szCs w:val="24"/>
          <w:lang w:val="uz-Cyrl-UZ"/>
        </w:rPr>
        <w:t xml:space="preserve">6. Quyoshli(va) tog’da qushlarning xush navosi boshlandi. </w:t>
      </w:r>
      <w:r w:rsidRPr="00E906DE">
        <w:rPr>
          <w:rFonts w:ascii="Times New Roman" w:hAnsi="Times New Roman"/>
          <w:i/>
          <w:iCs/>
          <w:color w:val="000000"/>
          <w:sz w:val="24"/>
          <w:szCs w:val="24"/>
          <w:lang w:val="uz-Cyrl-UZ"/>
        </w:rPr>
        <w:t>(Sh. Xolmirzayev)</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46-mashq.</w:t>
      </w:r>
      <w:r w:rsidRPr="00E906DE">
        <w:rPr>
          <w:rFonts w:ascii="Times New Roman" w:hAnsi="Times New Roman"/>
          <w:color w:val="000000"/>
          <w:sz w:val="24"/>
          <w:szCs w:val="24"/>
          <w:lang w:val="uz-Cyrl-UZ"/>
        </w:rPr>
        <w:t xml:space="preserve"> Matnni o’qing, qo’shma gap qismlarini aniqlab, ularni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O’qishli kitob go’zallikdir, lekin go’zallikda ham go’zallik bor. Qorong’i kechada otilgan mushak ham go’zal, quyoshga qarab xandon tashlab turgan gul ham go’zal. Osmonda sochilib ketgan rang-barang olov va oqish izlar go’zalligi ko’zni qamashtirsa ham puch go’zallik, shuning uchun bebaqodir. Gulning go’zalligi esa to’q go’zallik, chunki uning bag’rida hayot bor, shuning uchun abadiy go’zallikdir. G’uncha guldan ham go’zalroq, chunki uning bag’rida ikki hayot — o’z hayoti va yana gul hayoti bor.</w:t>
      </w:r>
      <w:r w:rsidRPr="00E906DE">
        <w:rPr>
          <w:rFonts w:ascii="Times New Roman" w:hAnsi="Times New Roman"/>
          <w:i/>
          <w:iCs/>
          <w:color w:val="000000"/>
          <w:sz w:val="24"/>
          <w:szCs w:val="24"/>
          <w:lang w:val="uz-Cyrl-UZ"/>
        </w:rPr>
        <w:t xml:space="preserve"> (Abdulla Qahhor)</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47-mashq</w:t>
      </w:r>
      <w:r w:rsidRPr="00E906DE">
        <w:rPr>
          <w:rFonts w:ascii="Times New Roman" w:hAnsi="Times New Roman"/>
          <w:color w:val="000000"/>
          <w:sz w:val="24"/>
          <w:szCs w:val="24"/>
          <w:lang w:val="uz-Cyrl-UZ"/>
        </w:rPr>
        <w:t>. Gaplarni o’qing, bog’langan qo’shma gap, ergashgan qo’shma gap, bog’lovchisiz qo’shma gap sarlavhalari ostida uch guruhga bo’lib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Shogirdlar qancha ko’p bo’lsa, ko’ngil qafasi shuncha ravshanroq bo’ladi. </w:t>
      </w:r>
      <w:r w:rsidRPr="00E906DE">
        <w:rPr>
          <w:rFonts w:ascii="Times New Roman" w:hAnsi="Times New Roman"/>
          <w:i/>
          <w:iCs/>
          <w:color w:val="000000"/>
          <w:sz w:val="24"/>
          <w:szCs w:val="24"/>
          <w:lang w:val="uz-Cyrl-UZ"/>
        </w:rPr>
        <w:t xml:space="preserve">(G’afur G’ulom) </w:t>
      </w:r>
      <w:r w:rsidRPr="00E906DE">
        <w:rPr>
          <w:rFonts w:ascii="Times New Roman" w:hAnsi="Times New Roman"/>
          <w:color w:val="000000"/>
          <w:sz w:val="24"/>
          <w:szCs w:val="24"/>
          <w:lang w:val="uz-Cyrl-UZ"/>
        </w:rPr>
        <w:t xml:space="preserve">2. Og’ziga kelganini demoq nodon ishi va oldiga kelganini yemoq hayvon ishi. </w:t>
      </w:r>
      <w:r w:rsidRPr="00E906DE">
        <w:rPr>
          <w:rFonts w:ascii="Times New Roman" w:hAnsi="Times New Roman"/>
          <w:i/>
          <w:iCs/>
          <w:color w:val="000000"/>
          <w:sz w:val="24"/>
          <w:szCs w:val="24"/>
          <w:lang w:val="uz-Cyrl-UZ"/>
        </w:rPr>
        <w:t xml:space="preserve">(Alisher Navoiy) </w:t>
      </w:r>
      <w:r w:rsidRPr="00E906DE">
        <w:rPr>
          <w:rFonts w:ascii="Times New Roman" w:hAnsi="Times New Roman"/>
          <w:color w:val="000000"/>
          <w:sz w:val="24"/>
          <w:szCs w:val="24"/>
          <w:lang w:val="uz-Cyrl-UZ"/>
        </w:rPr>
        <w:t>3. Oqil agar</w:t>
      </w:r>
      <w:r w:rsidRPr="00E906DE">
        <w:rPr>
          <w:rFonts w:ascii="Times New Roman" w:hAnsi="Times New Roman"/>
          <w:color w:val="000000"/>
          <w:sz w:val="24"/>
          <w:szCs w:val="24"/>
          <w:lang w:val="en-US"/>
        </w:rPr>
        <w:t>(gar)</w:t>
      </w:r>
      <w:r w:rsidRPr="00E906DE">
        <w:rPr>
          <w:rFonts w:ascii="Times New Roman" w:hAnsi="Times New Roman"/>
          <w:color w:val="000000"/>
          <w:sz w:val="24"/>
          <w:szCs w:val="24"/>
          <w:lang w:val="uz-Cyrl-UZ"/>
        </w:rPr>
        <w:t xml:space="preserve"> so’z bila so’zni yopar, Orif o’shal so’zda o’zini topar. </w:t>
      </w:r>
      <w:r w:rsidRPr="00E906DE">
        <w:rPr>
          <w:rFonts w:ascii="Times New Roman" w:hAnsi="Times New Roman"/>
          <w:i/>
          <w:iCs/>
          <w:color w:val="000000"/>
          <w:sz w:val="24"/>
          <w:szCs w:val="24"/>
          <w:lang w:val="uz-Cyrl-UZ"/>
        </w:rPr>
        <w:t xml:space="preserve">(Haydar Xorazmiy) </w:t>
      </w:r>
      <w:r w:rsidRPr="00E906DE">
        <w:rPr>
          <w:rFonts w:ascii="Times New Roman" w:hAnsi="Times New Roman"/>
          <w:color w:val="000000"/>
          <w:sz w:val="24"/>
          <w:szCs w:val="24"/>
          <w:lang w:val="uz-Cyrl-UZ"/>
        </w:rPr>
        <w:t xml:space="preserve">4. Hunar o’rgan, chunki hunarda ko’p sir, Yopiq eshiklarni ochar birma-bir. </w:t>
      </w:r>
      <w:r w:rsidRPr="00E906DE">
        <w:rPr>
          <w:rFonts w:ascii="Times New Roman" w:hAnsi="Times New Roman"/>
          <w:i/>
          <w:iCs/>
          <w:color w:val="000000"/>
          <w:sz w:val="24"/>
          <w:szCs w:val="24"/>
          <w:lang w:val="uz-Cyrl-UZ"/>
        </w:rPr>
        <w:t xml:space="preserve">(Nizomiy) </w:t>
      </w:r>
      <w:r w:rsidRPr="00E906DE">
        <w:rPr>
          <w:rFonts w:ascii="Times New Roman" w:hAnsi="Times New Roman"/>
          <w:color w:val="000000"/>
          <w:sz w:val="24"/>
          <w:szCs w:val="24"/>
          <w:lang w:val="uz-Cyrl-UZ"/>
        </w:rPr>
        <w:t xml:space="preserve">5. Jahonda hammadan to’g’rilik a’lo, Egrilikdan ortiq yo’qdir hech balo. </w:t>
      </w:r>
      <w:r w:rsidRPr="00E906DE">
        <w:rPr>
          <w:rFonts w:ascii="Times New Roman" w:hAnsi="Times New Roman"/>
          <w:i/>
          <w:iCs/>
          <w:color w:val="000000"/>
          <w:sz w:val="24"/>
          <w:szCs w:val="24"/>
          <w:lang w:val="uz-Cyrl-UZ"/>
        </w:rPr>
        <w:t>(Firdavsiy)</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48-mashq</w:t>
      </w:r>
      <w:r w:rsidRPr="00E906DE">
        <w:rPr>
          <w:rFonts w:ascii="Times New Roman" w:hAnsi="Times New Roman"/>
          <w:color w:val="000000"/>
          <w:sz w:val="24"/>
          <w:szCs w:val="24"/>
          <w:lang w:val="uz-Cyrl-UZ"/>
        </w:rPr>
        <w:t>. Sodda gaplarni qo’shma gaplarga  aylantiring.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Biz ham uning ketidan bozorga kirdik. Zarafshon vodiysida yetishtiriladigan ho</w:t>
      </w:r>
      <w:r w:rsidRPr="00E906DE">
        <w:rPr>
          <w:rFonts w:ascii="Times New Roman" w:hAnsi="Times New Roman"/>
          <w:color w:val="000000"/>
          <w:sz w:val="24"/>
          <w:szCs w:val="24"/>
          <w:lang w:val="en-US"/>
        </w:rPr>
        <w:t>'l</w:t>
      </w:r>
      <w:r w:rsidRPr="00E906DE">
        <w:rPr>
          <w:rFonts w:ascii="Times New Roman" w:hAnsi="Times New Roman"/>
          <w:color w:val="000000"/>
          <w:sz w:val="24"/>
          <w:szCs w:val="24"/>
          <w:lang w:val="uz-Cyrl-UZ"/>
        </w:rPr>
        <w:t xml:space="preserve">-u quruq noz-ne’matlar bari shu yerda. Ranglar-chi, tabiiy ranglar. Tog’ora-yu savatlarda katta Minorga o’xshatib terib qo’yilgan pomidorlar, anjirlari xirmon qilib uyib tashlangan qovun-tarvuzlardagi oq-u qora, ko’k-u zangor — olamdagi hamma rang bir-biri bilan rang talashadi. Ulardan taralayotgan muattar hid-chi?! Quyoshning nuri, yerning sharbatini shimib pishgan zilday bosvoldini qo’lingizga olib bir hidlasangiz, bemalol qovun polizga borib qaytganning savobini topasiz.  </w:t>
      </w:r>
      <w:r w:rsidRPr="00E906DE">
        <w:rPr>
          <w:rFonts w:ascii="Times New Roman" w:hAnsi="Times New Roman"/>
          <w:i/>
          <w:iCs/>
          <w:color w:val="000000"/>
          <w:sz w:val="24"/>
          <w:szCs w:val="24"/>
          <w:lang w:val="uz-Cyrl-UZ"/>
        </w:rPr>
        <w:t>(S. Anorboyev)</w:t>
      </w:r>
    </w:p>
    <w:p w:rsidR="008E71D0" w:rsidRPr="00E906DE" w:rsidRDefault="008E71D0" w:rsidP="008B6B38">
      <w:pPr>
        <w:pStyle w:val="NoSpacing"/>
        <w:rPr>
          <w:rFonts w:ascii="Times New Roman" w:hAnsi="Times New Roman"/>
          <w:color w:val="000000"/>
          <w:sz w:val="24"/>
          <w:szCs w:val="24"/>
          <w:lang w:val="uz-Cyrl-UZ"/>
        </w:rPr>
      </w:pPr>
      <w:r w:rsidRPr="00993B33">
        <w:rPr>
          <w:rFonts w:ascii="Times New Roman" w:hAnsi="Times New Roman"/>
          <w:spacing w:val="-4"/>
          <w:sz w:val="24"/>
          <w:szCs w:val="24"/>
          <w:lang w:val="uz-Cyrl-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8B6B38">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8B6B38">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Pr="001B3C8C" w:rsidRDefault="008E71D0" w:rsidP="008B6B38">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it-IT"/>
        </w:rPr>
        <w:t xml:space="preserve">                                                           </w:t>
      </w: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Pr>
          <w:rFonts w:ascii="Times New Roman" w:hAnsi="Times New Roman"/>
          <w:sz w:val="24"/>
          <w:szCs w:val="24"/>
          <w:lang w:val="en-US"/>
        </w:rPr>
        <w:t>I CHORAK</w:t>
      </w:r>
    </w:p>
    <w:p w:rsidR="008E71D0" w:rsidRPr="00E906DE" w:rsidRDefault="008E71D0" w:rsidP="00E906DE">
      <w:pPr>
        <w:pStyle w:val="NoSpacing"/>
        <w:rPr>
          <w:rFonts w:ascii="Times New Roman" w:hAnsi="Times New Roman"/>
          <w:color w:val="000000"/>
          <w:sz w:val="24"/>
          <w:szCs w:val="24"/>
          <w:u w:val="single"/>
          <w:lang w:val="uz-Cyrl-UZ"/>
        </w:rPr>
      </w:pPr>
      <w:r>
        <w:rPr>
          <w:rFonts w:ascii="Times New Roman" w:hAnsi="Times New Roman"/>
          <w:color w:val="000000"/>
          <w:sz w:val="24"/>
          <w:szCs w:val="24"/>
          <w:u w:val="single"/>
          <w:lang w:val="it-IT"/>
        </w:rPr>
        <w:t xml:space="preserve">Mavzu: </w:t>
      </w:r>
      <w:r w:rsidRPr="00E906DE">
        <w:rPr>
          <w:rFonts w:ascii="Times New Roman" w:hAnsi="Times New Roman"/>
          <w:color w:val="000000"/>
          <w:sz w:val="24"/>
          <w:szCs w:val="24"/>
          <w:u w:val="single"/>
          <w:lang w:val="it-IT"/>
        </w:rPr>
        <w:t>11</w:t>
      </w:r>
      <w:r w:rsidRPr="00E906DE">
        <w:rPr>
          <w:rFonts w:ascii="Times New Roman" w:hAnsi="Times New Roman"/>
          <w:color w:val="000000"/>
          <w:sz w:val="24"/>
          <w:szCs w:val="24"/>
          <w:u w:val="single"/>
          <w:lang w:val="uz-Cyrl-UZ"/>
        </w:rPr>
        <w:t>-dars BOG’LANGAN QO’SHMA GAP  HAQIDA MA’LUMOT</w:t>
      </w:r>
    </w:p>
    <w:p w:rsidR="008E71D0" w:rsidRPr="0013417E" w:rsidRDefault="008E71D0" w:rsidP="001B3C8C">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Default="008E71D0" w:rsidP="001B3C8C">
      <w:pPr>
        <w:pStyle w:val="NoSpacing"/>
        <w:rPr>
          <w:rFonts w:ascii="Times New Roman" w:hAnsi="Times New Roman"/>
          <w:b/>
          <w:i/>
          <w:iCs/>
          <w:sz w:val="26"/>
          <w:szCs w:val="26"/>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tahlili </w:t>
      </w:r>
      <w:r w:rsidRPr="0013417E">
        <w:rPr>
          <w:rFonts w:ascii="Times New Roman" w:hAnsi="Times New Roman"/>
          <w:b/>
          <w:i/>
          <w:iCs/>
          <w:sz w:val="26"/>
          <w:szCs w:val="26"/>
          <w:lang w:val="en-US"/>
        </w:rPr>
        <w:t xml:space="preserve"> ustida ishlash : </w:t>
      </w:r>
      <w:r>
        <w:rPr>
          <w:rFonts w:ascii="Times New Roman" w:hAnsi="Times New Roman"/>
          <w:b/>
          <w:color w:val="000000"/>
          <w:sz w:val="24"/>
          <w:szCs w:val="24"/>
          <w:lang w:val="uz-Cyrl-UZ"/>
        </w:rPr>
        <w:t xml:space="preserve"> </w:t>
      </w:r>
      <w:r w:rsidRPr="0013417E">
        <w:rPr>
          <w:rFonts w:ascii="Times New Roman" w:hAnsi="Times New Roman"/>
          <w:b/>
          <w:color w:val="000000"/>
          <w:sz w:val="24"/>
          <w:szCs w:val="24"/>
          <w:lang w:val="uz-Cyrl-UZ"/>
        </w:rPr>
        <w:t xml:space="preserve">      </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1-topshiriq.</w:t>
      </w:r>
      <w:r w:rsidRPr="00E906DE">
        <w:rPr>
          <w:rFonts w:ascii="Times New Roman" w:hAnsi="Times New Roman"/>
          <w:color w:val="000000"/>
          <w:sz w:val="24"/>
          <w:szCs w:val="24"/>
          <w:lang w:val="uz-Cyrl-UZ"/>
        </w:rPr>
        <w:t xml:space="preserve"> Berilgan gaplarni qismlarga ajrating.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color w:val="000000"/>
          <w:sz w:val="24"/>
          <w:szCs w:val="24"/>
          <w:lang w:val="en-US"/>
        </w:rPr>
        <w:t>S</w:t>
      </w:r>
      <w:r w:rsidRPr="00E906DE">
        <w:rPr>
          <w:rFonts w:ascii="Times New Roman" w:hAnsi="Times New Roman"/>
          <w:i/>
          <w:iCs/>
          <w:color w:val="000000"/>
          <w:sz w:val="24"/>
          <w:szCs w:val="24"/>
          <w:lang w:val="uz-Cyrl-UZ"/>
        </w:rPr>
        <w:t xml:space="preserve">hu onda chiroq o’chdi va birdaniga o’q uzildi. </w:t>
      </w:r>
      <w:r w:rsidRPr="00E906DE">
        <w:rPr>
          <w:rFonts w:ascii="Times New Roman" w:hAnsi="Times New Roman"/>
          <w:color w:val="000000"/>
          <w:sz w:val="24"/>
          <w:szCs w:val="24"/>
          <w:lang w:val="uz-Cyrl-UZ"/>
        </w:rPr>
        <w:t xml:space="preserve">2. </w:t>
      </w:r>
      <w:r w:rsidRPr="00E906DE">
        <w:rPr>
          <w:rFonts w:ascii="Times New Roman" w:hAnsi="Times New Roman"/>
          <w:i/>
          <w:iCs/>
          <w:color w:val="000000"/>
          <w:sz w:val="24"/>
          <w:szCs w:val="24"/>
          <w:lang w:val="uz-Cyrl-UZ"/>
        </w:rPr>
        <w:t xml:space="preserve">Mana, sen ketding-u, bo’ldim xayolkash. </w:t>
      </w:r>
      <w:r w:rsidRPr="00E906DE">
        <w:rPr>
          <w:rFonts w:ascii="Times New Roman" w:hAnsi="Times New Roman"/>
          <w:color w:val="000000"/>
          <w:sz w:val="24"/>
          <w:szCs w:val="24"/>
          <w:lang w:val="uz-Cyrl-UZ"/>
        </w:rPr>
        <w:t xml:space="preserve">3. </w:t>
      </w:r>
      <w:r w:rsidRPr="00E906DE">
        <w:rPr>
          <w:rFonts w:ascii="Times New Roman" w:hAnsi="Times New Roman"/>
          <w:i/>
          <w:iCs/>
          <w:color w:val="000000"/>
          <w:sz w:val="24"/>
          <w:szCs w:val="24"/>
          <w:lang w:val="uz-Cyrl-UZ"/>
        </w:rPr>
        <w:t>Yo’lovchining o’zi ichkariga kirdi-yu, ikki ko’zi tashqarida qoldi.</w:t>
      </w:r>
    </w:p>
    <w:p w:rsidR="008E71D0" w:rsidRPr="002469A2" w:rsidRDefault="008E71D0" w:rsidP="002469A2">
      <w:pPr>
        <w:pStyle w:val="NoSpacing"/>
        <w:numPr>
          <w:ilvl w:val="0"/>
          <w:numId w:val="6"/>
        </w:numPr>
        <w:rPr>
          <w:rFonts w:ascii="Times New Roman" w:hAnsi="Times New Roman"/>
          <w:b/>
          <w:color w:val="000000"/>
          <w:sz w:val="24"/>
          <w:szCs w:val="24"/>
          <w:lang w:val="uz-Cyrl-UZ"/>
        </w:rPr>
      </w:pPr>
      <w:r w:rsidRPr="002469A2">
        <w:rPr>
          <w:rFonts w:ascii="Times New Roman" w:hAnsi="Times New Roman"/>
          <w:b/>
          <w:color w:val="000000"/>
          <w:sz w:val="24"/>
          <w:szCs w:val="24"/>
          <w:lang w:val="uz-Cyrl-UZ"/>
        </w:rPr>
        <w:t xml:space="preserve">Bilib oling. Qismlari teng bog’lovchilar, </w:t>
      </w:r>
      <w:r w:rsidRPr="002469A2">
        <w:rPr>
          <w:rFonts w:ascii="Times New Roman" w:hAnsi="Times New Roman"/>
          <w:b/>
          <w:i/>
          <w:iCs/>
          <w:color w:val="000000"/>
          <w:sz w:val="24"/>
          <w:szCs w:val="24"/>
          <w:lang w:val="uz-Cyrl-UZ"/>
        </w:rPr>
        <w:t xml:space="preserve">bo’lsa, esa </w:t>
      </w:r>
      <w:r w:rsidRPr="002469A2">
        <w:rPr>
          <w:rFonts w:ascii="Times New Roman" w:hAnsi="Times New Roman"/>
          <w:b/>
          <w:color w:val="000000"/>
          <w:sz w:val="24"/>
          <w:szCs w:val="24"/>
          <w:lang w:val="uz-Cyrl-UZ"/>
        </w:rPr>
        <w:t xml:space="preserve">so’zlari, -u </w:t>
      </w:r>
      <w:r w:rsidRPr="002469A2">
        <w:rPr>
          <w:rFonts w:ascii="Times New Roman" w:hAnsi="Times New Roman"/>
          <w:b/>
          <w:i/>
          <w:iCs/>
          <w:color w:val="000000"/>
          <w:sz w:val="24"/>
          <w:szCs w:val="24"/>
          <w:lang w:val="uz-Cyrl-UZ"/>
        </w:rPr>
        <w:t xml:space="preserve">(-yu), -da </w:t>
      </w:r>
      <w:r w:rsidRPr="002469A2">
        <w:rPr>
          <w:rFonts w:ascii="Times New Roman" w:hAnsi="Times New Roman"/>
          <w:b/>
          <w:color w:val="000000"/>
          <w:sz w:val="24"/>
          <w:szCs w:val="24"/>
          <w:lang w:val="uz-Cyrl-UZ"/>
        </w:rPr>
        <w:t>yuklamalari yordamida bog’langan gaplar bog’langan qo’shma gaplar hisoblanadi.</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51-mashq</w:t>
      </w:r>
      <w:r w:rsidRPr="00E906DE">
        <w:rPr>
          <w:rFonts w:ascii="Times New Roman" w:hAnsi="Times New Roman"/>
          <w:color w:val="000000"/>
          <w:sz w:val="24"/>
          <w:szCs w:val="24"/>
          <w:lang w:val="uz-Cyrl-UZ"/>
        </w:rPr>
        <w:t>. O’qing. Berilgan gaplardagi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Sarbon shundog’ dedi-da, quchog’ini ochib Abu Bakr tomon kela boshladi. 2. To’lagan ro’molchasini cho’ntagidan oldi va boshqatdan qatladi-da, yana cho’ntagiga solib qo’ydi. 3. Uzun bir yog’och topdi-da, asta olmani o’ziga tomon «hayday» boshladi, ammo olma quvlik qilib yigitni aldar, yog’och uchi tegishi bilanoq suvga bir sho’ng’ib yana «qochib» qolardi. 4. Yo’q, faqat meni bilishmaydi, lekin boshqalarni, jumladan, seni ham, yaxshi bilishadi. 5. Hujrasiga qaytdi-yu, o’ylay boshladi. 6. Asalxon e’tibor bilan tingladi-yu, javob berish o’rniga indamay yo’lida keta berdi.</w:t>
      </w:r>
      <w:r w:rsidRPr="00E906DE">
        <w:rPr>
          <w:rFonts w:ascii="Times New Roman" w:hAnsi="Times New Roman"/>
          <w:i/>
          <w:iCs/>
          <w:color w:val="000000"/>
          <w:sz w:val="24"/>
          <w:szCs w:val="24"/>
          <w:lang w:val="uz-Cyrl-UZ"/>
        </w:rPr>
        <w:t xml:space="preserve"> (Muhammad Ali)</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52-mashq.</w:t>
      </w:r>
      <w:r w:rsidRPr="00E906DE">
        <w:rPr>
          <w:rFonts w:ascii="Times New Roman" w:hAnsi="Times New Roman"/>
          <w:color w:val="000000"/>
          <w:sz w:val="24"/>
          <w:szCs w:val="24"/>
          <w:lang w:val="uz-Cyrl-UZ"/>
        </w:rPr>
        <w:t xml:space="preserve"> Berilgan fe’llar ishtirokida bog’langan qo’shma gaplar hosil qiling.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Oqardi, to’kildi. 2.Bukildi, salom berdi. 3. Nigoron bo’ldi, nasib qilmadi. 4. Hayron bo’ldi, nafasi tiqi</w:t>
      </w:r>
      <w:r w:rsidRPr="00E906DE">
        <w:rPr>
          <w:rFonts w:ascii="Times New Roman" w:hAnsi="Times New Roman"/>
          <w:color w:val="000000"/>
          <w:sz w:val="24"/>
          <w:szCs w:val="24"/>
          <w:lang w:val="en-US"/>
        </w:rPr>
        <w:t>l</w:t>
      </w:r>
      <w:r w:rsidRPr="00E906DE">
        <w:rPr>
          <w:rFonts w:ascii="Times New Roman" w:hAnsi="Times New Roman"/>
          <w:color w:val="000000"/>
          <w:sz w:val="24"/>
          <w:szCs w:val="24"/>
          <w:lang w:val="uz-Cyrl-UZ"/>
        </w:rPr>
        <w:t xml:space="preserve">di. 5. Yiqildi, shikastlandi. 6. Azoblandi, qiynaldi. 7. Kezdi, uyg’ondi. 8. Aynidi, yog’a boshladi. </w:t>
      </w:r>
      <w:r w:rsidRPr="00E906DE">
        <w:rPr>
          <w:rFonts w:ascii="Times New Roman" w:hAnsi="Times New Roman"/>
          <w:smallCaps/>
          <w:color w:val="000000"/>
          <w:sz w:val="24"/>
          <w:szCs w:val="24"/>
          <w:lang w:val="uz-Cyrl-UZ"/>
        </w:rPr>
        <w:t xml:space="preserve">9.  </w:t>
      </w:r>
      <w:r w:rsidRPr="00E906DE">
        <w:rPr>
          <w:rFonts w:ascii="Times New Roman" w:hAnsi="Times New Roman"/>
          <w:color w:val="000000"/>
          <w:sz w:val="24"/>
          <w:szCs w:val="24"/>
          <w:lang w:val="uz-Cyrl-UZ"/>
        </w:rPr>
        <w:t>Qo’msadi, yig’ladi. 10. Yuraverdi, g’oyib bo'ldi. 11. O’yladi, bag’ishladi. 12. Sevindi, yoshlandi.</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53-mashq.</w:t>
      </w:r>
      <w:r w:rsidRPr="00E906DE">
        <w:rPr>
          <w:rFonts w:ascii="Times New Roman" w:hAnsi="Times New Roman"/>
          <w:color w:val="000000"/>
          <w:sz w:val="24"/>
          <w:szCs w:val="24"/>
          <w:lang w:val="uz-Cyrl-UZ"/>
        </w:rPr>
        <w:t xml:space="preserve"> Gaplarni o’qing, bog’langan qo’shma gaplarni aniqlang. Sodda gaplarning o’zaro bog’lanishini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Gapni cho’zma, chunki hayot qisqadir. </w:t>
      </w:r>
      <w:r w:rsidRPr="00E906DE">
        <w:rPr>
          <w:rFonts w:ascii="Times New Roman" w:hAnsi="Times New Roman"/>
          <w:i/>
          <w:iCs/>
          <w:color w:val="000000"/>
          <w:sz w:val="24"/>
          <w:szCs w:val="24"/>
          <w:lang w:val="uz-Cyrl-UZ"/>
        </w:rPr>
        <w:t xml:space="preserve">(M.Larin) 2. </w:t>
      </w:r>
      <w:r w:rsidRPr="00E906DE">
        <w:rPr>
          <w:rFonts w:ascii="Times New Roman" w:hAnsi="Times New Roman"/>
          <w:color w:val="000000"/>
          <w:sz w:val="24"/>
          <w:szCs w:val="24"/>
          <w:lang w:val="uz-Cyrl-UZ"/>
        </w:rPr>
        <w:t xml:space="preserve">Vijdonli kishini ta’qib etish mumkin, ammo sharmanda qilish mumkin emas. </w:t>
      </w:r>
      <w:r w:rsidRPr="00E906DE">
        <w:rPr>
          <w:rFonts w:ascii="Times New Roman" w:hAnsi="Times New Roman"/>
          <w:i/>
          <w:iCs/>
          <w:color w:val="000000"/>
          <w:sz w:val="24"/>
          <w:szCs w:val="24"/>
          <w:lang w:val="uz-Cyrl-UZ"/>
        </w:rPr>
        <w:t xml:space="preserve">(F.Volter) </w:t>
      </w:r>
      <w:r w:rsidRPr="00E906DE">
        <w:rPr>
          <w:rFonts w:ascii="Times New Roman" w:hAnsi="Times New Roman"/>
          <w:color w:val="000000"/>
          <w:sz w:val="24"/>
          <w:szCs w:val="24"/>
          <w:lang w:val="uz-Cyrl-UZ"/>
        </w:rPr>
        <w:t xml:space="preserve">3. Uning so’zlari jonli chiqdi-yu, lekin savollar shoshirib qo’ydi. </w:t>
      </w:r>
      <w:r w:rsidRPr="00E906DE">
        <w:rPr>
          <w:rFonts w:ascii="Times New Roman" w:hAnsi="Times New Roman"/>
          <w:i/>
          <w:iCs/>
          <w:color w:val="000000"/>
          <w:sz w:val="24"/>
          <w:szCs w:val="24"/>
          <w:lang w:val="uz-Cyrl-UZ"/>
        </w:rPr>
        <w:t xml:space="preserve">(Hakim Nazir) </w:t>
      </w:r>
      <w:r w:rsidRPr="00E906DE">
        <w:rPr>
          <w:rFonts w:ascii="Times New Roman" w:hAnsi="Times New Roman"/>
          <w:color w:val="000000"/>
          <w:sz w:val="24"/>
          <w:szCs w:val="24"/>
          <w:lang w:val="uz-Cyrl-UZ"/>
        </w:rPr>
        <w:t xml:space="preserve">4. Oyim gapiryapti-yu, mening ko’zlarim Kimsan akamda. </w:t>
      </w:r>
      <w:r w:rsidRPr="00E906DE">
        <w:rPr>
          <w:rFonts w:ascii="Times New Roman" w:hAnsi="Times New Roman"/>
          <w:i/>
          <w:iCs/>
          <w:color w:val="000000"/>
          <w:sz w:val="24"/>
          <w:szCs w:val="24"/>
          <w:lang w:val="uz-Cyrl-UZ"/>
        </w:rPr>
        <w:t xml:space="preserve">(O’.Hoshimov) </w:t>
      </w:r>
      <w:r w:rsidRPr="00E906DE">
        <w:rPr>
          <w:rFonts w:ascii="Times New Roman" w:hAnsi="Times New Roman"/>
          <w:color w:val="000000"/>
          <w:sz w:val="24"/>
          <w:szCs w:val="24"/>
          <w:lang w:val="uz-Cyrl-UZ"/>
        </w:rPr>
        <w:t xml:space="preserve">5. Umrlar o’tar-u, kitoblar yashar. </w:t>
      </w:r>
      <w:r w:rsidRPr="00E906DE">
        <w:rPr>
          <w:rFonts w:ascii="Times New Roman" w:hAnsi="Times New Roman"/>
          <w:i/>
          <w:iCs/>
          <w:color w:val="000000"/>
          <w:sz w:val="24"/>
          <w:szCs w:val="24"/>
          <w:lang w:val="uz-Cyrl-UZ"/>
        </w:rPr>
        <w:t>(G’afur G’ulom)</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54-mashq</w:t>
      </w:r>
      <w:r w:rsidRPr="00E906DE">
        <w:rPr>
          <w:rFonts w:ascii="Times New Roman" w:hAnsi="Times New Roman"/>
          <w:color w:val="000000"/>
          <w:sz w:val="24"/>
          <w:szCs w:val="24"/>
          <w:lang w:val="uz-Cyrl-UZ"/>
        </w:rPr>
        <w:t>. Qo’shma gaplar orasiga qavs ichida berilgan vositalardan mosini qo’yib,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l.Dushman nasihatiga qarab ish tutmoq xato, (yo, ammo, va) nima deganini bilib qo’ymoq ravo. </w:t>
      </w:r>
      <w:r w:rsidRPr="00E906DE">
        <w:rPr>
          <w:rFonts w:ascii="Times New Roman" w:hAnsi="Times New Roman"/>
          <w:i/>
          <w:iCs/>
          <w:color w:val="000000"/>
          <w:sz w:val="24"/>
          <w:szCs w:val="24"/>
          <w:lang w:val="uz-Cyrl-UZ"/>
        </w:rPr>
        <w:t xml:space="preserve">(A. Qodiriy) </w:t>
      </w:r>
      <w:r w:rsidRPr="00E906DE">
        <w:rPr>
          <w:rFonts w:ascii="Times New Roman" w:hAnsi="Times New Roman"/>
          <w:color w:val="000000"/>
          <w:sz w:val="24"/>
          <w:szCs w:val="24"/>
          <w:lang w:val="uz-Cyrl-UZ"/>
        </w:rPr>
        <w:t>2. Har bir narsa aqlga muhtoj, aql (lekin, yoxud, esa) tajribaga muhtojdir. 3. Tong cho’qqidan oshdi (biroq, va, lekin) qishloq uzra quyildi. (</w:t>
      </w:r>
      <w:r w:rsidRPr="00E906DE">
        <w:rPr>
          <w:rFonts w:ascii="Times New Roman" w:hAnsi="Times New Roman"/>
          <w:i/>
          <w:iCs/>
          <w:color w:val="000000"/>
          <w:sz w:val="24"/>
          <w:szCs w:val="24"/>
          <w:lang w:val="uz-Cyrl-UZ"/>
        </w:rPr>
        <w:t xml:space="preserve">T. Sodiqova) </w:t>
      </w:r>
      <w:r w:rsidRPr="00E906DE">
        <w:rPr>
          <w:rFonts w:ascii="Times New Roman" w:hAnsi="Times New Roman"/>
          <w:color w:val="000000"/>
          <w:sz w:val="24"/>
          <w:szCs w:val="24"/>
          <w:lang w:val="uz-Cyrl-UZ"/>
        </w:rPr>
        <w:t xml:space="preserve">4. Biz shahar havosidan qochib, tabiatda jon asragimiz keladi (-yu, biroq, ammo) sho’rlik tabiatning o’zi bizdan bezillaydigan bo’lib qolibdi. </w:t>
      </w:r>
      <w:r w:rsidRPr="00E906DE">
        <w:rPr>
          <w:rFonts w:ascii="Times New Roman" w:hAnsi="Times New Roman"/>
          <w:i/>
          <w:iCs/>
          <w:color w:val="000000"/>
          <w:sz w:val="24"/>
          <w:szCs w:val="24"/>
          <w:lang w:val="uz-Cyrl-UZ"/>
        </w:rPr>
        <w:t xml:space="preserve">(O’. Hoshimov) </w:t>
      </w:r>
      <w:r w:rsidRPr="00E906DE">
        <w:rPr>
          <w:rFonts w:ascii="Times New Roman" w:hAnsi="Times New Roman"/>
          <w:color w:val="000000"/>
          <w:sz w:val="24"/>
          <w:szCs w:val="24"/>
          <w:lang w:val="uz-Cyrl-UZ"/>
        </w:rPr>
        <w:t xml:space="preserve">5. Paxta terish bilan bandman, (-u, ammo, yoki) butun diqqatim Muattarda. </w:t>
      </w:r>
      <w:r w:rsidRPr="00E906DE">
        <w:rPr>
          <w:rFonts w:ascii="Times New Roman" w:hAnsi="Times New Roman"/>
          <w:i/>
          <w:iCs/>
          <w:color w:val="000000"/>
          <w:sz w:val="24"/>
          <w:szCs w:val="24"/>
          <w:lang w:val="uz-Cyrl-UZ"/>
        </w:rPr>
        <w:t>(U. Nazarov)</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55-mashq.</w:t>
      </w:r>
      <w:r w:rsidRPr="00E906DE">
        <w:rPr>
          <w:rFonts w:ascii="Times New Roman" w:hAnsi="Times New Roman"/>
          <w:color w:val="000000"/>
          <w:sz w:val="24"/>
          <w:szCs w:val="24"/>
          <w:lang w:val="uz-Cyrl-UZ"/>
        </w:rPr>
        <w:t xml:space="preserve"> Quyida berilgan sodda gaplarni davom ettirib, bog’langan qo’shma gaplar hosil qiling.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Pomir tog’larining cho’qqilarida doim qor bo’ladi... 2. Salima dam olish kuni teatrga bormoqchi edi... 3. Cho’l tabiati bahorda juda chiroyli bo’ladi... 4. T. Malikning «Alvido, bolalik!» asarini o’qib chiqdim... 5. Yigit kishiga qirq hunar oz deyishadi...</w:t>
      </w:r>
    </w:p>
    <w:p w:rsidR="008E71D0" w:rsidRPr="00E906DE" w:rsidRDefault="008E71D0" w:rsidP="00E40C2D">
      <w:pPr>
        <w:pStyle w:val="NoSpacing"/>
        <w:rPr>
          <w:rFonts w:ascii="Times New Roman" w:hAnsi="Times New Roman"/>
          <w:color w:val="000000"/>
          <w:sz w:val="24"/>
          <w:szCs w:val="24"/>
          <w:lang w:val="uz-Cyrl-UZ"/>
        </w:rPr>
      </w:pPr>
      <w:r w:rsidRPr="00993B33">
        <w:rPr>
          <w:rFonts w:ascii="Times New Roman" w:hAnsi="Times New Roman"/>
          <w:spacing w:val="-4"/>
          <w:sz w:val="24"/>
          <w:szCs w:val="24"/>
          <w:lang w:val="uz-Cyrl-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40C2D">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E40C2D">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Default="008E71D0" w:rsidP="00E40C2D">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p>
    <w:p w:rsidR="008E71D0" w:rsidRDefault="008E71D0" w:rsidP="00E40C2D">
      <w:pPr>
        <w:pStyle w:val="NoSpacing"/>
        <w:rPr>
          <w:rFonts w:ascii="Times New Roman" w:hAnsi="Times New Roman"/>
          <w:spacing w:val="-4"/>
          <w:sz w:val="24"/>
          <w:szCs w:val="24"/>
          <w:lang w:val="en-US"/>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DD6881">
        <w:rPr>
          <w:rFonts w:ascii="Times New Roman" w:hAnsi="Times New Roman"/>
          <w:sz w:val="24"/>
          <w:szCs w:val="24"/>
          <w:lang w:val="it-IT"/>
        </w:rPr>
        <w:t>I CHORAK</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color w:val="000000"/>
          <w:sz w:val="24"/>
          <w:szCs w:val="24"/>
          <w:u w:val="single"/>
          <w:lang w:val="it-IT"/>
        </w:rPr>
        <w:t xml:space="preserve">Mavzu: </w:t>
      </w:r>
      <w:r w:rsidRPr="00E906DE">
        <w:rPr>
          <w:rFonts w:ascii="Times New Roman" w:hAnsi="Times New Roman"/>
          <w:color w:val="000000"/>
          <w:sz w:val="24"/>
          <w:szCs w:val="24"/>
          <w:u w:val="single"/>
          <w:lang w:val="uz-Cyrl-UZ"/>
        </w:rPr>
        <w:t>12-dars BIRIKTIRUV BOG’LOVCHISI YORDAMIDA BOG’LANGAN QO’SHMA GAPLAR</w:t>
      </w:r>
    </w:p>
    <w:p w:rsidR="008E71D0" w:rsidRPr="0013417E" w:rsidRDefault="008E71D0" w:rsidP="001B3C8C">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Default="008E71D0" w:rsidP="00E906DE">
      <w:pPr>
        <w:pStyle w:val="NoSpacing"/>
        <w:rPr>
          <w:rFonts w:ascii="Times New Roman" w:hAnsi="Times New Roman"/>
          <w:b/>
          <w:i/>
          <w:iCs/>
          <w:sz w:val="26"/>
          <w:szCs w:val="26"/>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(topshiriqlar) tahlili </w:t>
      </w:r>
      <w:r w:rsidRPr="0013417E">
        <w:rPr>
          <w:rFonts w:ascii="Times New Roman" w:hAnsi="Times New Roman"/>
          <w:b/>
          <w:i/>
          <w:iCs/>
          <w:sz w:val="26"/>
          <w:szCs w:val="26"/>
          <w:lang w:val="en-US"/>
        </w:rPr>
        <w:t xml:space="preserve"> ustida ishlash : </w:t>
      </w:r>
      <w:r>
        <w:rPr>
          <w:rFonts w:ascii="Times New Roman" w:hAnsi="Times New Roman"/>
          <w:b/>
          <w:color w:val="000000"/>
          <w:sz w:val="24"/>
          <w:szCs w:val="24"/>
          <w:lang w:val="uz-Cyrl-UZ"/>
        </w:rPr>
        <w:t xml:space="preserve"> </w:t>
      </w:r>
      <w:r w:rsidRPr="0013417E">
        <w:rPr>
          <w:rFonts w:ascii="Times New Roman" w:hAnsi="Times New Roman"/>
          <w:b/>
          <w:color w:val="000000"/>
          <w:sz w:val="24"/>
          <w:szCs w:val="24"/>
          <w:lang w:val="uz-Cyrl-UZ"/>
        </w:rPr>
        <w:t xml:space="preserve">      </w:t>
      </w:r>
      <w:r w:rsidRPr="00E906DE">
        <w:rPr>
          <w:rFonts w:ascii="Times New Roman" w:hAnsi="Times New Roman"/>
          <w:color w:val="000000"/>
          <w:sz w:val="24"/>
          <w:szCs w:val="24"/>
          <w:lang w:val="it-IT"/>
        </w:rPr>
        <w:t xml:space="preserve">                  </w:t>
      </w:r>
      <w:r w:rsidRPr="00993B33">
        <w:rPr>
          <w:rFonts w:ascii="Times New Roman" w:hAnsi="Times New Roman"/>
          <w:b/>
          <w:color w:val="000000"/>
          <w:sz w:val="24"/>
          <w:szCs w:val="24"/>
          <w:lang w:val="it-IT"/>
        </w:rPr>
        <w:t xml:space="preserve">            </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en-US"/>
        </w:rPr>
        <w:t xml:space="preserve"> </w:t>
      </w:r>
      <w:r w:rsidRPr="002469A2">
        <w:rPr>
          <w:rFonts w:ascii="Times New Roman" w:hAnsi="Times New Roman"/>
          <w:b/>
          <w:color w:val="000000"/>
          <w:sz w:val="24"/>
          <w:szCs w:val="24"/>
          <w:lang w:val="uz-Cyrl-UZ"/>
        </w:rPr>
        <w:t>1-topshiriq</w:t>
      </w:r>
      <w:r w:rsidRPr="00E906DE">
        <w:rPr>
          <w:rFonts w:ascii="Times New Roman" w:hAnsi="Times New Roman"/>
          <w:color w:val="000000"/>
          <w:sz w:val="24"/>
          <w:szCs w:val="24"/>
          <w:lang w:val="uz-Cyrl-UZ"/>
        </w:rPr>
        <w:t xml:space="preserve">. Ko’chiring. Biriktiruv bog’lovchisining tagiga chizing va qanday vazifa bajarayotganini ayting.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 xml:space="preserve">Ro’zimatning rangi o’zgardi va ko’zlarida hamisha o’ynab turadigan tabassum ifodasi to’satdan yo‘qoldi. (Abdulla Qahhor) 2. Pakana yigit uyning ustun va devorlarini chertib, deraza va eshiklarining bo’yog’ini hidlab ko’rar edi. (Abdulla Qahhor) </w:t>
      </w:r>
      <w:r w:rsidRPr="00E906DE">
        <w:rPr>
          <w:rFonts w:ascii="Times New Roman" w:hAnsi="Times New Roman"/>
          <w:color w:val="000000"/>
          <w:sz w:val="24"/>
          <w:szCs w:val="24"/>
          <w:lang w:val="uz-Cyrl-UZ"/>
        </w:rPr>
        <w:t xml:space="preserve">3. </w:t>
      </w:r>
      <w:r w:rsidRPr="00E906DE">
        <w:rPr>
          <w:rFonts w:ascii="Times New Roman" w:hAnsi="Times New Roman"/>
          <w:i/>
          <w:iCs/>
          <w:color w:val="000000"/>
          <w:sz w:val="24"/>
          <w:szCs w:val="24"/>
          <w:lang w:val="uz-Cyrl-UZ"/>
        </w:rPr>
        <w:t>Ro’paradagi g’orning bag’ridan qora tutun ko’tarildi va u yerdan yo’tal tovushi eshitildi. (Oybek) 4. Anor so’zlar va Zaynab qalbi Tol bargiday dir-dir qaltirar. (Hamid Olimjon)</w:t>
      </w:r>
    </w:p>
    <w:p w:rsidR="008E71D0" w:rsidRPr="002469A2" w:rsidRDefault="008E71D0" w:rsidP="002469A2">
      <w:pPr>
        <w:pStyle w:val="NoSpacing"/>
        <w:numPr>
          <w:ilvl w:val="0"/>
          <w:numId w:val="7"/>
        </w:numPr>
        <w:rPr>
          <w:rFonts w:ascii="Times New Roman" w:hAnsi="Times New Roman"/>
          <w:b/>
          <w:color w:val="000000"/>
          <w:sz w:val="24"/>
          <w:szCs w:val="24"/>
          <w:lang w:val="uz-Cyrl-UZ"/>
        </w:rPr>
      </w:pPr>
      <w:r w:rsidRPr="002469A2">
        <w:rPr>
          <w:rFonts w:ascii="Times New Roman" w:hAnsi="Times New Roman"/>
          <w:b/>
          <w:color w:val="000000"/>
          <w:sz w:val="24"/>
          <w:szCs w:val="24"/>
          <w:lang w:val="uz-Cyrl-UZ"/>
        </w:rPr>
        <w:t xml:space="preserve">Bilib oling. Biriktiruv bog’lovchisi qo’shma gapning payt, sabab-natija munosabatlarida bo’lgan qismlarini bog’lab keladi. Qismlari o’rtasida sabab-natija munosabati ifodalangan qo’shma gaplarda ikkinchi qism oldidan </w:t>
      </w:r>
      <w:r w:rsidRPr="002469A2">
        <w:rPr>
          <w:rFonts w:ascii="Times New Roman" w:hAnsi="Times New Roman"/>
          <w:b/>
          <w:i/>
          <w:iCs/>
          <w:color w:val="000000"/>
          <w:sz w:val="24"/>
          <w:szCs w:val="24"/>
          <w:lang w:val="uz-Cyrl-UZ"/>
        </w:rPr>
        <w:t xml:space="preserve">natijada </w:t>
      </w:r>
      <w:r w:rsidRPr="002469A2">
        <w:rPr>
          <w:rFonts w:ascii="Times New Roman" w:hAnsi="Times New Roman"/>
          <w:b/>
          <w:color w:val="000000"/>
          <w:sz w:val="24"/>
          <w:szCs w:val="24"/>
          <w:lang w:val="uz-Cyrl-UZ"/>
        </w:rPr>
        <w:t xml:space="preserve">so’zini qo’yish mumkin bo’ladi. Masalan, </w:t>
      </w:r>
      <w:r w:rsidRPr="002469A2">
        <w:rPr>
          <w:rFonts w:ascii="Times New Roman" w:hAnsi="Times New Roman"/>
          <w:b/>
          <w:i/>
          <w:iCs/>
          <w:color w:val="000000"/>
          <w:sz w:val="24"/>
          <w:szCs w:val="24"/>
          <w:lang w:val="uz-Cyrl-UZ"/>
        </w:rPr>
        <w:t xml:space="preserve">Anor so’zlar va Zaynab qalbi Tol bargiday dir-dir qaltirar </w:t>
      </w:r>
      <w:r w:rsidRPr="002469A2">
        <w:rPr>
          <w:rFonts w:ascii="Times New Roman" w:hAnsi="Times New Roman"/>
          <w:b/>
          <w:color w:val="000000"/>
          <w:sz w:val="24"/>
          <w:szCs w:val="24"/>
          <w:lang w:val="uz-Cyrl-UZ"/>
        </w:rPr>
        <w:t xml:space="preserve">- </w:t>
      </w:r>
      <w:r w:rsidRPr="002469A2">
        <w:rPr>
          <w:rFonts w:ascii="Times New Roman" w:hAnsi="Times New Roman"/>
          <w:b/>
          <w:i/>
          <w:iCs/>
          <w:color w:val="000000"/>
          <w:sz w:val="24"/>
          <w:szCs w:val="24"/>
          <w:lang w:val="uz-Cyrl-UZ"/>
        </w:rPr>
        <w:t>Anor so’zlar (va) natijada Zaynab qalbi Tol bargiday dir-dir qaltirar. (Hamid Olimjon)</w:t>
      </w:r>
    </w:p>
    <w:p w:rsidR="008E71D0" w:rsidRPr="002469A2" w:rsidRDefault="008E71D0" w:rsidP="002469A2">
      <w:pPr>
        <w:pStyle w:val="NoSpacing"/>
        <w:numPr>
          <w:ilvl w:val="0"/>
          <w:numId w:val="7"/>
        </w:numPr>
        <w:rPr>
          <w:rFonts w:ascii="Times New Roman" w:hAnsi="Times New Roman"/>
          <w:b/>
          <w:color w:val="000000"/>
          <w:sz w:val="24"/>
          <w:szCs w:val="24"/>
          <w:lang w:val="uz-Cyrl-UZ"/>
        </w:rPr>
      </w:pPr>
      <w:r w:rsidRPr="002469A2">
        <w:rPr>
          <w:rFonts w:ascii="Times New Roman" w:hAnsi="Times New Roman"/>
          <w:b/>
          <w:color w:val="000000"/>
          <w:sz w:val="24"/>
          <w:szCs w:val="24"/>
          <w:lang w:val="uz-Cyrl-UZ"/>
        </w:rPr>
        <w:t xml:space="preserve">Eslab qoling. Ba'zan </w:t>
      </w:r>
      <w:r w:rsidRPr="002469A2">
        <w:rPr>
          <w:rFonts w:ascii="Times New Roman" w:hAnsi="Times New Roman"/>
          <w:b/>
          <w:i/>
          <w:iCs/>
          <w:color w:val="000000"/>
          <w:sz w:val="24"/>
          <w:szCs w:val="24"/>
          <w:lang w:val="uz-Cyrl-UZ"/>
        </w:rPr>
        <w:t xml:space="preserve">-u, -yu, -da </w:t>
      </w:r>
      <w:r w:rsidRPr="002469A2">
        <w:rPr>
          <w:rFonts w:ascii="Times New Roman" w:hAnsi="Times New Roman"/>
          <w:b/>
          <w:color w:val="000000"/>
          <w:sz w:val="24"/>
          <w:szCs w:val="24"/>
          <w:lang w:val="uz-Cyrl-UZ"/>
        </w:rPr>
        <w:t>yuklamalari ham biriktiruv bog’lovchilari bajargan vazifalarni bajaradi.</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57-mashq. Ko’chiring</w:t>
      </w:r>
      <w:r w:rsidRPr="00E906DE">
        <w:rPr>
          <w:rFonts w:ascii="Times New Roman" w:hAnsi="Times New Roman"/>
          <w:color w:val="000000"/>
          <w:sz w:val="24"/>
          <w:szCs w:val="24"/>
          <w:lang w:val="uz-Cyrl-UZ"/>
        </w:rPr>
        <w:t>. Qismlari biriktiruv bog’lovchisi yordamida bog’langan qo’shma gaplarni aniqlab, bu qismlar o’rtasida qanday mazmuniy munosabatlar borligini ayting.</w:t>
      </w:r>
    </w:p>
    <w:p w:rsidR="008E71D0" w:rsidRPr="00E906DE" w:rsidRDefault="008E71D0" w:rsidP="00E906DE">
      <w:pPr>
        <w:pStyle w:val="NoSpacing"/>
        <w:rPr>
          <w:rFonts w:ascii="Times New Roman" w:hAnsi="Times New Roman"/>
          <w:color w:val="000000"/>
          <w:spacing w:val="-6"/>
          <w:sz w:val="24"/>
          <w:szCs w:val="24"/>
          <w:lang w:val="uz-Cyrl-UZ"/>
        </w:rPr>
      </w:pPr>
      <w:r w:rsidRPr="00E906DE">
        <w:rPr>
          <w:rFonts w:ascii="Times New Roman" w:hAnsi="Times New Roman"/>
          <w:color w:val="000000"/>
          <w:sz w:val="24"/>
          <w:szCs w:val="24"/>
          <w:lang w:val="uz-Cyrl-UZ"/>
        </w:rPr>
        <w:t xml:space="preserve">1. U har uch qadamda bir to’xtab, nafasini rostlay-rostlay tepaga zo’rg’a yetdi, qopni ag’dardi-yu muvozanatni saqlay olmay o’tirib oldi. 2. Gulchehra «piq» etib kuldi-da, cho’zilib tugunni oldi. 3. Mashhur qora qashqa ayg’irining chilvirini </w:t>
      </w:r>
      <w:r w:rsidRPr="00E906DE">
        <w:rPr>
          <w:rFonts w:ascii="Times New Roman" w:hAnsi="Times New Roman"/>
          <w:color w:val="000000"/>
          <w:spacing w:val="-6"/>
          <w:sz w:val="24"/>
          <w:szCs w:val="24"/>
          <w:lang w:val="uz-Cyrl-UZ"/>
        </w:rPr>
        <w:t xml:space="preserve">xirmondagi bolalarga tutqazdi-da, dabdurustdan chollar bilan gaplashib turgan Komilaga yuzlandi. 4. To’satdan eshik sharaqlab ochildi va ostonada Ertoyev paydo bo’ldi. 5. Inobat qizishib ketib, pisandaga o’tganini endi payqadi va uyalib yerga qaradi.   </w:t>
      </w:r>
      <w:r w:rsidRPr="00E906DE">
        <w:rPr>
          <w:rFonts w:ascii="Times New Roman" w:hAnsi="Times New Roman"/>
          <w:i/>
          <w:iCs/>
          <w:color w:val="000000"/>
          <w:spacing w:val="-6"/>
          <w:sz w:val="24"/>
          <w:szCs w:val="24"/>
          <w:lang w:val="uz-Cyrl-UZ"/>
        </w:rPr>
        <w:t>(O.Yoqubov)</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58-mashq.</w:t>
      </w:r>
      <w:r w:rsidRPr="00E906DE">
        <w:rPr>
          <w:rFonts w:ascii="Times New Roman" w:hAnsi="Times New Roman"/>
          <w:color w:val="000000"/>
          <w:sz w:val="24"/>
          <w:szCs w:val="24"/>
          <w:lang w:val="uz-Cyrl-UZ"/>
        </w:rPr>
        <w:t xml:space="preserve"> Matnni o’qing. Biriktiruv bog’lovchilarini topib, ularning gapdagi vazifalarini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Qadim zamonda kushoniylar davlatida pahlavon Shukriolloh ismli sarkarda yashagan va uning dovrug’i ellarda doston ekan. Sarkarda jangga sovut-dubulg’asiz, qalqonsiz kirarkan hamda bu jangda uning qo’shini hamisha g’alaba qilarkan.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 kuni temirchi sarkardaning iltimosiga ko’ra unga qalqon, sovut yasab beribdi va u navbatdagi jangda hammani hayron qoldirib, qalqon, sovut kiygan holda qilich bilan paydo bo’libdi. Shunda atrofdagilar ajablanib: «</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 xml:space="preserve"> Ey sarkarda, bu holda hech jangga kirmas edingiz-ku?!»— deyishibdi. Sarkarda bir xo’rsinib javob beribdi: «Janglarda meni duo qilib turguvchi onaizorim olamdan o’tdilar. U kishining duolari menga qalqon, sovut, -dubulg’a edi. Endi u kishi yo’qlar...»</w:t>
      </w:r>
    </w:p>
    <w:p w:rsidR="008E71D0" w:rsidRPr="00E906DE" w:rsidRDefault="008E71D0" w:rsidP="00E906DE">
      <w:pPr>
        <w:pStyle w:val="NoSpacing"/>
        <w:rPr>
          <w:rFonts w:ascii="Times New Roman" w:hAnsi="Times New Roman"/>
          <w:color w:val="000000"/>
          <w:sz w:val="24"/>
          <w:szCs w:val="24"/>
          <w:lang w:val="uz-Cyrl-UZ"/>
        </w:rPr>
      </w:pPr>
      <w:r w:rsidRPr="002469A2">
        <w:rPr>
          <w:rFonts w:ascii="Times New Roman" w:hAnsi="Times New Roman"/>
          <w:b/>
          <w:color w:val="000000"/>
          <w:sz w:val="24"/>
          <w:szCs w:val="24"/>
          <w:lang w:val="uz-Cyrl-UZ"/>
        </w:rPr>
        <w:t>59-mashq</w:t>
      </w:r>
      <w:r w:rsidRPr="00E906DE">
        <w:rPr>
          <w:rFonts w:ascii="Times New Roman" w:hAnsi="Times New Roman"/>
          <w:color w:val="000000"/>
          <w:sz w:val="24"/>
          <w:szCs w:val="24"/>
          <w:lang w:val="uz-Cyrl-UZ"/>
        </w:rPr>
        <w:t>. Nuqtalar o’rniga bog’lovchilardan mosini qo’yib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Dekabr oyining boshida bir qor yog’di..., keyin yana oftob charaqlab, havo ilib ketdi. </w:t>
      </w:r>
      <w:r w:rsidRPr="00E906DE">
        <w:rPr>
          <w:rFonts w:ascii="Times New Roman" w:hAnsi="Times New Roman"/>
          <w:i/>
          <w:iCs/>
          <w:color w:val="000000"/>
          <w:sz w:val="24"/>
          <w:szCs w:val="24"/>
          <w:lang w:val="uz-Cyrl-UZ"/>
        </w:rPr>
        <w:t xml:space="preserve">(P.Qodirov) 2. </w:t>
      </w:r>
      <w:r w:rsidRPr="00E906DE">
        <w:rPr>
          <w:rFonts w:ascii="Times New Roman" w:hAnsi="Times New Roman"/>
          <w:color w:val="000000"/>
          <w:sz w:val="24"/>
          <w:szCs w:val="24"/>
          <w:lang w:val="uz-Cyrl-UZ"/>
        </w:rPr>
        <w:t xml:space="preserve">Ko’pirar tomirlarda qon... portlar hademay bu o’tli vulqon. </w:t>
      </w:r>
      <w:r w:rsidRPr="00E906DE">
        <w:rPr>
          <w:rFonts w:ascii="Times New Roman" w:hAnsi="Times New Roman"/>
          <w:i/>
          <w:iCs/>
          <w:color w:val="000000"/>
          <w:sz w:val="24"/>
          <w:szCs w:val="24"/>
          <w:lang w:val="uz-Cyrl-UZ"/>
        </w:rPr>
        <w:t xml:space="preserve">(G’afur G’ulom) </w:t>
      </w:r>
      <w:r w:rsidRPr="00E906DE">
        <w:rPr>
          <w:rFonts w:ascii="Times New Roman" w:hAnsi="Times New Roman"/>
          <w:color w:val="000000"/>
          <w:sz w:val="24"/>
          <w:szCs w:val="24"/>
          <w:lang w:val="uz-Cyrl-UZ"/>
        </w:rPr>
        <w:t xml:space="preserve">3. Kuzning o’rtalarida havo bir-ikki daf a aynidi..., vodiyga qalin tuman tushdi. </w:t>
      </w:r>
      <w:r w:rsidRPr="00E906DE">
        <w:rPr>
          <w:rFonts w:ascii="Times New Roman" w:hAnsi="Times New Roman"/>
          <w:i/>
          <w:iCs/>
          <w:color w:val="000000"/>
          <w:sz w:val="24"/>
          <w:szCs w:val="24"/>
          <w:lang w:val="uz-Cyrl-UZ"/>
        </w:rPr>
        <w:t xml:space="preserve">(Said Ahmad) </w:t>
      </w:r>
      <w:r w:rsidRPr="00E906DE">
        <w:rPr>
          <w:rFonts w:ascii="Times New Roman" w:hAnsi="Times New Roman"/>
          <w:color w:val="000000"/>
          <w:sz w:val="24"/>
          <w:szCs w:val="24"/>
          <w:lang w:val="uz-Cyrl-UZ"/>
        </w:rPr>
        <w:t xml:space="preserve">4. Keta boshladim..., u notanish odamning qayoqqa borgani meni qiziqtiraverardi. </w:t>
      </w:r>
      <w:r w:rsidRPr="00E906DE">
        <w:rPr>
          <w:rFonts w:ascii="Times New Roman" w:hAnsi="Times New Roman"/>
          <w:i/>
          <w:iCs/>
          <w:color w:val="000000"/>
          <w:sz w:val="24"/>
          <w:szCs w:val="24"/>
          <w:lang w:val="uz-Cyrl-UZ"/>
        </w:rPr>
        <w:t xml:space="preserve">(Sh.Xolmirzayev) </w:t>
      </w:r>
      <w:r w:rsidRPr="00E906DE">
        <w:rPr>
          <w:rFonts w:ascii="Times New Roman" w:hAnsi="Times New Roman"/>
          <w:color w:val="000000"/>
          <w:sz w:val="24"/>
          <w:szCs w:val="24"/>
          <w:lang w:val="uz-Cyrl-UZ"/>
        </w:rPr>
        <w:t>5. Bu yerda uzumzor va yong’oqzorlar ko’p edi, ... tog’ manzarasi ham boshqacha edi.</w:t>
      </w:r>
    </w:p>
    <w:p w:rsidR="008E71D0" w:rsidRPr="00E906DE" w:rsidRDefault="008E71D0" w:rsidP="00E40C2D">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40C2D">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E40C2D">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Pr="00E40C2D" w:rsidRDefault="008E71D0" w:rsidP="00E40C2D">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it-IT"/>
        </w:rPr>
        <w:t xml:space="preserve">                                                                </w:t>
      </w: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DD6881">
        <w:rPr>
          <w:rFonts w:ascii="Times New Roman" w:hAnsi="Times New Roman"/>
          <w:sz w:val="24"/>
          <w:szCs w:val="24"/>
          <w:lang w:val="it-IT"/>
        </w:rPr>
        <w:t>I CHORAK</w:t>
      </w:r>
    </w:p>
    <w:p w:rsidR="008E71D0" w:rsidRPr="001B39A9" w:rsidRDefault="008E71D0" w:rsidP="001B3C8C">
      <w:pPr>
        <w:pStyle w:val="NoSpacing"/>
        <w:rPr>
          <w:rFonts w:ascii="Times New Roman" w:hAnsi="Times New Roman"/>
          <w:b/>
          <w:iCs/>
          <w:sz w:val="26"/>
          <w:szCs w:val="26"/>
          <w:lang w:val="it-IT"/>
        </w:rPr>
      </w:pPr>
      <w:r>
        <w:rPr>
          <w:rFonts w:ascii="Times New Roman" w:hAnsi="Times New Roman"/>
          <w:color w:val="000000"/>
          <w:sz w:val="24"/>
          <w:szCs w:val="24"/>
          <w:u w:val="single"/>
          <w:lang w:val="it-IT"/>
        </w:rPr>
        <w:t xml:space="preserve">Mavzu: </w:t>
      </w:r>
      <w:r w:rsidRPr="00E906DE">
        <w:rPr>
          <w:rFonts w:ascii="Times New Roman" w:hAnsi="Times New Roman"/>
          <w:color w:val="000000"/>
          <w:sz w:val="24"/>
          <w:szCs w:val="24"/>
          <w:u w:val="single"/>
          <w:lang w:val="it-IT"/>
        </w:rPr>
        <w:t xml:space="preserve">13-dars </w:t>
      </w:r>
      <w:r w:rsidRPr="00E906DE">
        <w:rPr>
          <w:rFonts w:ascii="Times New Roman" w:hAnsi="Times New Roman"/>
          <w:color w:val="000000"/>
          <w:sz w:val="24"/>
          <w:szCs w:val="24"/>
          <w:u w:val="single"/>
          <w:lang w:val="uz-Cyrl-UZ"/>
        </w:rPr>
        <w:t>ZIDLOV BOG’LOVCHILARI YORDAMIDA BOG’LANGAN QO’SHMA GAPLAR</w:t>
      </w:r>
      <w:r w:rsidRPr="00E906DE">
        <w:rPr>
          <w:rFonts w:ascii="Times New Roman" w:hAnsi="Times New Roman"/>
          <w:color w:val="000000"/>
          <w:sz w:val="24"/>
          <w:szCs w:val="24"/>
          <w:lang w:val="it-IT"/>
        </w:rPr>
        <w:t xml:space="preserve">                  </w:t>
      </w:r>
      <w:r w:rsidRPr="00341E39">
        <w:rPr>
          <w:rFonts w:ascii="Times New Roman" w:hAnsi="Times New Roman"/>
          <w:b/>
          <w:color w:val="000000"/>
          <w:sz w:val="24"/>
          <w:szCs w:val="24"/>
          <w:lang w:val="it-IT"/>
        </w:rPr>
        <w:t xml:space="preserve">             </w:t>
      </w:r>
    </w:p>
    <w:p w:rsidR="008E71D0" w:rsidRPr="0013417E" w:rsidRDefault="008E71D0" w:rsidP="001B3C8C">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Pr="001B3C8C" w:rsidRDefault="008E71D0" w:rsidP="001B3C8C">
      <w:pPr>
        <w:pStyle w:val="NoSpacing"/>
        <w:rPr>
          <w:rFonts w:ascii="Times New Roman" w:hAnsi="Times New Roman"/>
          <w:b/>
          <w:i/>
          <w:iCs/>
          <w:sz w:val="26"/>
          <w:szCs w:val="26"/>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(topshiriqlar) tahlili </w:t>
      </w:r>
      <w:r w:rsidRPr="0013417E">
        <w:rPr>
          <w:rFonts w:ascii="Times New Roman" w:hAnsi="Times New Roman"/>
          <w:b/>
          <w:i/>
          <w:iCs/>
          <w:sz w:val="26"/>
          <w:szCs w:val="26"/>
          <w:lang w:val="en-US"/>
        </w:rPr>
        <w:t xml:space="preserve"> ustida ishlash : </w:t>
      </w:r>
      <w:r>
        <w:rPr>
          <w:rFonts w:ascii="Times New Roman" w:hAnsi="Times New Roman"/>
          <w:b/>
          <w:color w:val="000000"/>
          <w:sz w:val="24"/>
          <w:szCs w:val="24"/>
          <w:lang w:val="uz-Cyrl-UZ"/>
        </w:rPr>
        <w:t xml:space="preserve"> </w:t>
      </w:r>
      <w:r w:rsidRPr="0013417E">
        <w:rPr>
          <w:rFonts w:ascii="Times New Roman" w:hAnsi="Times New Roman"/>
          <w:b/>
          <w:color w:val="000000"/>
          <w:sz w:val="24"/>
          <w:szCs w:val="24"/>
          <w:lang w:val="uz-Cyrl-UZ"/>
        </w:rPr>
        <w:t xml:space="preserve">      </w:t>
      </w:r>
      <w:r w:rsidRPr="00E906DE">
        <w:rPr>
          <w:rFonts w:ascii="Times New Roman" w:hAnsi="Times New Roman"/>
          <w:color w:val="000000"/>
          <w:sz w:val="24"/>
          <w:szCs w:val="24"/>
          <w:lang w:val="it-IT"/>
        </w:rPr>
        <w:t xml:space="preserve">                  </w:t>
      </w:r>
      <w:r w:rsidRPr="00993B33">
        <w:rPr>
          <w:rFonts w:ascii="Times New Roman" w:hAnsi="Times New Roman"/>
          <w:b/>
          <w:color w:val="000000"/>
          <w:sz w:val="24"/>
          <w:szCs w:val="24"/>
          <w:lang w:val="it-IT"/>
        </w:rPr>
        <w:t xml:space="preserve">            </w:t>
      </w:r>
    </w:p>
    <w:p w:rsidR="008E71D0" w:rsidRPr="001B3C8C" w:rsidRDefault="008E71D0" w:rsidP="001B39A9">
      <w:pPr>
        <w:pStyle w:val="NoSpacing"/>
        <w:ind w:firstLine="360"/>
        <w:rPr>
          <w:rFonts w:ascii="Times New Roman" w:hAnsi="Times New Roman"/>
          <w:b/>
          <w:color w:val="000000"/>
          <w:sz w:val="26"/>
          <w:szCs w:val="26"/>
          <w:lang w:val="it-IT"/>
        </w:rPr>
      </w:pPr>
    </w:p>
    <w:p w:rsidR="008E71D0" w:rsidRPr="00940F06" w:rsidRDefault="008E71D0" w:rsidP="001B39A9">
      <w:pPr>
        <w:pStyle w:val="NoSpacing"/>
        <w:ind w:firstLine="360"/>
        <w:rPr>
          <w:rFonts w:ascii="Times New Roman" w:hAnsi="Times New Roman"/>
          <w:color w:val="000000"/>
          <w:sz w:val="26"/>
          <w:szCs w:val="26"/>
          <w:lang w:val="uz-Cyrl-UZ"/>
        </w:rPr>
      </w:pPr>
      <w:r w:rsidRPr="00940F06">
        <w:rPr>
          <w:rFonts w:ascii="Times New Roman" w:hAnsi="Times New Roman"/>
          <w:b/>
          <w:color w:val="000000"/>
          <w:sz w:val="26"/>
          <w:szCs w:val="26"/>
          <w:lang w:val="uz-Cyrl-UZ"/>
        </w:rPr>
        <w:t>1-topshiriq.</w:t>
      </w:r>
      <w:r w:rsidRPr="00940F06">
        <w:rPr>
          <w:rFonts w:ascii="Times New Roman" w:hAnsi="Times New Roman"/>
          <w:color w:val="000000"/>
          <w:sz w:val="26"/>
          <w:szCs w:val="26"/>
          <w:lang w:val="uz-Cyrl-UZ"/>
        </w:rPr>
        <w:t xml:space="preserve"> Ko’chiring. Gaplar tarkibidagi zidlov bog’lovchilarini topib, ularning vazifalarini ayting. 1. </w:t>
      </w:r>
      <w:r w:rsidRPr="00940F06">
        <w:rPr>
          <w:rFonts w:ascii="Times New Roman" w:hAnsi="Times New Roman"/>
          <w:i/>
          <w:iCs/>
          <w:color w:val="000000"/>
          <w:sz w:val="26"/>
          <w:szCs w:val="26"/>
          <w:lang w:val="uz-Cyrl-UZ"/>
        </w:rPr>
        <w:t xml:space="preserve">Dilimizda orzu balandroq edi, lekin ko‘klam bir oz noqulay keldi. (Oybek) 2. Gul to‘g‘risida yozganini ko’rganim yo’q, lekin paxta haqida ko’p yozadi. (Abdulla Qahhor) </w:t>
      </w:r>
      <w:r w:rsidRPr="00940F06">
        <w:rPr>
          <w:rFonts w:ascii="Times New Roman" w:hAnsi="Times New Roman"/>
          <w:color w:val="000000"/>
          <w:sz w:val="26"/>
          <w:szCs w:val="26"/>
          <w:lang w:val="uz-Cyrl-UZ"/>
        </w:rPr>
        <w:t xml:space="preserve">3. </w:t>
      </w:r>
      <w:r w:rsidRPr="00940F06">
        <w:rPr>
          <w:rFonts w:ascii="Times New Roman" w:hAnsi="Times New Roman"/>
          <w:i/>
          <w:iCs/>
          <w:color w:val="000000"/>
          <w:sz w:val="26"/>
          <w:szCs w:val="26"/>
          <w:lang w:val="uz-Cyrl-UZ"/>
        </w:rPr>
        <w:t xml:space="preserve">Yo‘lning ikki chetidagi g’alla tovlanardi, ammo ular o‘tgan yillardagi kabi baland emas edi. (Oybek) </w:t>
      </w:r>
      <w:r w:rsidRPr="00940F06">
        <w:rPr>
          <w:rFonts w:ascii="Times New Roman" w:hAnsi="Times New Roman"/>
          <w:color w:val="000000"/>
          <w:sz w:val="26"/>
          <w:szCs w:val="26"/>
          <w:lang w:val="uz-Cyrl-UZ"/>
        </w:rPr>
        <w:t xml:space="preserve">4. </w:t>
      </w:r>
      <w:r w:rsidRPr="00940F06">
        <w:rPr>
          <w:rFonts w:ascii="Times New Roman" w:hAnsi="Times New Roman"/>
          <w:i/>
          <w:iCs/>
          <w:color w:val="000000"/>
          <w:sz w:val="26"/>
          <w:szCs w:val="26"/>
          <w:lang w:val="uz-Cyrl-UZ"/>
        </w:rPr>
        <w:t>Kechasi yana qor yoqqan, biroq havo unchalik sovuq emas edi. (Said Ahmad)</w:t>
      </w:r>
    </w:p>
    <w:p w:rsidR="008E71D0" w:rsidRPr="00940F06" w:rsidRDefault="008E71D0" w:rsidP="00940F06">
      <w:pPr>
        <w:pStyle w:val="NoSpacing"/>
        <w:numPr>
          <w:ilvl w:val="0"/>
          <w:numId w:val="8"/>
        </w:numPr>
        <w:rPr>
          <w:rFonts w:ascii="Times New Roman" w:hAnsi="Times New Roman"/>
          <w:b/>
          <w:color w:val="000000"/>
          <w:sz w:val="26"/>
          <w:szCs w:val="26"/>
          <w:lang w:val="uz-Cyrl-UZ"/>
        </w:rPr>
      </w:pPr>
      <w:r w:rsidRPr="00940F06">
        <w:rPr>
          <w:rFonts w:ascii="Times New Roman" w:hAnsi="Times New Roman"/>
          <w:b/>
          <w:color w:val="000000"/>
          <w:sz w:val="26"/>
          <w:szCs w:val="26"/>
          <w:lang w:val="uz-Cyrl-UZ"/>
        </w:rPr>
        <w:t>Bilib oling. Zidlov bog’lovchilari bog’langan qo’shma gap qismlarini bog’lash bilan birga ular o’rtasida zidlik munosabati mavjudligini ham ifodalaydi. Zidlov bog’lovchilari qo’shma gapning ikkinchi qismi boshida qo’llanadi va qo’shma gap qismlari vergul bilan ajratiladi.</w:t>
      </w:r>
    </w:p>
    <w:p w:rsidR="008E71D0" w:rsidRPr="00940F06" w:rsidRDefault="008E71D0" w:rsidP="00940F06">
      <w:pPr>
        <w:pStyle w:val="NoSpacing"/>
        <w:numPr>
          <w:ilvl w:val="0"/>
          <w:numId w:val="8"/>
        </w:numPr>
        <w:rPr>
          <w:rFonts w:ascii="Times New Roman" w:hAnsi="Times New Roman"/>
          <w:b/>
          <w:color w:val="000000"/>
          <w:sz w:val="26"/>
          <w:szCs w:val="26"/>
          <w:lang w:val="uz-Cyrl-UZ"/>
        </w:rPr>
      </w:pPr>
      <w:r w:rsidRPr="00940F06">
        <w:rPr>
          <w:rFonts w:ascii="Times New Roman" w:hAnsi="Times New Roman"/>
          <w:b/>
          <w:color w:val="000000"/>
          <w:sz w:val="26"/>
          <w:szCs w:val="26"/>
          <w:lang w:val="uz-Cyrl-UZ"/>
        </w:rPr>
        <w:t xml:space="preserve">Eslab qoling. </w:t>
      </w:r>
      <w:r w:rsidRPr="00940F06">
        <w:rPr>
          <w:rFonts w:ascii="Times New Roman" w:hAnsi="Times New Roman"/>
          <w:b/>
          <w:i/>
          <w:iCs/>
          <w:color w:val="000000"/>
          <w:sz w:val="26"/>
          <w:szCs w:val="26"/>
          <w:lang w:val="uz-Cyrl-UZ"/>
        </w:rPr>
        <w:t xml:space="preserve">-u(-yu),  -da </w:t>
      </w:r>
      <w:r w:rsidRPr="00940F06">
        <w:rPr>
          <w:rFonts w:ascii="Times New Roman" w:hAnsi="Times New Roman"/>
          <w:b/>
          <w:color w:val="000000"/>
          <w:sz w:val="26"/>
          <w:szCs w:val="26"/>
          <w:lang w:val="uz-Cyrl-UZ"/>
        </w:rPr>
        <w:t>yuklamalari bog’langan qo’shma gap qismlarini bog’lash bilan birga ular o’rtasida zidlash, ketma-ketlik munosabati mavjudligini bildiradi.</w:t>
      </w:r>
    </w:p>
    <w:p w:rsidR="008E71D0" w:rsidRPr="00940F06" w:rsidRDefault="008E71D0" w:rsidP="00E906DE">
      <w:pPr>
        <w:pStyle w:val="NoSpacing"/>
        <w:rPr>
          <w:rFonts w:ascii="Times New Roman" w:hAnsi="Times New Roman"/>
          <w:color w:val="000000"/>
          <w:sz w:val="26"/>
          <w:szCs w:val="26"/>
          <w:lang w:val="uz-Cyrl-UZ"/>
        </w:rPr>
      </w:pPr>
      <w:r w:rsidRPr="00940F06">
        <w:rPr>
          <w:rFonts w:ascii="Times New Roman" w:hAnsi="Times New Roman"/>
          <w:b/>
          <w:color w:val="000000"/>
          <w:sz w:val="26"/>
          <w:szCs w:val="26"/>
          <w:lang w:val="uz-Cyrl-UZ"/>
        </w:rPr>
        <w:t>62-mashq</w:t>
      </w:r>
      <w:r w:rsidRPr="00940F06">
        <w:rPr>
          <w:rFonts w:ascii="Times New Roman" w:hAnsi="Times New Roman"/>
          <w:color w:val="000000"/>
          <w:sz w:val="26"/>
          <w:szCs w:val="26"/>
          <w:lang w:val="uz-Cyrl-UZ"/>
        </w:rPr>
        <w:t>. Ko’chiring. Zidlov bog’lovchilarini aniqlab, ularning qanday vazifa bajarayotganini ayting.</w:t>
      </w:r>
    </w:p>
    <w:p w:rsidR="008E71D0" w:rsidRPr="00940F06" w:rsidRDefault="008E71D0" w:rsidP="00E906DE">
      <w:pPr>
        <w:pStyle w:val="NoSpacing"/>
        <w:rPr>
          <w:rFonts w:ascii="Times New Roman" w:hAnsi="Times New Roman"/>
          <w:color w:val="000000"/>
          <w:sz w:val="26"/>
          <w:szCs w:val="26"/>
          <w:lang w:val="uz-Cyrl-UZ"/>
        </w:rPr>
      </w:pPr>
      <w:r w:rsidRPr="00940F06">
        <w:rPr>
          <w:rFonts w:ascii="Times New Roman" w:hAnsi="Times New Roman"/>
          <w:color w:val="000000"/>
          <w:sz w:val="26"/>
          <w:szCs w:val="26"/>
          <w:lang w:val="uz-Cyrl-UZ"/>
        </w:rPr>
        <w:t xml:space="preserve">1. Ashula nihoyasiga yetdi, lekin bir zumdan keyin yana yangi tovush parvoz qildi. (Oybek) 2. Bu daraxtning bo’yi baland, lekin mevasi kam. </w:t>
      </w:r>
      <w:r w:rsidRPr="00940F06">
        <w:rPr>
          <w:rFonts w:ascii="Times New Roman" w:hAnsi="Times New Roman"/>
          <w:i/>
          <w:iCs/>
          <w:color w:val="000000"/>
          <w:sz w:val="26"/>
          <w:szCs w:val="26"/>
          <w:lang w:val="uz-Cyrl-UZ"/>
        </w:rPr>
        <w:t xml:space="preserve">(Oybek) </w:t>
      </w:r>
      <w:r w:rsidRPr="00940F06">
        <w:rPr>
          <w:rFonts w:ascii="Times New Roman" w:hAnsi="Times New Roman"/>
          <w:color w:val="000000"/>
          <w:sz w:val="26"/>
          <w:szCs w:val="26"/>
          <w:lang w:val="uz-Cyrl-UZ"/>
        </w:rPr>
        <w:t xml:space="preserve">3. Hammasini tinglardim, ammo O’xshashini topmasdim aslo. </w:t>
      </w:r>
      <w:r w:rsidRPr="00940F06">
        <w:rPr>
          <w:rFonts w:ascii="Times New Roman" w:hAnsi="Times New Roman"/>
          <w:i/>
          <w:iCs/>
          <w:color w:val="000000"/>
          <w:sz w:val="26"/>
          <w:szCs w:val="26"/>
          <w:lang w:val="uz-Cyrl-UZ"/>
        </w:rPr>
        <w:t xml:space="preserve">(Hamid Olimjon) </w:t>
      </w:r>
      <w:r w:rsidRPr="00940F06">
        <w:rPr>
          <w:rFonts w:ascii="Times New Roman" w:hAnsi="Times New Roman"/>
          <w:color w:val="000000"/>
          <w:sz w:val="26"/>
          <w:szCs w:val="26"/>
          <w:lang w:val="uz-Cyrl-UZ"/>
        </w:rPr>
        <w:t xml:space="preserve">4. Oy yoritadi, lekin isitmaydi. 5. Maqtamasman moziyni, biroq O’tmishingni o’ylayman bir zum. </w:t>
      </w:r>
      <w:r w:rsidRPr="00940F06">
        <w:rPr>
          <w:rFonts w:ascii="Times New Roman" w:hAnsi="Times New Roman"/>
          <w:i/>
          <w:iCs/>
          <w:color w:val="000000"/>
          <w:sz w:val="26"/>
          <w:szCs w:val="26"/>
          <w:lang w:val="uz-Cyrl-UZ"/>
        </w:rPr>
        <w:t>(A.Oripov)</w:t>
      </w:r>
    </w:p>
    <w:p w:rsidR="008E71D0" w:rsidRPr="00940F06" w:rsidRDefault="008E71D0" w:rsidP="00E906DE">
      <w:pPr>
        <w:pStyle w:val="NoSpacing"/>
        <w:rPr>
          <w:rFonts w:ascii="Times New Roman" w:hAnsi="Times New Roman"/>
          <w:color w:val="000000"/>
          <w:sz w:val="26"/>
          <w:szCs w:val="26"/>
          <w:lang w:val="uz-Cyrl-UZ"/>
        </w:rPr>
      </w:pPr>
      <w:r w:rsidRPr="00940F06">
        <w:rPr>
          <w:rFonts w:ascii="Times New Roman" w:hAnsi="Times New Roman"/>
          <w:b/>
          <w:color w:val="000000"/>
          <w:sz w:val="26"/>
          <w:szCs w:val="26"/>
          <w:lang w:val="uz-Cyrl-UZ"/>
        </w:rPr>
        <w:t>63-mashq</w:t>
      </w:r>
      <w:r w:rsidRPr="00940F06">
        <w:rPr>
          <w:rFonts w:ascii="Times New Roman" w:hAnsi="Times New Roman"/>
          <w:color w:val="000000"/>
          <w:sz w:val="26"/>
          <w:szCs w:val="26"/>
          <w:lang w:val="uz-Cyrl-UZ"/>
        </w:rPr>
        <w:t xml:space="preserve">. Ko’chiring. Zidlov bog’lovchilari bilan </w:t>
      </w:r>
      <w:r w:rsidRPr="00940F06">
        <w:rPr>
          <w:rFonts w:ascii="Times New Roman" w:hAnsi="Times New Roman"/>
          <w:i/>
          <w:iCs/>
          <w:color w:val="000000"/>
          <w:sz w:val="26"/>
          <w:szCs w:val="26"/>
          <w:lang w:val="uz-Cyrl-UZ"/>
        </w:rPr>
        <w:t xml:space="preserve">-u (-yu), -da </w:t>
      </w:r>
      <w:r w:rsidRPr="00940F06">
        <w:rPr>
          <w:rFonts w:ascii="Times New Roman" w:hAnsi="Times New Roman"/>
          <w:color w:val="000000"/>
          <w:sz w:val="26"/>
          <w:szCs w:val="26"/>
          <w:lang w:val="uz-Cyrl-UZ"/>
        </w:rPr>
        <w:t>yuklamalarini almashtirish mumkin bo’lgan gaplarni aniqlang va buning sababini tushuntiring.</w:t>
      </w:r>
    </w:p>
    <w:p w:rsidR="008E71D0" w:rsidRPr="00940F06" w:rsidRDefault="008E71D0" w:rsidP="00E906DE">
      <w:pPr>
        <w:pStyle w:val="NoSpacing"/>
        <w:rPr>
          <w:rFonts w:ascii="Times New Roman" w:hAnsi="Times New Roman"/>
          <w:color w:val="000000"/>
          <w:sz w:val="26"/>
          <w:szCs w:val="26"/>
          <w:lang w:val="uz-Cyrl-UZ"/>
        </w:rPr>
      </w:pPr>
      <w:r w:rsidRPr="00940F06">
        <w:rPr>
          <w:rFonts w:ascii="Times New Roman" w:hAnsi="Times New Roman"/>
          <w:color w:val="000000"/>
          <w:sz w:val="26"/>
          <w:szCs w:val="26"/>
          <w:lang w:val="uz-Cyrl-UZ"/>
        </w:rPr>
        <w:t xml:space="preserve">1. Soni ko’p, lekin salmog’i yo’q. </w:t>
      </w:r>
      <w:r w:rsidRPr="00940F06">
        <w:rPr>
          <w:rFonts w:ascii="Times New Roman" w:hAnsi="Times New Roman"/>
          <w:i/>
          <w:iCs/>
          <w:color w:val="000000"/>
          <w:sz w:val="26"/>
          <w:szCs w:val="26"/>
          <w:lang w:val="uz-Cyrl-UZ"/>
        </w:rPr>
        <w:t xml:space="preserve">(Abdulla Qahhor) 2. </w:t>
      </w:r>
      <w:r w:rsidRPr="00940F06">
        <w:rPr>
          <w:rFonts w:ascii="Times New Roman" w:hAnsi="Times New Roman"/>
          <w:color w:val="000000"/>
          <w:sz w:val="26"/>
          <w:szCs w:val="26"/>
          <w:lang w:val="uz-Cyrl-UZ"/>
        </w:rPr>
        <w:t xml:space="preserve">Mayli, siz yashirdingiz, ammo men yashirmayman. </w:t>
      </w:r>
      <w:r w:rsidRPr="00940F06">
        <w:rPr>
          <w:rFonts w:ascii="Times New Roman" w:hAnsi="Times New Roman"/>
          <w:i/>
          <w:iCs/>
          <w:color w:val="000000"/>
          <w:sz w:val="26"/>
          <w:szCs w:val="26"/>
          <w:lang w:val="uz-Cyrl-UZ"/>
        </w:rPr>
        <w:t xml:space="preserve">(Oybek) </w:t>
      </w:r>
      <w:r w:rsidRPr="00940F06">
        <w:rPr>
          <w:rFonts w:ascii="Times New Roman" w:hAnsi="Times New Roman"/>
          <w:color w:val="000000"/>
          <w:sz w:val="26"/>
          <w:szCs w:val="26"/>
          <w:lang w:val="uz-Cyrl-UZ"/>
        </w:rPr>
        <w:t xml:space="preserve">3. Men o’z fikrimni aniq tushuntirib berishga harakat qilyapman, lekin siz uni eshitishni xohlamayapmiz. </w:t>
      </w:r>
      <w:r w:rsidRPr="00940F06">
        <w:rPr>
          <w:rFonts w:ascii="Times New Roman" w:hAnsi="Times New Roman"/>
          <w:i/>
          <w:iCs/>
          <w:color w:val="000000"/>
          <w:sz w:val="26"/>
          <w:szCs w:val="26"/>
          <w:lang w:val="uz-Cyrl-UZ"/>
        </w:rPr>
        <w:t xml:space="preserve">(Olimjon Xoldor) </w:t>
      </w:r>
      <w:r w:rsidRPr="00940F06">
        <w:rPr>
          <w:rFonts w:ascii="Times New Roman" w:hAnsi="Times New Roman"/>
          <w:color w:val="000000"/>
          <w:sz w:val="26"/>
          <w:szCs w:val="26"/>
          <w:lang w:val="uz-Cyrl-UZ"/>
        </w:rPr>
        <w:t xml:space="preserve">5. Termometr hamshiraning qo’lidan tushib ketdi-yu, bir tomchi simob yaltirab polga dumaladi. </w:t>
      </w:r>
      <w:r w:rsidRPr="00940F06">
        <w:rPr>
          <w:rFonts w:ascii="Times New Roman" w:hAnsi="Times New Roman"/>
          <w:i/>
          <w:iCs/>
          <w:color w:val="000000"/>
          <w:sz w:val="26"/>
          <w:szCs w:val="26"/>
          <w:lang w:val="uz-Cyrl-UZ"/>
        </w:rPr>
        <w:t xml:space="preserve">(Said Ahmad) </w:t>
      </w:r>
      <w:r w:rsidRPr="00940F06">
        <w:rPr>
          <w:rFonts w:ascii="Times New Roman" w:hAnsi="Times New Roman"/>
          <w:color w:val="000000"/>
          <w:sz w:val="26"/>
          <w:szCs w:val="26"/>
          <w:lang w:val="uz-Cyrl-UZ"/>
        </w:rPr>
        <w:t xml:space="preserve">6. Ba’zilar hordiq chiqarishga kirishadilar-u, ba’zilar podalari izidan cho’lga qarab ketdilar. </w:t>
      </w:r>
      <w:r w:rsidRPr="00940F06">
        <w:rPr>
          <w:rFonts w:ascii="Times New Roman" w:hAnsi="Times New Roman"/>
          <w:i/>
          <w:iCs/>
          <w:color w:val="000000"/>
          <w:sz w:val="26"/>
          <w:szCs w:val="26"/>
          <w:lang w:val="uz-Cyrl-UZ"/>
        </w:rPr>
        <w:t>(Sh.Xolmirzayev)</w:t>
      </w:r>
    </w:p>
    <w:p w:rsidR="008E71D0" w:rsidRPr="00940F06" w:rsidRDefault="008E71D0" w:rsidP="00E906DE">
      <w:pPr>
        <w:pStyle w:val="NoSpacing"/>
        <w:rPr>
          <w:rFonts w:ascii="Times New Roman" w:hAnsi="Times New Roman"/>
          <w:color w:val="000000"/>
          <w:sz w:val="26"/>
          <w:szCs w:val="26"/>
          <w:lang w:val="uz-Cyrl-UZ"/>
        </w:rPr>
      </w:pPr>
      <w:r w:rsidRPr="00940F06">
        <w:rPr>
          <w:rFonts w:ascii="Times New Roman" w:hAnsi="Times New Roman"/>
          <w:b/>
          <w:color w:val="000000"/>
          <w:sz w:val="26"/>
          <w:szCs w:val="26"/>
          <w:lang w:val="uz-Cyrl-UZ"/>
        </w:rPr>
        <w:t>64-mashq</w:t>
      </w:r>
      <w:r w:rsidRPr="00940F06">
        <w:rPr>
          <w:rFonts w:ascii="Times New Roman" w:hAnsi="Times New Roman"/>
          <w:color w:val="000000"/>
          <w:sz w:val="26"/>
          <w:szCs w:val="26"/>
          <w:lang w:val="uz-Cyrl-UZ"/>
        </w:rPr>
        <w:t>. Gaplarni ko’chiring, zidlov bog’lovchilarini topib, ularni izohlang.</w:t>
      </w:r>
    </w:p>
    <w:p w:rsidR="008E71D0" w:rsidRPr="00940F06" w:rsidRDefault="008E71D0" w:rsidP="00E906DE">
      <w:pPr>
        <w:pStyle w:val="NoSpacing"/>
        <w:rPr>
          <w:rFonts w:ascii="Times New Roman" w:hAnsi="Times New Roman"/>
          <w:color w:val="000000"/>
          <w:sz w:val="26"/>
          <w:szCs w:val="26"/>
          <w:lang w:val="uz-Cyrl-UZ"/>
        </w:rPr>
      </w:pPr>
      <w:r w:rsidRPr="00940F06">
        <w:rPr>
          <w:rFonts w:ascii="Times New Roman" w:hAnsi="Times New Roman"/>
          <w:color w:val="000000"/>
          <w:sz w:val="26"/>
          <w:szCs w:val="26"/>
          <w:lang w:val="uz-Cyrl-UZ"/>
        </w:rPr>
        <w:t>1. To’g’ri so’z har narsadan yaxshi, biroq yolg’onchi va chaqimchidan eshitilgan to’g’ri so’z ham yoqimsizdir. 2. Mol-u puling ketsa-ketsin, ammo vaqtingni zoye ketkizma. 3. Odam umrining lazzati — farzand, lekin noqobil farzand ota-onaning umrini qisqartiradi. 4. Do’st yomon kuningda asqotadi, biroq qo’rqoq do’st yaxshi kuningda ham dushmandan xavflidir. 5. Har kimning zari bo’lmasa-da,   hunari bo’lsin.</w:t>
      </w:r>
      <w:r w:rsidRPr="00940F06">
        <w:rPr>
          <w:rFonts w:ascii="Times New Roman" w:hAnsi="Times New Roman"/>
          <w:i/>
          <w:iCs/>
          <w:color w:val="000000"/>
          <w:sz w:val="26"/>
          <w:szCs w:val="26"/>
          <w:lang w:val="uz-Cyrl-UZ"/>
        </w:rPr>
        <w:t xml:space="preserve"> («Hikmatnoma»dari)</w:t>
      </w:r>
    </w:p>
    <w:p w:rsidR="008E71D0" w:rsidRPr="00E906DE" w:rsidRDefault="008E71D0" w:rsidP="004210EE">
      <w:pPr>
        <w:pStyle w:val="NoSpacing"/>
        <w:rPr>
          <w:rFonts w:ascii="Times New Roman" w:hAnsi="Times New Roman"/>
          <w:color w:val="000000"/>
          <w:sz w:val="24"/>
          <w:szCs w:val="24"/>
          <w:lang w:val="uz-Cyrl-UZ"/>
        </w:rPr>
      </w:pPr>
      <w:r w:rsidRPr="00940F06">
        <w:rPr>
          <w:rFonts w:ascii="Times New Roman" w:hAnsi="Times New Roman"/>
          <w:color w:val="000000"/>
          <w:sz w:val="26"/>
          <w:szCs w:val="26"/>
          <w:lang w:val="uz-Cyrl-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4210E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4210E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Default="008E71D0" w:rsidP="004210E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p>
    <w:p w:rsidR="008E71D0" w:rsidRPr="004210EE" w:rsidRDefault="008E71D0" w:rsidP="004210EE">
      <w:pPr>
        <w:pStyle w:val="NoSpacing"/>
        <w:rPr>
          <w:rFonts w:ascii="Times New Roman" w:hAnsi="Times New Roman"/>
          <w:spacing w:val="-4"/>
          <w:sz w:val="24"/>
          <w:szCs w:val="24"/>
          <w:lang w:val="en-US"/>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Pr>
          <w:rFonts w:ascii="Times New Roman" w:hAnsi="Times New Roman"/>
          <w:sz w:val="24"/>
          <w:szCs w:val="24"/>
          <w:lang w:val="en-US"/>
        </w:rPr>
        <w:t>I CHORAK</w:t>
      </w:r>
    </w:p>
    <w:p w:rsidR="008E71D0" w:rsidRPr="00E906DE" w:rsidRDefault="008E71D0" w:rsidP="00E906DE">
      <w:pPr>
        <w:pStyle w:val="NoSpacing"/>
        <w:rPr>
          <w:rFonts w:ascii="Times New Roman" w:hAnsi="Times New Roman"/>
          <w:color w:val="000000"/>
          <w:sz w:val="24"/>
          <w:szCs w:val="24"/>
          <w:lang w:val="it-IT"/>
        </w:rPr>
      </w:pPr>
      <w:r w:rsidRPr="00E906DE">
        <w:rPr>
          <w:rFonts w:ascii="Times New Roman" w:hAnsi="Times New Roman"/>
          <w:color w:val="000000"/>
          <w:sz w:val="24"/>
          <w:szCs w:val="24"/>
          <w:u w:val="single"/>
          <w:lang w:val="it-IT"/>
        </w:rPr>
        <w:t xml:space="preserve">Mavzu:  </w:t>
      </w:r>
      <w:r w:rsidRPr="00E906DE">
        <w:rPr>
          <w:rFonts w:ascii="Times New Roman" w:hAnsi="Times New Roman"/>
          <w:color w:val="000000"/>
          <w:sz w:val="24"/>
          <w:szCs w:val="24"/>
          <w:u w:val="single"/>
          <w:lang w:val="uz-Cyrl-UZ"/>
        </w:rPr>
        <w:t>1</w:t>
      </w:r>
      <w:r w:rsidRPr="00E906DE">
        <w:rPr>
          <w:rFonts w:ascii="Times New Roman" w:hAnsi="Times New Roman"/>
          <w:color w:val="000000"/>
          <w:sz w:val="24"/>
          <w:szCs w:val="24"/>
          <w:u w:val="single"/>
          <w:lang w:val="it-IT"/>
        </w:rPr>
        <w:t>4</w:t>
      </w:r>
      <w:r w:rsidRPr="00E906DE">
        <w:rPr>
          <w:rFonts w:ascii="Times New Roman" w:hAnsi="Times New Roman"/>
          <w:color w:val="000000"/>
          <w:sz w:val="24"/>
          <w:szCs w:val="24"/>
          <w:u w:val="single"/>
          <w:lang w:val="uz-Cyrl-UZ"/>
        </w:rPr>
        <w:t>-dars AYIRUV BOG’LOVCHILARI YORDAMIDA BOG’LANGAN QO’SHMA GAPLAR</w:t>
      </w:r>
      <w:r w:rsidRPr="00E906DE">
        <w:rPr>
          <w:rFonts w:ascii="Times New Roman" w:hAnsi="Times New Roman"/>
          <w:color w:val="000000"/>
          <w:sz w:val="24"/>
          <w:szCs w:val="24"/>
          <w:lang w:val="it-IT"/>
        </w:rPr>
        <w:t xml:space="preserve">      </w:t>
      </w:r>
    </w:p>
    <w:p w:rsidR="008E71D0" w:rsidRPr="0013417E" w:rsidRDefault="008E71D0" w:rsidP="001B3C8C">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Pr="00082609" w:rsidRDefault="008E71D0" w:rsidP="001B3C8C">
      <w:pPr>
        <w:pStyle w:val="NoSpacing"/>
        <w:rPr>
          <w:rFonts w:ascii="Times New Roman" w:hAnsi="Times New Roman"/>
          <w:b/>
          <w:i/>
          <w:iCs/>
          <w:sz w:val="26"/>
          <w:szCs w:val="26"/>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(topshiriqlar) tahlili </w:t>
      </w:r>
      <w:r w:rsidRPr="0013417E">
        <w:rPr>
          <w:rFonts w:ascii="Times New Roman" w:hAnsi="Times New Roman"/>
          <w:b/>
          <w:i/>
          <w:iCs/>
          <w:sz w:val="26"/>
          <w:szCs w:val="26"/>
          <w:lang w:val="en-US"/>
        </w:rPr>
        <w:t xml:space="preserve"> ustida ishlash : </w:t>
      </w:r>
      <w:r>
        <w:rPr>
          <w:rFonts w:ascii="Times New Roman" w:hAnsi="Times New Roman"/>
          <w:b/>
          <w:color w:val="000000"/>
          <w:sz w:val="24"/>
          <w:szCs w:val="24"/>
          <w:lang w:val="uz-Cyrl-UZ"/>
        </w:rPr>
        <w:t xml:space="preserve"> </w:t>
      </w:r>
      <w:r w:rsidRPr="0013417E">
        <w:rPr>
          <w:rFonts w:ascii="Times New Roman" w:hAnsi="Times New Roman"/>
          <w:b/>
          <w:color w:val="000000"/>
          <w:sz w:val="24"/>
          <w:szCs w:val="24"/>
          <w:lang w:val="uz-Cyrl-UZ"/>
        </w:rPr>
        <w:t xml:space="preserve">      </w:t>
      </w:r>
      <w:r w:rsidRPr="00E906DE">
        <w:rPr>
          <w:rFonts w:ascii="Times New Roman" w:hAnsi="Times New Roman"/>
          <w:color w:val="000000"/>
          <w:sz w:val="24"/>
          <w:szCs w:val="24"/>
          <w:lang w:val="it-IT"/>
        </w:rPr>
        <w:t xml:space="preserve">                  </w:t>
      </w:r>
      <w:r w:rsidRPr="00993B33">
        <w:rPr>
          <w:rFonts w:ascii="Times New Roman" w:hAnsi="Times New Roman"/>
          <w:b/>
          <w:color w:val="000000"/>
          <w:sz w:val="24"/>
          <w:szCs w:val="24"/>
          <w:lang w:val="it-IT"/>
        </w:rPr>
        <w:t xml:space="preserve">            </w:t>
      </w: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1-topshiriq.</w:t>
      </w:r>
      <w:r w:rsidRPr="00E906DE">
        <w:rPr>
          <w:rFonts w:ascii="Times New Roman" w:hAnsi="Times New Roman"/>
          <w:color w:val="000000"/>
          <w:sz w:val="24"/>
          <w:szCs w:val="24"/>
          <w:lang w:val="uz-Cyrl-UZ"/>
        </w:rPr>
        <w:t xml:space="preserve"> Berilgan gaplarni ko’chiring, qismlarini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 xml:space="preserve">Yo siz keling, yo men boray. (Qo’shiq) 2. Dam jahlim chiqadi, dam kulgim qistaydi. (Oybek) </w:t>
      </w:r>
      <w:r w:rsidRPr="00E906DE">
        <w:rPr>
          <w:rFonts w:ascii="Times New Roman" w:hAnsi="Times New Roman"/>
          <w:color w:val="000000"/>
          <w:sz w:val="24"/>
          <w:szCs w:val="24"/>
          <w:lang w:val="uz-Cyrl-UZ"/>
        </w:rPr>
        <w:t xml:space="preserve">3. </w:t>
      </w:r>
      <w:r w:rsidRPr="00E906DE">
        <w:rPr>
          <w:rFonts w:ascii="Times New Roman" w:hAnsi="Times New Roman"/>
          <w:i/>
          <w:iCs/>
          <w:color w:val="000000"/>
          <w:sz w:val="24"/>
          <w:szCs w:val="24"/>
          <w:lang w:val="uz-Cyrl-UZ"/>
        </w:rPr>
        <w:t>Goh osmonni tutib ashula yangraydi, goh allaqayerdan garmon tovushi eshitiladi. (Oybek)</w:t>
      </w:r>
    </w:p>
    <w:p w:rsidR="008E71D0" w:rsidRPr="00E906DE" w:rsidRDefault="008E71D0" w:rsidP="00E906DE">
      <w:pPr>
        <w:pStyle w:val="NoSpacing"/>
        <w:rPr>
          <w:rFonts w:ascii="Times New Roman" w:hAnsi="Times New Roman"/>
          <w:color w:val="000000"/>
          <w:sz w:val="24"/>
          <w:szCs w:val="24"/>
          <w:lang w:val="uz-Cyrl-UZ"/>
        </w:rPr>
      </w:pPr>
    </w:p>
    <w:p w:rsidR="008E71D0" w:rsidRPr="00341E39" w:rsidRDefault="008E71D0" w:rsidP="00341E39">
      <w:pPr>
        <w:pStyle w:val="NoSpacing"/>
        <w:numPr>
          <w:ilvl w:val="0"/>
          <w:numId w:val="9"/>
        </w:numPr>
        <w:rPr>
          <w:rFonts w:ascii="Times New Roman" w:hAnsi="Times New Roman"/>
          <w:b/>
          <w:color w:val="000000"/>
          <w:sz w:val="24"/>
          <w:szCs w:val="24"/>
          <w:lang w:val="uz-Cyrl-UZ"/>
        </w:rPr>
      </w:pPr>
      <w:r w:rsidRPr="00341E39">
        <w:rPr>
          <w:rFonts w:ascii="Times New Roman" w:hAnsi="Times New Roman"/>
          <w:b/>
          <w:color w:val="000000"/>
          <w:sz w:val="24"/>
          <w:szCs w:val="24"/>
          <w:lang w:val="uz-Cyrl-UZ"/>
        </w:rPr>
        <w:t xml:space="preserve">Bilib oling. Ayiruv bog’lovchilari qo’shma gap qismlarini bog’lash bilan birga ularda ifodalagan voqea-hodisalar- ning galma-gal ro’y berishini yoki ularning faqat bittasining yuzaga chiqishini ta’kidlaydi. </w:t>
      </w:r>
      <w:r w:rsidRPr="00341E39">
        <w:rPr>
          <w:rFonts w:ascii="Times New Roman" w:hAnsi="Times New Roman"/>
          <w:b/>
          <w:i/>
          <w:iCs/>
          <w:color w:val="000000"/>
          <w:sz w:val="24"/>
          <w:szCs w:val="24"/>
          <w:lang w:val="uz-Cyrl-UZ"/>
        </w:rPr>
        <w:t xml:space="preserve">Yo (yoki)   </w:t>
      </w:r>
      <w:r w:rsidRPr="00341E39">
        <w:rPr>
          <w:rFonts w:ascii="Times New Roman" w:hAnsi="Times New Roman"/>
          <w:b/>
          <w:color w:val="000000"/>
          <w:sz w:val="24"/>
          <w:szCs w:val="24"/>
          <w:lang w:val="uz-Cyrl-UZ"/>
        </w:rPr>
        <w:t>bog’lovchisi yolg’iz holda ham, takror holda ham qo’llanishi mumkin. Qolgan ayiruv bog’lovchilari takror holda qo’llaniladi va yozuvda takror qo’llanayotgan bog’lovchidan oldin vergul qo’yiladi.</w:t>
      </w: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68-mashq.</w:t>
      </w:r>
      <w:r w:rsidRPr="00E906DE">
        <w:rPr>
          <w:rFonts w:ascii="Times New Roman" w:hAnsi="Times New Roman"/>
          <w:color w:val="000000"/>
          <w:sz w:val="24"/>
          <w:szCs w:val="24"/>
          <w:lang w:val="uz-Cyrl-UZ"/>
        </w:rPr>
        <w:t xml:space="preserve"> Ko’chiring. Qo’shma gap qismlarini bog’lovchi vositalarni va qismlar o’rtasidagi mazmuniy munosabatlarni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Uzoqlardan keng vodiy quchog’ida goh ko’m-ko’k o’t bosib yotgan yaylovlar ko’rinadi, goh qop-qorong’i daralar ko’zga tashlanadi. </w:t>
      </w:r>
      <w:r w:rsidRPr="00E906DE">
        <w:rPr>
          <w:rFonts w:ascii="Times New Roman" w:hAnsi="Times New Roman"/>
          <w:i/>
          <w:iCs/>
          <w:color w:val="000000"/>
          <w:sz w:val="24"/>
          <w:szCs w:val="24"/>
          <w:lang w:val="uz-Cyrl-UZ"/>
        </w:rPr>
        <w:t xml:space="preserve">(Oybek) 2. </w:t>
      </w:r>
      <w:r w:rsidRPr="00E906DE">
        <w:rPr>
          <w:rFonts w:ascii="Times New Roman" w:hAnsi="Times New Roman"/>
          <w:color w:val="000000"/>
          <w:sz w:val="24"/>
          <w:szCs w:val="24"/>
          <w:lang w:val="uz-Cyrl-UZ"/>
        </w:rPr>
        <w:t xml:space="preserve">Tansiq goh shap-shup suv kechib yuradi, goh uning oyoqlari yelimday loyga botadi.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3. Mashinaning nuqsoni bo’lsa, tuzatiladi yo yana yaxshirog’i yasaladi.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4. Yo zardo’zi to’ning to’zibmi qoldi, Yoki so’kildimi suvsar telpaging. </w:t>
      </w:r>
      <w:r w:rsidRPr="00E906DE">
        <w:rPr>
          <w:rFonts w:ascii="Times New Roman" w:hAnsi="Times New Roman"/>
          <w:i/>
          <w:iCs/>
          <w:color w:val="000000"/>
          <w:sz w:val="24"/>
          <w:szCs w:val="24"/>
          <w:lang w:val="uz-Cyrl-UZ"/>
        </w:rPr>
        <w:t>(M. Lermontov)</w:t>
      </w: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69-mashq</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 xml:space="preserve">Yo... yo...; goh... goh...; ba’zan..., ba’zan...; dam..., dam...; yo...; yo...; yoki... </w:t>
      </w:r>
      <w:r w:rsidRPr="00E906DE">
        <w:rPr>
          <w:rFonts w:ascii="Times New Roman" w:hAnsi="Times New Roman"/>
          <w:color w:val="000000"/>
          <w:sz w:val="24"/>
          <w:szCs w:val="24"/>
          <w:lang w:val="uz-Cyrl-UZ"/>
        </w:rPr>
        <w:t>bog’lovchilarining har biri ishtirokida   gaplar tuzing. Qismlar o’rtasidagi mazmuniy munosabatni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Namuna: Xona ichida goh pashshaning g’o’ng’illagani eshitiladi, goh xonadon sohibining ohista yo’talgani quloqqa chalinadi. </w:t>
      </w:r>
      <w:r w:rsidRPr="00E906DE">
        <w:rPr>
          <w:rFonts w:ascii="Times New Roman" w:hAnsi="Times New Roman"/>
          <w:i/>
          <w:iCs/>
          <w:color w:val="000000"/>
          <w:sz w:val="24"/>
          <w:szCs w:val="24"/>
          <w:lang w:val="uz-Cyrl-UZ"/>
        </w:rPr>
        <w:t>(Sh. Xolmirzayev)</w:t>
      </w: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70-mashq</w:t>
      </w:r>
      <w:r w:rsidRPr="00E906DE">
        <w:rPr>
          <w:rFonts w:ascii="Times New Roman" w:hAnsi="Times New Roman"/>
          <w:color w:val="000000"/>
          <w:sz w:val="24"/>
          <w:szCs w:val="24"/>
          <w:lang w:val="uz-Cyrl-UZ"/>
        </w:rPr>
        <w:t>. Ko’chiring, qo’shma gap qismlarini bog’lovchi vositalarni aniqlang va ular o’rtasida qanday mazmuniy munosabat borligini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Dam kun birdan qizib ketadi, dam bulut kelib</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 xml:space="preserve"> jala quyadi. </w:t>
      </w:r>
      <w:r w:rsidRPr="00E906DE">
        <w:rPr>
          <w:rFonts w:ascii="Times New Roman" w:hAnsi="Times New Roman"/>
          <w:i/>
          <w:iCs/>
          <w:color w:val="000000"/>
          <w:sz w:val="24"/>
          <w:szCs w:val="24"/>
          <w:lang w:val="uz-Cyrl-UZ"/>
        </w:rPr>
        <w:t xml:space="preserve">(Qamchibek Kenja) 2. </w:t>
      </w:r>
      <w:r w:rsidRPr="00E906DE">
        <w:rPr>
          <w:rFonts w:ascii="Times New Roman" w:hAnsi="Times New Roman"/>
          <w:color w:val="000000"/>
          <w:sz w:val="24"/>
          <w:szCs w:val="24"/>
          <w:lang w:val="uz-Cyrl-UZ"/>
        </w:rPr>
        <w:t xml:space="preserve">Yo mehmon kelganini bilmaydi, yo bilsa ham, o’zini bilmaganlikka soladi. </w:t>
      </w:r>
      <w:r w:rsidRPr="00E906DE">
        <w:rPr>
          <w:rFonts w:ascii="Times New Roman" w:hAnsi="Times New Roman"/>
          <w:i/>
          <w:iCs/>
          <w:color w:val="000000"/>
          <w:sz w:val="24"/>
          <w:szCs w:val="24"/>
          <w:lang w:val="uz-Cyrl-UZ"/>
        </w:rPr>
        <w:t xml:space="preserve">(Nabi Jaloliddin) </w:t>
      </w:r>
      <w:r w:rsidRPr="00E906DE">
        <w:rPr>
          <w:rFonts w:ascii="Times New Roman" w:hAnsi="Times New Roman"/>
          <w:color w:val="000000"/>
          <w:sz w:val="24"/>
          <w:szCs w:val="24"/>
          <w:lang w:val="uz-Cyrl-UZ"/>
        </w:rPr>
        <w:t xml:space="preserve">3. Yo urug’ aynigan, yoki agrotexnika qoidalari buzilgan. </w:t>
      </w:r>
      <w:r w:rsidRPr="00E906DE">
        <w:rPr>
          <w:rFonts w:ascii="Times New Roman" w:hAnsi="Times New Roman"/>
          <w:i/>
          <w:iCs/>
          <w:color w:val="000000"/>
          <w:sz w:val="24"/>
          <w:szCs w:val="24"/>
          <w:lang w:val="uz-Cyrl-UZ"/>
        </w:rPr>
        <w:t xml:space="preserve">(«Xalq so‘zi» </w:t>
      </w:r>
      <w:r w:rsidRPr="00E906DE">
        <w:rPr>
          <w:rFonts w:ascii="Times New Roman" w:hAnsi="Times New Roman"/>
          <w:color w:val="000000"/>
          <w:sz w:val="24"/>
          <w:szCs w:val="24"/>
          <w:lang w:val="uz-Cyrl-UZ"/>
        </w:rPr>
        <w:t xml:space="preserve">gazetasidan) 4. Goh qah-qah kulgi ovozi eshitiladi, goh muzika sadosi avjiga chiqadi. </w:t>
      </w:r>
      <w:r w:rsidRPr="00E906DE">
        <w:rPr>
          <w:rFonts w:ascii="Times New Roman" w:hAnsi="Times New Roman"/>
          <w:i/>
          <w:iCs/>
          <w:color w:val="000000"/>
          <w:sz w:val="24"/>
          <w:szCs w:val="24"/>
          <w:lang w:val="uz-Cyrl-UZ"/>
        </w:rPr>
        <w:t xml:space="preserve">(Ismoil To’lak) </w:t>
      </w:r>
      <w:r w:rsidRPr="00E906DE">
        <w:rPr>
          <w:rFonts w:ascii="Times New Roman" w:hAnsi="Times New Roman"/>
          <w:color w:val="000000"/>
          <w:sz w:val="24"/>
          <w:szCs w:val="24"/>
          <w:lang w:val="uz-Cyrl-UZ"/>
        </w:rPr>
        <w:t>5. Polvonlar epchillikda bir-biridan o’tadi,</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 xml:space="preserve">kurashda goh unisi, goh bunisi yutadi. </w:t>
      </w:r>
      <w:r w:rsidRPr="00E906DE">
        <w:rPr>
          <w:rFonts w:ascii="Times New Roman" w:hAnsi="Times New Roman"/>
          <w:i/>
          <w:iCs/>
          <w:color w:val="000000"/>
          <w:sz w:val="24"/>
          <w:szCs w:val="24"/>
          <w:lang w:val="uz-Cyrl-UZ"/>
        </w:rPr>
        <w:t>(Rustam Musurmon)</w:t>
      </w:r>
      <w:r w:rsidRPr="00E906DE">
        <w:rPr>
          <w:rFonts w:ascii="Times New Roman" w:hAnsi="Times New Roman"/>
          <w:i/>
          <w:iCs/>
          <w:color w:val="000000"/>
          <w:sz w:val="24"/>
          <w:szCs w:val="24"/>
          <w:lang w:val="en-US"/>
        </w:rPr>
        <w:t xml:space="preserve">. </w:t>
      </w:r>
      <w:r w:rsidRPr="00E906DE">
        <w:rPr>
          <w:rFonts w:ascii="Times New Roman" w:hAnsi="Times New Roman"/>
          <w:color w:val="000000"/>
          <w:sz w:val="24"/>
          <w:szCs w:val="24"/>
          <w:lang w:val="uz-Cyrl-UZ"/>
        </w:rPr>
        <w:t xml:space="preserve"> </w:t>
      </w:r>
      <w:r>
        <w:rPr>
          <w:rFonts w:ascii="Times New Roman" w:hAnsi="Times New Roman"/>
          <w:color w:val="000000"/>
          <w:sz w:val="24"/>
          <w:szCs w:val="24"/>
          <w:lang w:val="en-US"/>
        </w:rPr>
        <w:t>5.</w:t>
      </w:r>
      <w:r w:rsidRPr="00E906DE">
        <w:rPr>
          <w:rFonts w:ascii="Times New Roman" w:hAnsi="Times New Roman"/>
          <w:color w:val="000000"/>
          <w:sz w:val="24"/>
          <w:szCs w:val="24"/>
          <w:lang w:val="en-US"/>
        </w:rPr>
        <w:t xml:space="preserve"> Nuri goh sevinib, shirin xayollarga botadi, goh butun vujudini qo'rquv bosardi. (Oybek)</w:t>
      </w: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71 -mashq</w:t>
      </w:r>
      <w:r w:rsidRPr="00E906DE">
        <w:rPr>
          <w:rFonts w:ascii="Times New Roman" w:hAnsi="Times New Roman"/>
          <w:color w:val="000000"/>
          <w:sz w:val="24"/>
          <w:szCs w:val="24"/>
          <w:lang w:val="uz-Cyrl-UZ"/>
        </w:rPr>
        <w:t>. Ko’chiring. Ayiruv bog’lovchilarining vazifalarini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Men kuyladim goh dilda qadar, Goh sevinib she’r to’qiyman men. </w:t>
      </w:r>
      <w:r w:rsidRPr="00E906DE">
        <w:rPr>
          <w:rFonts w:ascii="Times New Roman" w:hAnsi="Times New Roman"/>
          <w:i/>
          <w:iCs/>
          <w:color w:val="000000"/>
          <w:sz w:val="24"/>
          <w:szCs w:val="24"/>
          <w:lang w:val="uz-Cyrl-UZ"/>
        </w:rPr>
        <w:t xml:space="preserve">(A. Oripov) 2. </w:t>
      </w:r>
      <w:r w:rsidRPr="00E906DE">
        <w:rPr>
          <w:rFonts w:ascii="Times New Roman" w:hAnsi="Times New Roman"/>
          <w:color w:val="000000"/>
          <w:sz w:val="24"/>
          <w:szCs w:val="24"/>
          <w:lang w:val="uz-Cyrl-UZ"/>
        </w:rPr>
        <w:t xml:space="preserve">Har kuni oqshomlarda bu yo’ldan goh paxta dalasidan qaytayotgan terimchilar o’tib qoladi, goh paxta ortgan traktorlar u yoqdan bu yoqqa g’izillaydi. </w:t>
      </w:r>
      <w:r w:rsidRPr="00E906DE">
        <w:rPr>
          <w:rFonts w:ascii="Times New Roman" w:hAnsi="Times New Roman"/>
          <w:i/>
          <w:iCs/>
          <w:color w:val="000000"/>
          <w:sz w:val="24"/>
          <w:szCs w:val="24"/>
          <w:lang w:val="uz-Cyrl-UZ"/>
        </w:rPr>
        <w:t xml:space="preserve">(O. Yoqubov) </w:t>
      </w:r>
      <w:r w:rsidRPr="00E906DE">
        <w:rPr>
          <w:rFonts w:ascii="Times New Roman" w:hAnsi="Times New Roman"/>
          <w:color w:val="000000"/>
          <w:sz w:val="24"/>
          <w:szCs w:val="24"/>
          <w:lang w:val="uz-Cyrl-UZ"/>
        </w:rPr>
        <w:t xml:space="preserve">3. Dasturxon ustida dam o’zbek kuylari yangrardi, dam hind qo’shiqlari ijro qilinardi. </w:t>
      </w:r>
      <w:r w:rsidRPr="00E906DE">
        <w:rPr>
          <w:rFonts w:ascii="Times New Roman" w:hAnsi="Times New Roman"/>
          <w:i/>
          <w:iCs/>
          <w:color w:val="000000"/>
          <w:sz w:val="24"/>
          <w:szCs w:val="24"/>
          <w:lang w:val="uz-Cyrl-UZ"/>
        </w:rPr>
        <w:t xml:space="preserve">(Qamchibek Kenja) </w:t>
      </w:r>
      <w:r w:rsidRPr="00E906DE">
        <w:rPr>
          <w:rFonts w:ascii="Times New Roman" w:hAnsi="Times New Roman"/>
          <w:color w:val="000000"/>
          <w:sz w:val="24"/>
          <w:szCs w:val="24"/>
          <w:lang w:val="uz-Cyrl-UZ"/>
        </w:rPr>
        <w:t xml:space="preserve">4. Ba’zan qurbaqalarning qurillashi quloqqa chalinib, kishiga rohat beradi, ba’zan itlarning vovillashi bu ovozlarni bosib ketadi. </w:t>
      </w:r>
      <w:r w:rsidRPr="00E906DE">
        <w:rPr>
          <w:rFonts w:ascii="Times New Roman" w:hAnsi="Times New Roman"/>
          <w:i/>
          <w:iCs/>
          <w:color w:val="000000"/>
          <w:sz w:val="24"/>
          <w:szCs w:val="24"/>
          <w:lang w:val="uz-Cyrl-UZ"/>
        </w:rPr>
        <w:t>(Asqad Muxtor)</w:t>
      </w:r>
    </w:p>
    <w:p w:rsidR="008E71D0" w:rsidRPr="00E906DE" w:rsidRDefault="008E71D0" w:rsidP="004210EE">
      <w:pPr>
        <w:pStyle w:val="NoSpacing"/>
        <w:rPr>
          <w:rFonts w:ascii="Times New Roman" w:hAnsi="Times New Roman"/>
          <w:color w:val="000000"/>
          <w:sz w:val="24"/>
          <w:szCs w:val="24"/>
          <w:lang w:val="uz-Cyrl-UZ"/>
        </w:rPr>
      </w:pPr>
      <w:r w:rsidRPr="00D54887">
        <w:rPr>
          <w:rFonts w:ascii="Times New Roman" w:hAnsi="Times New Roman"/>
          <w:spacing w:val="-4"/>
          <w:sz w:val="24"/>
          <w:szCs w:val="24"/>
          <w:lang w:val="uz-Cyrl-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4210E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4210E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Pr="004210EE" w:rsidRDefault="008E71D0" w:rsidP="004210E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it-IT"/>
        </w:rPr>
        <w:t xml:space="preserve">                                                                       </w:t>
      </w: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Pr="00E906DE" w:rsidRDefault="008E71D0" w:rsidP="004210EE">
      <w:pPr>
        <w:pStyle w:val="NoSpacing"/>
        <w:rPr>
          <w:rFonts w:ascii="Times New Roman" w:hAnsi="Times New Roman"/>
          <w:sz w:val="24"/>
          <w:szCs w:val="24"/>
          <w:lang w:val="it-IT"/>
        </w:rPr>
      </w:pPr>
      <w:r w:rsidRPr="00D54887">
        <w:rPr>
          <w:rFonts w:ascii="Times New Roman" w:hAnsi="Times New Roman"/>
          <w:spacing w:val="-4"/>
          <w:sz w:val="24"/>
          <w:szCs w:val="24"/>
          <w:lang w:val="uz-Cyrl-UZ"/>
        </w:rPr>
        <w:t xml:space="preserve">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DD6881">
        <w:rPr>
          <w:rFonts w:ascii="Times New Roman" w:hAnsi="Times New Roman"/>
          <w:sz w:val="24"/>
          <w:szCs w:val="24"/>
          <w:lang w:val="it-IT"/>
        </w:rPr>
        <w:t>I CHORAK</w:t>
      </w:r>
    </w:p>
    <w:p w:rsidR="008E71D0" w:rsidRPr="00E906DE" w:rsidRDefault="008E71D0" w:rsidP="00E906DE">
      <w:pPr>
        <w:pStyle w:val="NoSpacing"/>
        <w:rPr>
          <w:rFonts w:ascii="Times New Roman" w:hAnsi="Times New Roman"/>
          <w:color w:val="000000"/>
          <w:sz w:val="24"/>
          <w:szCs w:val="24"/>
          <w:lang w:val="it-IT"/>
        </w:rPr>
      </w:pPr>
      <w:r w:rsidRPr="00341E39">
        <w:rPr>
          <w:rFonts w:ascii="Times New Roman" w:hAnsi="Times New Roman"/>
          <w:color w:val="000000"/>
          <w:sz w:val="24"/>
          <w:szCs w:val="24"/>
          <w:u w:val="single"/>
          <w:lang w:val="it-IT"/>
        </w:rPr>
        <w:t xml:space="preserve">Mavzu: </w:t>
      </w:r>
      <w:r w:rsidRPr="00E906DE">
        <w:rPr>
          <w:rFonts w:ascii="Times New Roman" w:hAnsi="Times New Roman"/>
          <w:color w:val="000000"/>
          <w:sz w:val="24"/>
          <w:szCs w:val="24"/>
          <w:u w:val="single"/>
          <w:lang w:val="uz-Cyrl-UZ"/>
        </w:rPr>
        <w:t>15-16-dars BO’LSA, ESA  SO’ZLARI YORDAMIDA BOG’LANGAN QO’SHMA GAPLAR</w:t>
      </w:r>
      <w:r w:rsidRPr="00E906DE">
        <w:rPr>
          <w:rFonts w:ascii="Times New Roman" w:hAnsi="Times New Roman"/>
          <w:color w:val="000000"/>
          <w:sz w:val="24"/>
          <w:szCs w:val="24"/>
          <w:lang w:val="it-IT"/>
        </w:rPr>
        <w:t xml:space="preserve">   </w:t>
      </w:r>
    </w:p>
    <w:p w:rsidR="008E71D0" w:rsidRPr="0013417E" w:rsidRDefault="008E71D0" w:rsidP="001B3C8C">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Default="008E71D0" w:rsidP="00E906DE">
      <w:pPr>
        <w:pStyle w:val="NoSpacing"/>
        <w:rPr>
          <w:rFonts w:ascii="Times New Roman" w:hAnsi="Times New Roman"/>
          <w:b/>
          <w:i/>
          <w:iCs/>
          <w:sz w:val="26"/>
          <w:szCs w:val="26"/>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(topshiriqlar) tahlili </w:t>
      </w:r>
      <w:r w:rsidRPr="0013417E">
        <w:rPr>
          <w:rFonts w:ascii="Times New Roman" w:hAnsi="Times New Roman"/>
          <w:b/>
          <w:i/>
          <w:iCs/>
          <w:sz w:val="26"/>
          <w:szCs w:val="26"/>
          <w:lang w:val="en-US"/>
        </w:rPr>
        <w:t xml:space="preserve"> ustida ishlash : </w:t>
      </w:r>
      <w:r>
        <w:rPr>
          <w:rFonts w:ascii="Times New Roman" w:hAnsi="Times New Roman"/>
          <w:b/>
          <w:color w:val="000000"/>
          <w:sz w:val="24"/>
          <w:szCs w:val="24"/>
          <w:lang w:val="uz-Cyrl-UZ"/>
        </w:rPr>
        <w:t xml:space="preserve"> </w:t>
      </w:r>
      <w:r w:rsidRPr="0013417E">
        <w:rPr>
          <w:rFonts w:ascii="Times New Roman" w:hAnsi="Times New Roman"/>
          <w:b/>
          <w:color w:val="000000"/>
          <w:sz w:val="24"/>
          <w:szCs w:val="24"/>
          <w:lang w:val="uz-Cyrl-UZ"/>
        </w:rPr>
        <w:t xml:space="preserve">      </w:t>
      </w:r>
      <w:r w:rsidRPr="00E906DE">
        <w:rPr>
          <w:rFonts w:ascii="Times New Roman" w:hAnsi="Times New Roman"/>
          <w:color w:val="000000"/>
          <w:sz w:val="24"/>
          <w:szCs w:val="24"/>
          <w:lang w:val="it-IT"/>
        </w:rPr>
        <w:t xml:space="preserve">                  </w:t>
      </w:r>
      <w:r w:rsidRPr="00993B33">
        <w:rPr>
          <w:rFonts w:ascii="Times New Roman" w:hAnsi="Times New Roman"/>
          <w:b/>
          <w:color w:val="000000"/>
          <w:sz w:val="24"/>
          <w:szCs w:val="24"/>
          <w:lang w:val="it-IT"/>
        </w:rPr>
        <w:t xml:space="preserve">            </w:t>
      </w:r>
    </w:p>
    <w:p w:rsidR="008E71D0" w:rsidRDefault="008E71D0" w:rsidP="00E906DE">
      <w:pPr>
        <w:pStyle w:val="NoSpacing"/>
        <w:rPr>
          <w:rFonts w:ascii="Times New Roman" w:hAnsi="Times New Roman"/>
          <w:b/>
          <w:i/>
          <w:iCs/>
          <w:sz w:val="26"/>
          <w:szCs w:val="26"/>
          <w:lang w:val="it-IT"/>
        </w:rPr>
      </w:pP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1-topshiriq.</w:t>
      </w:r>
      <w:r w:rsidRPr="00E906DE">
        <w:rPr>
          <w:rFonts w:ascii="Times New Roman" w:hAnsi="Times New Roman"/>
          <w:color w:val="000000"/>
          <w:sz w:val="24"/>
          <w:szCs w:val="24"/>
          <w:lang w:val="uz-Cyrl-UZ"/>
        </w:rPr>
        <w:t xml:space="preserve"> Ko’chiring. Qo’shma gaplarni qismlarga ajrating. </w:t>
      </w:r>
      <w:r w:rsidRPr="00E906DE">
        <w:rPr>
          <w:rFonts w:ascii="Times New Roman" w:hAnsi="Times New Roman"/>
          <w:i/>
          <w:iCs/>
          <w:color w:val="000000"/>
          <w:sz w:val="24"/>
          <w:szCs w:val="24"/>
          <w:lang w:val="uz-Cyrl-UZ"/>
        </w:rPr>
        <w:t xml:space="preserve">Bo’lsa, esa </w:t>
      </w:r>
      <w:r w:rsidRPr="00E906DE">
        <w:rPr>
          <w:rFonts w:ascii="Times New Roman" w:hAnsi="Times New Roman"/>
          <w:color w:val="000000"/>
          <w:sz w:val="24"/>
          <w:szCs w:val="24"/>
          <w:lang w:val="uz-Cyrl-UZ"/>
        </w:rPr>
        <w:t>so’zlarining vazifasini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Rejadagi zarur ishlarni amalga oshirishga vaqt yetkaza olmayapman, sen bo’lsa(bo'lsang) faqat dam olaylik deysan. («Gulxan») 2. U kim bo’lsa bo’lsin, men esa arxitektor bo’laman. («G’uncha»)</w:t>
      </w:r>
    </w:p>
    <w:p w:rsidR="008E71D0" w:rsidRPr="00341E39" w:rsidRDefault="008E71D0" w:rsidP="00341E39">
      <w:pPr>
        <w:pStyle w:val="NoSpacing"/>
        <w:numPr>
          <w:ilvl w:val="0"/>
          <w:numId w:val="10"/>
        </w:numPr>
        <w:rPr>
          <w:rFonts w:ascii="Times New Roman" w:hAnsi="Times New Roman"/>
          <w:b/>
          <w:color w:val="000000"/>
          <w:sz w:val="24"/>
          <w:szCs w:val="24"/>
          <w:lang w:val="uz-Cyrl-UZ"/>
        </w:rPr>
      </w:pPr>
      <w:r w:rsidRPr="00341E39">
        <w:rPr>
          <w:rFonts w:ascii="Times New Roman" w:hAnsi="Times New Roman"/>
          <w:b/>
          <w:color w:val="000000"/>
          <w:sz w:val="24"/>
          <w:szCs w:val="24"/>
          <w:lang w:val="uz-Cyrl-UZ"/>
        </w:rPr>
        <w:t xml:space="preserve">Bilib oling. </w:t>
      </w:r>
      <w:r w:rsidRPr="00341E39">
        <w:rPr>
          <w:rFonts w:ascii="Times New Roman" w:hAnsi="Times New Roman"/>
          <w:b/>
          <w:i/>
          <w:iCs/>
          <w:color w:val="000000"/>
          <w:sz w:val="24"/>
          <w:szCs w:val="24"/>
          <w:lang w:val="uz-Cyrl-UZ"/>
        </w:rPr>
        <w:t xml:space="preserve">Bo’lsa, esa </w:t>
      </w:r>
      <w:r w:rsidRPr="00341E39">
        <w:rPr>
          <w:rFonts w:ascii="Times New Roman" w:hAnsi="Times New Roman"/>
          <w:b/>
          <w:color w:val="000000"/>
          <w:sz w:val="24"/>
          <w:szCs w:val="24"/>
          <w:lang w:val="uz-Cyrl-UZ"/>
        </w:rPr>
        <w:t xml:space="preserve">so’zlari bog’langan qo’shma gap qismlarini bog’lash bilan birga, ular o’rtasida qiyoslash va zidlash munosabati mavjudligini ifodalaydi. </w:t>
      </w:r>
      <w:r w:rsidRPr="00341E39">
        <w:rPr>
          <w:rFonts w:ascii="Times New Roman" w:hAnsi="Times New Roman"/>
          <w:b/>
          <w:i/>
          <w:iCs/>
          <w:color w:val="000000"/>
          <w:sz w:val="24"/>
          <w:szCs w:val="24"/>
          <w:lang w:val="uz-Cyrl-UZ"/>
        </w:rPr>
        <w:t>Bo’lsa, esa</w:t>
      </w:r>
      <w:r w:rsidRPr="00341E39">
        <w:rPr>
          <w:rFonts w:ascii="Times New Roman" w:hAnsi="Times New Roman"/>
          <w:b/>
          <w:color w:val="000000"/>
          <w:sz w:val="24"/>
          <w:szCs w:val="24"/>
          <w:lang w:val="uz-Cyrl-UZ"/>
        </w:rPr>
        <w:t xml:space="preserve"> so’zlari qiyoslanuvchi bo’lakdan so’ng keladi.</w:t>
      </w: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73-mashq</w:t>
      </w:r>
      <w:r w:rsidRPr="00E906DE">
        <w:rPr>
          <w:rFonts w:ascii="Times New Roman" w:hAnsi="Times New Roman"/>
          <w:color w:val="000000"/>
          <w:sz w:val="24"/>
          <w:szCs w:val="24"/>
          <w:lang w:val="uz-Cyrl-UZ"/>
        </w:rPr>
        <w:t>. Gaplarni ko’chiring, bog’lovchi vositalarni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Tovus o’zining chiroyli patlarini ehtiyot qiladi, vijdonli odam esa o’zining sharaf-u shonini saqlaydi. 2. Egrilik insonni qabohatga yetaklaydi, to’g’rilik bo’lsa uni saodatga boshlaydi. 3. Yaxshilik qilmoqlik ulug’ fazilatdir, Buning qadriga yetmaslik esa illatdir. 4. Oy tunda kerak, aql esa kunda kerak. 5. To’g’ri til tosh yoradi, egri til esa bosh yoradi 6. Yaxshidan bog’ qoladi, yomondan esa dog’ qoladi.</w:t>
      </w: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74-mashq</w:t>
      </w:r>
      <w:r w:rsidRPr="00E906DE">
        <w:rPr>
          <w:rFonts w:ascii="Times New Roman" w:hAnsi="Times New Roman"/>
          <w:color w:val="000000"/>
          <w:sz w:val="24"/>
          <w:szCs w:val="24"/>
          <w:lang w:val="uz-Cyrl-UZ"/>
        </w:rPr>
        <w:t xml:space="preserve">. Gaplarni o’qing, </w:t>
      </w:r>
      <w:r w:rsidRPr="00E906DE">
        <w:rPr>
          <w:rFonts w:ascii="Times New Roman" w:hAnsi="Times New Roman"/>
          <w:i/>
          <w:iCs/>
          <w:color w:val="000000"/>
          <w:sz w:val="24"/>
          <w:szCs w:val="24"/>
          <w:lang w:val="uz-Cyrl-UZ"/>
        </w:rPr>
        <w:t>bo’lsa, esa</w:t>
      </w:r>
      <w:r w:rsidRPr="00E906DE">
        <w:rPr>
          <w:rFonts w:ascii="Times New Roman" w:hAnsi="Times New Roman"/>
          <w:color w:val="000000"/>
          <w:sz w:val="24"/>
          <w:szCs w:val="24"/>
          <w:lang w:val="uz-Cyrl-UZ"/>
        </w:rPr>
        <w:t xml:space="preserve"> so’zlarining gapdagi vazifasini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Jahl - dushman, aql esa do’stdir. 2. Dono aybni o’zidan axtaradi ahmoq bo’lsa do’stini ayblaydi. 3. Aql ko’pga yetkazadi, hunar bo’lsa insonni ko’kka ko’taradi. 4. Rostgo’ylik odamni kamolotga yetaklaydi, yolg’onchilik esa uni halokatga olib boradi. 5. So’zning yumshog’i g'azabni so’ndiradi, so’zning qattig’i esa odamni o’ldiradi.</w:t>
      </w: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76-mashq</w:t>
      </w:r>
      <w:r w:rsidRPr="00E906DE">
        <w:rPr>
          <w:rFonts w:ascii="Times New Roman" w:hAnsi="Times New Roman"/>
          <w:color w:val="000000"/>
          <w:sz w:val="24"/>
          <w:szCs w:val="24"/>
          <w:lang w:val="uz-Cyrl-UZ"/>
        </w:rPr>
        <w:t xml:space="preserve">. Matnni o’qing, </w:t>
      </w:r>
      <w:r w:rsidRPr="00E906DE">
        <w:rPr>
          <w:rFonts w:ascii="Times New Roman" w:hAnsi="Times New Roman"/>
          <w:i/>
          <w:iCs/>
          <w:color w:val="000000"/>
          <w:sz w:val="24"/>
          <w:szCs w:val="24"/>
          <w:lang w:val="uz-Cyrl-UZ"/>
        </w:rPr>
        <w:t>bo’lsa, esa</w:t>
      </w:r>
      <w:r w:rsidRPr="00E906DE">
        <w:rPr>
          <w:rFonts w:ascii="Times New Roman" w:hAnsi="Times New Roman"/>
          <w:color w:val="000000"/>
          <w:sz w:val="24"/>
          <w:szCs w:val="24"/>
          <w:lang w:val="uz-Cyrl-UZ"/>
        </w:rPr>
        <w:t xml:space="preserve"> so’zlari va ayiruv yuklamalari ishtirok etgan gaplarni ko’chirib yozing. Bu so’zlarning vazifalarini tushuntiring. </w:t>
      </w:r>
      <w:r w:rsidRPr="00E906DE">
        <w:rPr>
          <w:rFonts w:ascii="Times New Roman" w:hAnsi="Times New Roman"/>
          <w:i/>
          <w:iCs/>
          <w:color w:val="000000"/>
          <w:sz w:val="24"/>
          <w:szCs w:val="24"/>
          <w:lang w:val="uz-Cyrl-UZ"/>
        </w:rPr>
        <w:t xml:space="preserve">Bo’lsa, esa </w:t>
      </w:r>
      <w:r w:rsidRPr="00E906DE">
        <w:rPr>
          <w:rFonts w:ascii="Times New Roman" w:hAnsi="Times New Roman"/>
          <w:color w:val="000000"/>
          <w:sz w:val="24"/>
          <w:szCs w:val="24"/>
          <w:lang w:val="uz-Cyrl-UZ"/>
        </w:rPr>
        <w:t>so’zlarini mosini qo’yib, gaplarni davom ettirib, qo’shma gaplar hosil qiling.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Halol mehnat ro’zg’orga qut-baraka olib keladi,… 2. Bulbul navosi ko`ngillarni shod aylaydi,… 3. Mehr-muruvvat, saxovat insonlarni bir-biriga yaqinlashtiradi, ... 4. Mehnat bilan har kishi murodiga yetadi,… 5. Oqil-u donoga yo’ldosh bo’lgan kishi hech qachon yo’lidan adashmaydi, ...</w:t>
      </w:r>
    </w:p>
    <w:p w:rsidR="008E71D0" w:rsidRPr="00E906DE" w:rsidRDefault="008E71D0" w:rsidP="00E906DE">
      <w:pPr>
        <w:pStyle w:val="NoSpacing"/>
        <w:rPr>
          <w:rFonts w:ascii="Times New Roman" w:hAnsi="Times New Roman"/>
          <w:color w:val="000000"/>
          <w:sz w:val="24"/>
          <w:szCs w:val="24"/>
          <w:lang w:val="uz-Cyrl-UZ"/>
        </w:rPr>
      </w:pPr>
      <w:r w:rsidRPr="00341E39">
        <w:rPr>
          <w:rFonts w:ascii="Times New Roman" w:hAnsi="Times New Roman"/>
          <w:b/>
          <w:color w:val="000000"/>
          <w:sz w:val="24"/>
          <w:szCs w:val="24"/>
          <w:lang w:val="uz-Cyrl-UZ"/>
        </w:rPr>
        <w:t>77-mashq.</w:t>
      </w:r>
      <w:r w:rsidRPr="00E906DE">
        <w:rPr>
          <w:rFonts w:ascii="Times New Roman" w:hAnsi="Times New Roman"/>
          <w:color w:val="000000"/>
          <w:sz w:val="24"/>
          <w:szCs w:val="24"/>
          <w:lang w:val="uz-Cyrl-UZ"/>
        </w:rPr>
        <w:t xml:space="preserve"> Nuqtalar o’rniga qavs ichida berilgan so’zlardan mosini qo’yib ko’chiring. Bu so’zlarning gapdagi vazifasini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Siz uni tartibga chaqirib qo’ying, </w:t>
      </w:r>
      <w:r w:rsidRPr="00E906DE">
        <w:rPr>
          <w:rFonts w:ascii="Times New Roman" w:hAnsi="Times New Roman"/>
          <w:i/>
          <w:iCs/>
          <w:color w:val="000000"/>
          <w:sz w:val="24"/>
          <w:szCs w:val="24"/>
          <w:lang w:val="uz-Cyrl-UZ"/>
        </w:rPr>
        <w:t xml:space="preserve">(bo’lsa, bo’lmasa, esa) </w:t>
      </w:r>
      <w:r w:rsidRPr="00E906DE">
        <w:rPr>
          <w:rFonts w:ascii="Times New Roman" w:hAnsi="Times New Roman"/>
          <w:color w:val="000000"/>
          <w:sz w:val="24"/>
          <w:szCs w:val="24"/>
          <w:lang w:val="uz-Cyrl-UZ"/>
        </w:rPr>
        <w:t xml:space="preserve">ustidan arz qilaman.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2. Ulug’ Navoiy o’zigacha yashagan va o’ziga zamondosh bo’lgan shoirlarning baytlarini yig’ib «Majolis un-nafois» asarini tuzgan holda, avlodlar mulkiga aylantirdi, buyuk Sa’diy Sheroziy </w:t>
      </w:r>
      <w:r w:rsidRPr="00E906DE">
        <w:rPr>
          <w:rFonts w:ascii="Times New Roman" w:hAnsi="Times New Roman"/>
          <w:i/>
          <w:iCs/>
          <w:color w:val="000000"/>
          <w:sz w:val="24"/>
          <w:szCs w:val="24"/>
          <w:lang w:val="uz-Cyrl-UZ"/>
        </w:rPr>
        <w:t xml:space="preserve">(bo‘lmasa, bo‘lsa, esa) </w:t>
      </w:r>
      <w:r w:rsidRPr="00E906DE">
        <w:rPr>
          <w:rFonts w:ascii="Times New Roman" w:hAnsi="Times New Roman"/>
          <w:color w:val="000000"/>
          <w:sz w:val="24"/>
          <w:szCs w:val="24"/>
          <w:lang w:val="uz-Cyrl-UZ"/>
        </w:rPr>
        <w:t xml:space="preserve">xalq donishmandligining nodir namunalariga o’z iste’dodi shu’lasi bilan sayqal berib, «Guliston» va «Bo’ston» larni yaratdi. </w:t>
      </w:r>
      <w:r w:rsidRPr="00E906DE">
        <w:rPr>
          <w:rFonts w:ascii="Times New Roman" w:hAnsi="Times New Roman"/>
          <w:i/>
          <w:iCs/>
          <w:color w:val="000000"/>
          <w:sz w:val="24"/>
          <w:szCs w:val="24"/>
          <w:lang w:val="uz-Cyrl-UZ"/>
        </w:rPr>
        <w:t xml:space="preserve">(E.Vohidov) </w:t>
      </w:r>
      <w:r w:rsidRPr="00E906DE">
        <w:rPr>
          <w:rFonts w:ascii="Times New Roman" w:hAnsi="Times New Roman"/>
          <w:color w:val="000000"/>
          <w:sz w:val="24"/>
          <w:szCs w:val="24"/>
          <w:lang w:val="uz-Cyrl-UZ"/>
        </w:rPr>
        <w:t xml:space="preserve">3. Aql — eskirmas kiyim, bilim </w:t>
      </w:r>
      <w:r w:rsidRPr="00E906DE">
        <w:rPr>
          <w:rFonts w:ascii="Times New Roman" w:hAnsi="Times New Roman"/>
          <w:i/>
          <w:iCs/>
          <w:color w:val="000000"/>
          <w:sz w:val="24"/>
          <w:szCs w:val="24"/>
          <w:lang w:val="uz-Cyrl-UZ"/>
        </w:rPr>
        <w:t xml:space="preserve">(bo’lmasa, esa, bo’lsa) </w:t>
      </w:r>
      <w:r w:rsidRPr="00E906DE">
        <w:rPr>
          <w:rFonts w:ascii="Times New Roman" w:hAnsi="Times New Roman"/>
          <w:color w:val="000000"/>
          <w:sz w:val="24"/>
          <w:szCs w:val="24"/>
          <w:lang w:val="uz-Cyrl-UZ"/>
        </w:rPr>
        <w:t xml:space="preserve">tuganmas buloqdir. 4. Yaxshi yaxshiga yondashtiradi, yomon </w:t>
      </w:r>
      <w:r w:rsidRPr="00E906DE">
        <w:rPr>
          <w:rFonts w:ascii="Times New Roman" w:hAnsi="Times New Roman"/>
          <w:i/>
          <w:iCs/>
          <w:color w:val="000000"/>
          <w:sz w:val="24"/>
          <w:szCs w:val="24"/>
          <w:lang w:val="uz-Cyrl-UZ"/>
        </w:rPr>
        <w:t xml:space="preserve">(bo’lsa, -esa, bo’lmasa) </w:t>
      </w:r>
      <w:r w:rsidRPr="00E906DE">
        <w:rPr>
          <w:rFonts w:ascii="Times New Roman" w:hAnsi="Times New Roman"/>
          <w:color w:val="000000"/>
          <w:sz w:val="24"/>
          <w:szCs w:val="24"/>
          <w:lang w:val="uz-Cyrl-UZ"/>
        </w:rPr>
        <w:t xml:space="preserve">yo’ldan adashtiradi. </w:t>
      </w:r>
      <w:r w:rsidRPr="00E906DE">
        <w:rPr>
          <w:rFonts w:ascii="Times New Roman" w:hAnsi="Times New Roman"/>
          <w:i/>
          <w:iCs/>
          <w:color w:val="000000"/>
          <w:sz w:val="24"/>
          <w:szCs w:val="24"/>
          <w:lang w:val="uz-Cyrl-UZ"/>
        </w:rPr>
        <w:t xml:space="preserve">(Maqol) </w:t>
      </w:r>
      <w:r w:rsidRPr="00E906DE">
        <w:rPr>
          <w:rFonts w:ascii="Times New Roman" w:hAnsi="Times New Roman"/>
          <w:color w:val="000000"/>
          <w:sz w:val="24"/>
          <w:szCs w:val="24"/>
          <w:lang w:val="uz-Cyrl-UZ"/>
        </w:rPr>
        <w:t xml:space="preserve">5. Yaxshilik obro’ keltiradi, yomonlik </w:t>
      </w:r>
      <w:r w:rsidRPr="00E906DE">
        <w:rPr>
          <w:rFonts w:ascii="Times New Roman" w:hAnsi="Times New Roman"/>
          <w:i/>
          <w:iCs/>
          <w:color w:val="000000"/>
          <w:sz w:val="24"/>
          <w:szCs w:val="24"/>
          <w:lang w:val="uz-Cyrl-UZ"/>
        </w:rPr>
        <w:t>(bo’lmasa, esa, bo’lsa</w:t>
      </w:r>
      <w:r w:rsidRPr="00E906DE">
        <w:rPr>
          <w:rFonts w:ascii="Times New Roman" w:hAnsi="Times New Roman"/>
          <w:color w:val="000000"/>
          <w:sz w:val="24"/>
          <w:szCs w:val="24"/>
          <w:lang w:val="uz-Cyrl-UZ"/>
        </w:rPr>
        <w:t xml:space="preserve">) zulmatga olib boradi. </w:t>
      </w:r>
      <w:r w:rsidRPr="00E906DE">
        <w:rPr>
          <w:rFonts w:ascii="Times New Roman" w:hAnsi="Times New Roman"/>
          <w:i/>
          <w:iCs/>
          <w:color w:val="000000"/>
          <w:sz w:val="24"/>
          <w:szCs w:val="24"/>
          <w:lang w:val="uz-Cyrl-UZ"/>
        </w:rPr>
        <w:t>(Maqol)</w:t>
      </w:r>
    </w:p>
    <w:p w:rsidR="008E71D0" w:rsidRPr="00E906DE" w:rsidRDefault="008E71D0" w:rsidP="004210E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4210E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4210E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Default="008E71D0" w:rsidP="004210E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p>
    <w:p w:rsidR="008E71D0" w:rsidRDefault="008E71D0" w:rsidP="004210EE">
      <w:pPr>
        <w:pStyle w:val="NoSpacing"/>
        <w:rPr>
          <w:rFonts w:ascii="Times New Roman" w:hAnsi="Times New Roman"/>
          <w:spacing w:val="-4"/>
          <w:sz w:val="24"/>
          <w:szCs w:val="24"/>
          <w:lang w:val="en-US"/>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Pr>
          <w:rFonts w:ascii="Times New Roman" w:hAnsi="Times New Roman"/>
          <w:sz w:val="24"/>
          <w:szCs w:val="24"/>
          <w:lang w:val="en-US"/>
        </w:rPr>
        <w:t>I CHORAK</w:t>
      </w:r>
    </w:p>
    <w:p w:rsidR="008E71D0" w:rsidRPr="00E906DE" w:rsidRDefault="008E71D0" w:rsidP="00E906DE">
      <w:pPr>
        <w:pStyle w:val="NoSpacing"/>
        <w:rPr>
          <w:rFonts w:ascii="Times New Roman" w:hAnsi="Times New Roman"/>
          <w:color w:val="000000"/>
          <w:sz w:val="24"/>
          <w:szCs w:val="24"/>
          <w:lang w:val="en-US"/>
        </w:rPr>
      </w:pPr>
      <w:r>
        <w:rPr>
          <w:rFonts w:ascii="Times New Roman" w:hAnsi="Times New Roman"/>
          <w:color w:val="000000"/>
          <w:sz w:val="24"/>
          <w:szCs w:val="24"/>
          <w:u w:val="single"/>
          <w:lang w:val="en-US"/>
        </w:rPr>
        <w:t xml:space="preserve">Mavzu: </w:t>
      </w:r>
      <w:r w:rsidRPr="00E906DE">
        <w:rPr>
          <w:rFonts w:ascii="Times New Roman" w:hAnsi="Times New Roman"/>
          <w:color w:val="000000"/>
          <w:sz w:val="24"/>
          <w:szCs w:val="24"/>
          <w:u w:val="single"/>
          <w:lang w:val="en-US"/>
        </w:rPr>
        <w:t>17</w:t>
      </w:r>
      <w:r w:rsidRPr="00E906DE">
        <w:rPr>
          <w:rFonts w:ascii="Times New Roman" w:hAnsi="Times New Roman"/>
          <w:color w:val="000000"/>
          <w:sz w:val="24"/>
          <w:szCs w:val="24"/>
          <w:u w:val="single"/>
          <w:lang w:val="uz-Cyrl-UZ"/>
        </w:rPr>
        <w:t>-dars MUSTAHKAMLASH</w:t>
      </w:r>
    </w:p>
    <w:p w:rsidR="008E71D0" w:rsidRPr="0013417E" w:rsidRDefault="008E71D0" w:rsidP="001B3C8C">
      <w:pPr>
        <w:pStyle w:val="NoSpacing"/>
        <w:rPr>
          <w:rFonts w:ascii="Times New Roman" w:hAnsi="Times New Roman"/>
          <w:b/>
          <w:i/>
          <w:iCs/>
          <w:sz w:val="26"/>
          <w:szCs w:val="26"/>
          <w:lang w:val="it-IT"/>
        </w:rPr>
      </w:pPr>
      <w:r w:rsidRPr="0013417E">
        <w:rPr>
          <w:rFonts w:ascii="Times New Roman" w:hAnsi="Times New Roman"/>
          <w:b/>
          <w:color w:val="000000"/>
          <w:sz w:val="26"/>
          <w:szCs w:val="26"/>
          <w:lang w:val="uz-Cyrl-UZ"/>
        </w:rPr>
        <w:t xml:space="preserve">             </w:t>
      </w:r>
      <w:r w:rsidRPr="0013417E">
        <w:rPr>
          <w:rFonts w:ascii="Times New Roman" w:hAnsi="Times New Roman"/>
          <w:b/>
          <w:i/>
          <w:iCs/>
          <w:sz w:val="26"/>
          <w:szCs w:val="26"/>
          <w:lang w:val="it-IT"/>
        </w:rPr>
        <w:t xml:space="preserve">Darsning maqsadi: </w:t>
      </w:r>
    </w:p>
    <w:p w:rsidR="008E71D0" w:rsidRPr="0013417E" w:rsidRDefault="008E71D0" w:rsidP="001B3C8C">
      <w:pPr>
        <w:spacing w:after="0" w:line="240" w:lineRule="auto"/>
        <w:ind w:firstLine="567"/>
        <w:jc w:val="both"/>
        <w:rPr>
          <w:rFonts w:ascii="Times New Roman" w:hAnsi="Times New Roman"/>
          <w:sz w:val="26"/>
          <w:szCs w:val="26"/>
          <w:lang w:val="uz-Cyrl-UZ"/>
        </w:rPr>
      </w:pPr>
      <w:r w:rsidRPr="0013417E">
        <w:rPr>
          <w:rFonts w:ascii="Times New Roman" w:hAnsi="Times New Roman"/>
          <w:b/>
          <w:i/>
          <w:iCs/>
          <w:sz w:val="26"/>
          <w:szCs w:val="26"/>
          <w:lang w:val="it-IT"/>
        </w:rPr>
        <w:t>a) ta’limiy:</w:t>
      </w:r>
      <w:r w:rsidRPr="0013417E">
        <w:rPr>
          <w:rFonts w:ascii="Times New Roman" w:hAnsi="Times New Roman"/>
          <w:i/>
          <w:iCs/>
          <w:sz w:val="26"/>
          <w:szCs w:val="26"/>
          <w:lang w:val="it-IT"/>
        </w:rPr>
        <w:t xml:space="preserve"> </w:t>
      </w:r>
      <w:r w:rsidRPr="0013417E">
        <w:rPr>
          <w:rFonts w:ascii="Times New Roman" w:hAnsi="Times New Roman"/>
          <w:iCs/>
          <w:sz w:val="26"/>
          <w:szCs w:val="26"/>
          <w:lang w:val="it-IT"/>
        </w:rPr>
        <w:t>mavzuning</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 amaliy va nazariy asoslarini o’rganish:</w:t>
      </w:r>
      <w:r w:rsidRPr="0013417E">
        <w:rPr>
          <w:rFonts w:ascii="Times New Roman" w:hAnsi="Times New Roman"/>
          <w:sz w:val="26"/>
          <w:szCs w:val="26"/>
          <w:lang w:val="uz-Cyrl-UZ"/>
        </w:rPr>
        <w:t xml:space="preserve"> s</w:t>
      </w:r>
      <w:r w:rsidRPr="0013417E">
        <w:rPr>
          <w:rFonts w:ascii="Times New Roman" w:hAnsi="Times New Roman"/>
          <w:bCs/>
          <w:sz w:val="26"/>
          <w:szCs w:val="26"/>
          <w:lang w:val="uz-Cyrl-UZ"/>
        </w:rPr>
        <w:t xml:space="preserve">o‘zlarni </w:t>
      </w:r>
      <w:r w:rsidRPr="0013417E">
        <w:rPr>
          <w:rFonts w:ascii="Times New Roman" w:hAnsi="Times New Roman"/>
          <w:sz w:val="26"/>
          <w:szCs w:val="26"/>
          <w:lang w:val="it-IT"/>
        </w:rPr>
        <w:t xml:space="preserve">sintaktik va </w:t>
      </w:r>
      <w:r w:rsidRPr="0013417E">
        <w:rPr>
          <w:rFonts w:ascii="Times New Roman" w:hAnsi="Times New Roman"/>
          <w:sz w:val="26"/>
          <w:szCs w:val="26"/>
          <w:lang w:val="uz-Cyrl-UZ"/>
        </w:rPr>
        <w:t xml:space="preserve">morfologik tahlil qila oladi. O‘rganilgan ifoda vositalarini og‘zaki va yozma nutqda to‘g‘ri qo‘llaydi. </w:t>
      </w:r>
    </w:p>
    <w:p w:rsidR="008E71D0" w:rsidRPr="0013417E" w:rsidRDefault="008E71D0" w:rsidP="001B3C8C">
      <w:pPr>
        <w:pStyle w:val="NoSpacing"/>
        <w:rPr>
          <w:rStyle w:val="Strong"/>
          <w:rFonts w:ascii="Times New Roman" w:hAnsi="Times New Roman"/>
          <w:b w:val="0"/>
          <w:sz w:val="26"/>
          <w:szCs w:val="26"/>
          <w:lang w:val="uz-Cyrl-UZ"/>
        </w:rPr>
      </w:pPr>
      <w:r w:rsidRPr="0013417E">
        <w:rPr>
          <w:rFonts w:ascii="Times New Roman" w:hAnsi="Times New Roman"/>
          <w:b/>
          <w:i/>
          <w:iCs/>
          <w:sz w:val="26"/>
          <w:szCs w:val="26"/>
          <w:lang w:val="it-IT"/>
        </w:rPr>
        <w:t xml:space="preserve"> b) tarbiyaviy:</w:t>
      </w:r>
      <w:r w:rsidRPr="0013417E">
        <w:rPr>
          <w:rFonts w:ascii="Times New Roman" w:hAnsi="Times New Roman"/>
          <w:i/>
          <w:iCs/>
          <w:sz w:val="26"/>
          <w:szCs w:val="26"/>
          <w:lang w:val="it-IT"/>
        </w:rPr>
        <w:t xml:space="preserve"> </w:t>
      </w:r>
      <w:r w:rsidRPr="0013417E">
        <w:rPr>
          <w:rStyle w:val="Strong"/>
          <w:rFonts w:ascii="Times New Roman" w:hAnsi="Times New Roman"/>
          <w:b w:val="0"/>
          <w:bCs/>
          <w:sz w:val="26"/>
          <w:szCs w:val="26"/>
          <w:lang w:val="uz-Cyrl-UZ"/>
        </w:rPr>
        <w:t xml:space="preserve">adabiy til me’yorlariga amal qilish, </w:t>
      </w:r>
      <w:r w:rsidRPr="0013417E">
        <w:rPr>
          <w:rFonts w:ascii="Times New Roman" w:hAnsi="Times New Roman"/>
          <w:sz w:val="26"/>
          <w:szCs w:val="26"/>
          <w:lang w:val="uz-Cyrl-UZ"/>
        </w:rPr>
        <w:t>muomala madaniyatiga ega bo‘lish vatanga sadoqatli, insonlarga mehr-oqibatli bo‘lish.</w:t>
      </w:r>
    </w:p>
    <w:p w:rsidR="008E71D0" w:rsidRPr="001B3C8C"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w:t>
      </w:r>
      <w:r w:rsidRPr="0013417E">
        <w:rPr>
          <w:rFonts w:ascii="Times New Roman" w:hAnsi="Times New Roman"/>
          <w:b/>
          <w:i/>
          <w:iCs/>
          <w:sz w:val="26"/>
          <w:szCs w:val="26"/>
          <w:lang w:val="it-IT"/>
        </w:rPr>
        <w:t>c) rivojlantiruvchi:</w:t>
      </w:r>
      <w:r w:rsidRPr="0013417E">
        <w:rPr>
          <w:rFonts w:ascii="Times New Roman" w:hAnsi="Times New Roman"/>
          <w:i/>
          <w:iCs/>
          <w:sz w:val="26"/>
          <w:szCs w:val="26"/>
          <w:lang w:val="it-IT"/>
        </w:rPr>
        <w:t xml:space="preserve"> </w:t>
      </w:r>
      <w:r w:rsidRPr="0013417E">
        <w:rPr>
          <w:rFonts w:ascii="Times New Roman" w:hAnsi="Times New Roman"/>
          <w:sz w:val="26"/>
          <w:szCs w:val="26"/>
          <w:lang w:val="it-IT"/>
        </w:rPr>
        <w:t xml:space="preserve">O’quvchilarni tafakkur va idrokini kengaytirish, ularni mustaqil fikrlashga o’rgatish. </w:t>
      </w:r>
      <w:r w:rsidRPr="0013417E">
        <w:rPr>
          <w:rStyle w:val="Strong"/>
          <w:rFonts w:ascii="Times New Roman" w:hAnsi="Times New Roman"/>
          <w:bCs/>
          <w:sz w:val="26"/>
          <w:szCs w:val="26"/>
          <w:lang w:val="uz-Cyrl-UZ"/>
        </w:rPr>
        <w:t>(</w:t>
      </w:r>
      <w:r w:rsidRPr="0013417E">
        <w:rPr>
          <w:rStyle w:val="Strong"/>
          <w:rFonts w:ascii="Times New Roman" w:hAnsi="Times New Roman"/>
          <w:bCs/>
          <w:sz w:val="26"/>
          <w:szCs w:val="26"/>
          <w:lang w:val="it-IT"/>
        </w:rPr>
        <w:t xml:space="preserve"> </w:t>
      </w:r>
      <w:r w:rsidRPr="0013417E">
        <w:rPr>
          <w:rStyle w:val="Strong"/>
          <w:rFonts w:ascii="Times New Roman" w:hAnsi="Times New Roman"/>
          <w:bCs/>
          <w:sz w:val="26"/>
          <w:szCs w:val="26"/>
          <w:lang w:val="uz-Cyrl-UZ"/>
        </w:rPr>
        <w:t>tinglab tushunish, o‘qish, so‘zlash, yozish )</w:t>
      </w:r>
      <w:r w:rsidRPr="0013417E">
        <w:rPr>
          <w:rFonts w:ascii="Times New Roman" w:hAnsi="Times New Roman"/>
          <w:sz w:val="26"/>
          <w:szCs w:val="26"/>
          <w:lang w:val="uz-Cyrl-UZ"/>
        </w:rPr>
        <w:t xml:space="preserve"> Nutqda o‘rinli foydalana oladi.</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Dars uslubi:</w:t>
      </w:r>
      <w:r w:rsidRPr="0013417E">
        <w:rPr>
          <w:rFonts w:ascii="Times New Roman" w:hAnsi="Times New Roman"/>
          <w:sz w:val="26"/>
          <w:szCs w:val="26"/>
          <w:lang w:val="it-IT"/>
        </w:rPr>
        <w:t xml:space="preserve"> an’anaviy, noan’anaviy (tagiga chizilsin)</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b/>
          <w:i/>
          <w:iCs/>
          <w:sz w:val="26"/>
          <w:szCs w:val="26"/>
          <w:lang w:val="it-IT"/>
        </w:rPr>
        <w:t xml:space="preserve">    Dars jihozi:</w:t>
      </w:r>
      <w:r w:rsidRPr="0013417E">
        <w:rPr>
          <w:rFonts w:ascii="Times New Roman" w:hAnsi="Times New Roman"/>
          <w:sz w:val="26"/>
          <w:szCs w:val="26"/>
          <w:lang w:val="it-IT"/>
        </w:rPr>
        <w:t xml:space="preserve"> Darslik, kompyuter, tarqatma materiallar, ko’rgazmali qurollar...</w:t>
      </w:r>
    </w:p>
    <w:p w:rsidR="008E71D0" w:rsidRPr="0013417E" w:rsidRDefault="008E71D0" w:rsidP="001B3C8C">
      <w:pPr>
        <w:pStyle w:val="NoSpacing"/>
        <w:rPr>
          <w:rFonts w:ascii="Times New Roman" w:hAnsi="Times New Roman"/>
          <w:i/>
          <w:iCs/>
          <w:sz w:val="24"/>
          <w:szCs w:val="24"/>
          <w:lang w:val="it-IT"/>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Foydalaniladigan adabiyotlar:</w:t>
      </w:r>
      <w:r w:rsidRPr="0013417E">
        <w:rPr>
          <w:rFonts w:ascii="Times New Roman" w:hAnsi="Times New Roman"/>
          <w:i/>
          <w:iCs/>
          <w:sz w:val="24"/>
          <w:szCs w:val="24"/>
          <w:lang w:val="it-IT"/>
        </w:rPr>
        <w:t xml:space="preserve"> </w:t>
      </w:r>
      <w:r w:rsidRPr="0013417E">
        <w:rPr>
          <w:rFonts w:ascii="Times New Roman" w:hAnsi="Times New Roman"/>
          <w:sz w:val="24"/>
          <w:szCs w:val="24"/>
          <w:lang w:val="it-IT"/>
        </w:rPr>
        <w:t xml:space="preserve"> «Ona tili» 9-sinf uchun darslik.  9-sinf darsligining elektron varianti.</w:t>
      </w:r>
    </w:p>
    <w:p w:rsidR="008E71D0" w:rsidRPr="0013417E" w:rsidRDefault="008E71D0" w:rsidP="001B3C8C">
      <w:pPr>
        <w:pStyle w:val="NoSpacing"/>
        <w:rPr>
          <w:rFonts w:ascii="Times New Roman" w:hAnsi="Times New Roman"/>
          <w:i/>
          <w:iCs/>
          <w:sz w:val="26"/>
          <w:szCs w:val="26"/>
          <w:lang w:val="it-IT"/>
        </w:rPr>
      </w:pPr>
      <w:r w:rsidRPr="0013417E">
        <w:rPr>
          <w:rFonts w:ascii="Times New Roman" w:hAnsi="Times New Roman"/>
          <w:b/>
          <w:i/>
          <w:iCs/>
          <w:sz w:val="26"/>
          <w:szCs w:val="26"/>
          <w:lang w:val="it-IT"/>
        </w:rPr>
        <w:t xml:space="preserve">   I. Darsning borishi</w:t>
      </w:r>
      <w:r w:rsidRPr="0013417E">
        <w:rPr>
          <w:rFonts w:ascii="Times New Roman" w:hAnsi="Times New Roman"/>
          <w:i/>
          <w:iCs/>
          <w:sz w:val="26"/>
          <w:szCs w:val="26"/>
          <w:lang w:val="it-IT"/>
        </w:rPr>
        <w:t>: a)</w:t>
      </w:r>
      <w:r w:rsidRPr="0013417E">
        <w:rPr>
          <w:rFonts w:ascii="Times New Roman" w:hAnsi="Times New Roman"/>
          <w:sz w:val="26"/>
          <w:szCs w:val="26"/>
          <w:lang w:val="it-IT"/>
        </w:rPr>
        <w:t xml:space="preserve">  salomlashish </w:t>
      </w:r>
      <w:r w:rsidRPr="0013417E">
        <w:rPr>
          <w:rFonts w:ascii="Times New Roman" w:hAnsi="Times New Roman"/>
          <w:i/>
          <w:iCs/>
          <w:sz w:val="26"/>
          <w:szCs w:val="26"/>
          <w:lang w:val="it-IT"/>
        </w:rPr>
        <w:t>b)</w:t>
      </w:r>
      <w:r w:rsidRPr="0013417E">
        <w:rPr>
          <w:rFonts w:ascii="Times New Roman" w:hAnsi="Times New Roman"/>
          <w:sz w:val="26"/>
          <w:szCs w:val="26"/>
          <w:lang w:val="it-IT"/>
        </w:rPr>
        <w:t xml:space="preserve"> sinf tozaligi va davomatni nazorat  qilish</w:t>
      </w:r>
    </w:p>
    <w:p w:rsidR="008E71D0" w:rsidRPr="0013417E" w:rsidRDefault="008E71D0" w:rsidP="001B3C8C">
      <w:pPr>
        <w:pStyle w:val="NoSpacing"/>
        <w:rPr>
          <w:rFonts w:ascii="Times New Roman" w:hAnsi="Times New Roman"/>
          <w:sz w:val="26"/>
          <w:szCs w:val="26"/>
          <w:lang w:val="it-IT"/>
        </w:rPr>
      </w:pPr>
      <w:r w:rsidRPr="0013417E">
        <w:rPr>
          <w:rFonts w:ascii="Times New Roman" w:hAnsi="Times New Roman"/>
          <w:i/>
          <w:iCs/>
          <w:sz w:val="26"/>
          <w:szCs w:val="26"/>
          <w:lang w:val="it-IT"/>
        </w:rPr>
        <w:t xml:space="preserve">                                            c)</w:t>
      </w:r>
      <w:r w:rsidRPr="0013417E">
        <w:rPr>
          <w:rFonts w:ascii="Times New Roman" w:hAnsi="Times New Roman"/>
          <w:sz w:val="26"/>
          <w:szCs w:val="26"/>
          <w:lang w:val="it-IT"/>
        </w:rPr>
        <w:t xml:space="preserve"> kirish suhbati, o’quvchilarning og’zaki nutqini o’stiri</w:t>
      </w:r>
    </w:p>
    <w:p w:rsidR="008E71D0" w:rsidRPr="0013417E" w:rsidRDefault="008E71D0" w:rsidP="001B3C8C">
      <w:pPr>
        <w:pStyle w:val="NoSpacing"/>
        <w:rPr>
          <w:rFonts w:ascii="Times New Roman" w:hAnsi="Times New Roman"/>
          <w:sz w:val="24"/>
          <w:szCs w:val="24"/>
          <w:lang w:val="en-US"/>
        </w:rPr>
      </w:pPr>
      <w:r w:rsidRPr="0013417E">
        <w:rPr>
          <w:rFonts w:ascii="Times New Roman" w:hAnsi="Times New Roman"/>
          <w:b/>
          <w:i/>
          <w:iCs/>
          <w:sz w:val="26"/>
          <w:szCs w:val="26"/>
          <w:lang w:val="it-IT"/>
        </w:rPr>
        <w:t xml:space="preserve">   </w:t>
      </w:r>
      <w:r w:rsidRPr="0013417E">
        <w:rPr>
          <w:rFonts w:ascii="Times New Roman" w:hAnsi="Times New Roman"/>
          <w:b/>
          <w:i/>
          <w:iCs/>
          <w:sz w:val="24"/>
          <w:szCs w:val="24"/>
          <w:lang w:val="it-IT"/>
        </w:rPr>
        <w:t>II. 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tgan mavzuni so</w:t>
      </w:r>
      <w:r w:rsidRPr="0013417E">
        <w:rPr>
          <w:rFonts w:ascii="Times New Roman" w:hAnsi="Times New Roman"/>
          <w:b/>
          <w:i/>
          <w:iCs/>
          <w:sz w:val="24"/>
          <w:szCs w:val="24"/>
          <w:lang w:val="uz-Cyrl-UZ"/>
        </w:rPr>
        <w:t>‘</w:t>
      </w:r>
      <w:r w:rsidRPr="0013417E">
        <w:rPr>
          <w:rFonts w:ascii="Times New Roman" w:hAnsi="Times New Roman"/>
          <w:b/>
          <w:i/>
          <w:iCs/>
          <w:sz w:val="24"/>
          <w:szCs w:val="24"/>
          <w:lang w:val="it-IT"/>
        </w:rPr>
        <w:t>rash.</w:t>
      </w:r>
      <w:r w:rsidRPr="0013417E">
        <w:rPr>
          <w:rFonts w:ascii="Times New Roman" w:hAnsi="Times New Roman"/>
          <w:sz w:val="24"/>
          <w:szCs w:val="24"/>
          <w:lang w:val="en-US"/>
        </w:rPr>
        <w:t>a) individual - tarqatma materiallar, kartochka. b) Frontal (guruh bilan ishlash)</w:t>
      </w:r>
    </w:p>
    <w:p w:rsidR="008E71D0" w:rsidRPr="001B3C8C" w:rsidRDefault="008E71D0" w:rsidP="001B3C8C">
      <w:pPr>
        <w:pStyle w:val="NoSpacing"/>
        <w:rPr>
          <w:rFonts w:ascii="Times New Roman" w:hAnsi="Times New Roman"/>
          <w:b/>
          <w:i/>
          <w:iCs/>
          <w:sz w:val="26"/>
          <w:szCs w:val="26"/>
          <w:lang w:val="it-IT"/>
        </w:rPr>
      </w:pPr>
      <w:r w:rsidRPr="0013417E">
        <w:rPr>
          <w:rFonts w:ascii="Times New Roman" w:hAnsi="Times New Roman"/>
          <w:b/>
          <w:i/>
          <w:iCs/>
          <w:sz w:val="26"/>
          <w:szCs w:val="26"/>
          <w:lang w:val="en-US"/>
        </w:rPr>
        <w:t xml:space="preserve">III. Yangi mavzu bayoni </w:t>
      </w:r>
      <w:r>
        <w:rPr>
          <w:rFonts w:ascii="Times New Roman" w:hAnsi="Times New Roman"/>
          <w:b/>
          <w:i/>
          <w:iCs/>
          <w:sz w:val="26"/>
          <w:szCs w:val="26"/>
          <w:lang w:val="en-US"/>
        </w:rPr>
        <w:t>: mashq</w:t>
      </w:r>
      <w:r w:rsidRPr="0013417E">
        <w:rPr>
          <w:rFonts w:ascii="Times New Roman" w:hAnsi="Times New Roman"/>
          <w:b/>
          <w:i/>
          <w:iCs/>
          <w:sz w:val="26"/>
          <w:szCs w:val="26"/>
          <w:lang w:val="en-US"/>
        </w:rPr>
        <w:t>lar</w:t>
      </w:r>
      <w:r>
        <w:rPr>
          <w:rFonts w:ascii="Times New Roman" w:hAnsi="Times New Roman"/>
          <w:b/>
          <w:i/>
          <w:iCs/>
          <w:sz w:val="26"/>
          <w:szCs w:val="26"/>
          <w:lang w:val="en-US"/>
        </w:rPr>
        <w:t xml:space="preserve"> (topshiriqlar) tahlili </w:t>
      </w:r>
      <w:r w:rsidRPr="0013417E">
        <w:rPr>
          <w:rFonts w:ascii="Times New Roman" w:hAnsi="Times New Roman"/>
          <w:b/>
          <w:i/>
          <w:iCs/>
          <w:sz w:val="26"/>
          <w:szCs w:val="26"/>
          <w:lang w:val="en-US"/>
        </w:rPr>
        <w:t xml:space="preserve"> ustida ishlash : </w:t>
      </w:r>
      <w:r>
        <w:rPr>
          <w:rFonts w:ascii="Times New Roman" w:hAnsi="Times New Roman"/>
          <w:b/>
          <w:color w:val="000000"/>
          <w:sz w:val="24"/>
          <w:szCs w:val="24"/>
          <w:lang w:val="uz-Cyrl-UZ"/>
        </w:rPr>
        <w:t xml:space="preserve"> </w:t>
      </w:r>
      <w:r w:rsidRPr="0013417E">
        <w:rPr>
          <w:rFonts w:ascii="Times New Roman" w:hAnsi="Times New Roman"/>
          <w:b/>
          <w:color w:val="000000"/>
          <w:sz w:val="24"/>
          <w:szCs w:val="24"/>
          <w:lang w:val="uz-Cyrl-UZ"/>
        </w:rPr>
        <w:t xml:space="preserve">      </w:t>
      </w:r>
      <w:r w:rsidRPr="00E906DE">
        <w:rPr>
          <w:rFonts w:ascii="Times New Roman" w:hAnsi="Times New Roman"/>
          <w:color w:val="000000"/>
          <w:sz w:val="24"/>
          <w:szCs w:val="24"/>
          <w:lang w:val="it-IT"/>
        </w:rPr>
        <w:t xml:space="preserve">                  </w:t>
      </w:r>
      <w:r w:rsidRPr="00993B33">
        <w:rPr>
          <w:rFonts w:ascii="Times New Roman" w:hAnsi="Times New Roman"/>
          <w:b/>
          <w:color w:val="000000"/>
          <w:sz w:val="24"/>
          <w:szCs w:val="24"/>
          <w:lang w:val="it-IT"/>
        </w:rPr>
        <w:t xml:space="preserve">            </w:t>
      </w:r>
    </w:p>
    <w:p w:rsidR="008E71D0" w:rsidRPr="001B3C8C" w:rsidRDefault="008E71D0" w:rsidP="001B3C8C">
      <w:pPr>
        <w:pStyle w:val="NoSpacing"/>
        <w:ind w:left="360"/>
        <w:rPr>
          <w:rFonts w:ascii="Times New Roman" w:hAnsi="Times New Roman"/>
          <w:color w:val="000000"/>
          <w:sz w:val="28"/>
          <w:szCs w:val="28"/>
          <w:lang w:val="it-IT"/>
        </w:rPr>
      </w:pPr>
    </w:p>
    <w:p w:rsidR="008E71D0" w:rsidRPr="00082609" w:rsidRDefault="008E71D0" w:rsidP="00082609">
      <w:pPr>
        <w:pStyle w:val="NoSpacing"/>
        <w:numPr>
          <w:ilvl w:val="0"/>
          <w:numId w:val="11"/>
        </w:numPr>
        <w:rPr>
          <w:rFonts w:ascii="Times New Roman" w:hAnsi="Times New Roman"/>
          <w:color w:val="000000"/>
          <w:sz w:val="28"/>
          <w:szCs w:val="28"/>
          <w:lang w:val="uz-Cyrl-UZ"/>
        </w:rPr>
      </w:pPr>
      <w:r w:rsidRPr="00082609">
        <w:rPr>
          <w:rFonts w:ascii="Times New Roman" w:hAnsi="Times New Roman"/>
          <w:b/>
          <w:color w:val="000000"/>
          <w:sz w:val="28"/>
          <w:szCs w:val="28"/>
          <w:lang w:val="uz-Cyrl-UZ"/>
        </w:rPr>
        <w:t>1-topshiriq</w:t>
      </w:r>
      <w:r w:rsidRPr="00082609">
        <w:rPr>
          <w:rFonts w:ascii="Times New Roman" w:hAnsi="Times New Roman"/>
          <w:color w:val="000000"/>
          <w:sz w:val="28"/>
          <w:szCs w:val="28"/>
          <w:lang w:val="uz-Cyrl-UZ"/>
        </w:rPr>
        <w:t xml:space="preserve">. </w:t>
      </w:r>
      <w:r w:rsidRPr="00082609">
        <w:rPr>
          <w:rFonts w:ascii="Times New Roman" w:hAnsi="Times New Roman"/>
          <w:i/>
          <w:iCs/>
          <w:color w:val="000000"/>
          <w:sz w:val="28"/>
          <w:szCs w:val="28"/>
          <w:lang w:val="uz-Cyrl-UZ"/>
        </w:rPr>
        <w:t xml:space="preserve">Va </w:t>
      </w:r>
      <w:r w:rsidRPr="00082609">
        <w:rPr>
          <w:rFonts w:ascii="Times New Roman" w:hAnsi="Times New Roman"/>
          <w:color w:val="000000"/>
          <w:sz w:val="28"/>
          <w:szCs w:val="28"/>
          <w:lang w:val="uz-Cyrl-UZ"/>
        </w:rPr>
        <w:t>bog’lovchisi ishtirokida to’rtta gap tuzing, u ikkitasida uyushiq bo’laklarni, ikkitasida qo’shma gap qismlarini bog’lasin.</w:t>
      </w:r>
    </w:p>
    <w:p w:rsidR="008E71D0" w:rsidRPr="00082609" w:rsidRDefault="008E71D0" w:rsidP="00082609">
      <w:pPr>
        <w:pStyle w:val="NoSpacing"/>
        <w:numPr>
          <w:ilvl w:val="0"/>
          <w:numId w:val="11"/>
        </w:numPr>
        <w:rPr>
          <w:rFonts w:ascii="Times New Roman" w:hAnsi="Times New Roman"/>
          <w:color w:val="000000"/>
          <w:sz w:val="28"/>
          <w:szCs w:val="28"/>
          <w:lang w:val="uz-Cyrl-UZ"/>
        </w:rPr>
      </w:pPr>
      <w:r w:rsidRPr="00082609">
        <w:rPr>
          <w:rFonts w:ascii="Times New Roman" w:hAnsi="Times New Roman"/>
          <w:b/>
          <w:color w:val="000000"/>
          <w:sz w:val="28"/>
          <w:szCs w:val="28"/>
          <w:lang w:val="uz-Cyrl-UZ"/>
        </w:rPr>
        <w:t>2-topshiriq</w:t>
      </w:r>
      <w:r w:rsidRPr="00082609">
        <w:rPr>
          <w:rFonts w:ascii="Times New Roman" w:hAnsi="Times New Roman"/>
          <w:color w:val="000000"/>
          <w:sz w:val="28"/>
          <w:szCs w:val="28"/>
          <w:lang w:val="uz-Cyrl-UZ"/>
        </w:rPr>
        <w:t xml:space="preserve">. </w:t>
      </w:r>
      <w:r w:rsidRPr="00082609">
        <w:rPr>
          <w:rFonts w:ascii="Times New Roman" w:hAnsi="Times New Roman"/>
          <w:i/>
          <w:iCs/>
          <w:color w:val="000000"/>
          <w:sz w:val="28"/>
          <w:szCs w:val="28"/>
          <w:lang w:val="uz-Cyrl-UZ"/>
        </w:rPr>
        <w:t xml:space="preserve">Bo‘lsa, esa </w:t>
      </w:r>
      <w:r w:rsidRPr="00082609">
        <w:rPr>
          <w:rFonts w:ascii="Times New Roman" w:hAnsi="Times New Roman"/>
          <w:color w:val="000000"/>
          <w:sz w:val="28"/>
          <w:szCs w:val="28"/>
          <w:lang w:val="uz-Cyrl-UZ"/>
        </w:rPr>
        <w:t xml:space="preserve">so’zlari, </w:t>
      </w:r>
      <w:r w:rsidRPr="00082609">
        <w:rPr>
          <w:rFonts w:ascii="Times New Roman" w:hAnsi="Times New Roman"/>
          <w:i/>
          <w:iCs/>
          <w:color w:val="000000"/>
          <w:sz w:val="28"/>
          <w:szCs w:val="28"/>
          <w:lang w:val="uz-Cyrl-UZ"/>
        </w:rPr>
        <w:t xml:space="preserve">-u (-yu), -da </w:t>
      </w:r>
      <w:r w:rsidRPr="00082609">
        <w:rPr>
          <w:rFonts w:ascii="Times New Roman" w:hAnsi="Times New Roman"/>
          <w:color w:val="000000"/>
          <w:sz w:val="28"/>
          <w:szCs w:val="28"/>
          <w:lang w:val="uz-Cyrl-UZ"/>
        </w:rPr>
        <w:t>yuklamalari ishtirokida oltita gap tuzing. Ularning vazifalarini tushuntiring.</w:t>
      </w:r>
    </w:p>
    <w:p w:rsidR="008E71D0" w:rsidRPr="00082609" w:rsidRDefault="008E71D0" w:rsidP="00082609">
      <w:pPr>
        <w:pStyle w:val="NoSpacing"/>
        <w:numPr>
          <w:ilvl w:val="0"/>
          <w:numId w:val="11"/>
        </w:numPr>
        <w:rPr>
          <w:rFonts w:ascii="Times New Roman" w:hAnsi="Times New Roman"/>
          <w:color w:val="000000"/>
          <w:sz w:val="28"/>
          <w:szCs w:val="28"/>
          <w:lang w:val="uz-Cyrl-UZ"/>
        </w:rPr>
      </w:pPr>
      <w:r w:rsidRPr="00082609">
        <w:rPr>
          <w:rFonts w:ascii="Times New Roman" w:hAnsi="Times New Roman"/>
          <w:b/>
          <w:color w:val="000000"/>
          <w:sz w:val="28"/>
          <w:szCs w:val="28"/>
          <w:lang w:val="uz-Cyrl-UZ"/>
        </w:rPr>
        <w:t>3-topshiriq</w:t>
      </w:r>
      <w:r w:rsidRPr="00082609">
        <w:rPr>
          <w:rFonts w:ascii="Times New Roman" w:hAnsi="Times New Roman"/>
          <w:color w:val="000000"/>
          <w:sz w:val="28"/>
          <w:szCs w:val="28"/>
          <w:lang w:val="uz-Cyrl-UZ"/>
        </w:rPr>
        <w:t>. O’qing. Bog’lovchi vositalariga qarab, gaplarni quyidagi guruhlarga ajratib yozing:</w:t>
      </w:r>
    </w:p>
    <w:p w:rsidR="008E71D0" w:rsidRPr="00082609" w:rsidRDefault="008E71D0" w:rsidP="00082609">
      <w:pPr>
        <w:pStyle w:val="NoSpacing"/>
        <w:ind w:left="360"/>
        <w:rPr>
          <w:rFonts w:ascii="Times New Roman" w:hAnsi="Times New Roman"/>
          <w:color w:val="000000"/>
          <w:sz w:val="28"/>
          <w:szCs w:val="28"/>
          <w:lang w:val="uz-Cyrl-UZ"/>
        </w:rPr>
      </w:pPr>
      <w:r w:rsidRPr="00082609">
        <w:rPr>
          <w:rFonts w:ascii="Times New Roman" w:hAnsi="Times New Roman"/>
          <w:color w:val="000000"/>
          <w:sz w:val="28"/>
          <w:szCs w:val="28"/>
          <w:lang w:val="uz-Cyrl-UZ"/>
        </w:rPr>
        <w:t>biriktiruv bog’lovchisi yordamida bog’langan qo’shma gaplar;</w:t>
      </w:r>
    </w:p>
    <w:p w:rsidR="008E71D0" w:rsidRPr="00082609" w:rsidRDefault="008E71D0" w:rsidP="00082609">
      <w:pPr>
        <w:pStyle w:val="NoSpacing"/>
        <w:ind w:left="360"/>
        <w:rPr>
          <w:rFonts w:ascii="Times New Roman" w:hAnsi="Times New Roman"/>
          <w:color w:val="000000"/>
          <w:sz w:val="28"/>
          <w:szCs w:val="28"/>
          <w:lang w:val="uz-Cyrl-UZ"/>
        </w:rPr>
      </w:pPr>
      <w:r w:rsidRPr="00082609">
        <w:rPr>
          <w:rFonts w:ascii="Times New Roman" w:hAnsi="Times New Roman"/>
          <w:color w:val="000000"/>
          <w:sz w:val="28"/>
          <w:szCs w:val="28"/>
          <w:lang w:val="uz-Cyrl-UZ"/>
        </w:rPr>
        <w:t>zidlov bog’lovchisi yordamida bog’langan qo’shma gaplar;</w:t>
      </w:r>
    </w:p>
    <w:p w:rsidR="008E71D0" w:rsidRPr="00082609" w:rsidRDefault="008E71D0" w:rsidP="00082609">
      <w:pPr>
        <w:pStyle w:val="NoSpacing"/>
        <w:ind w:left="360"/>
        <w:rPr>
          <w:rFonts w:ascii="Times New Roman" w:hAnsi="Times New Roman"/>
          <w:color w:val="000000"/>
          <w:sz w:val="28"/>
          <w:szCs w:val="28"/>
          <w:lang w:val="uz-Cyrl-UZ"/>
        </w:rPr>
      </w:pPr>
      <w:r w:rsidRPr="00082609">
        <w:rPr>
          <w:rFonts w:ascii="Times New Roman" w:hAnsi="Times New Roman"/>
          <w:color w:val="000000"/>
          <w:sz w:val="28"/>
          <w:szCs w:val="28"/>
          <w:lang w:val="uz-Cyrl-UZ"/>
        </w:rPr>
        <w:t>ayiruv bog’lovchisi yordamida bog’langan qo’shma gaplar.</w:t>
      </w:r>
    </w:p>
    <w:p w:rsidR="008E71D0" w:rsidRPr="00082609" w:rsidRDefault="008E71D0" w:rsidP="00082609">
      <w:pPr>
        <w:pStyle w:val="NoSpacing"/>
        <w:ind w:left="360"/>
        <w:rPr>
          <w:rFonts w:ascii="Times New Roman" w:hAnsi="Times New Roman"/>
          <w:color w:val="000000"/>
          <w:sz w:val="28"/>
          <w:szCs w:val="28"/>
          <w:lang w:val="uz-Cyrl-UZ"/>
        </w:rPr>
      </w:pPr>
      <w:r w:rsidRPr="00082609">
        <w:rPr>
          <w:rFonts w:ascii="Times New Roman" w:hAnsi="Times New Roman"/>
          <w:i/>
          <w:iCs/>
          <w:color w:val="000000"/>
          <w:sz w:val="28"/>
          <w:szCs w:val="28"/>
          <w:lang w:val="uz-Cyrl-UZ"/>
        </w:rPr>
        <w:t xml:space="preserve">bo‘lsa, esa, -u (-yu), -da </w:t>
      </w:r>
      <w:r w:rsidRPr="00082609">
        <w:rPr>
          <w:rFonts w:ascii="Times New Roman" w:hAnsi="Times New Roman"/>
          <w:color w:val="000000"/>
          <w:sz w:val="28"/>
          <w:szCs w:val="28"/>
          <w:lang w:val="uz-Cyrl-UZ"/>
        </w:rPr>
        <w:t>yordamida bog’langan qo’shma gaplar;</w:t>
      </w:r>
    </w:p>
    <w:p w:rsidR="008E71D0" w:rsidRPr="00082609" w:rsidRDefault="008E71D0" w:rsidP="00082609">
      <w:pPr>
        <w:pStyle w:val="NoSpacing"/>
        <w:ind w:left="360"/>
        <w:rPr>
          <w:rFonts w:ascii="Times New Roman" w:hAnsi="Times New Roman"/>
          <w:color w:val="000000"/>
          <w:sz w:val="28"/>
          <w:szCs w:val="28"/>
          <w:lang w:val="uz-Cyrl-UZ"/>
        </w:rPr>
      </w:pPr>
      <w:r w:rsidRPr="00082609">
        <w:rPr>
          <w:rFonts w:ascii="Times New Roman" w:hAnsi="Times New Roman"/>
          <w:color w:val="000000"/>
          <w:sz w:val="28"/>
          <w:szCs w:val="28"/>
          <w:lang w:val="uz-Cyrl-UZ"/>
        </w:rPr>
        <w:t>Nuri goh sevinib, shirin xayollarga botadi, goh butun vujudini</w:t>
      </w:r>
      <w:r w:rsidRPr="00082609">
        <w:rPr>
          <w:rFonts w:ascii="Times New Roman" w:hAnsi="Times New Roman"/>
          <w:i/>
          <w:iCs/>
          <w:color w:val="000000"/>
          <w:sz w:val="28"/>
          <w:szCs w:val="28"/>
          <w:lang w:val="uz-Cyrl-UZ"/>
        </w:rPr>
        <w:t xml:space="preserve"> </w:t>
      </w:r>
      <w:r w:rsidRPr="00082609">
        <w:rPr>
          <w:rFonts w:ascii="Times New Roman" w:hAnsi="Times New Roman"/>
          <w:color w:val="000000"/>
          <w:sz w:val="28"/>
          <w:szCs w:val="28"/>
          <w:lang w:val="uz-Cyrl-UZ"/>
        </w:rPr>
        <w:t xml:space="preserve">titroq bosadi. </w:t>
      </w:r>
      <w:r w:rsidRPr="00082609">
        <w:rPr>
          <w:rFonts w:ascii="Times New Roman" w:hAnsi="Times New Roman"/>
          <w:i/>
          <w:iCs/>
          <w:color w:val="000000"/>
          <w:sz w:val="28"/>
          <w:szCs w:val="28"/>
          <w:lang w:val="uz-Cyrl-UZ"/>
        </w:rPr>
        <w:t xml:space="preserve">(Oybek) 2. </w:t>
      </w:r>
      <w:r w:rsidRPr="00082609">
        <w:rPr>
          <w:rFonts w:ascii="Times New Roman" w:hAnsi="Times New Roman"/>
          <w:color w:val="000000"/>
          <w:sz w:val="28"/>
          <w:szCs w:val="28"/>
          <w:lang w:val="uz-Cyrl-UZ"/>
        </w:rPr>
        <w:t xml:space="preserve">Kechqurun otam keldi va unga butun voqeani aytib berdim. </w:t>
      </w:r>
      <w:r w:rsidRPr="00082609">
        <w:rPr>
          <w:rFonts w:ascii="Times New Roman" w:hAnsi="Times New Roman"/>
          <w:i/>
          <w:iCs/>
          <w:color w:val="000000"/>
          <w:sz w:val="28"/>
          <w:szCs w:val="28"/>
          <w:lang w:val="uz-Cyrl-UZ"/>
        </w:rPr>
        <w:t xml:space="preserve">(Oybek) </w:t>
      </w:r>
      <w:r w:rsidRPr="00082609">
        <w:rPr>
          <w:rFonts w:ascii="Times New Roman" w:hAnsi="Times New Roman"/>
          <w:color w:val="000000"/>
          <w:sz w:val="28"/>
          <w:szCs w:val="28"/>
          <w:lang w:val="uz-Cyrl-UZ"/>
        </w:rPr>
        <w:t xml:space="preserve">3. Bu sohaning ustasi o’z so’zini aytar, lekin biz o’ylagan imorat, taxminan, shu shaklda bo’ladi. </w:t>
      </w:r>
      <w:r w:rsidRPr="00082609">
        <w:rPr>
          <w:rFonts w:ascii="Times New Roman" w:hAnsi="Times New Roman"/>
          <w:i/>
          <w:iCs/>
          <w:color w:val="000000"/>
          <w:sz w:val="28"/>
          <w:szCs w:val="28"/>
          <w:lang w:val="uz-Cyrl-UZ"/>
        </w:rPr>
        <w:t xml:space="preserve">(Oybek) </w:t>
      </w:r>
      <w:r w:rsidRPr="00082609">
        <w:rPr>
          <w:rFonts w:ascii="Times New Roman" w:hAnsi="Times New Roman"/>
          <w:color w:val="000000"/>
          <w:sz w:val="28"/>
          <w:szCs w:val="28"/>
          <w:lang w:val="uz-Cyrl-UZ"/>
        </w:rPr>
        <w:t xml:space="preserve">4. Mashina to’xtadi-da, undan bir kishi tushdi. </w:t>
      </w:r>
      <w:r w:rsidRPr="00082609">
        <w:rPr>
          <w:rFonts w:ascii="Times New Roman" w:hAnsi="Times New Roman"/>
          <w:i/>
          <w:iCs/>
          <w:color w:val="000000"/>
          <w:sz w:val="28"/>
          <w:szCs w:val="28"/>
          <w:lang w:val="uz-Cyrl-UZ"/>
        </w:rPr>
        <w:t>(P. Qodirov)</w:t>
      </w:r>
    </w:p>
    <w:p w:rsidR="008E71D0" w:rsidRPr="00082609" w:rsidRDefault="008E71D0" w:rsidP="00082609">
      <w:pPr>
        <w:pStyle w:val="NoSpacing"/>
        <w:numPr>
          <w:ilvl w:val="0"/>
          <w:numId w:val="11"/>
        </w:numPr>
        <w:rPr>
          <w:rFonts w:ascii="Times New Roman" w:hAnsi="Times New Roman"/>
          <w:color w:val="000000"/>
          <w:sz w:val="28"/>
          <w:szCs w:val="28"/>
          <w:lang w:val="uz-Cyrl-UZ"/>
        </w:rPr>
      </w:pPr>
      <w:r w:rsidRPr="00082609">
        <w:rPr>
          <w:rFonts w:ascii="Times New Roman" w:hAnsi="Times New Roman"/>
          <w:b/>
          <w:color w:val="000000"/>
          <w:sz w:val="28"/>
          <w:szCs w:val="28"/>
          <w:lang w:val="uz-Cyrl-UZ"/>
        </w:rPr>
        <w:t>4-topshiriq</w:t>
      </w:r>
      <w:r w:rsidRPr="00082609">
        <w:rPr>
          <w:rFonts w:ascii="Times New Roman" w:hAnsi="Times New Roman"/>
          <w:color w:val="000000"/>
          <w:sz w:val="28"/>
          <w:szCs w:val="28"/>
          <w:lang w:val="uz-Cyrl-UZ"/>
        </w:rPr>
        <w:t xml:space="preserve">. </w:t>
      </w:r>
      <w:r w:rsidRPr="00082609">
        <w:rPr>
          <w:rFonts w:ascii="Times New Roman" w:hAnsi="Times New Roman"/>
          <w:i/>
          <w:iCs/>
          <w:color w:val="000000"/>
          <w:sz w:val="28"/>
          <w:szCs w:val="28"/>
          <w:lang w:val="uz-Cyrl-UZ"/>
        </w:rPr>
        <w:t xml:space="preserve">Ham..., ham...; dam..., dam...; ba’zan..., ba’zan...; yo..., yo... </w:t>
      </w:r>
      <w:r w:rsidRPr="00082609">
        <w:rPr>
          <w:rFonts w:ascii="Times New Roman" w:hAnsi="Times New Roman"/>
          <w:color w:val="000000"/>
          <w:sz w:val="28"/>
          <w:szCs w:val="28"/>
          <w:lang w:val="uz-Cyrl-UZ"/>
        </w:rPr>
        <w:t>bog’lovchilari ishtirokida gaplar tuzing. Ularning vazifasi va ma’nolarini tushuntiring.</w:t>
      </w:r>
    </w:p>
    <w:p w:rsidR="008E71D0" w:rsidRPr="00082609" w:rsidRDefault="008E71D0" w:rsidP="00082609">
      <w:pPr>
        <w:pStyle w:val="NoSpacing"/>
        <w:numPr>
          <w:ilvl w:val="0"/>
          <w:numId w:val="11"/>
        </w:numPr>
        <w:rPr>
          <w:rFonts w:ascii="Times New Roman" w:hAnsi="Times New Roman"/>
          <w:color w:val="000000"/>
          <w:sz w:val="28"/>
          <w:szCs w:val="28"/>
          <w:lang w:val="uz-Cyrl-UZ"/>
        </w:rPr>
      </w:pPr>
      <w:r w:rsidRPr="00082609">
        <w:rPr>
          <w:rFonts w:ascii="Times New Roman" w:hAnsi="Times New Roman"/>
          <w:b/>
          <w:color w:val="000000"/>
          <w:sz w:val="28"/>
          <w:szCs w:val="28"/>
          <w:lang w:val="uz-Cyrl-UZ"/>
        </w:rPr>
        <w:t>5-topshiriq.</w:t>
      </w:r>
      <w:r w:rsidRPr="00082609">
        <w:rPr>
          <w:rFonts w:ascii="Times New Roman" w:hAnsi="Times New Roman"/>
          <w:color w:val="000000"/>
          <w:sz w:val="28"/>
          <w:szCs w:val="28"/>
          <w:lang w:val="uz-Cyrl-UZ"/>
        </w:rPr>
        <w:t xml:space="preserve"> </w:t>
      </w:r>
      <w:r w:rsidRPr="00082609">
        <w:rPr>
          <w:rFonts w:ascii="Times New Roman" w:hAnsi="Times New Roman"/>
          <w:i/>
          <w:iCs/>
          <w:color w:val="000000"/>
          <w:sz w:val="28"/>
          <w:szCs w:val="28"/>
          <w:lang w:val="uz-Cyrl-UZ"/>
        </w:rPr>
        <w:t xml:space="preserve">Uyga vazifa. </w:t>
      </w:r>
      <w:r w:rsidRPr="00082609">
        <w:rPr>
          <w:rFonts w:ascii="Times New Roman" w:hAnsi="Times New Roman"/>
          <w:color w:val="000000"/>
          <w:sz w:val="28"/>
          <w:szCs w:val="28"/>
          <w:lang w:val="uz-Cyrl-UZ"/>
        </w:rPr>
        <w:t>O’zingiz sevgan badiiy asardan bog’langan qo’shma gaplarga 6 ta misol yozing. Bog’lovchi vositalarni va qo’shma gap qismlari o’rtasidagi mazmuniy munosabatni izohlang.</w:t>
      </w:r>
    </w:p>
    <w:p w:rsidR="008E71D0" w:rsidRPr="00082609" w:rsidRDefault="008E71D0" w:rsidP="00082609">
      <w:pPr>
        <w:pStyle w:val="NoSpacing"/>
        <w:numPr>
          <w:ilvl w:val="0"/>
          <w:numId w:val="11"/>
        </w:numPr>
        <w:rPr>
          <w:rFonts w:ascii="Times New Roman" w:hAnsi="Times New Roman"/>
          <w:color w:val="000000"/>
          <w:sz w:val="28"/>
          <w:szCs w:val="28"/>
          <w:lang w:val="uz-Cyrl-UZ"/>
        </w:rPr>
      </w:pPr>
      <w:r w:rsidRPr="00082609">
        <w:rPr>
          <w:rFonts w:ascii="Times New Roman" w:hAnsi="Times New Roman"/>
          <w:b/>
          <w:color w:val="000000"/>
          <w:sz w:val="28"/>
          <w:szCs w:val="28"/>
          <w:lang w:val="uz-Cyrl-UZ"/>
        </w:rPr>
        <w:t>6-topshiriq.</w:t>
      </w:r>
      <w:r w:rsidRPr="00082609">
        <w:rPr>
          <w:rFonts w:ascii="Times New Roman" w:hAnsi="Times New Roman"/>
          <w:color w:val="000000"/>
          <w:sz w:val="28"/>
          <w:szCs w:val="28"/>
          <w:lang w:val="uz-Cyrl-UZ"/>
        </w:rPr>
        <w:t xml:space="preserve"> Gaplarni o’qing, esa, bo’lsa bog’lovchilarining tagiga chizing. Gaplarni zidlov bog’lovchilari yordamida bog’langan qo’shma gaplarga aylantiring.</w:t>
      </w:r>
    </w:p>
    <w:p w:rsidR="008E71D0" w:rsidRPr="00082609" w:rsidRDefault="008E71D0" w:rsidP="00082609">
      <w:pPr>
        <w:pStyle w:val="NoSpacing"/>
        <w:ind w:left="360"/>
        <w:rPr>
          <w:rFonts w:ascii="Times New Roman" w:hAnsi="Times New Roman"/>
          <w:color w:val="000000"/>
          <w:sz w:val="28"/>
          <w:szCs w:val="28"/>
          <w:lang w:val="uz-Cyrl-UZ"/>
        </w:rPr>
      </w:pPr>
      <w:r w:rsidRPr="00082609">
        <w:rPr>
          <w:rFonts w:ascii="Times New Roman" w:hAnsi="Times New Roman"/>
          <w:color w:val="000000"/>
          <w:sz w:val="28"/>
          <w:szCs w:val="28"/>
          <w:lang w:val="uz-Cyrl-UZ"/>
        </w:rPr>
        <w:t>Bulbul gulzorni izlaydi, boyo’g’li esa doim xarobani ko’zlaydi.</w:t>
      </w:r>
    </w:p>
    <w:p w:rsidR="008E71D0" w:rsidRPr="00082609" w:rsidRDefault="008E71D0" w:rsidP="00082609">
      <w:pPr>
        <w:pStyle w:val="NoSpacing"/>
        <w:ind w:left="360"/>
        <w:rPr>
          <w:rFonts w:ascii="Times New Roman" w:hAnsi="Times New Roman"/>
          <w:color w:val="000000"/>
          <w:sz w:val="28"/>
          <w:szCs w:val="28"/>
          <w:lang w:val="uz-Cyrl-UZ"/>
        </w:rPr>
      </w:pPr>
      <w:r w:rsidRPr="00082609">
        <w:rPr>
          <w:rFonts w:ascii="Times New Roman" w:hAnsi="Times New Roman"/>
          <w:color w:val="000000"/>
          <w:sz w:val="28"/>
          <w:szCs w:val="28"/>
          <w:lang w:val="uz-Cyrl-UZ"/>
        </w:rPr>
        <w:t>Ahmoqning yuragi og’zida, aqllining tili esa yuragida bo’ladi.</w:t>
      </w:r>
    </w:p>
    <w:p w:rsidR="008E71D0" w:rsidRPr="00082609" w:rsidRDefault="008E71D0" w:rsidP="00082609">
      <w:pPr>
        <w:pStyle w:val="NoSpacing"/>
        <w:ind w:left="360"/>
        <w:rPr>
          <w:rFonts w:ascii="Times New Roman" w:hAnsi="Times New Roman"/>
          <w:color w:val="000000"/>
          <w:sz w:val="28"/>
          <w:szCs w:val="28"/>
          <w:lang w:val="uz-Cyrl-UZ"/>
        </w:rPr>
      </w:pPr>
      <w:r w:rsidRPr="00082609">
        <w:rPr>
          <w:rFonts w:ascii="Times New Roman" w:hAnsi="Times New Roman"/>
          <w:color w:val="000000"/>
          <w:sz w:val="28"/>
          <w:szCs w:val="28"/>
          <w:lang w:val="uz-Cyrl-UZ"/>
        </w:rPr>
        <w:t>Yomon ot o’z egasini chohga qulatadi, yaxshi ot esa o’z sohibini halokatdan qutqaradi. 4. Nodon mol-dunyo yig’adi, aqlli odam bo’lsa boshqalarga yordam berib, bundan rohatlanadi. 5. Sabrning boshi achchiq, oxiri esa shirindir.</w:t>
      </w:r>
    </w:p>
    <w:p w:rsidR="008E71D0" w:rsidRPr="00082609" w:rsidRDefault="008E71D0" w:rsidP="00082609">
      <w:pPr>
        <w:pStyle w:val="NoSpacing"/>
        <w:ind w:left="360"/>
        <w:rPr>
          <w:rFonts w:ascii="Times New Roman" w:hAnsi="Times New Roman"/>
          <w:color w:val="000000"/>
          <w:sz w:val="28"/>
          <w:szCs w:val="28"/>
          <w:lang w:val="uz-Cyrl-UZ"/>
        </w:rPr>
      </w:pPr>
      <w:r w:rsidRPr="00082609">
        <w:rPr>
          <w:rFonts w:ascii="Times New Roman" w:hAnsi="Times New Roman"/>
          <w:color w:val="000000"/>
          <w:sz w:val="28"/>
          <w:szCs w:val="28"/>
          <w:lang w:val="uz-Cyrl-UZ"/>
        </w:rPr>
        <w:t>Namuna: Ahmoqning yuragi og’zida, lekin aqlli odamning tili yuragida bo’ladi.</w:t>
      </w:r>
    </w:p>
    <w:p w:rsidR="008E71D0" w:rsidRPr="00E906DE" w:rsidRDefault="008E71D0" w:rsidP="004210EE">
      <w:pPr>
        <w:pStyle w:val="NoSpacing"/>
        <w:rPr>
          <w:rFonts w:ascii="Times New Roman" w:hAnsi="Times New Roman"/>
          <w:color w:val="000000"/>
          <w:sz w:val="24"/>
          <w:szCs w:val="24"/>
          <w:lang w:val="uz-Cyrl-UZ"/>
        </w:rPr>
      </w:pPr>
      <w:r w:rsidRPr="00993B33">
        <w:rPr>
          <w:rFonts w:ascii="Times New Roman" w:hAnsi="Times New Roman"/>
          <w:spacing w:val="-4"/>
          <w:sz w:val="24"/>
          <w:szCs w:val="24"/>
          <w:lang w:val="uz-Cyrl-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4210E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4210E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Default="008E71D0" w:rsidP="004210E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p>
    <w:p w:rsidR="008E71D0" w:rsidRDefault="008E71D0" w:rsidP="004210EE">
      <w:pPr>
        <w:pStyle w:val="NoSpacing"/>
        <w:rPr>
          <w:rFonts w:ascii="Times New Roman" w:hAnsi="Times New Roman"/>
          <w:spacing w:val="-4"/>
          <w:sz w:val="24"/>
          <w:szCs w:val="24"/>
          <w:lang w:val="en-US"/>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Pr="0049520E" w:rsidRDefault="008E71D0" w:rsidP="00E906DE">
      <w:pPr>
        <w:pStyle w:val="NoSpacing"/>
        <w:rPr>
          <w:rFonts w:ascii="Times New Roman" w:hAnsi="Times New Roman"/>
          <w:spacing w:val="-4"/>
          <w:sz w:val="24"/>
          <w:szCs w:val="24"/>
          <w:lang w:val="en-US"/>
        </w:rPr>
      </w:pPr>
      <w:r>
        <w:rPr>
          <w:rFonts w:ascii="Times New Roman" w:hAnsi="Times New Roman"/>
          <w:spacing w:val="-4"/>
          <w:sz w:val="24"/>
          <w:szCs w:val="24"/>
          <w:lang w:val="en-US"/>
        </w:rPr>
        <w:t xml:space="preserve"> </w:t>
      </w:r>
      <w:r w:rsidRPr="00E906DE">
        <w:rPr>
          <w:rFonts w:ascii="Times New Roman" w:hAnsi="Times New Roman"/>
          <w:sz w:val="24"/>
          <w:szCs w:val="24"/>
          <w:lang w:val="it-IT"/>
        </w:rPr>
        <w:t>«Ona tili» 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Pr>
          <w:rFonts w:ascii="Times New Roman" w:hAnsi="Times New Roman"/>
          <w:sz w:val="24"/>
          <w:szCs w:val="24"/>
          <w:lang w:val="en-US"/>
        </w:rPr>
        <w:t>I CHORAK</w:t>
      </w:r>
    </w:p>
    <w:p w:rsidR="008E71D0" w:rsidRPr="00A5552A" w:rsidRDefault="008E71D0" w:rsidP="00A5552A">
      <w:pPr>
        <w:pStyle w:val="NoSpacing"/>
        <w:jc w:val="center"/>
        <w:rPr>
          <w:rFonts w:ascii="Times New Roman" w:hAnsi="Times New Roman"/>
          <w:b/>
          <w:i/>
          <w:iCs/>
          <w:color w:val="000000"/>
          <w:sz w:val="24"/>
          <w:szCs w:val="24"/>
          <w:lang w:val="uz-Cyrl-UZ"/>
        </w:rPr>
      </w:pPr>
      <w:r w:rsidRPr="00E906DE">
        <w:rPr>
          <w:rFonts w:ascii="Times New Roman" w:hAnsi="Times New Roman"/>
          <w:color w:val="000000"/>
          <w:sz w:val="24"/>
          <w:szCs w:val="24"/>
          <w:u w:val="single"/>
          <w:lang w:val="en-US"/>
        </w:rPr>
        <w:t>2</w:t>
      </w:r>
      <w:r w:rsidRPr="00A5552A">
        <w:rPr>
          <w:rFonts w:ascii="Times New Roman" w:hAnsi="Times New Roman"/>
          <w:b/>
          <w:color w:val="000000"/>
          <w:sz w:val="24"/>
          <w:szCs w:val="24"/>
          <w:u w:val="single"/>
          <w:lang w:val="en-US"/>
        </w:rPr>
        <w:t xml:space="preserve">-NAZORAT ISHI                                                            </w:t>
      </w:r>
      <w:r w:rsidRPr="00A5552A">
        <w:rPr>
          <w:rFonts w:ascii="Times New Roman" w:hAnsi="Times New Roman"/>
          <w:b/>
          <w:color w:val="000000"/>
          <w:sz w:val="24"/>
          <w:szCs w:val="24"/>
          <w:u w:val="single"/>
          <w:lang w:val="uz-Cyrl-UZ"/>
        </w:rPr>
        <w:t>1</w:t>
      </w:r>
      <w:r w:rsidRPr="00A5552A">
        <w:rPr>
          <w:rFonts w:ascii="Times New Roman" w:hAnsi="Times New Roman"/>
          <w:b/>
          <w:color w:val="000000"/>
          <w:sz w:val="24"/>
          <w:szCs w:val="24"/>
          <w:u w:val="single"/>
          <w:lang w:val="en-US"/>
        </w:rPr>
        <w:t>8</w:t>
      </w:r>
      <w:r w:rsidRPr="00A5552A">
        <w:rPr>
          <w:rFonts w:ascii="Times New Roman" w:hAnsi="Times New Roman"/>
          <w:b/>
          <w:color w:val="000000"/>
          <w:sz w:val="24"/>
          <w:szCs w:val="24"/>
          <w:u w:val="single"/>
          <w:lang w:val="uz-Cyrl-UZ"/>
        </w:rPr>
        <w:t xml:space="preserve">-dars </w:t>
      </w:r>
      <w:r w:rsidRPr="00A5552A">
        <w:rPr>
          <w:rFonts w:ascii="Times New Roman" w:hAnsi="Times New Roman"/>
          <w:b/>
          <w:color w:val="000000"/>
          <w:sz w:val="24"/>
          <w:szCs w:val="24"/>
          <w:u w:val="single"/>
          <w:lang w:val="en-US"/>
        </w:rPr>
        <w:t>TEST SINOVI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 xml:space="preserve"> </w:t>
      </w:r>
      <w:r w:rsidRPr="00E906DE">
        <w:rPr>
          <w:rFonts w:ascii="Times New Roman" w:hAnsi="Times New Roman"/>
          <w:color w:val="000000"/>
          <w:sz w:val="24"/>
          <w:szCs w:val="24"/>
          <w:lang w:val="en-US"/>
        </w:rPr>
        <w:t xml:space="preserve">             </w:t>
      </w:r>
      <w:r w:rsidRPr="00E906DE">
        <w:rPr>
          <w:rFonts w:ascii="Times New Roman" w:hAnsi="Times New Roman"/>
          <w:i/>
          <w:iCs/>
          <w:sz w:val="24"/>
          <w:szCs w:val="24"/>
          <w:lang w:val="it-IT"/>
        </w:rPr>
        <w:t xml:space="preserve">Darsning maqsadi: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TEST BANKI</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Foydalaniladigan adabiyotlar: </w:t>
      </w:r>
      <w:r w:rsidRPr="00E906DE">
        <w:rPr>
          <w:rFonts w:ascii="Times New Roman" w:hAnsi="Times New Roman"/>
          <w:sz w:val="24"/>
          <w:szCs w:val="24"/>
          <w:lang w:val="it-IT"/>
        </w:rPr>
        <w:t>TEST BANKI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Darsning rejasi: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Test tarqatish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Test mavzulari yuzasidan suhbat</w:t>
      </w:r>
    </w:p>
    <w:p w:rsidR="008E71D0" w:rsidRPr="00E906DE" w:rsidRDefault="008E71D0" w:rsidP="00E906DE">
      <w:pPr>
        <w:pStyle w:val="NoSpacing"/>
        <w:rPr>
          <w:rFonts w:ascii="Times New Roman" w:hAnsi="Times New Roman"/>
          <w:i/>
          <w:sz w:val="24"/>
          <w:szCs w:val="24"/>
          <w:lang w:val="it-IT"/>
        </w:rPr>
      </w:pPr>
      <w:r w:rsidRPr="00E906DE">
        <w:rPr>
          <w:rFonts w:ascii="Times New Roman" w:hAnsi="Times New Roman"/>
          <w:i/>
          <w:sz w:val="24"/>
          <w:szCs w:val="24"/>
          <w:lang w:val="it-IT"/>
        </w:rPr>
        <w:t>c)</w:t>
      </w:r>
      <w:r w:rsidRPr="00E906DE">
        <w:rPr>
          <w:rFonts w:ascii="Times New Roman" w:hAnsi="Times New Roman"/>
          <w:sz w:val="24"/>
          <w:szCs w:val="24"/>
          <w:lang w:val="it-IT"/>
        </w:rPr>
        <w:t xml:space="preserve"> Test yozdirish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r>
      <w:r>
        <w:rPr>
          <w:rFonts w:ascii="Times New Roman" w:hAnsi="Times New Roman"/>
          <w:i/>
          <w:iCs/>
          <w:sz w:val="24"/>
          <w:szCs w:val="24"/>
          <w:lang w:val="en-US"/>
        </w:rPr>
        <w:t xml:space="preserve">                                                           </w:t>
      </w:r>
      <w:r w:rsidRPr="00E906DE">
        <w:rPr>
          <w:rFonts w:ascii="Times New Roman" w:hAnsi="Times New Roman"/>
          <w:i/>
          <w:iCs/>
          <w:sz w:val="24"/>
          <w:szCs w:val="24"/>
          <w:lang w:val="en-US"/>
        </w:rPr>
        <w:t>III. TESTLARDAN NAMUNALAR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 </w:t>
      </w:r>
      <w:r w:rsidRPr="00E906DE">
        <w:rPr>
          <w:rFonts w:ascii="Times New Roman" w:hAnsi="Times New Roman"/>
          <w:sz w:val="24"/>
          <w:szCs w:val="24"/>
          <w:lang w:val="en-US"/>
        </w:rPr>
        <w:t>Qo`shma gaplar yuzasidan nazorat sinovi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1. Gaplarni sodda va qo’shma gap kabi turlarga ajratishga asos bo’luvchi omilni aniqlang.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 xml:space="preserve">ohang </w:t>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kesimlik belgisining miqdori</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 xml:space="preserve">C) </w:t>
      </w:r>
      <w:r w:rsidRPr="00E906DE">
        <w:rPr>
          <w:rFonts w:ascii="Times New Roman" w:hAnsi="Times New Roman"/>
          <w:sz w:val="24"/>
          <w:szCs w:val="24"/>
          <w:lang w:val="en-US"/>
        </w:rPr>
        <w:t xml:space="preserve">eganing miqdori </w:t>
      </w:r>
      <w:r w:rsidRPr="00E906DE">
        <w:rPr>
          <w:rFonts w:ascii="Times New Roman" w:hAnsi="Times New Roman"/>
          <w:sz w:val="24"/>
          <w:szCs w:val="24"/>
          <w:lang w:val="uz-Latn-UZ"/>
        </w:rPr>
        <w:t xml:space="preserve">D) </w:t>
      </w:r>
      <w:r w:rsidRPr="00E906DE">
        <w:rPr>
          <w:rFonts w:ascii="Times New Roman" w:hAnsi="Times New Roman"/>
          <w:sz w:val="24"/>
          <w:szCs w:val="24"/>
          <w:lang w:val="en-US"/>
        </w:rPr>
        <w:t>bog’lovchilar va bog’lovchi vazifasidagi vositalar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 </w:t>
      </w:r>
      <w:r w:rsidRPr="00E906DE">
        <w:rPr>
          <w:rFonts w:ascii="Times New Roman" w:hAnsi="Times New Roman"/>
          <w:sz w:val="24"/>
          <w:szCs w:val="24"/>
          <w:lang w:val="en-US"/>
        </w:rPr>
        <w:t xml:space="preserve"> Bog’lovchi vazifasidagi vositalarni toping.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 xml:space="preserve">1) -u (-yu), -da, -ki yuklamalari; 2)  ko’makchili qurilmalar; 3)  bo’lsa, esa, deb so’zlari; 4)  nisbiy so’zlar;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5)  ohang; 6)  tinish belgilari; 7)  shart mayli qo’shimchasi;8)  kirish so’zlar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1, 2, 4, 6, 8</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1, 3, 5, 6, 7</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en-US"/>
        </w:rPr>
        <w:t>1, 2, 3, 4, 7</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2, 3, 4, 6, 8</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3. </w:t>
      </w:r>
      <w:r w:rsidRPr="00E906DE">
        <w:rPr>
          <w:rFonts w:ascii="Times New Roman" w:hAnsi="Times New Roman"/>
          <w:sz w:val="24"/>
          <w:szCs w:val="24"/>
          <w:lang w:val="en-US"/>
        </w:rPr>
        <w:t xml:space="preserve">Qo’shma gap qismlarini bog’lovchi vositalarni toping.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1) bog’lovchilar; 2) ohang; 3) tinish belgilari; 4) ko’makchili qurilmalar; 5) bog’lovchi vazifasidagi qurilmalar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1, 2, 3</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2, 3, 5</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1, 4, 5</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en-US"/>
        </w:rPr>
        <w:t>1, 2, 5</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4. </w:t>
      </w:r>
      <w:r w:rsidRPr="00E906DE">
        <w:rPr>
          <w:rFonts w:ascii="Times New Roman" w:hAnsi="Times New Roman"/>
          <w:sz w:val="24"/>
          <w:szCs w:val="24"/>
          <w:lang w:val="en-US"/>
        </w:rPr>
        <w:t>Bog’langan qo’shma gapni toping.</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highlight w:val="green"/>
          <w:lang w:val="uz-Latn-UZ"/>
        </w:rPr>
        <w:t>A) D</w:t>
      </w:r>
      <w:r w:rsidRPr="00E906DE">
        <w:rPr>
          <w:rFonts w:ascii="Times New Roman" w:hAnsi="Times New Roman"/>
          <w:sz w:val="24"/>
          <w:szCs w:val="24"/>
          <w:highlight w:val="green"/>
          <w:lang w:val="en-US"/>
        </w:rPr>
        <w:t>ono aybni o’zidan axtaradi, ahmoq esa do’stini ayblaydi</w:t>
      </w:r>
      <w:r w:rsidRPr="00E906DE">
        <w:rPr>
          <w:rFonts w:ascii="Times New Roman" w:hAnsi="Times New Roman"/>
          <w:sz w:val="24"/>
          <w:szCs w:val="24"/>
          <w:lang w:val="uz-Latn-UZ"/>
        </w:rPr>
        <w:t xml:space="preserve"> </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B) Guli yo’q bo’stondan yaproq yaxshi, foydasi yo’q yo’ldoshdan tayoq yaxshi</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C) Hunar o’rgan, chunki hunarda ko’p sir, yopiq eshiklarni ochar birma-bir</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D) Yerga mehringni bersang, u senga rizq beradi, seni to’ydiradi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5. Bog’langan qo’shma gaplarni hosil qilish uchun xizmat qiladigan yuklamalarni toping.</w:t>
      </w:r>
    </w:p>
    <w:p w:rsidR="008E71D0" w:rsidRPr="00E906DE" w:rsidRDefault="008E71D0" w:rsidP="00E906DE">
      <w:pPr>
        <w:pStyle w:val="NoSpacing"/>
        <w:rPr>
          <w:rFonts w:ascii="Times New Roman" w:hAnsi="Times New Roman"/>
          <w:sz w:val="24"/>
          <w:szCs w:val="24"/>
          <w:lang w:val="uz-Cyrl-UZ"/>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–mi, -chi</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nb-NO"/>
        </w:rPr>
        <w:t>–u (-yu), -da</w:t>
      </w:r>
      <w:r w:rsidRPr="00E906DE">
        <w:rPr>
          <w:rFonts w:ascii="Times New Roman" w:hAnsi="Times New Roman"/>
          <w:sz w:val="24"/>
          <w:szCs w:val="24"/>
          <w:lang w:val="nb-NO"/>
        </w:rPr>
        <w:t xml:space="preserve"> </w:t>
      </w:r>
      <w:r w:rsidRPr="00E906DE">
        <w:rPr>
          <w:rFonts w:ascii="Times New Roman" w:hAnsi="Times New Roman"/>
          <w:sz w:val="24"/>
          <w:szCs w:val="24"/>
          <w:lang w:val="uz-Latn-UZ"/>
        </w:rPr>
        <w:t xml:space="preserve">C) </w:t>
      </w:r>
      <w:r w:rsidRPr="00E906DE">
        <w:rPr>
          <w:rFonts w:ascii="Times New Roman" w:hAnsi="Times New Roman"/>
          <w:sz w:val="24"/>
          <w:szCs w:val="24"/>
          <w:lang w:val="nb-NO"/>
        </w:rPr>
        <w:t>–ku, -da</w:t>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–u(-yu), -ki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6. </w:t>
      </w:r>
      <w:r w:rsidRPr="00E906DE">
        <w:rPr>
          <w:rFonts w:ascii="Times New Roman" w:hAnsi="Times New Roman"/>
          <w:sz w:val="24"/>
          <w:szCs w:val="24"/>
          <w:lang w:val="nb-NO"/>
        </w:rPr>
        <w:t>Biriktiruv bog’lovchisi qo’shma gapning qanday munosabatda bo’lgan qismlarini bog’lab keladi?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payt</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sabab-natija </w:t>
      </w:r>
      <w:r w:rsidRPr="00E906DE">
        <w:rPr>
          <w:rFonts w:ascii="Times New Roman" w:hAnsi="Times New Roman"/>
          <w:sz w:val="24"/>
          <w:szCs w:val="24"/>
          <w:lang w:val="uz-Latn-UZ"/>
        </w:rPr>
        <w:t xml:space="preserve">C) </w:t>
      </w:r>
      <w:r w:rsidRPr="00E906DE">
        <w:rPr>
          <w:rFonts w:ascii="Times New Roman" w:hAnsi="Times New Roman"/>
          <w:sz w:val="24"/>
          <w:szCs w:val="24"/>
          <w:lang w:val="nb-NO"/>
        </w:rPr>
        <w:t>maqsad</w:t>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nb-NO"/>
        </w:rPr>
        <w:t>A va B</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7. </w:t>
      </w:r>
      <w:r w:rsidRPr="00E906DE">
        <w:rPr>
          <w:rFonts w:ascii="Times New Roman" w:hAnsi="Times New Roman"/>
          <w:sz w:val="24"/>
          <w:szCs w:val="24"/>
          <w:lang w:val="nb-NO"/>
        </w:rPr>
        <w:t xml:space="preserve">Qismlari o’rtasida sabab-natija munosabati ifodalangan qo’shma gaplarda ikkinchi qism oldidan qaysi so’zni qo’yish mumkin bo’ladi?  </w:t>
      </w:r>
      <w:r w:rsidRPr="00E906DE">
        <w:rPr>
          <w:rFonts w:ascii="Times New Roman" w:hAnsi="Times New Roman"/>
          <w:sz w:val="24"/>
          <w:szCs w:val="24"/>
          <w:lang w:val="uz-Latn-UZ"/>
        </w:rPr>
        <w:t xml:space="preserve">A) </w:t>
      </w:r>
      <w:r w:rsidRPr="00E906DE">
        <w:rPr>
          <w:rFonts w:ascii="Times New Roman" w:hAnsi="Times New Roman"/>
          <w:sz w:val="24"/>
          <w:szCs w:val="24"/>
          <w:lang w:val="nb-NO"/>
        </w:rPr>
        <w:t xml:space="preserve">shuning uchun </w:t>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oqibatida </w:t>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nb-NO"/>
        </w:rPr>
        <w:t>natijada</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sababli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8. </w:t>
      </w:r>
      <w:r w:rsidRPr="00E906DE">
        <w:rPr>
          <w:rFonts w:ascii="Times New Roman" w:hAnsi="Times New Roman"/>
          <w:sz w:val="24"/>
          <w:szCs w:val="24"/>
          <w:lang w:val="nb-NO"/>
        </w:rPr>
        <w:t>Qo’shma gapning payt, sabab-natija munosabatlarida bo’lgan qismlarini bog’lab keladigan vositalarni toping.</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highlight w:val="green"/>
          <w:lang w:val="uz-Latn-UZ"/>
        </w:rPr>
        <w:t xml:space="preserve">A) </w:t>
      </w:r>
      <w:r w:rsidRPr="00E906DE">
        <w:rPr>
          <w:rFonts w:ascii="Times New Roman" w:hAnsi="Times New Roman"/>
          <w:sz w:val="24"/>
          <w:szCs w:val="24"/>
          <w:highlight w:val="green"/>
          <w:lang w:val="nb-NO"/>
        </w:rPr>
        <w:t>biriktiruv bog’lovchilari</w:t>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zidlov bog’lovchilari </w:t>
      </w:r>
      <w:r w:rsidRPr="00E906DE">
        <w:rPr>
          <w:rFonts w:ascii="Times New Roman" w:hAnsi="Times New Roman"/>
          <w:sz w:val="24"/>
          <w:szCs w:val="24"/>
          <w:lang w:val="uz-Latn-UZ"/>
        </w:rPr>
        <w:t xml:space="preserve">C) </w:t>
      </w:r>
      <w:r w:rsidRPr="00E906DE">
        <w:rPr>
          <w:rFonts w:ascii="Times New Roman" w:hAnsi="Times New Roman"/>
          <w:sz w:val="24"/>
          <w:szCs w:val="24"/>
          <w:lang w:val="nb-NO"/>
        </w:rPr>
        <w:t>ayiruv bog’lovchilari</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nisbiy so’zlar</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9. </w:t>
      </w:r>
      <w:r w:rsidRPr="00E906DE">
        <w:rPr>
          <w:rFonts w:ascii="Times New Roman" w:hAnsi="Times New Roman"/>
          <w:sz w:val="24"/>
          <w:szCs w:val="24"/>
          <w:lang w:val="nb-NO"/>
        </w:rPr>
        <w:t>Zidlov bog’lovchilari qo’shma gapning qaysi qismida qo’llanadi va qo’shma gap qismlari qanday tinish belgisi bilan ajratiladi?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qo’shma gapning birinchi qismi boshida qo’llanadi. Tire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B) </w:t>
      </w:r>
      <w:r w:rsidRPr="00E906DE">
        <w:rPr>
          <w:rFonts w:ascii="Times New Roman" w:hAnsi="Times New Roman"/>
          <w:sz w:val="24"/>
          <w:szCs w:val="24"/>
          <w:lang w:val="en-US"/>
        </w:rPr>
        <w:t>qo’shma gapning birinchi qismi ohirida qo’llanadi. Vergul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highlight w:val="green"/>
          <w:lang w:val="uz-Latn-UZ"/>
        </w:rPr>
        <w:t>C) qo’shma gapning ikkinchi qismi boshida qo’llanadi. Vergul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D) qo’shma gapning ikkinchi qismi oxirida qo’llanadi. Tire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10. Qo’shma gap qismlarini bog’lash bilan birga ular o’rtasida zidlash, ketma-ketlik munosabati mavjudligini bildiradigan yuklamalarni toping</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–mi, -chi</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–da, -ku </w:t>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nb-NO"/>
        </w:rPr>
        <w:t>–u(-yu), -da</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D) –a(-ya), -u(-yu)</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11. Qo’shma gap qismlarida ifodalangan voqea-hodisalarning galma-gal ro’y berishini yoki ularning faqat bittasining yuzaga chiqishini ta’kidlaydigan bog’lovchilarni toping.</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A) ergashtiruvchi bog’lovchilar</w:t>
      </w:r>
      <w:r w:rsidRPr="00E906DE">
        <w:rPr>
          <w:rFonts w:ascii="Times New Roman" w:hAnsi="Times New Roman"/>
          <w:sz w:val="24"/>
          <w:szCs w:val="24"/>
          <w:lang w:val="uz-Latn-UZ"/>
        </w:rPr>
        <w:tab/>
        <w:t>B) biriktiruv bog’lovchilar   C) zidlov bog’lovchilar</w:t>
      </w:r>
      <w:r w:rsidRPr="00E906DE">
        <w:rPr>
          <w:rFonts w:ascii="Times New Roman" w:hAnsi="Times New Roman"/>
          <w:sz w:val="24"/>
          <w:szCs w:val="24"/>
          <w:lang w:val="uz-Latn-UZ"/>
        </w:rPr>
        <w:tab/>
      </w:r>
      <w:r w:rsidRPr="00E906DE">
        <w:rPr>
          <w:rFonts w:ascii="Times New Roman" w:hAnsi="Times New Roman"/>
          <w:sz w:val="24"/>
          <w:szCs w:val="24"/>
          <w:highlight w:val="green"/>
          <w:lang w:val="uz-Latn-UZ"/>
        </w:rPr>
        <w:t>D) ayiruv bog’lovchilar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12. </w:t>
      </w:r>
      <w:r w:rsidRPr="00E906DE">
        <w:rPr>
          <w:rFonts w:ascii="Times New Roman" w:hAnsi="Times New Roman"/>
          <w:sz w:val="24"/>
          <w:szCs w:val="24"/>
          <w:lang w:val="en-US"/>
        </w:rPr>
        <w:t>Takror holda qo’llanganda ayiruv bog’lovchilari oldida qanday tinish belgisi qo’yiladi?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nuqtali vergul</w:t>
      </w:r>
      <w:r w:rsidRPr="00E906DE">
        <w:rPr>
          <w:rFonts w:ascii="Times New Roman" w:hAnsi="Times New Roman"/>
          <w:sz w:val="24"/>
          <w:szCs w:val="24"/>
          <w:lang w:val="uz-Latn-UZ"/>
        </w:rPr>
        <w:t xml:space="preserve"> </w:t>
      </w:r>
      <w:r w:rsidRPr="00E906DE">
        <w:rPr>
          <w:rFonts w:ascii="Times New Roman" w:hAnsi="Times New Roman"/>
          <w:sz w:val="24"/>
          <w:szCs w:val="24"/>
          <w:lang w:val="uz-Latn-UZ"/>
        </w:rPr>
        <w:tab/>
      </w:r>
      <w:r w:rsidRPr="00E906DE">
        <w:rPr>
          <w:rFonts w:ascii="Times New Roman" w:hAnsi="Times New Roman"/>
          <w:sz w:val="24"/>
          <w:szCs w:val="24"/>
          <w:lang w:val="uz-Latn-UZ"/>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vergul</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tire</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hech qanday tinish belgisi qo’yilmaydi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13. </w:t>
      </w:r>
      <w:r w:rsidRPr="00E906DE">
        <w:rPr>
          <w:rFonts w:ascii="Times New Roman" w:hAnsi="Times New Roman"/>
          <w:sz w:val="24"/>
          <w:szCs w:val="24"/>
          <w:lang w:val="en-US"/>
        </w:rPr>
        <w:t>Qaysi so’zlar qo’shma gap qismlarni bog’lash bilan birga ular o’rtasida qiyoslash va zidlash munosabati mavjudligini ifodalaydi?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nisbiy so’zlar</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bo’lsa, esa so’zlari</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 xml:space="preserve">C) </w:t>
      </w:r>
      <w:r w:rsidRPr="00E906DE">
        <w:rPr>
          <w:rFonts w:ascii="Times New Roman" w:hAnsi="Times New Roman"/>
          <w:sz w:val="24"/>
          <w:szCs w:val="24"/>
          <w:lang w:val="en-US"/>
        </w:rPr>
        <w:t>agar, gar so’zlari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shuning uchun, shu tufayli so’zlari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14. </w:t>
      </w:r>
      <w:r w:rsidRPr="00E906DE">
        <w:rPr>
          <w:rFonts w:ascii="Times New Roman" w:hAnsi="Times New Roman"/>
          <w:sz w:val="24"/>
          <w:szCs w:val="24"/>
          <w:lang w:val="en-US"/>
        </w:rPr>
        <w:t>Ergashgan qo’shma gapni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A) J</w:t>
      </w:r>
      <w:r w:rsidRPr="00E906DE">
        <w:rPr>
          <w:rFonts w:ascii="Times New Roman" w:hAnsi="Times New Roman"/>
          <w:sz w:val="24"/>
          <w:szCs w:val="24"/>
          <w:lang w:val="en-US"/>
        </w:rPr>
        <w:t>ondan ortiq narsa yo’q, lekin do’stlar uchun jonimiz fido</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B) O</w:t>
      </w:r>
      <w:r w:rsidRPr="00E906DE">
        <w:rPr>
          <w:rFonts w:ascii="Times New Roman" w:hAnsi="Times New Roman"/>
          <w:sz w:val="24"/>
          <w:szCs w:val="24"/>
          <w:lang w:val="nb-NO"/>
        </w:rPr>
        <w:t xml:space="preserve">y tunda kerak, aql esa kunda kerak </w:t>
      </w:r>
      <w:r w:rsidRPr="00E906DE">
        <w:rPr>
          <w:rFonts w:ascii="Times New Roman" w:hAnsi="Times New Roman"/>
          <w:sz w:val="24"/>
          <w:szCs w:val="24"/>
          <w:highlight w:val="green"/>
          <w:lang w:val="uz-Latn-UZ"/>
        </w:rPr>
        <w:t>C) T</w:t>
      </w:r>
      <w:r w:rsidRPr="00E906DE">
        <w:rPr>
          <w:rFonts w:ascii="Times New Roman" w:hAnsi="Times New Roman"/>
          <w:sz w:val="24"/>
          <w:szCs w:val="24"/>
          <w:highlight w:val="green"/>
          <w:lang w:val="nb-NO"/>
        </w:rPr>
        <w:t>ilagim shuki, hamma bilan yaxshi muomilada bo’ling</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D) S</w:t>
      </w:r>
      <w:r w:rsidRPr="00E906DE">
        <w:rPr>
          <w:rFonts w:ascii="Times New Roman" w:hAnsi="Times New Roman"/>
          <w:sz w:val="24"/>
          <w:szCs w:val="24"/>
          <w:lang w:val="nb-NO"/>
        </w:rPr>
        <w:t>arbon shundog’ dedi-da, quchog’ini ochib Abu Bakr  tomon kela boshladi</w:t>
      </w:r>
    </w:p>
    <w:p w:rsidR="008E71D0" w:rsidRPr="00E906DE" w:rsidRDefault="008E71D0" w:rsidP="00E906DE">
      <w:pPr>
        <w:pStyle w:val="NoSpacing"/>
        <w:rPr>
          <w:rFonts w:ascii="Times New Roman" w:hAnsi="Times New Roman"/>
          <w:i/>
          <w:sz w:val="24"/>
          <w:szCs w:val="24"/>
          <w:lang w:val="nb-NO"/>
        </w:rPr>
      </w:pPr>
      <w:r w:rsidRPr="00E906DE">
        <w:rPr>
          <w:rFonts w:ascii="Times New Roman" w:hAnsi="Times New Roman"/>
          <w:sz w:val="24"/>
          <w:szCs w:val="24"/>
          <w:lang w:val="uz-Latn-UZ"/>
        </w:rPr>
        <w:t xml:space="preserve">15. </w:t>
      </w:r>
      <w:r w:rsidRPr="00E906DE">
        <w:rPr>
          <w:rFonts w:ascii="Times New Roman" w:hAnsi="Times New Roman"/>
          <w:sz w:val="24"/>
          <w:szCs w:val="24"/>
          <w:lang w:val="nb-NO"/>
        </w:rPr>
        <w:t xml:space="preserve">Ergash gaplarni bosh gapga bog’lovchi vositalarni toping. </w:t>
      </w:r>
      <w:r w:rsidRPr="00E906DE">
        <w:rPr>
          <w:rFonts w:ascii="Times New Roman" w:hAnsi="Times New Roman"/>
          <w:i/>
          <w:sz w:val="24"/>
          <w:szCs w:val="24"/>
          <w:lang w:val="nb-NO"/>
        </w:rPr>
        <w:t xml:space="preserve">1) ergashtiruvchi bog’lovchilar; </w:t>
      </w:r>
    </w:p>
    <w:p w:rsidR="008E71D0" w:rsidRPr="00E906DE" w:rsidRDefault="008E71D0" w:rsidP="00E906DE">
      <w:pPr>
        <w:pStyle w:val="NoSpacing"/>
        <w:rPr>
          <w:rFonts w:ascii="Times New Roman" w:hAnsi="Times New Roman"/>
          <w:i/>
          <w:sz w:val="24"/>
          <w:szCs w:val="24"/>
          <w:lang w:val="nb-NO"/>
        </w:rPr>
      </w:pPr>
      <w:r w:rsidRPr="00E906DE">
        <w:rPr>
          <w:rFonts w:ascii="Times New Roman" w:hAnsi="Times New Roman"/>
          <w:i/>
          <w:sz w:val="24"/>
          <w:szCs w:val="24"/>
          <w:lang w:val="nb-NO"/>
        </w:rPr>
        <w:t>2) nisbiy so’zlar; 3) tinish belgilari; 4) ko’makchilar; 5) deb so’zi; 6) ko’makchili qurilmalar; 7) yuklamalar</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1, 2, 3, 4, 5</w:t>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1, 2, 4, 5, 6 </w:t>
      </w:r>
      <w:r w:rsidRPr="00E906DE">
        <w:rPr>
          <w:rFonts w:ascii="Times New Roman" w:hAnsi="Times New Roman"/>
          <w:sz w:val="24"/>
          <w:szCs w:val="24"/>
          <w:lang w:val="nb-NO"/>
        </w:rPr>
        <w:tab/>
      </w:r>
      <w:r w:rsidRPr="00E906DE">
        <w:rPr>
          <w:rFonts w:ascii="Times New Roman" w:hAnsi="Times New Roman"/>
          <w:sz w:val="24"/>
          <w:szCs w:val="24"/>
          <w:lang w:val="uz-Latn-UZ"/>
        </w:rPr>
        <w:t xml:space="preserve">C) </w:t>
      </w:r>
      <w:r w:rsidRPr="00E906DE">
        <w:rPr>
          <w:rFonts w:ascii="Times New Roman" w:hAnsi="Times New Roman"/>
          <w:sz w:val="24"/>
          <w:szCs w:val="24"/>
          <w:lang w:val="nb-NO"/>
        </w:rPr>
        <w:t>2, 3, 4, 5, 7</w:t>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nb-NO"/>
        </w:rPr>
        <w:t>1, 2, 5, 6, 7</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16. </w:t>
      </w:r>
      <w:r w:rsidRPr="00E906DE">
        <w:rPr>
          <w:rFonts w:ascii="Times New Roman" w:hAnsi="Times New Roman"/>
          <w:sz w:val="24"/>
          <w:szCs w:val="24"/>
          <w:lang w:val="nb-NO"/>
        </w:rPr>
        <w:t>Sabab, maqsad, qiyoslash-chog’ishtiruv ergashtiruvchi bog’lovchilari qo’shma gapning qaysi qismida ifodalanadi?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uz-Latn-UZ"/>
        </w:rPr>
        <w:t xml:space="preserve">A) </w:t>
      </w:r>
      <w:r w:rsidRPr="00E906DE">
        <w:rPr>
          <w:rFonts w:ascii="Times New Roman" w:hAnsi="Times New Roman"/>
          <w:sz w:val="24"/>
          <w:szCs w:val="24"/>
          <w:highlight w:val="green"/>
          <w:lang w:val="nb-NO"/>
        </w:rPr>
        <w:t>ergash g</w:t>
      </w:r>
      <w:r w:rsidRPr="00E906DE">
        <w:rPr>
          <w:rFonts w:ascii="Times New Roman" w:hAnsi="Times New Roman"/>
          <w:sz w:val="24"/>
          <w:szCs w:val="24"/>
          <w:highlight w:val="green"/>
          <w:lang w:val="en-US"/>
        </w:rPr>
        <w:t>ap boshida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ergash gap oxirida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bosh gap boshida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bosh gap oxirida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17. </w:t>
      </w:r>
      <w:r w:rsidRPr="00E906DE">
        <w:rPr>
          <w:rFonts w:ascii="Times New Roman" w:hAnsi="Times New Roman"/>
          <w:sz w:val="24"/>
          <w:szCs w:val="24"/>
          <w:lang w:val="en-US"/>
        </w:rPr>
        <w:t>Qaysi holda ergash gap bosh gapdan oldin keladi?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tarkibida sabab bog’lovchilari bo’lsa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tarkibida maqsad  bog’lovchilari bo’lsa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en-US"/>
        </w:rPr>
        <w:t>kesimi shart maylidagi fe’llar bilan ifodalansa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tarkibida qiyoslash-chog’ishtiruv bog’lovchilari bo’lsa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18. </w:t>
      </w:r>
      <w:r w:rsidRPr="00E906DE">
        <w:rPr>
          <w:rFonts w:ascii="Times New Roman" w:hAnsi="Times New Roman"/>
          <w:sz w:val="24"/>
          <w:szCs w:val="24"/>
          <w:lang w:val="en-US"/>
        </w:rPr>
        <w:t>Maqsad ergashtiruvchi bog’lovchisini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basharti</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toki</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chunki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mabodo</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19. </w:t>
      </w:r>
      <w:r w:rsidRPr="00E906DE">
        <w:rPr>
          <w:rFonts w:ascii="Times New Roman" w:hAnsi="Times New Roman"/>
          <w:sz w:val="24"/>
          <w:szCs w:val="24"/>
          <w:lang w:val="en-US"/>
        </w:rPr>
        <w:t>Bosh gapda ifodalangan mazmunning qaysi belgisini bildiruvchi ergash gaplar bosh gapga ko’makchili qurilmalar vositasida bog’lanadi?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maqsadini</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sababini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shartini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natijasini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20. </w:t>
      </w:r>
      <w:r w:rsidRPr="00E906DE">
        <w:rPr>
          <w:rFonts w:ascii="Times New Roman" w:hAnsi="Times New Roman"/>
          <w:sz w:val="24"/>
          <w:szCs w:val="24"/>
          <w:lang w:val="en-US"/>
        </w:rPr>
        <w:t>Ko’makchili qurilmalar qo’shma gapning qaysi qismi tarkibida bo’ladi?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ergash gap tarkibida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 xml:space="preserve">ergash gap va bosh gap tarkibida  </w:t>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en-US"/>
        </w:rPr>
        <w:t>bosh gap tarkibida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D) </w:t>
      </w:r>
      <w:r w:rsidRPr="00E906DE">
        <w:rPr>
          <w:rFonts w:ascii="Times New Roman" w:hAnsi="Times New Roman"/>
          <w:sz w:val="24"/>
          <w:szCs w:val="24"/>
          <w:lang w:val="en-US"/>
        </w:rPr>
        <w:t>bunday qurilmalar qo’shma gap tarkibida umuman uchramaydi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21. </w:t>
      </w:r>
      <w:r w:rsidRPr="00E906DE">
        <w:rPr>
          <w:rFonts w:ascii="Times New Roman" w:hAnsi="Times New Roman"/>
          <w:sz w:val="24"/>
          <w:szCs w:val="24"/>
          <w:lang w:val="en-US"/>
        </w:rPr>
        <w:t xml:space="preserve"> DEB so’zi yordamida ergashgan qo’shma gaplarda ergash gapning kesimi qaysi shaklda bo’ladi?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uz-Cyrl-UZ"/>
        </w:rPr>
        <w:t>II shaxs buyruq mayli shaklida</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III shaxs maqsad mayli shaklida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C) </w:t>
      </w:r>
      <w:r w:rsidRPr="00E906DE">
        <w:rPr>
          <w:rFonts w:ascii="Times New Roman" w:hAnsi="Times New Roman"/>
          <w:sz w:val="24"/>
          <w:szCs w:val="24"/>
          <w:lang w:val="en-US"/>
        </w:rPr>
        <w:t>II shaxs maqsad mayli shaklida</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en-US"/>
        </w:rPr>
        <w:t>III shaxs buyruq mayli shaklida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22. </w:t>
      </w:r>
      <w:r w:rsidRPr="00E906DE">
        <w:rPr>
          <w:rFonts w:ascii="Times New Roman" w:hAnsi="Times New Roman"/>
          <w:sz w:val="24"/>
          <w:szCs w:val="24"/>
          <w:lang w:val="en-US"/>
        </w:rPr>
        <w:t xml:space="preserve">DEB so’zi yordamida ergashgan qo’shma gaplarda qaysi ko’makchiga ma’nodosh bo’ladi?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qaramay</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uchun</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yarasha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binoan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23. </w:t>
      </w:r>
      <w:r w:rsidRPr="00E906DE">
        <w:rPr>
          <w:rFonts w:ascii="Times New Roman" w:hAnsi="Times New Roman"/>
          <w:sz w:val="24"/>
          <w:szCs w:val="24"/>
          <w:lang w:val="en-US"/>
        </w:rPr>
        <w:t>Shart mayli vositasida ergashgan qo’shma gaplarda ergash gap bosh gapdan qanday tinish belgisi yordamida ajratiladi?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tire</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nuqtali vergul</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nb-NO"/>
        </w:rPr>
        <w:t>vergul</w:t>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ikki nuqta</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24. </w:t>
      </w:r>
      <w:r w:rsidRPr="00E906DE">
        <w:rPr>
          <w:rFonts w:ascii="Times New Roman" w:hAnsi="Times New Roman"/>
          <w:sz w:val="24"/>
          <w:szCs w:val="24"/>
          <w:lang w:val="nb-NO"/>
        </w:rPr>
        <w:t>Kesimi fe’lning shart mayli shakli bilan ifodalangan ergash gaplar qanday ma’nolarni ifodalaydi?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bosh gapda ifodalangan mazmunning yuzaga chiqish yoki chiqmaslik shartini</w:t>
      </w:r>
      <w:r w:rsidRPr="00E906DE">
        <w:rPr>
          <w:rFonts w:ascii="Times New Roman" w:hAnsi="Times New Roman"/>
          <w:sz w:val="24"/>
          <w:szCs w:val="24"/>
          <w:lang w:val="uz-Latn-UZ"/>
        </w:rPr>
        <w:t xml:space="preserve"> </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B) bosh gapda ifodalangan mazmunning yuzaga chiqish yoki chiqmaslik paytini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C) bosh gapda ifodalangan mazmunning yuzaga chiqish yoki chiqmaslik sababini hamda maqsadini </w:t>
      </w:r>
      <w:r w:rsidRPr="00E906DE">
        <w:rPr>
          <w:rFonts w:ascii="Times New Roman" w:hAnsi="Times New Roman"/>
          <w:sz w:val="24"/>
          <w:szCs w:val="24"/>
          <w:highlight w:val="green"/>
          <w:lang w:val="uz-Latn-UZ"/>
        </w:rPr>
        <w:t>D) A va B</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25. Bosh gap tarkibidagi ko’rsatish olmoshi ma’nosini izohlash uchun qo’llangan ergash gaplar bosh gapga nima orqali bog’lanadi?</w:t>
      </w:r>
    </w:p>
    <w:p w:rsidR="008E71D0" w:rsidRPr="00E906DE" w:rsidRDefault="008E71D0" w:rsidP="00E906DE">
      <w:pPr>
        <w:pStyle w:val="NoSpacing"/>
        <w:rPr>
          <w:rFonts w:ascii="Times New Roman" w:hAnsi="Times New Roman"/>
          <w:i/>
          <w:iCs/>
          <w:color w:val="000000"/>
          <w:sz w:val="24"/>
          <w:szCs w:val="24"/>
          <w:lang w:val="uz-Latn-UZ"/>
        </w:rPr>
      </w:pPr>
      <w:r w:rsidRPr="00E906DE">
        <w:rPr>
          <w:rFonts w:ascii="Times New Roman" w:hAnsi="Times New Roman"/>
          <w:sz w:val="24"/>
          <w:szCs w:val="24"/>
          <w:highlight w:val="green"/>
          <w:lang w:val="uz-Latn-UZ"/>
        </w:rPr>
        <w:t>A) -ki yuklamasi orqali</w:t>
      </w:r>
      <w:r w:rsidRPr="00E906DE">
        <w:rPr>
          <w:rFonts w:ascii="Times New Roman" w:hAnsi="Times New Roman"/>
          <w:sz w:val="24"/>
          <w:szCs w:val="24"/>
          <w:lang w:val="uz-Latn-UZ"/>
        </w:rPr>
        <w:tab/>
        <w:t>B) shart mayli qo’shimchasi orqali</w:t>
      </w:r>
      <w:r w:rsidRPr="00E906DE">
        <w:rPr>
          <w:rFonts w:ascii="Times New Roman" w:hAnsi="Times New Roman"/>
          <w:sz w:val="24"/>
          <w:szCs w:val="24"/>
          <w:lang w:val="uz-Latn-UZ"/>
        </w:rPr>
        <w:tab/>
        <w:t xml:space="preserve">  C) deb so’zi orqali   D) ko’makchili qurilmalar orqali</w:t>
      </w:r>
    </w:p>
    <w:p w:rsidR="008E71D0" w:rsidRPr="00E906DE" w:rsidRDefault="008E71D0" w:rsidP="00A5552A">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A5552A">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w:t>
      </w:r>
      <w:r>
        <w:rPr>
          <w:rFonts w:ascii="Times New Roman" w:hAnsi="Times New Roman"/>
          <w:spacing w:val="-11"/>
          <w:sz w:val="24"/>
          <w:szCs w:val="24"/>
          <w:lang w:val="uz-Cyrl-UZ"/>
        </w:rPr>
        <w:t xml:space="preserve">         </w:t>
      </w: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Pr>
          <w:rFonts w:ascii="Times New Roman" w:hAnsi="Times New Roman"/>
          <w:sz w:val="24"/>
          <w:szCs w:val="24"/>
          <w:lang w:val="it-IT"/>
        </w:rPr>
        <w:t>Uyga vazifa:  mashqlar tahlili</w:t>
      </w:r>
      <w:r w:rsidRPr="00E906DE">
        <w:rPr>
          <w:rFonts w:ascii="Times New Roman" w:hAnsi="Times New Roman"/>
          <w:sz w:val="24"/>
          <w:szCs w:val="24"/>
          <w:lang w:val="it-IT"/>
        </w:rPr>
        <w:t xml:space="preserve">  </w:t>
      </w:r>
    </w:p>
    <w:p w:rsidR="008E71D0" w:rsidRPr="00E906DE" w:rsidRDefault="008E71D0" w:rsidP="00A5552A">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r>
        <w:rPr>
          <w:rFonts w:ascii="Times New Roman" w:hAnsi="Times New Roman"/>
          <w:sz w:val="24"/>
          <w:szCs w:val="24"/>
          <w:lang w:val="uz-Cyrl-UZ"/>
        </w:rPr>
        <w:t xml:space="preserve">   </w:t>
      </w:r>
      <w:r w:rsidRPr="00E906DE">
        <w:rPr>
          <w:rFonts w:ascii="Times New Roman" w:hAnsi="Times New Roman"/>
          <w:sz w:val="24"/>
          <w:szCs w:val="24"/>
          <w:lang w:val="it-IT"/>
        </w:rPr>
        <w:t xml:space="preserve">   VI. Dars yakuni. Baholarni tahlil qilish.</w:t>
      </w:r>
    </w:p>
    <w:p w:rsidR="008E71D0" w:rsidRDefault="008E71D0" w:rsidP="00A5552A">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p>
    <w:p w:rsidR="008E71D0" w:rsidRPr="00A5552A" w:rsidRDefault="008E71D0" w:rsidP="00A5552A">
      <w:pPr>
        <w:pStyle w:val="NoSpacing"/>
        <w:rPr>
          <w:rFonts w:ascii="Times New Roman" w:hAnsi="Times New Roman"/>
          <w:sz w:val="24"/>
          <w:szCs w:val="24"/>
          <w:lang w:val="it-IT"/>
        </w:rPr>
      </w:pPr>
      <w:r w:rsidRPr="00E906DE">
        <w:rPr>
          <w:rFonts w:ascii="Times New Roman" w:hAnsi="Times New Roman"/>
          <w:sz w:val="24"/>
          <w:szCs w:val="24"/>
          <w:lang w:val="it-IT"/>
        </w:rPr>
        <w:t xml:space="preserve">                                                                  O‘TIBDO‘ _____________</w:t>
      </w:r>
      <w:r w:rsidRPr="00E906DE">
        <w:rPr>
          <w:rFonts w:ascii="Times New Roman" w:hAnsi="Times New Roman"/>
          <w:iCs/>
          <w:sz w:val="24"/>
          <w:szCs w:val="24"/>
          <w:lang w:val="it-IT"/>
        </w:rPr>
        <w:t>________________________</w:t>
      </w:r>
    </w:p>
    <w:p w:rsidR="008E71D0" w:rsidRDefault="008E71D0" w:rsidP="00E906DE">
      <w:pPr>
        <w:pStyle w:val="NoSpacing"/>
        <w:rPr>
          <w:rFonts w:ascii="Times New Roman" w:hAnsi="Times New Roman"/>
          <w:i/>
          <w:iCs/>
          <w:color w:val="000000"/>
          <w:sz w:val="24"/>
          <w:szCs w:val="24"/>
          <w:lang w:val="it-IT"/>
        </w:rPr>
      </w:pPr>
    </w:p>
    <w:p w:rsidR="008E71D0" w:rsidRDefault="008E71D0" w:rsidP="00E906DE">
      <w:pPr>
        <w:pStyle w:val="NoSpacing"/>
        <w:rPr>
          <w:rFonts w:ascii="Times New Roman" w:hAnsi="Times New Roman"/>
          <w:i/>
          <w:iCs/>
          <w:color w:val="000000"/>
          <w:sz w:val="24"/>
          <w:szCs w:val="24"/>
          <w:lang w:val="it-IT"/>
        </w:rPr>
      </w:pPr>
    </w:p>
    <w:p w:rsidR="008E71D0" w:rsidRDefault="008E71D0" w:rsidP="00E906DE">
      <w:pPr>
        <w:pStyle w:val="NoSpacing"/>
        <w:rPr>
          <w:rFonts w:ascii="Times New Roman" w:hAnsi="Times New Roman"/>
          <w:i/>
          <w:iCs/>
          <w:color w:val="000000"/>
          <w:sz w:val="24"/>
          <w:szCs w:val="24"/>
          <w:lang w:val="it-IT"/>
        </w:rPr>
      </w:pPr>
    </w:p>
    <w:p w:rsidR="008E71D0" w:rsidRDefault="008E71D0" w:rsidP="00E906DE">
      <w:pPr>
        <w:pStyle w:val="NoSpacing"/>
        <w:rPr>
          <w:rFonts w:ascii="Times New Roman" w:hAnsi="Times New Roman"/>
          <w:i/>
          <w:iCs/>
          <w:color w:val="000000"/>
          <w:sz w:val="24"/>
          <w:szCs w:val="24"/>
          <w:lang w:val="it-IT"/>
        </w:rPr>
      </w:pPr>
    </w:p>
    <w:p w:rsidR="008E71D0" w:rsidRDefault="008E71D0" w:rsidP="00E906DE">
      <w:pPr>
        <w:pStyle w:val="NoSpacing"/>
        <w:rPr>
          <w:rFonts w:ascii="Times New Roman" w:hAnsi="Times New Roman"/>
          <w:i/>
          <w:iCs/>
          <w:color w:val="000000"/>
          <w:sz w:val="24"/>
          <w:szCs w:val="24"/>
          <w:lang w:val="it-IT"/>
        </w:rPr>
      </w:pPr>
    </w:p>
    <w:p w:rsidR="008E71D0" w:rsidRDefault="008E71D0" w:rsidP="00E906DE">
      <w:pPr>
        <w:pStyle w:val="NoSpacing"/>
        <w:rPr>
          <w:rFonts w:ascii="Times New Roman" w:hAnsi="Times New Roman"/>
          <w:i/>
          <w:iCs/>
          <w:color w:val="000000"/>
          <w:sz w:val="24"/>
          <w:szCs w:val="24"/>
          <w:lang w:val="it-IT"/>
        </w:rPr>
      </w:pPr>
    </w:p>
    <w:p w:rsidR="008E71D0" w:rsidRDefault="008E71D0" w:rsidP="00E906DE">
      <w:pPr>
        <w:pStyle w:val="NoSpacing"/>
        <w:rPr>
          <w:rFonts w:ascii="Times New Roman" w:hAnsi="Times New Roman"/>
          <w:i/>
          <w:iCs/>
          <w:color w:val="000000"/>
          <w:sz w:val="24"/>
          <w:szCs w:val="24"/>
          <w:lang w:val="it-IT"/>
        </w:rPr>
      </w:pPr>
    </w:p>
    <w:p w:rsidR="008E71D0" w:rsidRPr="00A5552A" w:rsidRDefault="008E71D0" w:rsidP="00E906DE">
      <w:pPr>
        <w:pStyle w:val="NoSpacing"/>
        <w:rPr>
          <w:rFonts w:ascii="Times New Roman" w:hAnsi="Times New Roman"/>
          <w:i/>
          <w:iCs/>
          <w:color w:val="000000"/>
          <w:sz w:val="24"/>
          <w:szCs w:val="24"/>
          <w:lang w:val="it-IT"/>
        </w:rPr>
      </w:pPr>
    </w:p>
    <w:p w:rsidR="008E71D0" w:rsidRPr="00993B33" w:rsidRDefault="008E71D0" w:rsidP="00993B33">
      <w:pPr>
        <w:pStyle w:val="NoSpacing"/>
        <w:rPr>
          <w:rFonts w:ascii="Times New Roman" w:hAnsi="Times New Roman"/>
          <w:sz w:val="24"/>
          <w:szCs w:val="24"/>
          <w:lang w:val="it-IT"/>
        </w:rPr>
      </w:pPr>
      <w:r w:rsidRPr="00E906DE">
        <w:rPr>
          <w:rFonts w:ascii="Times New Roman" w:hAnsi="Times New Roman"/>
          <w:sz w:val="24"/>
          <w:szCs w:val="24"/>
          <w:lang w:val="it-IT"/>
        </w:rPr>
        <w:t>«Ona tili»  9-sinf</w:t>
      </w:r>
      <w:r>
        <w:rPr>
          <w:rFonts w:ascii="Times New Roman" w:hAnsi="Times New Roman"/>
          <w:sz w:val="24"/>
          <w:szCs w:val="24"/>
          <w:lang w:val="it-IT"/>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Pr>
          <w:rFonts w:ascii="Times New Roman" w:hAnsi="Times New Roman"/>
          <w:sz w:val="24"/>
          <w:szCs w:val="24"/>
          <w:lang w:val="en-US"/>
        </w:rPr>
        <w:t xml:space="preserve">          </w:t>
      </w:r>
      <w:r w:rsidRPr="00E906DE">
        <w:rPr>
          <w:rFonts w:ascii="Times New Roman" w:hAnsi="Times New Roman"/>
          <w:i/>
          <w:iCs/>
          <w:color w:val="000000"/>
          <w:sz w:val="24"/>
          <w:szCs w:val="24"/>
          <w:u w:val="single"/>
          <w:lang w:val="it-IT"/>
        </w:rPr>
        <w:t>II CHORAK</w:t>
      </w:r>
      <w:r w:rsidRPr="00E906DE">
        <w:rPr>
          <w:rFonts w:ascii="Times New Roman" w:hAnsi="Times New Roman"/>
          <w:i/>
          <w:iCs/>
          <w:color w:val="000000"/>
          <w:sz w:val="24"/>
          <w:szCs w:val="24"/>
          <w:lang w:val="it-IT"/>
        </w:rPr>
        <w:t xml:space="preserve"> 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it-IT"/>
        </w:rPr>
        <w:t>19</w:t>
      </w:r>
      <w:r w:rsidRPr="00E906DE">
        <w:rPr>
          <w:rFonts w:ascii="Times New Roman" w:hAnsi="Times New Roman"/>
          <w:color w:val="000000"/>
          <w:sz w:val="24"/>
          <w:szCs w:val="24"/>
          <w:u w:val="single"/>
          <w:lang w:val="uz-Cyrl-UZ"/>
        </w:rPr>
        <w:t>-dars ERGASHGAN QO’SHMA GAP HAQIDA MA’LUMOT</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Berilgan gap qismlarining qanday bog’lovchi vositalar yordamida bog’langanini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 xml:space="preserve">Olim bo’lsang, olam seniki. (Maqol) 2. Kamtar bo’l, chunki kamtarlik insonni kamolotga boshlaydi. </w:t>
      </w:r>
      <w:r w:rsidRPr="00E906DE">
        <w:rPr>
          <w:rFonts w:ascii="Times New Roman" w:hAnsi="Times New Roman"/>
          <w:color w:val="000000"/>
          <w:sz w:val="24"/>
          <w:szCs w:val="24"/>
          <w:lang w:val="uz-Cyrl-UZ"/>
        </w:rPr>
        <w:t>(«</w:t>
      </w:r>
      <w:r w:rsidRPr="00E906DE">
        <w:rPr>
          <w:rFonts w:ascii="Times New Roman" w:hAnsi="Times New Roman"/>
          <w:i/>
          <w:iCs/>
          <w:color w:val="000000"/>
          <w:sz w:val="24"/>
          <w:szCs w:val="24"/>
          <w:lang w:val="uz-Cyrl-UZ"/>
        </w:rPr>
        <w:t>Tafakkur gulshani)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Bilib oling. Qismlari ergashtiruvchi bog’lovchilar yoki </w:t>
      </w:r>
      <w:r w:rsidRPr="00E906DE">
        <w:rPr>
          <w:rFonts w:ascii="Times New Roman" w:hAnsi="Times New Roman"/>
          <w:i/>
          <w:iCs/>
          <w:color w:val="000000"/>
          <w:sz w:val="24"/>
          <w:szCs w:val="24"/>
          <w:lang w:val="uz-Cyrl-UZ"/>
        </w:rPr>
        <w:t xml:space="preserve"> </w:t>
      </w:r>
      <w:r w:rsidRPr="00E906DE">
        <w:rPr>
          <w:rFonts w:ascii="Times New Roman" w:hAnsi="Times New Roman"/>
          <w:color w:val="000000"/>
          <w:sz w:val="24"/>
          <w:szCs w:val="24"/>
          <w:lang w:val="uz-Cyrl-UZ"/>
        </w:rPr>
        <w:t>shunday bog’lovchi vazifasidagi so’zlar yordamida bog’langan qo’shma gaplar ergashgan qo’shma gaplar hisoblanadi.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79-mashq. Gaplarni ko’chiring. Qo’shma gap qismlarini bog’lovchi vositalarni aniqlab, qo’shma gap turini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Agar qiz bo’lsang, otingni Kimsanoy qo’yaman, agar o’g’il bo’lsang, Kimsanboy qo’yaman. </w:t>
      </w:r>
      <w:r w:rsidRPr="00E906DE">
        <w:rPr>
          <w:rFonts w:ascii="Times New Roman" w:hAnsi="Times New Roman"/>
          <w:i/>
          <w:iCs/>
          <w:color w:val="000000"/>
          <w:sz w:val="24"/>
          <w:szCs w:val="24"/>
          <w:lang w:val="uz-Cyrl-UZ"/>
        </w:rPr>
        <w:t xml:space="preserve">(Said Ahmad) 2. </w:t>
      </w:r>
      <w:r w:rsidRPr="00E906DE">
        <w:rPr>
          <w:rFonts w:ascii="Times New Roman" w:hAnsi="Times New Roman"/>
          <w:color w:val="000000"/>
          <w:sz w:val="24"/>
          <w:szCs w:val="24"/>
          <w:lang w:val="uz-Cyrl-UZ"/>
        </w:rPr>
        <w:t>Men bilgan yovuz kishilar u yerda bor, shuning uchun men bormayman. (</w:t>
      </w:r>
      <w:r w:rsidRPr="00E906DE">
        <w:rPr>
          <w:rFonts w:ascii="Times New Roman" w:hAnsi="Times New Roman"/>
          <w:i/>
          <w:iCs/>
          <w:color w:val="000000"/>
          <w:sz w:val="24"/>
          <w:szCs w:val="24"/>
          <w:lang w:val="uz-Cyrl-UZ"/>
        </w:rPr>
        <w:t xml:space="preserve">Omon Muxtor) </w:t>
      </w:r>
      <w:r w:rsidRPr="00E906DE">
        <w:rPr>
          <w:rFonts w:ascii="Times New Roman" w:hAnsi="Times New Roman"/>
          <w:color w:val="000000"/>
          <w:sz w:val="24"/>
          <w:szCs w:val="24"/>
          <w:lang w:val="uz-Cyrl-UZ"/>
        </w:rPr>
        <w:t>3. Hunar ado bo’lmas boylikdir, shu sababli yoshlik chog’ingdan boshlab biron-bir hunarni o’rganish payida bo’l. 4. Chin do’st yurakdan so’zlar, chunki u sening yomon bo’lishingni aslo xohlamaydi. 5. To’g’ri so’z qilichdan o’tkir, shuning uchun hamisha rost so’zlashga odatlan.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80-mashq. Ko’chiring. Qo’shma gap qismlarini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Olloyorning eng zo’r sifati shuki, uning qo’lida yig’layotgan chaqaloqlar birdan yupanadi-qoladi. </w:t>
      </w:r>
      <w:r w:rsidRPr="00E906DE">
        <w:rPr>
          <w:rFonts w:ascii="Times New Roman" w:hAnsi="Times New Roman"/>
          <w:i/>
          <w:iCs/>
          <w:color w:val="000000"/>
          <w:sz w:val="24"/>
          <w:szCs w:val="24"/>
          <w:lang w:val="uz-Cyrl-UZ"/>
        </w:rPr>
        <w:t xml:space="preserve">(Murod Muhammad Do’st) 2. </w:t>
      </w:r>
      <w:r w:rsidRPr="00E906DE">
        <w:rPr>
          <w:rFonts w:ascii="Times New Roman" w:hAnsi="Times New Roman"/>
          <w:color w:val="000000"/>
          <w:sz w:val="24"/>
          <w:szCs w:val="24"/>
          <w:lang w:val="uz-Cyrl-UZ"/>
        </w:rPr>
        <w:t xml:space="preserve">Ot xo’rsinsa, ko’zidan yosh oqsa, bir falokat yuz beradi(ot xo'rsinsa, bir falokat yuz beradi). </w:t>
      </w:r>
      <w:r w:rsidRPr="00E906DE">
        <w:rPr>
          <w:rFonts w:ascii="Times New Roman" w:hAnsi="Times New Roman"/>
          <w:i/>
          <w:iCs/>
          <w:color w:val="000000"/>
          <w:sz w:val="24"/>
          <w:szCs w:val="24"/>
          <w:lang w:val="uz-Cyrl-UZ"/>
        </w:rPr>
        <w:t xml:space="preserve">(Said Ahmad) </w:t>
      </w:r>
      <w:r w:rsidRPr="00E906DE">
        <w:rPr>
          <w:rFonts w:ascii="Times New Roman" w:hAnsi="Times New Roman"/>
          <w:color w:val="000000"/>
          <w:sz w:val="24"/>
          <w:szCs w:val="24"/>
          <w:lang w:val="uz-Cyrl-UZ"/>
        </w:rPr>
        <w:t>3. Oz yesang, ko’p yashaysan, shuning uchun hamisha qorningni ortiqcha to’ydirma.</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 xml:space="preserve">4. Majlis vaqtida boshlanmadi, chunki rais ushlanib qoldi. </w:t>
      </w:r>
      <w:r w:rsidRPr="00E906DE">
        <w:rPr>
          <w:rFonts w:ascii="Times New Roman" w:hAnsi="Times New Roman"/>
          <w:i/>
          <w:iCs/>
          <w:color w:val="000000"/>
          <w:sz w:val="24"/>
          <w:szCs w:val="24"/>
          <w:lang w:val="uz-Cyrl-UZ"/>
        </w:rPr>
        <w:t xml:space="preserve">(Omon Muxtor) </w:t>
      </w:r>
      <w:r w:rsidRPr="00E906DE">
        <w:rPr>
          <w:rFonts w:ascii="Times New Roman" w:hAnsi="Times New Roman"/>
          <w:color w:val="000000"/>
          <w:sz w:val="24"/>
          <w:szCs w:val="24"/>
          <w:lang w:val="uz-Cyrl-UZ"/>
        </w:rPr>
        <w:t>5. Ti</w:t>
      </w:r>
      <w:r w:rsidRPr="00E906DE">
        <w:rPr>
          <w:rFonts w:ascii="Times New Roman" w:hAnsi="Times New Roman"/>
          <w:color w:val="000000"/>
          <w:sz w:val="24"/>
          <w:szCs w:val="24"/>
          <w:lang w:val="en-US"/>
        </w:rPr>
        <w:t>l</w:t>
      </w:r>
      <w:r w:rsidRPr="00E906DE">
        <w:rPr>
          <w:rFonts w:ascii="Times New Roman" w:hAnsi="Times New Roman"/>
          <w:color w:val="000000"/>
          <w:sz w:val="24"/>
          <w:szCs w:val="24"/>
          <w:lang w:val="uz-Cyrl-UZ"/>
        </w:rPr>
        <w:t xml:space="preserve">agim shuki, hamma bilan yaxshi muomalada bo’ling. </w:t>
      </w:r>
      <w:r w:rsidRPr="00E906DE">
        <w:rPr>
          <w:rFonts w:ascii="Times New Roman" w:hAnsi="Times New Roman"/>
          <w:i/>
          <w:iCs/>
          <w:color w:val="000000"/>
          <w:sz w:val="24"/>
          <w:szCs w:val="24"/>
          <w:lang w:val="uz-Cyrl-UZ"/>
        </w:rPr>
        <w:t>(U. Nazarov)</w:t>
      </w:r>
      <w:r w:rsidRPr="00E906DE">
        <w:rPr>
          <w:rFonts w:ascii="Times New Roman" w:hAnsi="Times New Roman"/>
          <w:i/>
          <w:iCs/>
          <w:color w:val="000000"/>
          <w:sz w:val="24"/>
          <w:szCs w:val="24"/>
          <w:lang w:val="en-US"/>
        </w:rPr>
        <w:t xml:space="preserve">. </w:t>
      </w:r>
      <w:r w:rsidRPr="00E906DE">
        <w:rPr>
          <w:rFonts w:ascii="Times New Roman" w:hAnsi="Times New Roman"/>
          <w:color w:val="000000"/>
          <w:sz w:val="24"/>
          <w:szCs w:val="24"/>
          <w:lang w:val="en-US"/>
        </w:rPr>
        <w:t>3/. Piyoladan bug' chiqib turmasa, choy ichganday bo'lmayman</w:t>
      </w:r>
      <w:r w:rsidRPr="00E906DE">
        <w:rPr>
          <w:rFonts w:ascii="Times New Roman" w:hAnsi="Times New Roman"/>
          <w:i/>
          <w:iCs/>
          <w:color w:val="000000"/>
          <w:sz w:val="24"/>
          <w:szCs w:val="24"/>
          <w:lang w:val="en-US"/>
        </w:rPr>
        <w:t xml:space="preserve"> (O'. Umarbekov)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81-mashq. O’qing, ergashgan qo’shma gaplarni topib ko’chiring. Ergash gapni bosh gapga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Ortiqcha g’urur obro’yingni yo’q qilur, shuning uchun o’zingni boshqalardan baland tutma. 2. Shuni unutmaginki, g’alvirda suv turmas. 3. Kimda aql oz bo’lsa, undagi shuhratparastlik shunchalik kuchayar. 4. Qo’rqoq keta turib maqtansa, jasur qaytib kelib maqtanadi. 5. Oraga shunday jimlik cho’kdiki, yuragi gupillab urayotgani aniq eshitila boshladi. </w:t>
      </w:r>
      <w:r w:rsidRPr="00E906DE">
        <w:rPr>
          <w:rFonts w:ascii="Times New Roman" w:hAnsi="Times New Roman"/>
          <w:i/>
          <w:iCs/>
          <w:color w:val="000000"/>
          <w:sz w:val="24"/>
          <w:szCs w:val="24"/>
          <w:lang w:val="uz-Cyrl-UZ"/>
        </w:rPr>
        <w:t>(O’. Hoshimov)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83-mashq. </w:t>
      </w:r>
      <w:r w:rsidRPr="00E906DE">
        <w:rPr>
          <w:rFonts w:ascii="Times New Roman" w:hAnsi="Times New Roman"/>
          <w:i/>
          <w:iCs/>
          <w:color w:val="000000"/>
          <w:sz w:val="24"/>
          <w:szCs w:val="24"/>
          <w:lang w:val="uz-Cyrl-UZ"/>
        </w:rPr>
        <w:t xml:space="preserve">Uyga vazifa. </w:t>
      </w:r>
      <w:r w:rsidRPr="00E906DE">
        <w:rPr>
          <w:rFonts w:ascii="Times New Roman" w:hAnsi="Times New Roman"/>
          <w:color w:val="000000"/>
          <w:sz w:val="24"/>
          <w:szCs w:val="24"/>
          <w:lang w:val="uz-Cyrl-UZ"/>
        </w:rPr>
        <w:t>Matnni ko’chiring. Ergashgan qo’shma gap qismlarini bog’lovchi vositalarni aniqlang. Hikmatning mag’zini chaqishga urining.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Siringni barchaga aytishdan ehtiyot bo’l, chunki mulohazakor degan so’z ehtiyotkor bo’lish degandan boshqa narsa emas. Agar siringni saqlasang, u sening asiringdir, agar oshkor bo’lsa, sen siringning asiri bo’lib qolasan. </w:t>
      </w:r>
      <w:r w:rsidRPr="00E906DE">
        <w:rPr>
          <w:rFonts w:ascii="Times New Roman" w:hAnsi="Times New Roman"/>
          <w:i/>
          <w:iCs/>
          <w:color w:val="000000"/>
          <w:sz w:val="24"/>
          <w:szCs w:val="24"/>
          <w:lang w:val="uz-Cyrl-UZ"/>
        </w:rPr>
        <w:t>(Ibn Sino)</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en-US"/>
        </w:rPr>
        <w:t xml:space="preserve">20-dars </w:t>
      </w:r>
      <w:r w:rsidRPr="00E906DE">
        <w:rPr>
          <w:rFonts w:ascii="Times New Roman" w:hAnsi="Times New Roman"/>
          <w:color w:val="000000"/>
          <w:sz w:val="24"/>
          <w:szCs w:val="24"/>
          <w:u w:val="single"/>
          <w:lang w:val="uz-Cyrl-UZ"/>
        </w:rPr>
        <w:t>BOSH VA ERGASH GAP</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Berilgan qo’shma gaplar tarkibidagi sodda gaplarni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Vatanimizning kelajagi shuning uchun ham buyukki, unda yashayotgan aholining katta qismini yoshlar tashkil etadi. (Azim Suyun) 2.   Erta eksang, erta o’rasan. (Maqol)</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Bilib oling. Ergashgan qo’shma gaplar, tarkibida nechta gap bo’lishidan qat’iy(qat'i) nazar, doimo ikki qismdan tashkil topadi:  1) bosh gap; 2) ergash gap.  Mazmuni izohlanayotgan gap </w:t>
      </w:r>
      <w:r w:rsidRPr="00E906DE">
        <w:rPr>
          <w:rFonts w:ascii="Times New Roman" w:hAnsi="Times New Roman"/>
          <w:i/>
          <w:iCs/>
          <w:color w:val="000000"/>
          <w:sz w:val="24"/>
          <w:szCs w:val="24"/>
          <w:lang w:val="uz-Cyrl-UZ"/>
        </w:rPr>
        <w:t xml:space="preserve">bosh gap,   </w:t>
      </w:r>
      <w:r w:rsidRPr="00E906DE">
        <w:rPr>
          <w:rFonts w:ascii="Times New Roman" w:hAnsi="Times New Roman"/>
          <w:color w:val="000000"/>
          <w:sz w:val="24"/>
          <w:szCs w:val="24"/>
          <w:lang w:val="uz-Cyrl-UZ"/>
        </w:rPr>
        <w:t xml:space="preserve">bosh gap mazmunini izohlayotgan gap </w:t>
      </w:r>
      <w:r w:rsidRPr="00E906DE">
        <w:rPr>
          <w:rFonts w:ascii="Times New Roman" w:hAnsi="Times New Roman"/>
          <w:i/>
          <w:iCs/>
          <w:color w:val="000000"/>
          <w:sz w:val="24"/>
          <w:szCs w:val="24"/>
          <w:lang w:val="uz-Cyrl-UZ"/>
        </w:rPr>
        <w:t xml:space="preserve">ergash gap </w:t>
      </w:r>
      <w:r w:rsidRPr="00E906DE">
        <w:rPr>
          <w:rFonts w:ascii="Times New Roman" w:hAnsi="Times New Roman"/>
          <w:color w:val="000000"/>
          <w:sz w:val="24"/>
          <w:szCs w:val="24"/>
          <w:lang w:val="uz-Cyrl-UZ"/>
        </w:rPr>
        <w:t xml:space="preserve">hisoblanadi. </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Eslab qoling. Ergashgan qo’shma gaplar tuzilishiga ko’ra so’z birikmalariga o’xshaydi. So’z birikmasi tarkibidagi so’zlar nechta bo’lishidan qat’i(y) nazar, doimo ikki qismdan - </w:t>
      </w:r>
      <w:r w:rsidRPr="00E906DE">
        <w:rPr>
          <w:rFonts w:ascii="Times New Roman" w:hAnsi="Times New Roman"/>
          <w:i/>
          <w:iCs/>
          <w:color w:val="000000"/>
          <w:sz w:val="24"/>
          <w:szCs w:val="24"/>
          <w:lang w:val="uz-Cyrl-UZ"/>
        </w:rPr>
        <w:t xml:space="preserve">hokim </w:t>
      </w:r>
      <w:r w:rsidRPr="00E906DE">
        <w:rPr>
          <w:rFonts w:ascii="Times New Roman" w:hAnsi="Times New Roman"/>
          <w:color w:val="000000"/>
          <w:sz w:val="24"/>
          <w:szCs w:val="24"/>
          <w:lang w:val="uz-Cyrl-UZ"/>
        </w:rPr>
        <w:t xml:space="preserve">va </w:t>
      </w:r>
      <w:r w:rsidRPr="00E906DE">
        <w:rPr>
          <w:rFonts w:ascii="Times New Roman" w:hAnsi="Times New Roman"/>
          <w:i/>
          <w:iCs/>
          <w:color w:val="000000"/>
          <w:sz w:val="24"/>
          <w:szCs w:val="24"/>
          <w:lang w:val="uz-Cyrl-UZ"/>
        </w:rPr>
        <w:t xml:space="preserve">tobe </w:t>
      </w:r>
      <w:r w:rsidRPr="00E906DE">
        <w:rPr>
          <w:rFonts w:ascii="Times New Roman" w:hAnsi="Times New Roman"/>
          <w:color w:val="000000"/>
          <w:sz w:val="24"/>
          <w:szCs w:val="24"/>
          <w:lang w:val="uz-Cyrl-UZ"/>
        </w:rPr>
        <w:t>so’zlardan tashkil topadi.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84 mashq. Qo’shma gap qismlarining qaysisi bosh gap, qaysisi ergash gap ekanligini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Agar arqondan qo’llari chiqib ketsa, to tuman tarqalguncha yo’l topolmay sarson bo’lib yuraveradilar. </w:t>
      </w:r>
      <w:r w:rsidRPr="00E906DE">
        <w:rPr>
          <w:rFonts w:ascii="Times New Roman" w:hAnsi="Times New Roman"/>
          <w:i/>
          <w:iCs/>
          <w:color w:val="000000"/>
          <w:sz w:val="24"/>
          <w:szCs w:val="24"/>
          <w:lang w:val="uz-Cyrl-UZ"/>
        </w:rPr>
        <w:t xml:space="preserve">(Said Ahmad) 2. </w:t>
      </w:r>
      <w:r w:rsidRPr="00E906DE">
        <w:rPr>
          <w:rFonts w:ascii="Times New Roman" w:hAnsi="Times New Roman"/>
          <w:color w:val="000000"/>
          <w:sz w:val="24"/>
          <w:szCs w:val="24"/>
          <w:lang w:val="uz-Cyrl-UZ"/>
        </w:rPr>
        <w:t xml:space="preserve">Shuni mamnuniyat bilan ta’kidlaymanki, mening kasb tanlashimga otamning do’mbirasi sababchi bo’lgan. </w:t>
      </w:r>
      <w:r w:rsidRPr="00E906DE">
        <w:rPr>
          <w:rFonts w:ascii="Times New Roman" w:hAnsi="Times New Roman"/>
          <w:i/>
          <w:iCs/>
          <w:color w:val="000000"/>
          <w:sz w:val="24"/>
          <w:szCs w:val="24"/>
          <w:lang w:val="uz-Cyrl-UZ"/>
        </w:rPr>
        <w:t xml:space="preserve">(Murod Muhammad Do’si) </w:t>
      </w:r>
      <w:r w:rsidRPr="00E906DE">
        <w:rPr>
          <w:rFonts w:ascii="Times New Roman" w:hAnsi="Times New Roman"/>
          <w:color w:val="000000"/>
          <w:sz w:val="24"/>
          <w:szCs w:val="24"/>
          <w:lang w:val="uz-Cyrl-UZ"/>
        </w:rPr>
        <w:t xml:space="preserve">3. Topgan obro’ni yo’qotmaslik shart, chunki obro’ ko’ylak emaski, yangisini bozordan olsang. </w:t>
      </w:r>
      <w:r w:rsidRPr="00E906DE">
        <w:rPr>
          <w:rFonts w:ascii="Times New Roman" w:hAnsi="Times New Roman"/>
          <w:i/>
          <w:iCs/>
          <w:color w:val="000000"/>
          <w:sz w:val="24"/>
          <w:szCs w:val="24"/>
          <w:lang w:val="uz-Cyrl-UZ"/>
        </w:rPr>
        <w:t xml:space="preserve">(Omon Muxtor) </w:t>
      </w:r>
      <w:r w:rsidRPr="00E906DE">
        <w:rPr>
          <w:rFonts w:ascii="Times New Roman" w:hAnsi="Times New Roman"/>
          <w:color w:val="000000"/>
          <w:sz w:val="24"/>
          <w:szCs w:val="24"/>
          <w:lang w:val="uz-Cyrl-UZ"/>
        </w:rPr>
        <w:t xml:space="preserve">4. Birinchi qaldirg’och parvozini ko’rgan kishi qanday sevinsa, Avaz ham bundan shunday quvonadi. </w:t>
      </w:r>
      <w:r w:rsidRPr="00E906DE">
        <w:rPr>
          <w:rFonts w:ascii="Times New Roman" w:hAnsi="Times New Roman"/>
          <w:i/>
          <w:iCs/>
          <w:color w:val="000000"/>
          <w:sz w:val="24"/>
          <w:szCs w:val="24"/>
          <w:lang w:val="uz-Cyrl-UZ"/>
        </w:rPr>
        <w:t>(S. Siyoyev)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85-mashq. Matnni o’qing. Tarkibidagi qo’shma gaplarni ajratib yozing va qo’shma gap turini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Ravshanlik tilning asosiy fazilatidir. Fikr tiniq bo’lsa, nutq ravon va chiroyli bo’ladi. Shoshilib, uzuq-yuluq gapirgan odam so’z ustasi sanalmaydi. Shuni bilingki, bunday odamlar ko’pincha maqtanchoq va yolg’onchi bo’ladi. Demak, o’z fikrini o’ylab, bosiqlik bilan gapirgan odam har doim yutadi.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86-mashq. Matnni o’qing, bosh va ergash gaplarni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Shuni bilingki, bitta so’zning tig’i yuzta shamshirdan o’tkirroqdir. 2. Inson qanchalik kamtar bo’lsa, u shunchalik maqtovga loyiqdir. 3. Kimning yuragida yaxshilik bo’lsa, u doimo boshqalarga yaxshilikni ravo ko’radi. 4. Hamisha to’g’rilar yonida bo’linglar, chunki ular hech qachon sizni noto’g’ri yo’lga boshlamaydi. 5. Til tinch bo’lsa, bosh salomat bo’ladi. </w:t>
      </w:r>
      <w:r w:rsidRPr="00E906DE">
        <w:rPr>
          <w:rFonts w:ascii="Times New Roman" w:hAnsi="Times New Roman"/>
          <w:i/>
          <w:iCs/>
          <w:color w:val="000000"/>
          <w:sz w:val="24"/>
          <w:szCs w:val="24"/>
          <w:lang w:val="uz-Cyrl-UZ"/>
        </w:rPr>
        <w:t>(«Otalar so’zi»)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88-mashq. </w:t>
      </w:r>
      <w:r w:rsidRPr="00E906DE">
        <w:rPr>
          <w:rFonts w:ascii="Times New Roman" w:hAnsi="Times New Roman"/>
          <w:i/>
          <w:iCs/>
          <w:color w:val="000000"/>
          <w:sz w:val="24"/>
          <w:szCs w:val="24"/>
          <w:lang w:val="uz-Cyrl-UZ"/>
        </w:rPr>
        <w:t xml:space="preserve">Uyga vazifa. </w:t>
      </w:r>
      <w:r w:rsidRPr="00E906DE">
        <w:rPr>
          <w:rFonts w:ascii="Times New Roman" w:hAnsi="Times New Roman"/>
          <w:color w:val="000000"/>
          <w:sz w:val="24"/>
          <w:szCs w:val="24"/>
          <w:lang w:val="uz-Cyrl-UZ"/>
        </w:rPr>
        <w:t>Maqollarning tushirib qoldirilgan qismini tiklang va qo’shma gapni izohlang, bog’lovchi vositalarini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Ona yurting omon bo’lsa,... 2. Ish quroling soz bo’lsa,... 3. Birni kessang, ... 4. Er boshiga ish tushsa, ... 5. Qozonga yaqin yursang, ... 6. Yaxshi bilan yursang, ...</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en-US"/>
        </w:rPr>
        <w:t xml:space="preserve">21-dars </w:t>
      </w:r>
      <w:r w:rsidRPr="00E906DE">
        <w:rPr>
          <w:rFonts w:ascii="Times New Roman" w:hAnsi="Times New Roman"/>
          <w:color w:val="000000"/>
          <w:sz w:val="24"/>
          <w:szCs w:val="24"/>
          <w:u w:val="single"/>
          <w:lang w:val="uz-Cyrl-UZ"/>
        </w:rPr>
        <w:t>ERGASH GAPNI BOSH GAPGA BOG’LOVCHI VOSITALAR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 xml:space="preserve">Bilib oling. Ergash gaplar bosh gapga quyidagi vositalar yordamida bog’lanadi 1) ergashtiruvchi bog’lovchilar; 2) ko’makchili qurilmalar </w:t>
      </w:r>
      <w:r w:rsidRPr="00E906DE">
        <w:rPr>
          <w:rFonts w:ascii="Times New Roman" w:hAnsi="Times New Roman"/>
          <w:i/>
          <w:iCs/>
          <w:color w:val="000000"/>
          <w:sz w:val="24"/>
          <w:szCs w:val="24"/>
          <w:lang w:val="uz-Cyrl-UZ"/>
        </w:rPr>
        <w:t>(shuning uchun,    shu sababli, shu tufayli va boshqalar);</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 xml:space="preserve">3) </w:t>
      </w:r>
      <w:r w:rsidRPr="00E906DE">
        <w:rPr>
          <w:rFonts w:ascii="Times New Roman" w:hAnsi="Times New Roman"/>
          <w:color w:val="000000"/>
          <w:sz w:val="24"/>
          <w:szCs w:val="24"/>
          <w:lang w:val="uz-Cyrl-UZ"/>
        </w:rPr>
        <w:t xml:space="preserve">yuklamalar -ki); 4) nisbiy so’zlar </w:t>
      </w:r>
      <w:r w:rsidRPr="00E906DE">
        <w:rPr>
          <w:rFonts w:ascii="Times New Roman" w:hAnsi="Times New Roman"/>
          <w:i/>
          <w:iCs/>
          <w:color w:val="000000"/>
          <w:sz w:val="24"/>
          <w:szCs w:val="24"/>
          <w:lang w:val="uz-Cyrl-UZ"/>
        </w:rPr>
        <w:t>(kim - o’sha, nima-shu,</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 xml:space="preserve">qayer-shu yer va boshqalar); 5) deb </w:t>
      </w:r>
      <w:r w:rsidRPr="00E906DE">
        <w:rPr>
          <w:rFonts w:ascii="Times New Roman" w:hAnsi="Times New Roman"/>
          <w:color w:val="000000"/>
          <w:sz w:val="24"/>
          <w:szCs w:val="24"/>
          <w:lang w:val="uz-Cyrl-UZ"/>
        </w:rPr>
        <w:t>so’zi va boshqalar.</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89-mashq. Ko’chiring. Qo’shma gap qismlarini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Shunday yaxshi odatlarimiz borki, ularga hurmat bilan qarash lozim. </w:t>
      </w:r>
      <w:r w:rsidRPr="00E906DE">
        <w:rPr>
          <w:rFonts w:ascii="Times New Roman" w:hAnsi="Times New Roman"/>
          <w:i/>
          <w:iCs/>
          <w:color w:val="000000"/>
          <w:sz w:val="24"/>
          <w:szCs w:val="24"/>
          <w:lang w:val="uz-Cyrl-UZ"/>
        </w:rPr>
        <w:t xml:space="preserve">(Said Ahmad) 2. </w:t>
      </w:r>
      <w:r w:rsidRPr="00E906DE">
        <w:rPr>
          <w:rFonts w:ascii="Times New Roman" w:hAnsi="Times New Roman"/>
          <w:color w:val="000000"/>
          <w:sz w:val="24"/>
          <w:szCs w:val="24"/>
          <w:lang w:val="uz-Cyrl-UZ"/>
        </w:rPr>
        <w:t xml:space="preserve">Tilagim shuki, tog’a, ayam bilan ukalarim kishilarga muhtoj bo’lmasin.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3. Ikkinchi masala ancha jiddiy, shuning uchun(,) u maxsus o’rganishni talab qiladi. </w:t>
      </w:r>
      <w:r w:rsidRPr="00E906DE">
        <w:rPr>
          <w:rFonts w:ascii="Times New Roman" w:hAnsi="Times New Roman"/>
          <w:i/>
          <w:iCs/>
          <w:color w:val="000000"/>
          <w:sz w:val="24"/>
          <w:szCs w:val="24"/>
          <w:lang w:val="uz-Cyrl-UZ"/>
        </w:rPr>
        <w:t xml:space="preserve">(Murod Muhammad Do’st) </w:t>
      </w:r>
      <w:r w:rsidRPr="00E906DE">
        <w:rPr>
          <w:rFonts w:ascii="Times New Roman" w:hAnsi="Times New Roman"/>
          <w:color w:val="000000"/>
          <w:sz w:val="24"/>
          <w:szCs w:val="24"/>
          <w:lang w:val="uz-Cyrl-UZ"/>
        </w:rPr>
        <w:t xml:space="preserve">4. Agar shu topshiriqni bajarmasa, obro’yi bir pul bo’ladi. </w:t>
      </w:r>
      <w:r w:rsidRPr="00E906DE">
        <w:rPr>
          <w:rFonts w:ascii="Times New Roman" w:hAnsi="Times New Roman"/>
          <w:i/>
          <w:iCs/>
          <w:color w:val="000000"/>
          <w:sz w:val="24"/>
          <w:szCs w:val="24"/>
          <w:lang w:val="uz-Cyrl-UZ"/>
        </w:rPr>
        <w:t xml:space="preserve">(Olimjon Xoldor) </w:t>
      </w:r>
      <w:r w:rsidRPr="00E906DE">
        <w:rPr>
          <w:rFonts w:ascii="Times New Roman" w:hAnsi="Times New Roman"/>
          <w:color w:val="000000"/>
          <w:sz w:val="24"/>
          <w:szCs w:val="24"/>
          <w:lang w:val="uz-Cyrl-UZ"/>
        </w:rPr>
        <w:t xml:space="preserve">5. Kimki dushmani bilan olishganda ham insonparvarlikni unutmasa, u, albatta, yengadi. </w:t>
      </w:r>
      <w:r w:rsidRPr="00E906DE">
        <w:rPr>
          <w:rFonts w:ascii="Times New Roman" w:hAnsi="Times New Roman"/>
          <w:i/>
          <w:iCs/>
          <w:color w:val="000000"/>
          <w:sz w:val="24"/>
          <w:szCs w:val="24"/>
          <w:lang w:val="uz-Cyrl-UZ"/>
        </w:rPr>
        <w:t xml:space="preserve">(Xurshid Davron) </w:t>
      </w:r>
      <w:r w:rsidRPr="00E906DE">
        <w:rPr>
          <w:rFonts w:ascii="Times New Roman" w:hAnsi="Times New Roman"/>
          <w:color w:val="000000"/>
          <w:sz w:val="24"/>
          <w:szCs w:val="24"/>
          <w:lang w:val="uz-Cyrl-UZ"/>
        </w:rPr>
        <w:t xml:space="preserve">6. Shamol qay tarafga essa, maysa ham o’sha tomonga egiladi. </w:t>
      </w:r>
      <w:r w:rsidRPr="00E906DE">
        <w:rPr>
          <w:rFonts w:ascii="Times New Roman" w:hAnsi="Times New Roman"/>
          <w:i/>
          <w:iCs/>
          <w:color w:val="000000"/>
          <w:sz w:val="24"/>
          <w:szCs w:val="24"/>
          <w:lang w:val="uz-Cyrl-UZ"/>
        </w:rPr>
        <w:t>(Xurshid Davron)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90-mashq. Matnni o’qing. Qo’shma gaplarni ko’chiring. Qo’shma gap qismlarini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Ongli kishi deyilsa, ongga ega, aql-idrokli odam tushuniladi. Ongli hayot desak, bir maqsadga yo’naltirilgan turmush ifodalanadi. Ongli so’zi shunday odamlarni bildiradiki, ular voqelikni, ijtimoiy hayotni, o’zining mavqei hamda tarixiy va fuqarolik burchini yaxshi tushunadilar.</w:t>
      </w:r>
      <w:r w:rsidRPr="00E906DE">
        <w:rPr>
          <w:rFonts w:ascii="Times New Roman" w:hAnsi="Times New Roman"/>
          <w:i/>
          <w:iCs/>
          <w:color w:val="000000"/>
          <w:sz w:val="24"/>
          <w:szCs w:val="24"/>
          <w:lang w:val="uz-Cyrl-UZ"/>
        </w:rPr>
        <w:t>(«Vatan tuyg’usi»)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91-mashq. O’qing, ergashgan qo’shma gaplarni topib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Dalalarga chiqing, bahri dilingiz ochilsa, quvvatga kirib ketasiz. </w:t>
      </w:r>
      <w:r w:rsidRPr="00E906DE">
        <w:rPr>
          <w:rFonts w:ascii="Times New Roman" w:hAnsi="Times New Roman"/>
          <w:i/>
          <w:iCs/>
          <w:color w:val="000000"/>
          <w:sz w:val="24"/>
          <w:szCs w:val="24"/>
          <w:lang w:val="uz-Cyrl-UZ"/>
        </w:rPr>
        <w:t xml:space="preserve">(Oybek) 2. </w:t>
      </w:r>
      <w:r w:rsidRPr="00E906DE">
        <w:rPr>
          <w:rFonts w:ascii="Times New Roman" w:hAnsi="Times New Roman"/>
          <w:color w:val="000000"/>
          <w:sz w:val="24"/>
          <w:szCs w:val="24"/>
          <w:lang w:val="uz-Cyrl-UZ"/>
        </w:rPr>
        <w:t xml:space="preserve">Hayotimda kim uchundir foydali inson bo’lsam, bu mening eng katta yutug’imdir. 3. Shuni bilingki, vaqtning qadriga yetish, uni behuda o’tkazmaslik lozim. 4. Ikkovi ham men bilan qadrdonlardek so’rashdi, shuning uchun darrov suhbatimizga jon kirdi. </w:t>
      </w:r>
      <w:r w:rsidRPr="00E906DE">
        <w:rPr>
          <w:rFonts w:ascii="Times New Roman" w:hAnsi="Times New Roman"/>
          <w:i/>
          <w:iCs/>
          <w:color w:val="000000"/>
          <w:sz w:val="24"/>
          <w:szCs w:val="24"/>
          <w:lang w:val="uz-Cyrl-UZ"/>
        </w:rPr>
        <w:t xml:space="preserve">(Abdulla Qahhor). 5. </w:t>
      </w:r>
      <w:r w:rsidRPr="00E906DE">
        <w:rPr>
          <w:rFonts w:ascii="Times New Roman" w:hAnsi="Times New Roman"/>
          <w:color w:val="000000"/>
          <w:sz w:val="24"/>
          <w:szCs w:val="24"/>
          <w:lang w:val="uz-Cyrl-UZ"/>
        </w:rPr>
        <w:t xml:space="preserve">Ular mening aytganimni qilishadi, chunki men oilamizning kenjatoyiman. </w:t>
      </w:r>
      <w:r w:rsidRPr="00E906DE">
        <w:rPr>
          <w:rFonts w:ascii="Times New Roman" w:hAnsi="Times New Roman"/>
          <w:i/>
          <w:iCs/>
          <w:color w:val="000000"/>
          <w:sz w:val="24"/>
          <w:szCs w:val="24"/>
          <w:lang w:val="uz-Cyrl-UZ"/>
        </w:rPr>
        <w:t>(E. A‘zamov)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93-mashq. </w:t>
      </w:r>
      <w:r w:rsidRPr="00E906DE">
        <w:rPr>
          <w:rFonts w:ascii="Times New Roman" w:hAnsi="Times New Roman"/>
          <w:i/>
          <w:iCs/>
          <w:color w:val="000000"/>
          <w:sz w:val="24"/>
          <w:szCs w:val="24"/>
          <w:lang w:val="uz-Cyrl-UZ"/>
        </w:rPr>
        <w:t xml:space="preserve">Uyga vazifa. </w:t>
      </w:r>
      <w:r w:rsidRPr="00E906DE">
        <w:rPr>
          <w:rFonts w:ascii="Times New Roman" w:hAnsi="Times New Roman"/>
          <w:color w:val="000000"/>
          <w:sz w:val="24"/>
          <w:szCs w:val="24"/>
          <w:lang w:val="uz-Cyrl-UZ"/>
        </w:rPr>
        <w:t>Gaplarni ko’chiring. Qo’shma gap qismlarini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Amir Temur o’g’lining qilich tutgan qo’li baquvvat bo’lsin deb, kecha-kunduz mashq qildirdi, yuragi qo’rquv bilmasin deb, sher yuragini yedirdi, farosatli bo’lsin deb, kitobga oshna qildi. </w:t>
      </w:r>
      <w:r w:rsidRPr="00E906DE">
        <w:rPr>
          <w:rFonts w:ascii="Times New Roman" w:hAnsi="Times New Roman"/>
          <w:i/>
          <w:iCs/>
          <w:color w:val="000000"/>
          <w:sz w:val="24"/>
          <w:szCs w:val="24"/>
          <w:lang w:val="uz-Cyrl-UZ"/>
        </w:rPr>
        <w:t xml:space="preserve">(Xurshid Davron) 2. </w:t>
      </w:r>
      <w:r w:rsidRPr="00E906DE">
        <w:rPr>
          <w:rFonts w:ascii="Times New Roman" w:hAnsi="Times New Roman"/>
          <w:color w:val="000000"/>
          <w:sz w:val="24"/>
          <w:szCs w:val="24"/>
          <w:lang w:val="uz-Cyrl-UZ"/>
        </w:rPr>
        <w:t xml:space="preserve">Hasanali bekning yechinib yotishini kutib turardi, chunki uni yotqizib, yoqilgan shamni o’zi bilan narigi hujraga olib chiqmoqchi edi. </w:t>
      </w:r>
      <w:r w:rsidRPr="00E906DE">
        <w:rPr>
          <w:rFonts w:ascii="Times New Roman" w:hAnsi="Times New Roman"/>
          <w:i/>
          <w:iCs/>
          <w:color w:val="000000"/>
          <w:sz w:val="24"/>
          <w:szCs w:val="24"/>
          <w:lang w:val="uz-Cyrl-UZ"/>
        </w:rPr>
        <w:t xml:space="preserve">(Abdulla Qodiriy) </w:t>
      </w:r>
      <w:r w:rsidRPr="00E906DE">
        <w:rPr>
          <w:rFonts w:ascii="Times New Roman" w:hAnsi="Times New Roman"/>
          <w:color w:val="000000"/>
          <w:sz w:val="24"/>
          <w:szCs w:val="24"/>
          <w:lang w:val="uz-Cyrl-UZ"/>
        </w:rPr>
        <w:t xml:space="preserve">3. Tojixon safardan ikki kun kechikib qaytibdi, shuning uchun brigadasidan hech ko’ngli tinchimayotgan ekan.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4. Agar Alloh oldida javobgar </w:t>
      </w:r>
      <w:r w:rsidRPr="00E906DE">
        <w:rPr>
          <w:rFonts w:ascii="Times New Roman" w:hAnsi="Times New Roman"/>
          <w:color w:val="000000"/>
          <w:sz w:val="24"/>
          <w:szCs w:val="24"/>
          <w:lang w:val="en-US"/>
        </w:rPr>
        <w:t>4/.</w:t>
      </w:r>
      <w:r w:rsidRPr="00E906DE">
        <w:rPr>
          <w:rFonts w:ascii="Times New Roman" w:hAnsi="Times New Roman"/>
          <w:color w:val="000000"/>
          <w:sz w:val="24"/>
          <w:szCs w:val="24"/>
          <w:lang w:val="uz-Cyrl-UZ"/>
        </w:rPr>
        <w:t xml:space="preserve">bo’lsang, boshing, shaksiz, kesilgay. </w:t>
      </w:r>
      <w:r w:rsidRPr="00E906DE">
        <w:rPr>
          <w:rFonts w:ascii="Times New Roman" w:hAnsi="Times New Roman"/>
          <w:i/>
          <w:iCs/>
          <w:color w:val="000000"/>
          <w:sz w:val="24"/>
          <w:szCs w:val="24"/>
          <w:lang w:val="uz-Cyrl-UZ"/>
        </w:rPr>
        <w:t>(Xurshid Davron</w:t>
      </w:r>
      <w:r w:rsidRPr="00E906DE">
        <w:rPr>
          <w:rFonts w:ascii="Times New Roman" w:hAnsi="Times New Roman"/>
          <w:i/>
          <w:iCs/>
          <w:color w:val="000000"/>
          <w:sz w:val="24"/>
          <w:szCs w:val="24"/>
          <w:lang w:val="en-US"/>
        </w:rPr>
        <w:t xml:space="preserve">). </w:t>
      </w:r>
      <w:r w:rsidRPr="00E906DE">
        <w:rPr>
          <w:rFonts w:ascii="Times New Roman" w:hAnsi="Times New Roman"/>
          <w:color w:val="000000"/>
          <w:sz w:val="24"/>
          <w:szCs w:val="24"/>
          <w:lang w:val="en-US"/>
        </w:rPr>
        <w:t xml:space="preserve">4/. Mabodo men chiqolmay qolsam, qo'ni-qo'shnilarga o'zing bosh bo'lib, borib kelaveringlar. </w:t>
      </w:r>
      <w:r w:rsidRPr="00E906DE">
        <w:rPr>
          <w:rFonts w:ascii="Times New Roman" w:hAnsi="Times New Roman"/>
          <w:i/>
          <w:iCs/>
          <w:color w:val="000000"/>
          <w:sz w:val="24"/>
          <w:szCs w:val="24"/>
          <w:lang w:val="en-US"/>
        </w:rPr>
        <w:t xml:space="preserve">(Xurshid Do'stmuhammad) </w:t>
      </w:r>
      <w:r w:rsidRPr="00E906DE">
        <w:rPr>
          <w:rFonts w:ascii="Times New Roman" w:hAnsi="Times New Roman"/>
          <w:color w:val="000000"/>
          <w:sz w:val="24"/>
          <w:szCs w:val="24"/>
          <w:lang w:val="en-US"/>
        </w:rPr>
        <w:t xml:space="preserve"> </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i/>
          <w:iCs/>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it-IT"/>
        </w:rPr>
      </w:pPr>
      <w:r w:rsidRPr="00E906DE">
        <w:rPr>
          <w:rFonts w:ascii="Times New Roman" w:hAnsi="Times New Roman"/>
          <w:color w:val="000000"/>
          <w:sz w:val="24"/>
          <w:szCs w:val="24"/>
          <w:u w:val="single"/>
          <w:lang w:val="uz-Cyrl-UZ"/>
        </w:rPr>
        <w:t xml:space="preserve"> 22-23-dars ERGASHTIRUVCHI BOG’LOVCHILI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u w:val="single"/>
          <w:lang w:val="uz-Cyrl-UZ"/>
        </w:rPr>
        <w:t>ERGASHGAN QO’SHMA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Bosh gapda ifodalangan mazmunning sababi, maqsadi, sharti yoki qiyosini bildirgan ergash gaplar </w:t>
      </w:r>
      <w:r w:rsidRPr="00E906DE">
        <w:rPr>
          <w:rFonts w:ascii="Times New Roman" w:hAnsi="Times New Roman"/>
          <w:i/>
          <w:iCs/>
          <w:color w:val="000000"/>
          <w:sz w:val="24"/>
          <w:szCs w:val="24"/>
          <w:lang w:val="uz-Cyrl-UZ"/>
        </w:rPr>
        <w:t xml:space="preserve">bosh </w:t>
      </w:r>
      <w:r w:rsidRPr="00E906DE">
        <w:rPr>
          <w:rFonts w:ascii="Times New Roman" w:hAnsi="Times New Roman"/>
          <w:color w:val="000000"/>
          <w:sz w:val="24"/>
          <w:szCs w:val="24"/>
          <w:lang w:val="uz-Cyrl-UZ"/>
        </w:rPr>
        <w:t xml:space="preserve">gapga </w:t>
      </w:r>
      <w:r w:rsidRPr="00E906DE">
        <w:rPr>
          <w:rFonts w:ascii="Times New Roman" w:hAnsi="Times New Roman"/>
          <w:i/>
          <w:iCs/>
          <w:color w:val="000000"/>
          <w:sz w:val="24"/>
          <w:szCs w:val="24"/>
          <w:lang w:val="uz-Cyrl-UZ"/>
        </w:rPr>
        <w:t xml:space="preserve">sabab (chunki, negaki), maqsad (toki), </w:t>
      </w:r>
      <w:r w:rsidRPr="00E906DE">
        <w:rPr>
          <w:rFonts w:ascii="Times New Roman" w:hAnsi="Times New Roman"/>
          <w:color w:val="000000"/>
          <w:sz w:val="24"/>
          <w:szCs w:val="24"/>
          <w:lang w:val="uz-Cyrl-UZ"/>
        </w:rPr>
        <w:t xml:space="preserve">shart </w:t>
      </w:r>
      <w:r w:rsidRPr="00E906DE">
        <w:rPr>
          <w:rFonts w:ascii="Times New Roman" w:hAnsi="Times New Roman"/>
          <w:i/>
          <w:iCs/>
          <w:color w:val="000000"/>
          <w:sz w:val="24"/>
          <w:szCs w:val="24"/>
          <w:lang w:val="uz-Cyrl-UZ"/>
        </w:rPr>
        <w:t xml:space="preserve">(agar, agarda, basharti, mabodo), </w:t>
      </w:r>
      <w:r w:rsidRPr="00E906DE">
        <w:rPr>
          <w:rFonts w:ascii="Times New Roman" w:hAnsi="Times New Roman"/>
          <w:color w:val="000000"/>
          <w:sz w:val="24"/>
          <w:szCs w:val="24"/>
          <w:lang w:val="uz-Cyrl-UZ"/>
        </w:rPr>
        <w:t xml:space="preserve">qiyoslash-chog’ishtiruv </w:t>
      </w:r>
      <w:r w:rsidRPr="00E906DE">
        <w:rPr>
          <w:rFonts w:ascii="Times New Roman" w:hAnsi="Times New Roman"/>
          <w:i/>
          <w:iCs/>
          <w:color w:val="000000"/>
          <w:sz w:val="24"/>
          <w:szCs w:val="24"/>
          <w:lang w:val="uz-Cyrl-UZ"/>
        </w:rPr>
        <w:t xml:space="preserve">(go’yo, go’yoki, xuddi) </w:t>
      </w:r>
      <w:r w:rsidRPr="00E906DE">
        <w:rPr>
          <w:rFonts w:ascii="Times New Roman" w:hAnsi="Times New Roman"/>
          <w:color w:val="000000"/>
          <w:sz w:val="24"/>
          <w:szCs w:val="24"/>
          <w:lang w:val="uz-Cyrl-UZ"/>
        </w:rPr>
        <w:t xml:space="preserve">ergashtiruvchi bog’lovchilari yordamida bog’lanadi. Sabab, maqsad, qiyoslash-chog’ishtiruv bog’lovchilari ergash gap boshida qo’llanadi va ergash gap bosh gapdan so’ng keladi. Bunday vaqtda yozuvda ergash gap bosh gapdan vergul bilan ajratiladi. Shart bog’lovchilari gap boshida keladi. Ergash gap kesimi shart maylidagi fe’llar bilan ifodalanadi. Bunday ergash gaplar bosh gapdan oldin keladi. Ko’pincha shart bog’lovchilari qo’llanmasa ham, va shart mayli shakli qo’shma gap qismlarini bog’layveradi.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94- mashq Ko’chiring. Ergash gapni bosh gapga bog’lovchi vositalarni va ergash gapning qanday ma’no ifodalayotganini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Ozgina hovliqib turishsa ham, cho’chishsa ham mayliga, negaki keyin yelkalaridan yuk arigan mahali tuyadigan shodliklari ham shunga yarasha bo’ladi. </w:t>
      </w:r>
      <w:r w:rsidRPr="00E906DE">
        <w:rPr>
          <w:rFonts w:ascii="Times New Roman" w:hAnsi="Times New Roman"/>
          <w:i/>
          <w:iCs/>
          <w:color w:val="000000"/>
          <w:sz w:val="24"/>
          <w:szCs w:val="24"/>
          <w:lang w:val="uz-Cyrl-UZ"/>
        </w:rPr>
        <w:t xml:space="preserve">(Murod Muhammad Do’st) </w:t>
      </w:r>
      <w:r w:rsidRPr="00E906DE">
        <w:rPr>
          <w:rFonts w:ascii="Times New Roman" w:hAnsi="Times New Roman"/>
          <w:color w:val="000000"/>
          <w:sz w:val="24"/>
          <w:szCs w:val="24"/>
          <w:lang w:val="uz-Cyrl-UZ"/>
        </w:rPr>
        <w:t xml:space="preserve">2. Soliqni bermangiz demayman, chunki sizning itoatingiz menga bundog’ to’nlar berar! </w:t>
      </w:r>
      <w:r w:rsidRPr="00E906DE">
        <w:rPr>
          <w:rFonts w:ascii="Times New Roman" w:hAnsi="Times New Roman"/>
          <w:i/>
          <w:iCs/>
          <w:color w:val="000000"/>
          <w:sz w:val="24"/>
          <w:szCs w:val="24"/>
          <w:lang w:val="uz-Cyrl-UZ"/>
        </w:rPr>
        <w:t xml:space="preserve">(Abdulla Qodiriy). </w:t>
      </w:r>
      <w:r w:rsidRPr="00E906DE">
        <w:rPr>
          <w:rFonts w:ascii="Times New Roman" w:hAnsi="Times New Roman"/>
          <w:color w:val="000000"/>
          <w:sz w:val="24"/>
          <w:szCs w:val="24"/>
          <w:lang w:val="uz-Cyrl-UZ"/>
        </w:rPr>
        <w:t xml:space="preserve">3. Misralarda so’zlar gavhar kabi yonadi, go’yo yangi ranglar, yangi jilvalar bilan porlaydi.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4. Bu masalani sinfda keng muhokama qilamiz, toki boshqa qaytarilmasin. </w:t>
      </w:r>
      <w:r w:rsidRPr="00E906DE">
        <w:rPr>
          <w:rFonts w:ascii="Times New Roman" w:hAnsi="Times New Roman"/>
          <w:i/>
          <w:iCs/>
          <w:color w:val="000000"/>
          <w:sz w:val="24"/>
          <w:szCs w:val="24"/>
          <w:lang w:val="uz-Cyrl-UZ"/>
        </w:rPr>
        <w:t xml:space="preserve">(«G’uncha») </w:t>
      </w:r>
      <w:r w:rsidRPr="00E906DE">
        <w:rPr>
          <w:rFonts w:ascii="Times New Roman" w:hAnsi="Times New Roman"/>
          <w:color w:val="000000"/>
          <w:sz w:val="24"/>
          <w:szCs w:val="24"/>
          <w:lang w:val="uz-Cyrl-UZ"/>
        </w:rPr>
        <w:t xml:space="preserve">5. Vijdonni asrangiz har nedan ortiq, Bobolardan qolgan noyob bu tortiq, Toki avlodlarga yetolsin omon. </w:t>
      </w:r>
      <w:r w:rsidRPr="00E906DE">
        <w:rPr>
          <w:rFonts w:ascii="Times New Roman" w:hAnsi="Times New Roman"/>
          <w:i/>
          <w:iCs/>
          <w:color w:val="000000"/>
          <w:sz w:val="24"/>
          <w:szCs w:val="24"/>
          <w:lang w:val="uz-Cyrl-UZ"/>
        </w:rPr>
        <w:t>(A.Oripov)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95-mashq. Bosh gapga </w:t>
      </w:r>
      <w:r w:rsidRPr="00E906DE">
        <w:rPr>
          <w:rFonts w:ascii="Times New Roman" w:hAnsi="Times New Roman"/>
          <w:i/>
          <w:iCs/>
          <w:color w:val="000000"/>
          <w:sz w:val="24"/>
          <w:szCs w:val="24"/>
          <w:lang w:val="uz-Cyrl-UZ"/>
        </w:rPr>
        <w:t xml:space="preserve">agar </w:t>
      </w:r>
      <w:r w:rsidRPr="00E906DE">
        <w:rPr>
          <w:rFonts w:ascii="Times New Roman" w:hAnsi="Times New Roman"/>
          <w:color w:val="000000"/>
          <w:sz w:val="24"/>
          <w:szCs w:val="24"/>
          <w:lang w:val="uz-Cyrl-UZ"/>
        </w:rPr>
        <w:t xml:space="preserve">bog’lovchisi yordamida bog’langan ergashgan qo’shma gapga to’rtta misol topib, </w:t>
      </w:r>
      <w:r w:rsidRPr="00E906DE">
        <w:rPr>
          <w:rFonts w:ascii="Times New Roman" w:hAnsi="Times New Roman"/>
          <w:i/>
          <w:iCs/>
          <w:color w:val="000000"/>
          <w:sz w:val="24"/>
          <w:szCs w:val="24"/>
          <w:lang w:val="uz-Cyrl-UZ"/>
        </w:rPr>
        <w:t xml:space="preserve">agar </w:t>
      </w:r>
      <w:r w:rsidRPr="00E906DE">
        <w:rPr>
          <w:rFonts w:ascii="Times New Roman" w:hAnsi="Times New Roman"/>
          <w:color w:val="000000"/>
          <w:sz w:val="24"/>
          <w:szCs w:val="24"/>
          <w:lang w:val="uz-Cyrl-UZ"/>
        </w:rPr>
        <w:t xml:space="preserve">bog’lovchisini </w:t>
      </w:r>
      <w:r w:rsidRPr="00E906DE">
        <w:rPr>
          <w:rFonts w:ascii="Times New Roman" w:hAnsi="Times New Roman"/>
          <w:i/>
          <w:iCs/>
          <w:color w:val="000000"/>
          <w:sz w:val="24"/>
          <w:szCs w:val="24"/>
          <w:lang w:val="uz-Cyrl-UZ"/>
        </w:rPr>
        <w:t xml:space="preserve">basharti, mabodo </w:t>
      </w:r>
      <w:r w:rsidRPr="00E906DE">
        <w:rPr>
          <w:rFonts w:ascii="Times New Roman" w:hAnsi="Times New Roman"/>
          <w:color w:val="000000"/>
          <w:sz w:val="24"/>
          <w:szCs w:val="24"/>
          <w:lang w:val="uz-Cyrl-UZ"/>
        </w:rPr>
        <w:t>bog’lovchisiga almashtirib ko’ring.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Namuna: </w:t>
      </w:r>
      <w:r w:rsidRPr="00E906DE">
        <w:rPr>
          <w:rFonts w:ascii="Times New Roman" w:hAnsi="Times New Roman"/>
          <w:i/>
          <w:iCs/>
          <w:color w:val="000000"/>
          <w:sz w:val="24"/>
          <w:szCs w:val="24"/>
          <w:lang w:val="uz-Cyrl-UZ"/>
        </w:rPr>
        <w:t xml:space="preserve">Agar boshingga qilich kelsa ham, to’g’ri gapir — Basharti boshingga qilich kelsa ham, to’g’ri gapir </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Mobodo (Mabodo) boshingga qilich kelsa ham, to’g’ri gapir.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96-mashq. Gaplarni o’qing, ergashtiruvchi bog’lovchilar yordamida bog’langan ergashgan qo’shma gaplarni aniqlang va ularga izoh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Kishida odob bo’lsa, ilm ham bo’lishi lozim. Odob shunday tojki, u aqlli, farosatli odamlar boshini bezaydi. Odobli odam tabibga o’xshaydi, chunki u bilan suhbatlashish ko’ngildagi g’amni quvadi. Ilm bir daraxt, odob esa uning mevasidir. Odob ulug’lik va yuksaklik qasrining narvonidir, shuning uchun u orqali barcha maqsad va manzillarga yetish mumkin. Qaysi yerda ilm-u ma’rifat kuchli bo’lsa, o’sha yer baxt maskanidir.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(«Sharq hikmatlaridan»)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97-mashq. Quyida berilgan gaplarni davom ettiring va bog’lovchi vositalarning gapdagi vazifalarini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Donishmandlar so’zni javohirga o’xshatadilar, chunki... 2. Aytar so’zingni bilib ayt, chunki... 3. So’zning lazzati uni gapirishda emas, shuning uchun... 4. Til shirinligi ko’ngilga yoqimli, shuning uchun... 5. Har bir kishining so’zi aqliga yarasha bo’ladi, shu sababli...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98-mashq. Gaplarni ko’chiring. Qo’llangan va qo’llanmagan shart bog’lovchilarini aniqlang, ular qo’llanganda yuzaga keladigan ma’no kuchayishiga diqqat qiling.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Shuni yodda tutingkim, dilda e’tiqod butun bo’lsa, aslo naslimiz yo’qolmagay, tilimiz unutilmagay. E’tiqod susaysa, til emas, imon ham unutilgay. </w:t>
      </w:r>
      <w:r w:rsidRPr="00E906DE">
        <w:rPr>
          <w:rFonts w:ascii="Times New Roman" w:hAnsi="Times New Roman"/>
          <w:i/>
          <w:iCs/>
          <w:color w:val="000000"/>
          <w:sz w:val="24"/>
          <w:szCs w:val="24"/>
          <w:lang w:val="uz-Cyrl-UZ"/>
        </w:rPr>
        <w:t xml:space="preserve">(Xurshid Davron). 2. </w:t>
      </w:r>
      <w:r w:rsidRPr="00E906DE">
        <w:rPr>
          <w:rFonts w:ascii="Times New Roman" w:hAnsi="Times New Roman"/>
          <w:color w:val="000000"/>
          <w:sz w:val="24"/>
          <w:szCs w:val="24"/>
          <w:lang w:val="uz-Cyrl-UZ"/>
        </w:rPr>
        <w:t xml:space="preserve">Xalqim, tarix hukmi seni agarda, Mangu muzliklarga eltgan bo’lsaydi, Qorliklarni makon etgan bo’lsayding, Mehrum bermasmidim o’sha muzlarga?. . . Yurtim, seni faqat boyliklaring-chun Sevgan farzand bo’lsa, kechirma aslo! </w:t>
      </w:r>
      <w:r w:rsidRPr="00E906DE">
        <w:rPr>
          <w:rFonts w:ascii="Times New Roman" w:hAnsi="Times New Roman"/>
          <w:i/>
          <w:iCs/>
          <w:color w:val="000000"/>
          <w:sz w:val="24"/>
          <w:szCs w:val="24"/>
          <w:lang w:val="uz-Cyrl-UZ"/>
        </w:rPr>
        <w:t>(A.Oripov).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Uyga vazifa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it-IT"/>
        </w:rPr>
        <w:t xml:space="preserve">24-25-dars </w:t>
      </w:r>
      <w:r w:rsidRPr="00E906DE">
        <w:rPr>
          <w:rFonts w:ascii="Times New Roman" w:hAnsi="Times New Roman"/>
          <w:color w:val="000000"/>
          <w:sz w:val="24"/>
          <w:szCs w:val="24"/>
          <w:u w:val="single"/>
          <w:lang w:val="uz-Cyrl-UZ"/>
        </w:rPr>
        <w:t>KO’MAKCHILI QURILMALAR YORDAMIDA ERGASHGAN QO’SHMA GAPLAR</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Bosh gapda ifodalangan mazmunning sababini bildiruvchi ergash gaplar bosh gapga </w:t>
      </w:r>
      <w:r w:rsidRPr="00E906DE">
        <w:rPr>
          <w:rFonts w:ascii="Times New Roman" w:hAnsi="Times New Roman"/>
          <w:i/>
          <w:iCs/>
          <w:color w:val="000000"/>
          <w:sz w:val="24"/>
          <w:szCs w:val="24"/>
          <w:lang w:val="uz-Cyrl-UZ"/>
        </w:rPr>
        <w:t xml:space="preserve">shuning uchun, shu sababli, shu tufayli </w:t>
      </w:r>
      <w:r w:rsidRPr="00E906DE">
        <w:rPr>
          <w:rFonts w:ascii="Times New Roman" w:hAnsi="Times New Roman"/>
          <w:color w:val="000000"/>
          <w:sz w:val="24"/>
          <w:szCs w:val="24"/>
          <w:lang w:val="uz-Cyrl-UZ"/>
        </w:rPr>
        <w:t>singari ko’makchili qurilmalar vositasida bog’lanadi. Ular bosh gap tarkibida keladi.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100-mashq. Ko’chiring. Ergash gapni bosh gapga bog’lovchi vositalarni aniqlang. Qanday tinish belgisi qo’yilganini va buning sababini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Xalq Yusufbek hojidan zarra yomonlik ko’rmagan, shuning uchun u qayoqqa yursa, shu yoqqa borishga hozir turar edi. (Abdulla Qodiriy) 2. Yozi bilan tinimsiz mehnat qildik, shu sababli mo’l hosil oldik. </w:t>
      </w:r>
      <w:r w:rsidRPr="00E906DE">
        <w:rPr>
          <w:rFonts w:ascii="Times New Roman" w:hAnsi="Times New Roman"/>
          <w:i/>
          <w:iCs/>
          <w:color w:val="000000"/>
          <w:sz w:val="24"/>
          <w:szCs w:val="24"/>
          <w:lang w:val="uz-Cyrl-UZ"/>
        </w:rPr>
        <w:t xml:space="preserve">(Olimjon Xoldor) </w:t>
      </w:r>
      <w:r w:rsidRPr="00E906DE">
        <w:rPr>
          <w:rFonts w:ascii="Times New Roman" w:hAnsi="Times New Roman"/>
          <w:color w:val="000000"/>
          <w:sz w:val="24"/>
          <w:szCs w:val="24"/>
          <w:lang w:val="uz-Cyrl-UZ"/>
        </w:rPr>
        <w:t xml:space="preserve">3. Tuzimlar o’zgarsa ham, Inson o’zgarmas ekan, Shul boisdan Payg’ambar Ummat g’amin yeganlar: Allohdan boshqasiga sig’inmagin deganlar. </w:t>
      </w:r>
      <w:r w:rsidRPr="00E906DE">
        <w:rPr>
          <w:rFonts w:ascii="Times New Roman" w:hAnsi="Times New Roman"/>
          <w:i/>
          <w:iCs/>
          <w:color w:val="000000"/>
          <w:sz w:val="24"/>
          <w:szCs w:val="24"/>
          <w:lang w:val="uz-Cyrl-UZ"/>
        </w:rPr>
        <w:t xml:space="preserve">(A.Oripov) </w:t>
      </w:r>
      <w:r w:rsidRPr="00E906DE">
        <w:rPr>
          <w:rFonts w:ascii="Times New Roman" w:hAnsi="Times New Roman"/>
          <w:color w:val="000000"/>
          <w:sz w:val="24"/>
          <w:szCs w:val="24"/>
          <w:lang w:val="uz-Cyrl-UZ"/>
        </w:rPr>
        <w:t xml:space="preserve">4. Kamtarin bo’l, hatto bir qadam O’tma g’urur ostonasidan, Piyolani shuning-chun inson o’par doim peshonasidan. </w:t>
      </w:r>
      <w:r w:rsidRPr="00E906DE">
        <w:rPr>
          <w:rFonts w:ascii="Times New Roman" w:hAnsi="Times New Roman"/>
          <w:i/>
          <w:iCs/>
          <w:color w:val="000000"/>
          <w:sz w:val="24"/>
          <w:szCs w:val="24"/>
          <w:lang w:val="uz-Cyrl-UZ"/>
        </w:rPr>
        <w:t xml:space="preserve">(E. Vohidov) </w:t>
      </w:r>
      <w:r w:rsidRPr="00E906DE">
        <w:rPr>
          <w:rFonts w:ascii="Times New Roman" w:hAnsi="Times New Roman"/>
          <w:color w:val="000000"/>
          <w:sz w:val="24"/>
          <w:szCs w:val="24"/>
          <w:lang w:val="uz-Cyrl-UZ"/>
        </w:rPr>
        <w:t xml:space="preserve">5. O’zimiz juda cho’llab kelgan edik, shuning uchun kechirdik. </w:t>
      </w:r>
      <w:r w:rsidRPr="00E906DE">
        <w:rPr>
          <w:rFonts w:ascii="Times New Roman" w:hAnsi="Times New Roman"/>
          <w:i/>
          <w:iCs/>
          <w:color w:val="000000"/>
          <w:sz w:val="24"/>
          <w:szCs w:val="24"/>
          <w:lang w:val="uz-Cyrl-UZ"/>
        </w:rPr>
        <w:t xml:space="preserve">(Abdulla Qodiriy). </w:t>
      </w:r>
      <w:r w:rsidRPr="00E906DE">
        <w:rPr>
          <w:rFonts w:ascii="Times New Roman" w:hAnsi="Times New Roman"/>
          <w:color w:val="000000"/>
          <w:sz w:val="24"/>
          <w:szCs w:val="24"/>
          <w:lang w:val="uz-Cyrl-UZ"/>
        </w:rPr>
        <w:t xml:space="preserve">1/. Uning bunday odati yo'q edi, shuning uchun yigit hayron bo'lib, biroz qarab turibdi.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 3/. Ammo shu tobda hordiq chiqarishga fursat yo'q edi, shu bois tag'in jiddiy ishga kirishib ketdilar. </w:t>
      </w:r>
      <w:r w:rsidRPr="00E906DE">
        <w:rPr>
          <w:rFonts w:ascii="Times New Roman" w:hAnsi="Times New Roman"/>
          <w:i/>
          <w:iCs/>
          <w:color w:val="000000"/>
          <w:sz w:val="24"/>
          <w:szCs w:val="24"/>
          <w:lang w:val="uz-Cyrl-UZ"/>
        </w:rPr>
        <w:t xml:space="preserve">(O. Yusupov) </w:t>
      </w:r>
      <w:r w:rsidRPr="00E906DE">
        <w:rPr>
          <w:rFonts w:ascii="Times New Roman" w:hAnsi="Times New Roman"/>
          <w:color w:val="000000"/>
          <w:sz w:val="24"/>
          <w:szCs w:val="24"/>
          <w:lang w:val="uz-Cyrl-UZ"/>
        </w:rPr>
        <w:t xml:space="preserve">4/. Saodat ko'pdan beri ashula aytmagan edi, shuning uchun ham u jaranglagan ovozlarga qo'shilib ashula aytgisi keldi. </w:t>
      </w:r>
      <w:r w:rsidRPr="00E906DE">
        <w:rPr>
          <w:rFonts w:ascii="Times New Roman" w:hAnsi="Times New Roman"/>
          <w:i/>
          <w:iCs/>
          <w:color w:val="000000"/>
          <w:sz w:val="24"/>
          <w:szCs w:val="24"/>
          <w:lang w:val="uz-Cyrl-UZ"/>
        </w:rPr>
        <w:t>(Ibrohim Rahim)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101-mashq. Berilgan gaplardagi </w:t>
      </w:r>
      <w:r w:rsidRPr="00E906DE">
        <w:rPr>
          <w:rFonts w:ascii="Times New Roman" w:hAnsi="Times New Roman"/>
          <w:i/>
          <w:iCs/>
          <w:color w:val="000000"/>
          <w:sz w:val="24"/>
          <w:szCs w:val="24"/>
          <w:lang w:val="uz-Cyrl-UZ"/>
        </w:rPr>
        <w:t xml:space="preserve">shuning uchun, shu sababli, shu tufayli </w:t>
      </w:r>
      <w:r w:rsidRPr="00E906DE">
        <w:rPr>
          <w:rFonts w:ascii="Times New Roman" w:hAnsi="Times New Roman"/>
          <w:color w:val="000000"/>
          <w:sz w:val="24"/>
          <w:szCs w:val="24"/>
          <w:lang w:val="uz-Cyrl-UZ"/>
        </w:rPr>
        <w:t>kabi bog’lovchi vositalar tarkibidagi ko’rsatish olmoshini chiqarib tashlab, ko’makchi holida qo’llang. Ergash gap kesimi tarkibida qanday o’zgarish bo’lganligini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Maktabimizda sport klubi faoliyat olib bormoqda, shuning uchun klub a’zolari turli musobaqalarda yaxshi natijalarni qo’lga kiritmoqdalar. </w:t>
      </w:r>
      <w:r w:rsidRPr="00E906DE">
        <w:rPr>
          <w:rFonts w:ascii="Times New Roman" w:hAnsi="Times New Roman"/>
          <w:i/>
          <w:iCs/>
          <w:color w:val="000000"/>
          <w:sz w:val="24"/>
          <w:szCs w:val="24"/>
          <w:lang w:val="uz-Cyrl-UZ"/>
        </w:rPr>
        <w:t xml:space="preserve">2. </w:t>
      </w:r>
      <w:r w:rsidRPr="00E906DE">
        <w:rPr>
          <w:rFonts w:ascii="Times New Roman" w:hAnsi="Times New Roman"/>
          <w:color w:val="000000"/>
          <w:sz w:val="24"/>
          <w:szCs w:val="24"/>
          <w:lang w:val="uz-Cyrl-UZ"/>
        </w:rPr>
        <w:t xml:space="preserve">Musavvirlikka menda havas uyg’ondi, shu sababli uning sirlarini o’rganishga astoydil bel bog’ladim. </w:t>
      </w:r>
      <w:r w:rsidRPr="00E906DE">
        <w:rPr>
          <w:rFonts w:ascii="Times New Roman" w:hAnsi="Times New Roman"/>
          <w:i/>
          <w:iCs/>
          <w:color w:val="000000"/>
          <w:sz w:val="24"/>
          <w:szCs w:val="24"/>
          <w:lang w:val="uz-Cyrl-UZ"/>
        </w:rPr>
        <w:t xml:space="preserve">(Said Ahmad) </w:t>
      </w:r>
      <w:r w:rsidRPr="00E906DE">
        <w:rPr>
          <w:rFonts w:ascii="Times New Roman" w:hAnsi="Times New Roman"/>
          <w:color w:val="000000"/>
          <w:sz w:val="24"/>
          <w:szCs w:val="24"/>
          <w:lang w:val="uz-Cyrl-UZ"/>
        </w:rPr>
        <w:t xml:space="preserve">3. Giyohvandlik — insoniyat kushandasi, shu tufayli unga qarshi dunyo ahli ommaviy kurash olib bormoqda. </w:t>
      </w:r>
      <w:r w:rsidRPr="00E906DE">
        <w:rPr>
          <w:rFonts w:ascii="Times New Roman" w:hAnsi="Times New Roman"/>
          <w:i/>
          <w:iCs/>
          <w:color w:val="000000"/>
          <w:sz w:val="24"/>
          <w:szCs w:val="24"/>
          <w:lang w:val="uz-Cyrl-UZ"/>
        </w:rPr>
        <w:t xml:space="preserve">(Gazetadan) </w:t>
      </w:r>
      <w:r w:rsidRPr="00E906DE">
        <w:rPr>
          <w:rFonts w:ascii="Times New Roman" w:hAnsi="Times New Roman"/>
          <w:color w:val="000000"/>
          <w:sz w:val="24"/>
          <w:szCs w:val="24"/>
          <w:lang w:val="uz-Cyrl-UZ"/>
        </w:rPr>
        <w:t xml:space="preserve">4. Beruniy ilm yo’lidagi hamkorlikni juda qadrlar(di), shuning uchun ham o’z davrining taniqli olimlari bilan ilmiy aloqalar o’rnatgan edi. </w:t>
      </w:r>
      <w:r w:rsidRPr="00E906DE">
        <w:rPr>
          <w:rFonts w:ascii="Times New Roman" w:hAnsi="Times New Roman"/>
          <w:i/>
          <w:iCs/>
          <w:color w:val="000000"/>
          <w:sz w:val="24"/>
          <w:szCs w:val="24"/>
          <w:lang w:val="uz-Cyrl-UZ"/>
        </w:rPr>
        <w:t xml:space="preserve">(Mirkarim Osim) </w:t>
      </w:r>
      <w:r w:rsidRPr="00E906DE">
        <w:rPr>
          <w:rFonts w:ascii="Times New Roman" w:hAnsi="Times New Roman"/>
          <w:color w:val="000000"/>
          <w:sz w:val="24"/>
          <w:szCs w:val="24"/>
          <w:lang w:val="uz-Cyrl-UZ"/>
        </w:rPr>
        <w:t xml:space="preserve">5. O’qituvchi bolalarni nazmdan xabardor etishni o’z burchi hisoblardi, shu bois «Guliston» va «Bo’ston» kabi kitoblarni mustaqil mutolaa qilishga ruxsat bergan edi. </w:t>
      </w:r>
      <w:r w:rsidRPr="00E906DE">
        <w:rPr>
          <w:rFonts w:ascii="Times New Roman" w:hAnsi="Times New Roman"/>
          <w:i/>
          <w:iCs/>
          <w:color w:val="000000"/>
          <w:sz w:val="24"/>
          <w:szCs w:val="24"/>
          <w:lang w:val="uz-Cyrl-UZ"/>
        </w:rPr>
        <w:t>(A. Qayumov)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Namuna: </w:t>
      </w:r>
      <w:r w:rsidRPr="00E906DE">
        <w:rPr>
          <w:rFonts w:ascii="Times New Roman" w:hAnsi="Times New Roman"/>
          <w:i/>
          <w:iCs/>
          <w:color w:val="000000"/>
          <w:sz w:val="24"/>
          <w:szCs w:val="24"/>
          <w:lang w:val="uz-Cyrl-UZ"/>
        </w:rPr>
        <w:t>Maktabimizda sport klubi yaxshi faoliyat olib bormoqda, shuning uchun klub a’zolari turli musobaqalarda yaxshi natijalarni qo’lga kiritmoqdalar — Maktabimizda sport klubi yaxshi faoliyat olib borayotganligi uchun klub a‘zolari turli musobaqalarda yaxshi natijalarni qo‘lga kiritmoqdalar.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102-mashq. Gaplarni ko’chiring. Ergash gapning bosh gapga bog’lanishiga diqqat qiling.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Olim kishilar har yerda aziz va hurmatlidir, shuning uchun har vaqt ilm olish ilinjida bo’l. 2. Ilmsiz inson - mevasiz daraxt, shuning uchun hamisha ilmlilar safida bo’lishga intil. 3. Ilm martabasi martabalarining zo’ridir, shu sababli yoshlikdan ilm olish payida bo’l. 4. Qog’ozga tushirilmagan ilm unitilib ketadi, shuning uchun bilganlaringni kelgusi avlodlarga yozib qoldirishga harakat qil. 5. Ilm — saodatga yo’llovchi mash’al, shu tufayli uning insonlar hayotidagi o’rni nihoyatda katta. («Otalar so’zi»)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 xml:space="preserve">26-27-DARS 3-NAZORAT ISHI </w:t>
      </w:r>
      <w:r w:rsidRPr="00E906DE">
        <w:rPr>
          <w:rFonts w:ascii="Times New Roman" w:hAnsi="Times New Roman"/>
          <w:color w:val="000000"/>
          <w:sz w:val="24"/>
          <w:szCs w:val="24"/>
          <w:u w:val="single"/>
          <w:lang w:val="en-US"/>
        </w:rPr>
        <w:t xml:space="preserve"> </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i/>
          <w:iCs/>
          <w:color w:val="000000"/>
          <w:sz w:val="24"/>
          <w:szCs w:val="24"/>
          <w:u w:val="single"/>
          <w:lang w:val="en-US"/>
        </w:rPr>
        <w:t>INSHO VA UNING TAHLILI</w:t>
      </w:r>
      <w:r w:rsidRPr="00E906DE">
        <w:rPr>
          <w:rFonts w:ascii="Times New Roman" w:hAnsi="Times New Roman"/>
          <w:color w:val="000000"/>
          <w:sz w:val="24"/>
          <w:szCs w:val="24"/>
          <w:lang w:val="en-US"/>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en-US"/>
        </w:rPr>
        <w:t xml:space="preserve">             </w:t>
      </w:r>
      <w:r w:rsidRPr="00E906DE">
        <w:rPr>
          <w:rFonts w:ascii="Times New Roman" w:hAnsi="Times New Roman"/>
          <w:i/>
          <w:iCs/>
          <w:sz w:val="24"/>
          <w:szCs w:val="24"/>
          <w:lang w:val="it-IT"/>
        </w:rPr>
        <w:t xml:space="preserve">Darsning maqsadi: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INSHOLAR MATNI</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Foydalaniladigan adabiyotlar: INSHOLAR TO’PLAMI </w:t>
      </w:r>
      <w:r w:rsidRPr="00E906DE">
        <w:rPr>
          <w:rFonts w:ascii="Times New Roman" w:hAnsi="Times New Roman"/>
          <w:sz w:val="24"/>
          <w:szCs w:val="24"/>
          <w:lang w:val="it-IT"/>
        </w:rPr>
        <w:t>KITOBCHASI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Darsning rejasi: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Insho mavzularini berish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Matn yuzasidan suhbat</w:t>
      </w:r>
    </w:p>
    <w:p w:rsidR="008E71D0" w:rsidRPr="00E906DE" w:rsidRDefault="008E71D0" w:rsidP="00E906DE">
      <w:pPr>
        <w:pStyle w:val="NoSpacing"/>
        <w:rPr>
          <w:rFonts w:ascii="Times New Roman" w:hAnsi="Times New Roman"/>
          <w:i/>
          <w:sz w:val="24"/>
          <w:szCs w:val="24"/>
          <w:lang w:val="it-IT"/>
        </w:rPr>
      </w:pPr>
      <w:r w:rsidRPr="00E906DE">
        <w:rPr>
          <w:rFonts w:ascii="Times New Roman" w:hAnsi="Times New Roman"/>
          <w:i/>
          <w:sz w:val="24"/>
          <w:szCs w:val="24"/>
          <w:lang w:val="it-IT"/>
        </w:rPr>
        <w:t>c)</w:t>
      </w:r>
      <w:r w:rsidRPr="00E906DE">
        <w:rPr>
          <w:rFonts w:ascii="Times New Roman" w:hAnsi="Times New Roman"/>
          <w:sz w:val="24"/>
          <w:szCs w:val="24"/>
          <w:lang w:val="it-IT"/>
        </w:rPr>
        <w:t xml:space="preserve"> Insho yozdirish</w:t>
      </w:r>
      <w:r w:rsidRPr="00E906DE">
        <w:rPr>
          <w:rFonts w:ascii="Times New Roman" w:hAnsi="Times New Roman"/>
          <w:i/>
          <w:sz w:val="24"/>
          <w:szCs w:val="24"/>
          <w:lang w:val="it-IT"/>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 xml:space="preserve">III. INSHONING MAVZULARI </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i/>
          <w:iCs/>
          <w:color w:val="000000"/>
          <w:sz w:val="24"/>
          <w:szCs w:val="24"/>
          <w:lang w:val="en-US"/>
        </w:rPr>
      </w:pP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Uyga vazifa GAP TUZISH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u w:val="single"/>
          <w:lang w:val="en-US"/>
        </w:rPr>
        <w:t xml:space="preserve">28-dars </w:t>
      </w:r>
      <w:r w:rsidRPr="00E906DE">
        <w:rPr>
          <w:rFonts w:ascii="Times New Roman" w:hAnsi="Times New Roman"/>
          <w:color w:val="000000"/>
          <w:sz w:val="24"/>
          <w:szCs w:val="24"/>
          <w:u w:val="single"/>
          <w:lang w:val="uz-Cyrl-UZ"/>
        </w:rPr>
        <w:t>DEB SO’ZI YORDAMIDA ERGASHGAN QO’SHMA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en-US"/>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Bosh gapda ifodalangan mazmunning  maqsadini, sababini bildiruvchi ergash gaplar bosh gapga ko’pincha </w:t>
      </w:r>
      <w:r w:rsidRPr="00E906DE">
        <w:rPr>
          <w:rFonts w:ascii="Times New Roman" w:hAnsi="Times New Roman"/>
          <w:i/>
          <w:iCs/>
          <w:color w:val="000000"/>
          <w:sz w:val="24"/>
          <w:szCs w:val="24"/>
          <w:lang w:val="uz-Cyrl-UZ"/>
        </w:rPr>
        <w:t xml:space="preserve">deb </w:t>
      </w:r>
      <w:r w:rsidRPr="00E906DE">
        <w:rPr>
          <w:rFonts w:ascii="Times New Roman" w:hAnsi="Times New Roman"/>
          <w:color w:val="000000"/>
          <w:sz w:val="24"/>
          <w:szCs w:val="24"/>
          <w:lang w:val="uz-Cyrl-UZ"/>
        </w:rPr>
        <w:t xml:space="preserve">so’zi yordamida bog’lanadi va ergash gaplarning kesimi III shaxs buyruq mayli shaklidagi fe’llar bilan ifodalanadi. Bunday gaplar tarkibidagi </w:t>
      </w:r>
      <w:r w:rsidRPr="00E906DE">
        <w:rPr>
          <w:rFonts w:ascii="Times New Roman" w:hAnsi="Times New Roman"/>
          <w:i/>
          <w:iCs/>
          <w:color w:val="000000"/>
          <w:sz w:val="24"/>
          <w:szCs w:val="24"/>
          <w:lang w:val="uz-Cyrl-UZ"/>
        </w:rPr>
        <w:t xml:space="preserve">deb </w:t>
      </w:r>
      <w:r w:rsidRPr="00E906DE">
        <w:rPr>
          <w:rFonts w:ascii="Times New Roman" w:hAnsi="Times New Roman"/>
          <w:color w:val="000000"/>
          <w:sz w:val="24"/>
          <w:szCs w:val="24"/>
          <w:lang w:val="uz-Cyrl-UZ"/>
        </w:rPr>
        <w:t xml:space="preserve">so’zi </w:t>
      </w:r>
      <w:r w:rsidRPr="00E906DE">
        <w:rPr>
          <w:rFonts w:ascii="Times New Roman" w:hAnsi="Times New Roman"/>
          <w:i/>
          <w:iCs/>
          <w:color w:val="000000"/>
          <w:sz w:val="24"/>
          <w:szCs w:val="24"/>
          <w:lang w:val="uz-Cyrl-UZ"/>
        </w:rPr>
        <w:t xml:space="preserve">uchun </w:t>
      </w:r>
      <w:r w:rsidRPr="00E906DE">
        <w:rPr>
          <w:rFonts w:ascii="Times New Roman" w:hAnsi="Times New Roman"/>
          <w:color w:val="000000"/>
          <w:sz w:val="24"/>
          <w:szCs w:val="24"/>
          <w:lang w:val="uz-Cyrl-UZ"/>
        </w:rPr>
        <w:t>ko’makchisi bilan ma’nodosh sanaladi, shuning uchun bir-biri bilan erkin almashisha oladi. Ergash gaplar yozuvda bosh gapdan vergul bilan ajratiladi.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105-mashq. Ko’chiring. Ergash gapni bosh gapga bog’lovchi vositani va ergash gapning qanday ma’no bildirayotganini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Gul barglari uchishadi, tushmayin deb qo’lingga </w:t>
      </w:r>
      <w:r w:rsidRPr="00E906DE">
        <w:rPr>
          <w:rFonts w:ascii="Times New Roman" w:hAnsi="Times New Roman"/>
          <w:i/>
          <w:iCs/>
          <w:color w:val="000000"/>
          <w:sz w:val="24"/>
          <w:szCs w:val="24"/>
          <w:lang w:val="uz-Cyrl-UZ"/>
        </w:rPr>
        <w:t>(Hamid</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 xml:space="preserve">Olimjon) 2. </w:t>
      </w:r>
      <w:r w:rsidRPr="00E906DE">
        <w:rPr>
          <w:rFonts w:ascii="Times New Roman" w:hAnsi="Times New Roman"/>
          <w:color w:val="000000"/>
          <w:sz w:val="24"/>
          <w:szCs w:val="24"/>
          <w:lang w:val="uz-Cyrl-UZ"/>
        </w:rPr>
        <w:t xml:space="preserve">Shu mo’jaz uyimda yonsin deb chiroq, Ne aziz zotlarga yondoshdim gohi.   </w:t>
      </w:r>
      <w:r w:rsidRPr="00E906DE">
        <w:rPr>
          <w:rFonts w:ascii="Times New Roman" w:hAnsi="Times New Roman"/>
          <w:i/>
          <w:iCs/>
          <w:color w:val="000000"/>
          <w:sz w:val="24"/>
          <w:szCs w:val="24"/>
          <w:lang w:val="uz-Cyrl-UZ"/>
        </w:rPr>
        <w:t xml:space="preserve">(A.Oripov)   </w:t>
      </w:r>
      <w:r w:rsidRPr="00E906DE">
        <w:rPr>
          <w:rFonts w:ascii="Times New Roman" w:hAnsi="Times New Roman"/>
          <w:color w:val="000000"/>
          <w:sz w:val="24"/>
          <w:szCs w:val="24"/>
          <w:lang w:val="uz-Cyrl-UZ"/>
        </w:rPr>
        <w:t xml:space="preserve">3. Kamalakdek rango-rang Bo’lsin deb, san’at, tillar, Asrlarcha qildim jang. </w:t>
      </w:r>
      <w:r w:rsidRPr="00E906DE">
        <w:rPr>
          <w:rFonts w:ascii="Times New Roman" w:hAnsi="Times New Roman"/>
          <w:i/>
          <w:iCs/>
          <w:color w:val="000000"/>
          <w:sz w:val="24"/>
          <w:szCs w:val="24"/>
          <w:lang w:val="uz-Cyrl-UZ"/>
        </w:rPr>
        <w:t xml:space="preserve">(E. Vohidov) </w:t>
      </w:r>
      <w:r w:rsidRPr="00E906DE">
        <w:rPr>
          <w:rFonts w:ascii="Times New Roman" w:hAnsi="Times New Roman"/>
          <w:color w:val="000000"/>
          <w:sz w:val="24"/>
          <w:szCs w:val="24"/>
          <w:lang w:val="uz-Cyrl-UZ"/>
        </w:rPr>
        <w:t xml:space="preserve">4. Sen otashi ichida urasan javlon, Dushman qolmasin deb sevgan elimda. </w:t>
      </w:r>
      <w:r w:rsidRPr="00E906DE">
        <w:rPr>
          <w:rFonts w:ascii="Times New Roman" w:hAnsi="Times New Roman"/>
          <w:i/>
          <w:iCs/>
          <w:color w:val="000000"/>
          <w:sz w:val="24"/>
          <w:szCs w:val="24"/>
          <w:lang w:val="uz-Cyrl-UZ"/>
        </w:rPr>
        <w:t>(Hamid</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 xml:space="preserve">Olimjon) </w:t>
      </w:r>
      <w:r w:rsidRPr="00E906DE">
        <w:rPr>
          <w:rFonts w:ascii="Times New Roman" w:hAnsi="Times New Roman"/>
          <w:color w:val="000000"/>
          <w:sz w:val="24"/>
          <w:szCs w:val="24"/>
          <w:lang w:val="uz-Cyrl-UZ"/>
        </w:rPr>
        <w:t xml:space="preserve">5. Yovlar yakson bo’lsin deb, Yigitlar jang boshladi, Yovlar qocha boshladi. </w:t>
      </w:r>
      <w:r w:rsidRPr="00E906DE">
        <w:rPr>
          <w:rFonts w:ascii="Times New Roman" w:hAnsi="Times New Roman"/>
          <w:i/>
          <w:iCs/>
          <w:color w:val="000000"/>
          <w:sz w:val="24"/>
          <w:szCs w:val="24"/>
          <w:lang w:val="uz-Cyrl-UZ"/>
        </w:rPr>
        <w:t>(Hamid G’ulom)</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it-IT"/>
        </w:rPr>
        <w:t xml:space="preserve">29-dars </w:t>
      </w:r>
      <w:r w:rsidRPr="00E906DE">
        <w:rPr>
          <w:rFonts w:ascii="Times New Roman" w:hAnsi="Times New Roman"/>
          <w:color w:val="000000"/>
          <w:sz w:val="24"/>
          <w:szCs w:val="24"/>
          <w:u w:val="single"/>
          <w:lang w:val="en-US"/>
        </w:rPr>
        <w:t xml:space="preserve"> </w:t>
      </w:r>
      <w:r w:rsidRPr="00E906DE">
        <w:rPr>
          <w:rFonts w:ascii="Times New Roman" w:hAnsi="Times New Roman"/>
          <w:color w:val="000000"/>
          <w:sz w:val="24"/>
          <w:szCs w:val="24"/>
          <w:u w:val="single"/>
          <w:lang w:val="uz-Cyrl-UZ"/>
        </w:rPr>
        <w:t>SHART MAYLI</w:t>
      </w:r>
      <w:r w:rsidRPr="00E906DE">
        <w:rPr>
          <w:rFonts w:ascii="Times New Roman" w:hAnsi="Times New Roman"/>
          <w:color w:val="000000"/>
          <w:sz w:val="24"/>
          <w:szCs w:val="24"/>
          <w:u w:val="single"/>
          <w:lang w:val="en-US"/>
        </w:rPr>
        <w:t xml:space="preserve"> </w:t>
      </w:r>
      <w:r w:rsidRPr="00E906DE">
        <w:rPr>
          <w:rFonts w:ascii="Times New Roman" w:hAnsi="Times New Roman"/>
          <w:color w:val="000000"/>
          <w:sz w:val="24"/>
          <w:szCs w:val="24"/>
          <w:u w:val="single"/>
          <w:lang w:val="uz-Cyrl-UZ"/>
        </w:rPr>
        <w:t>VOSITASIDA ERGASHGAN QO’SHMA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1-topshiriq. Berilgan qo’shma gap tarkibida nechta sodda ga</w:t>
      </w:r>
      <w:r w:rsidRPr="00E906DE">
        <w:rPr>
          <w:rFonts w:ascii="Times New Roman" w:hAnsi="Times New Roman"/>
          <w:color w:val="000000"/>
          <w:sz w:val="24"/>
          <w:szCs w:val="24"/>
          <w:lang w:val="en-US"/>
        </w:rPr>
        <w:t>p</w:t>
      </w:r>
      <w:r w:rsidRPr="00E906DE">
        <w:rPr>
          <w:rFonts w:ascii="Times New Roman" w:hAnsi="Times New Roman"/>
          <w:color w:val="000000"/>
          <w:sz w:val="24"/>
          <w:szCs w:val="24"/>
          <w:lang w:val="uz-Cyrl-UZ"/>
        </w:rPr>
        <w:t xml:space="preserve"> borligini aniqlang.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Qadim yurtga qaytsin qadim navolarim,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Qumlar bosib qurimasin daryolarim,</w:t>
      </w:r>
      <w:r w:rsidRPr="00E906DE">
        <w:rPr>
          <w:rFonts w:ascii="Times New Roman" w:hAnsi="Times New Roman"/>
          <w:color w:val="000000"/>
          <w:sz w:val="24"/>
          <w:szCs w:val="24"/>
          <w:lang w:val="uz-Cyrl-UZ"/>
        </w:rPr>
        <w:t>?</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Alpomishga alla aytgan momolarim,</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Ruhini shod etay desang, xalq bo’l, elim!  (Muhammad Yusuf)</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en-US"/>
        </w:rPr>
      </w:pPr>
      <w:r w:rsidRPr="00E906DE">
        <w:rPr>
          <w:rFonts w:ascii="Times New Roman" w:hAnsi="Times New Roman"/>
          <w:color w:val="000000"/>
          <w:sz w:val="24"/>
          <w:szCs w:val="24"/>
          <w:lang w:val="en-US"/>
        </w:rPr>
        <w:t>Bahor osmonida chaqnasa chaqin,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Ko'ksingdan otilar olovli nafas.   </w:t>
      </w:r>
      <w:r w:rsidRPr="00E906DE">
        <w:rPr>
          <w:rFonts w:ascii="Times New Roman" w:hAnsi="Times New Roman"/>
          <w:i/>
          <w:iCs/>
          <w:color w:val="000000"/>
          <w:sz w:val="24"/>
          <w:szCs w:val="24"/>
          <w:lang w:val="uz-Cyrl-UZ"/>
        </w:rPr>
        <w:t>(</w:t>
      </w:r>
      <w:r w:rsidRPr="00E906DE">
        <w:rPr>
          <w:rFonts w:ascii="Times New Roman" w:hAnsi="Times New Roman"/>
          <w:i/>
          <w:iCs/>
          <w:color w:val="000000"/>
          <w:sz w:val="24"/>
          <w:szCs w:val="24"/>
          <w:lang w:val="en-US"/>
        </w:rPr>
        <w:t>A. Oripov)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Ergash gapning kesimi shart mayli shaklidagi fe’llar orqali ifodalanganda, shart mayli qo’shimchasi ergash gapni bosh gapga bog’lovchi vosita ham sanaladi. Bunday ergash gaplar bosh gapda ifodalangan mazmunning yuzaga chiqish yoki chiqmaslik shartini, paytini bildiradi. Yozuvda ergash gap bosh gapdan vergul bilan ajratiladi.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109-mashq. Ko’chiring, bosh va ergash gaplarni aniqlang. Ergash gapning bosh gapga qanday bog’lovchi vosita yordamida bog’lanayotganini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Yerga mehringni bersang, u senga rizq beradi, seni to’ydiradi. </w:t>
      </w:r>
      <w:r w:rsidRPr="00E906DE">
        <w:rPr>
          <w:rFonts w:ascii="Times New Roman" w:hAnsi="Times New Roman"/>
          <w:i/>
          <w:iCs/>
          <w:color w:val="000000"/>
          <w:sz w:val="24"/>
          <w:szCs w:val="24"/>
          <w:lang w:val="uz-Cyrl-UZ"/>
        </w:rPr>
        <w:t xml:space="preserve">(E. Samandar) 2. </w:t>
      </w:r>
      <w:r w:rsidRPr="00E906DE">
        <w:rPr>
          <w:rFonts w:ascii="Times New Roman" w:hAnsi="Times New Roman"/>
          <w:color w:val="000000"/>
          <w:sz w:val="24"/>
          <w:szCs w:val="24"/>
          <w:lang w:val="uz-Cyrl-UZ"/>
        </w:rPr>
        <w:t xml:space="preserve">Yomon bo’lar, agar ko’z yoshing tugab qolsa, kelgunicha baxt. </w:t>
      </w:r>
      <w:r w:rsidRPr="00E906DE">
        <w:rPr>
          <w:rFonts w:ascii="Times New Roman" w:hAnsi="Times New Roman"/>
          <w:i/>
          <w:iCs/>
          <w:color w:val="000000"/>
          <w:sz w:val="24"/>
          <w:szCs w:val="24"/>
          <w:lang w:val="uz-Cyrl-UZ"/>
        </w:rPr>
        <w:t xml:space="preserve">(Shavkat Rahmon) </w:t>
      </w:r>
      <w:r w:rsidRPr="00E906DE">
        <w:rPr>
          <w:rFonts w:ascii="Times New Roman" w:hAnsi="Times New Roman"/>
          <w:color w:val="000000"/>
          <w:sz w:val="24"/>
          <w:szCs w:val="24"/>
          <w:lang w:val="uz-Cyrl-UZ"/>
        </w:rPr>
        <w:t xml:space="preserve">3. Esli-hushli do’stlaringiz bo’lsa, biznikiga olib kelarsiz. </w:t>
      </w:r>
      <w:r w:rsidRPr="00E906DE">
        <w:rPr>
          <w:rFonts w:ascii="Times New Roman" w:hAnsi="Times New Roman"/>
          <w:i/>
          <w:iCs/>
          <w:color w:val="000000"/>
          <w:sz w:val="24"/>
          <w:szCs w:val="24"/>
          <w:lang w:val="uz-Cyrl-UZ"/>
        </w:rPr>
        <w:t xml:space="preserve">(Murod Muhammad Do’st) </w:t>
      </w:r>
      <w:r w:rsidRPr="00E906DE">
        <w:rPr>
          <w:rFonts w:ascii="Times New Roman" w:hAnsi="Times New Roman"/>
          <w:color w:val="000000"/>
          <w:sz w:val="24"/>
          <w:szCs w:val="24"/>
          <w:lang w:val="uz-Cyrl-UZ"/>
        </w:rPr>
        <w:t xml:space="preserve">4. Qorako’zni yana supurgi bilan ursang, unga kasov otsang, ukalaringnikiga ketib qolaman. </w:t>
      </w:r>
      <w:r w:rsidRPr="00E906DE">
        <w:rPr>
          <w:rFonts w:ascii="Times New Roman" w:hAnsi="Times New Roman"/>
          <w:i/>
          <w:iCs/>
          <w:color w:val="000000"/>
          <w:sz w:val="24"/>
          <w:szCs w:val="24"/>
          <w:lang w:val="uz-Cyrl-UZ"/>
        </w:rPr>
        <w:t>(Said Ahmad)</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111-mashq. Siz ham tabiatni kuzatganmisiz? Agar kuzatgan bo’lsangiz, bu haqda o’z fikr-mulohazalaringizni bildiring. Berilgan gaplarni bosh va ergash gaplarga ajrating.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Agar daraxt shoxlari yoz faslida sarg’aysa,   kuz erta keladi. 2. Olma, olcha kabi mevali daraxtlar ikkinchi bor gullasa, bu kuzning iliq kelishidan darakdir. 3. Qaldirg’och pastlab uchsa, yog’ingarchilik bo’ladi. 4. Chinnigul o’zidan yoqimli hid taratsa, tez orada shamolni kutavering. 5. Baliq tez-tez suv betiga sapchib chiqsa, yomg’ir yog’adi. 6. Mevali daraxtlar ko’p hosil qilsa, qish qattiq keladi.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112-mashq Ko’chiring. Ergash va bosh gaplarni aniqlab, ergash gapni bosh gapga bog’lovchi vositalarni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Kasalini yashirsang, isitmasi oshkor qiladi. </w:t>
      </w:r>
      <w:r w:rsidRPr="00E906DE">
        <w:rPr>
          <w:rFonts w:ascii="Times New Roman" w:hAnsi="Times New Roman"/>
          <w:i/>
          <w:iCs/>
          <w:color w:val="000000"/>
          <w:sz w:val="24"/>
          <w:szCs w:val="24"/>
          <w:lang w:val="uz-Cyrl-UZ"/>
        </w:rPr>
        <w:t xml:space="preserve">(Maqol) 2. </w:t>
      </w:r>
      <w:r w:rsidRPr="00E906DE">
        <w:rPr>
          <w:rFonts w:ascii="Times New Roman" w:hAnsi="Times New Roman"/>
          <w:color w:val="000000"/>
          <w:sz w:val="24"/>
          <w:szCs w:val="24"/>
          <w:lang w:val="uz-Cyrl-UZ"/>
        </w:rPr>
        <w:t xml:space="preserve">Seni hurmat qilishlarini istasang, o’zingni hurmat qil. </w:t>
      </w:r>
      <w:r w:rsidRPr="00E906DE">
        <w:rPr>
          <w:rFonts w:ascii="Times New Roman" w:hAnsi="Times New Roman"/>
          <w:i/>
          <w:iCs/>
          <w:color w:val="000000"/>
          <w:sz w:val="24"/>
          <w:szCs w:val="24"/>
          <w:lang w:val="uz-Cyrl-UZ"/>
        </w:rPr>
        <w:t xml:space="preserve">(«Tafakkur gulshani) </w:t>
      </w:r>
      <w:r w:rsidRPr="00E906DE">
        <w:rPr>
          <w:rFonts w:ascii="Times New Roman" w:hAnsi="Times New Roman"/>
          <w:color w:val="000000"/>
          <w:sz w:val="24"/>
          <w:szCs w:val="24"/>
          <w:lang w:val="uz-Cyrl-UZ"/>
        </w:rPr>
        <w:t xml:space="preserve">3. Ichlari achimasa, menga o’sha gaplarni gapirmas edi.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4. Hurmat qilsang, hurmat ko’rasan. </w:t>
      </w:r>
      <w:r w:rsidRPr="00E906DE">
        <w:rPr>
          <w:rFonts w:ascii="Times New Roman" w:hAnsi="Times New Roman"/>
          <w:i/>
          <w:iCs/>
          <w:color w:val="000000"/>
          <w:sz w:val="24"/>
          <w:szCs w:val="24"/>
          <w:lang w:val="uz-Cyrl-UZ"/>
        </w:rPr>
        <w:t xml:space="preserve">(Maqol) </w:t>
      </w:r>
      <w:r w:rsidRPr="00E906DE">
        <w:rPr>
          <w:rFonts w:ascii="Times New Roman" w:hAnsi="Times New Roman"/>
          <w:color w:val="000000"/>
          <w:sz w:val="24"/>
          <w:szCs w:val="24"/>
          <w:lang w:val="uz-Cyrl-UZ"/>
        </w:rPr>
        <w:t xml:space="preserve">5. Mehmon kelsa eshikdan, rizqi kirar teshikdan. </w:t>
      </w:r>
      <w:r w:rsidRPr="00E906DE">
        <w:rPr>
          <w:rFonts w:ascii="Times New Roman" w:hAnsi="Times New Roman"/>
          <w:i/>
          <w:iCs/>
          <w:color w:val="000000"/>
          <w:sz w:val="24"/>
          <w:szCs w:val="24"/>
          <w:lang w:val="uz-Cyrl-UZ"/>
        </w:rPr>
        <w:t>(Maqol)</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it-IT"/>
        </w:rPr>
      </w:pPr>
      <w:r w:rsidRPr="00E906DE">
        <w:rPr>
          <w:rFonts w:ascii="Times New Roman" w:hAnsi="Times New Roman"/>
          <w:color w:val="000000"/>
          <w:sz w:val="24"/>
          <w:szCs w:val="24"/>
          <w:u w:val="single"/>
          <w:lang w:val="it-IT"/>
        </w:rPr>
        <w:t xml:space="preserve">30-dars   </w:t>
      </w:r>
      <w:r w:rsidRPr="00E906DE">
        <w:rPr>
          <w:rFonts w:ascii="Times New Roman" w:hAnsi="Times New Roman"/>
          <w:color w:val="000000"/>
          <w:sz w:val="24"/>
          <w:szCs w:val="24"/>
          <w:u w:val="single"/>
          <w:lang w:val="uz-Cyrl-UZ"/>
        </w:rPr>
        <w:t>KO’RSATISH OLMOSHILI ERGASHGAN QO’SHMA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en-US"/>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Ko’chiring. Qo’shma gaplar tarkibidagi bosh va ergash gaplarni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 xml:space="preserve">Shuni doimo yodingda tutki, biz hammamiz seni yaxshi ko‘ramiz. (Parda Tursun) 2. Shunga aminmanki, «Ta’lim to’g’risida»gi Qonun ta’lim tizimimizni yaxshilashda tub burilish yasaydi. («Ma’rifat») </w:t>
      </w:r>
      <w:r w:rsidRPr="00E906DE">
        <w:rPr>
          <w:rFonts w:ascii="Times New Roman" w:hAnsi="Times New Roman"/>
          <w:color w:val="000000"/>
          <w:sz w:val="24"/>
          <w:szCs w:val="24"/>
          <w:lang w:val="uz-Cyrl-UZ"/>
        </w:rPr>
        <w:t xml:space="preserve">3. </w:t>
      </w:r>
      <w:r w:rsidRPr="00E906DE">
        <w:rPr>
          <w:rFonts w:ascii="Times New Roman" w:hAnsi="Times New Roman"/>
          <w:i/>
          <w:iCs/>
          <w:color w:val="000000"/>
          <w:sz w:val="24"/>
          <w:szCs w:val="24"/>
          <w:lang w:val="uz-Cyrl-UZ"/>
        </w:rPr>
        <w:t xml:space="preserve">Umidimiz shuki, Sizlar baxtli bo’linglar. (Ismoil To’lak) </w:t>
      </w:r>
      <w:r w:rsidRPr="00E906DE">
        <w:rPr>
          <w:rFonts w:ascii="Times New Roman" w:hAnsi="Times New Roman"/>
          <w:color w:val="000000"/>
          <w:sz w:val="24"/>
          <w:szCs w:val="24"/>
          <w:lang w:val="uz-Cyrl-UZ"/>
        </w:rPr>
        <w:t xml:space="preserve">4. </w:t>
      </w:r>
      <w:r w:rsidRPr="00E906DE">
        <w:rPr>
          <w:rFonts w:ascii="Times New Roman" w:hAnsi="Times New Roman"/>
          <w:i/>
          <w:iCs/>
          <w:color w:val="000000"/>
          <w:sz w:val="24"/>
          <w:szCs w:val="24"/>
          <w:lang w:val="uz-Cyrl-UZ"/>
        </w:rPr>
        <w:t>Shunday yashaylikki, hamma havas qilsin.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Bosh gap tarkibidagi ko’rsatish olmoshi ma’nosini izohlash uchun qo’llangan ergash gaplar bosh gapga </w:t>
      </w:r>
      <w:r w:rsidRPr="00E906DE">
        <w:rPr>
          <w:rFonts w:ascii="Times New Roman" w:hAnsi="Times New Roman"/>
          <w:i/>
          <w:iCs/>
          <w:color w:val="000000"/>
          <w:sz w:val="24"/>
          <w:szCs w:val="24"/>
          <w:lang w:val="uz-Cyrl-UZ"/>
        </w:rPr>
        <w:t xml:space="preserve">-ki </w:t>
      </w:r>
      <w:r w:rsidRPr="00E906DE">
        <w:rPr>
          <w:rFonts w:ascii="Times New Roman" w:hAnsi="Times New Roman"/>
          <w:color w:val="000000"/>
          <w:sz w:val="24"/>
          <w:szCs w:val="24"/>
          <w:lang w:val="uz-Cyrl-UZ"/>
        </w:rPr>
        <w:t>yuklamasi yordamida bog’lanadi. Bu yuklama bosh gap kesimi tarkibida bo’ladi va ergash gap bosh gapdan vergul bilan ajratiladi. Ba’zan bu bo’lak qo’llanmasligi ham mumkin, ammo uning o’rni bilinib turadi.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114-mashq. Ko’chiring. Bosh gap tarkibidagi ko’rsatish olmoshini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Shunday odamlar borki, ular bilan gaplashib bahra olasan! </w:t>
      </w:r>
      <w:r w:rsidRPr="00E906DE">
        <w:rPr>
          <w:rFonts w:ascii="Times New Roman" w:hAnsi="Times New Roman"/>
          <w:i/>
          <w:iCs/>
          <w:color w:val="000000"/>
          <w:sz w:val="24"/>
          <w:szCs w:val="24"/>
          <w:lang w:val="uz-Cyrl-UZ"/>
        </w:rPr>
        <w:t xml:space="preserve">(Hamid G’ulom) 2. </w:t>
      </w:r>
      <w:r w:rsidRPr="00E906DE">
        <w:rPr>
          <w:rFonts w:ascii="Times New Roman" w:hAnsi="Times New Roman"/>
          <w:color w:val="000000"/>
          <w:sz w:val="24"/>
          <w:szCs w:val="24"/>
          <w:lang w:val="uz-Cyrl-UZ"/>
        </w:rPr>
        <w:t>Shunga ishonchim komilki, qasd qilganlar, albatta;</w:t>
      </w:r>
      <w:r w:rsidRPr="00E906DE">
        <w:rPr>
          <w:rFonts w:ascii="Times New Roman" w:hAnsi="Times New Roman"/>
          <w:color w:val="000000"/>
          <w:sz w:val="24"/>
          <w:szCs w:val="24"/>
          <w:vertAlign w:val="superscript"/>
          <w:lang w:val="uz-Cyrl-UZ"/>
        </w:rPr>
        <w:t xml:space="preserve">r </w:t>
      </w:r>
      <w:r w:rsidRPr="00E906DE">
        <w:rPr>
          <w:rFonts w:ascii="Times New Roman" w:hAnsi="Times New Roman"/>
          <w:color w:val="000000"/>
          <w:sz w:val="24"/>
          <w:szCs w:val="24"/>
          <w:lang w:val="uz-Cyrl-UZ"/>
        </w:rPr>
        <w:t xml:space="preserve">past bo’ladi. </w:t>
      </w:r>
      <w:r w:rsidRPr="00E906DE">
        <w:rPr>
          <w:rFonts w:ascii="Times New Roman" w:hAnsi="Times New Roman"/>
          <w:i/>
          <w:iCs/>
          <w:color w:val="000000"/>
          <w:sz w:val="24"/>
          <w:szCs w:val="24"/>
          <w:lang w:val="uz-Cyrl-UZ"/>
        </w:rPr>
        <w:t xml:space="preserve">(Shuhrat) </w:t>
      </w:r>
      <w:r w:rsidRPr="00E906DE">
        <w:rPr>
          <w:rFonts w:ascii="Times New Roman" w:hAnsi="Times New Roman"/>
          <w:color w:val="000000"/>
          <w:sz w:val="24"/>
          <w:szCs w:val="24"/>
          <w:lang w:val="uz-Cyrl-UZ"/>
        </w:rPr>
        <w:t xml:space="preserve">3. Shuni angladimki, inson qobiliyati cheksiz ekan. 4. Aybingiz shuki, juda ko’ngilchansiz. </w:t>
      </w:r>
      <w:r w:rsidRPr="00E906DE">
        <w:rPr>
          <w:rFonts w:ascii="Times New Roman" w:hAnsi="Times New Roman"/>
          <w:i/>
          <w:iCs/>
          <w:color w:val="000000"/>
          <w:sz w:val="24"/>
          <w:szCs w:val="24"/>
          <w:lang w:val="uz-Cyrl-UZ"/>
        </w:rPr>
        <w:t xml:space="preserve">(Z.Saidnosirova) </w:t>
      </w:r>
      <w:r w:rsidRPr="00E906DE">
        <w:rPr>
          <w:rFonts w:ascii="Times New Roman" w:hAnsi="Times New Roman"/>
          <w:color w:val="000000"/>
          <w:sz w:val="24"/>
          <w:szCs w:val="24"/>
          <w:lang w:val="uz-Cyrl-UZ"/>
        </w:rPr>
        <w:t xml:space="preserve">5. Odam borki, odamlarning naqshidir, Odam borki, hayvon andin yaxshidir.  </w:t>
      </w:r>
      <w:r w:rsidRPr="00E906DE">
        <w:rPr>
          <w:rFonts w:ascii="Times New Roman" w:hAnsi="Times New Roman"/>
          <w:i/>
          <w:iCs/>
          <w:color w:val="000000"/>
          <w:sz w:val="24"/>
          <w:szCs w:val="24"/>
          <w:lang w:val="uz-Cyrl-UZ"/>
        </w:rPr>
        <w:t>(Alisher Navoiy)</w:t>
      </w:r>
      <w:r w:rsidRPr="00E906DE">
        <w:rPr>
          <w:rFonts w:ascii="Times New Roman" w:hAnsi="Times New Roman"/>
          <w:i/>
          <w:iCs/>
          <w:color w:val="000000"/>
          <w:sz w:val="24"/>
          <w:szCs w:val="24"/>
          <w:lang w:val="en-US"/>
        </w:rPr>
        <w:t xml:space="preserve"> </w:t>
      </w:r>
      <w:r w:rsidRPr="00E906DE">
        <w:rPr>
          <w:rFonts w:ascii="Times New Roman" w:hAnsi="Times New Roman"/>
          <w:color w:val="000000"/>
          <w:sz w:val="24"/>
          <w:szCs w:val="24"/>
          <w:lang w:val="uz-Cyrl-UZ"/>
        </w:rPr>
        <w:t>4</w:t>
      </w:r>
      <w:r w:rsidRPr="00E906DE">
        <w:rPr>
          <w:rFonts w:ascii="Times New Roman" w:hAnsi="Times New Roman"/>
          <w:color w:val="000000"/>
          <w:sz w:val="24"/>
          <w:szCs w:val="24"/>
          <w:lang w:val="en-US"/>
        </w:rPr>
        <w:t xml:space="preserve">/. Shunday ne'matlar borki, ularni pul birligida o'lchab bo'lmaydi. </w:t>
      </w:r>
      <w:r w:rsidRPr="00E906DE">
        <w:rPr>
          <w:rFonts w:ascii="Times New Roman" w:hAnsi="Times New Roman"/>
          <w:i/>
          <w:iCs/>
          <w:color w:val="000000"/>
          <w:sz w:val="24"/>
          <w:szCs w:val="24"/>
          <w:lang w:val="uz-Cyrl-UZ"/>
        </w:rPr>
        <w:t>(</w:t>
      </w:r>
      <w:r w:rsidRPr="00E906DE">
        <w:rPr>
          <w:rFonts w:ascii="Times New Roman" w:hAnsi="Times New Roman"/>
          <w:i/>
          <w:iCs/>
          <w:color w:val="000000"/>
          <w:sz w:val="24"/>
          <w:szCs w:val="24"/>
          <w:lang w:val="en-US"/>
        </w:rPr>
        <w:t xml:space="preserve">Azim Suyun) </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115-mashq, Gaplarni ko’chiring, bosh gap tarkibida kelgan ko’rsatish olmoshini aniqlang va vazifasini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Shuni bilingki, aql bilan odob — jism bilan jon. Shuni esdan chiqarmaslik lozimki, aqlsizga so’z uqtirgandan ko’ra yelkada tosh tashish afzal. 3. Shunga amin bo’ldimki, serjahl boshda aql bo’lmaydi.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Shundan ehtiyot bo’lish lozimki, hamrohingiz aslo nodon bo’lmasin.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Shuni  doimo yodda tutish kerakki, nodon odamning gapi ko’p bo’ladi. </w:t>
      </w:r>
      <w:r w:rsidRPr="00E906DE">
        <w:rPr>
          <w:rFonts w:ascii="Times New Roman" w:hAnsi="Times New Roman"/>
          <w:i/>
          <w:iCs/>
          <w:color w:val="000000"/>
          <w:sz w:val="24"/>
          <w:szCs w:val="24"/>
          <w:lang w:val="uz-Cyrl-UZ"/>
        </w:rPr>
        <w:t>(«Sharq hikmatlari»dan)</w:t>
      </w:r>
    </w:p>
    <w:p w:rsidR="008E71D0" w:rsidRPr="00E906DE" w:rsidRDefault="008E71D0" w:rsidP="00E906DE">
      <w:pPr>
        <w:pStyle w:val="NoSpacing"/>
        <w:rPr>
          <w:rFonts w:ascii="Times New Roman" w:hAnsi="Times New Roman"/>
          <w:smallCap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mallCaps/>
          <w:color w:val="000000"/>
          <w:sz w:val="24"/>
          <w:szCs w:val="24"/>
          <w:lang w:val="uz-Cyrl-UZ"/>
        </w:rPr>
        <w:t>116-</w:t>
      </w:r>
      <w:r w:rsidRPr="00E906DE">
        <w:rPr>
          <w:rFonts w:ascii="Times New Roman" w:hAnsi="Times New Roman"/>
          <w:color w:val="000000"/>
          <w:sz w:val="24"/>
          <w:szCs w:val="24"/>
          <w:lang w:val="uz-Cyrl-UZ"/>
        </w:rPr>
        <w:t>mashq.</w:t>
      </w:r>
      <w:r w:rsidRPr="00E906DE">
        <w:rPr>
          <w:rFonts w:ascii="Times New Roman" w:hAnsi="Times New Roman"/>
          <w:smallCaps/>
          <w:color w:val="000000"/>
          <w:sz w:val="24"/>
          <w:szCs w:val="24"/>
          <w:lang w:val="uz-Cyrl-UZ"/>
        </w:rPr>
        <w:t xml:space="preserve"> </w:t>
      </w:r>
      <w:r w:rsidRPr="00E906DE">
        <w:rPr>
          <w:rFonts w:ascii="Times New Roman" w:hAnsi="Times New Roman"/>
          <w:color w:val="000000"/>
          <w:sz w:val="24"/>
          <w:szCs w:val="24"/>
          <w:lang w:val="uz-Cyrl-UZ"/>
        </w:rPr>
        <w:t>Ko’chiring. Qo’shma gap tarkibidagi bosh va ergash gaplarni aniqlang. Ergash gaplarni bosh gap tarkibidagi ko’rsatish olmoshi o’rnida keltirib, qo’shma gapni sodda gapga aylantiring.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Baxtim shuki, seni uchratdim. </w:t>
      </w:r>
      <w:r w:rsidRPr="00E906DE">
        <w:rPr>
          <w:rFonts w:ascii="Times New Roman" w:hAnsi="Times New Roman"/>
          <w:i/>
          <w:iCs/>
          <w:color w:val="000000"/>
          <w:sz w:val="24"/>
          <w:szCs w:val="24"/>
          <w:lang w:val="uz-Cyrl-UZ"/>
        </w:rPr>
        <w:t xml:space="preserve">(Z.Saidnosirova) 2. </w:t>
      </w:r>
      <w:r w:rsidRPr="00E906DE">
        <w:rPr>
          <w:rFonts w:ascii="Times New Roman" w:hAnsi="Times New Roman"/>
          <w:color w:val="000000"/>
          <w:sz w:val="24"/>
          <w:szCs w:val="24"/>
          <w:lang w:val="uz-Cyrl-UZ"/>
        </w:rPr>
        <w:t xml:space="preserve">Shunday o’zgarishlar bo’lmoqdaki, aqling bovar qilmaydi. 3. Shunisi quvonarliki, sinfdagi o’quvchilarning hammasi bir-biri bilan juda ahil. 4. Shuni bilingki, hech bir yangilik bexosiyat bo’lmaydi. </w:t>
      </w:r>
      <w:r w:rsidRPr="00E906DE">
        <w:rPr>
          <w:rFonts w:ascii="Times New Roman" w:hAnsi="Times New Roman"/>
          <w:i/>
          <w:iCs/>
          <w:color w:val="000000"/>
          <w:sz w:val="24"/>
          <w:szCs w:val="24"/>
          <w:lang w:val="uz-Cyrl-UZ"/>
        </w:rPr>
        <w:t xml:space="preserve">(Asqad Muxtor) </w:t>
      </w:r>
      <w:r w:rsidRPr="00E906DE">
        <w:rPr>
          <w:rFonts w:ascii="Times New Roman" w:hAnsi="Times New Roman"/>
          <w:color w:val="000000"/>
          <w:sz w:val="24"/>
          <w:szCs w:val="24"/>
          <w:lang w:val="uz-Cyrl-UZ"/>
        </w:rPr>
        <w:t xml:space="preserve">5. Biz shunday kutubxona bino qilaylikki, butun el qoshida manzur va mo’tabar bo’lsin. </w:t>
      </w:r>
      <w:r w:rsidRPr="00E906DE">
        <w:rPr>
          <w:rFonts w:ascii="Times New Roman" w:hAnsi="Times New Roman"/>
          <w:i/>
          <w:iCs/>
          <w:color w:val="000000"/>
          <w:sz w:val="24"/>
          <w:szCs w:val="24"/>
          <w:lang w:val="uz-Cyrl-UZ"/>
        </w:rPr>
        <w:t>(Oybek)</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N a m u n a : </w:t>
      </w:r>
      <w:r w:rsidRPr="00E906DE">
        <w:rPr>
          <w:rFonts w:ascii="Times New Roman" w:hAnsi="Times New Roman"/>
          <w:i/>
          <w:iCs/>
          <w:color w:val="000000"/>
          <w:sz w:val="24"/>
          <w:szCs w:val="24"/>
          <w:lang w:val="uz-Cyrl-UZ"/>
        </w:rPr>
        <w:t>Baxtim shuki, seni uchratdim - Baxtim - seni uchratganligim.</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71240F" w:rsidRDefault="008E71D0" w:rsidP="00E906DE">
      <w:pPr>
        <w:pStyle w:val="NoSpacing"/>
        <w:rPr>
          <w:rFonts w:ascii="Times New Roman" w:hAnsi="Times New Roman"/>
          <w:i/>
          <w:iCs/>
          <w:color w:val="FF0000"/>
          <w:sz w:val="24"/>
          <w:szCs w:val="24"/>
          <w:lang w:val="uz-Cyrl-UZ"/>
        </w:rPr>
      </w:pPr>
      <w:r w:rsidRPr="0071240F">
        <w:rPr>
          <w:rFonts w:ascii="Times New Roman" w:hAnsi="Times New Roman"/>
          <w:i/>
          <w:iCs/>
          <w:color w:val="FF0000"/>
          <w:sz w:val="24"/>
          <w:szCs w:val="24"/>
          <w:lang w:val="it-IT"/>
        </w:rPr>
        <w:t xml:space="preserve">ERGASHGAN </w:t>
      </w:r>
      <w:r w:rsidRPr="0071240F">
        <w:rPr>
          <w:rFonts w:ascii="Times New Roman" w:hAnsi="Times New Roman"/>
          <w:i/>
          <w:iCs/>
          <w:color w:val="FF0000"/>
          <w:sz w:val="24"/>
          <w:szCs w:val="24"/>
          <w:lang w:val="uz-Cyrl-UZ"/>
        </w:rPr>
        <w:t xml:space="preserve"> QO’SHMA GAPLAR</w:t>
      </w:r>
    </w:p>
    <w:p w:rsidR="008E71D0" w:rsidRPr="0071240F" w:rsidRDefault="008E71D0" w:rsidP="00E906DE">
      <w:pPr>
        <w:pStyle w:val="NoSpacing"/>
        <w:rPr>
          <w:rFonts w:ascii="Times New Roman" w:hAnsi="Times New Roman"/>
          <w:color w:val="FF0000"/>
          <w:sz w:val="24"/>
          <w:szCs w:val="24"/>
          <w:u w:val="single"/>
          <w:lang w:val="en-US"/>
        </w:rPr>
      </w:pPr>
      <w:r w:rsidRPr="0071240F">
        <w:rPr>
          <w:rFonts w:ascii="Times New Roman" w:hAnsi="Times New Roman"/>
          <w:color w:val="FF0000"/>
          <w:sz w:val="24"/>
          <w:szCs w:val="24"/>
          <w:u w:val="single"/>
          <w:lang w:val="it-IT"/>
        </w:rPr>
        <w:t xml:space="preserve">31-dars </w:t>
      </w:r>
      <w:r w:rsidRPr="0071240F">
        <w:rPr>
          <w:rFonts w:ascii="Times New Roman" w:hAnsi="Times New Roman"/>
          <w:color w:val="FF0000"/>
          <w:sz w:val="24"/>
          <w:szCs w:val="24"/>
          <w:u w:val="single"/>
          <w:lang w:val="en-US"/>
        </w:rPr>
        <w:t xml:space="preserve">  </w:t>
      </w:r>
      <w:r w:rsidRPr="0071240F">
        <w:rPr>
          <w:rFonts w:ascii="Times New Roman" w:hAnsi="Times New Roman"/>
          <w:color w:val="FF0000"/>
          <w:sz w:val="24"/>
          <w:szCs w:val="24"/>
          <w:u w:val="single"/>
          <w:lang w:val="uz-Cyrl-UZ"/>
        </w:rPr>
        <w:t>NISBIY SO’ZLI ERGASHGAN QO’SHMA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Pr>
          <w:rFonts w:ascii="Times New Roman" w:hAnsi="Times New Roman"/>
          <w:sz w:val="24"/>
          <w:szCs w:val="24"/>
          <w:lang w:val="it-IT"/>
        </w:rPr>
        <w:t>nutqiy kompitensiya</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en-US"/>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Berilgan gaplar tarkibidagi bosh va ergash gapla</w:t>
      </w:r>
      <w:r w:rsidRPr="00E906DE">
        <w:rPr>
          <w:rFonts w:ascii="Times New Roman" w:hAnsi="Times New Roman"/>
          <w:color w:val="000000"/>
          <w:sz w:val="24"/>
          <w:szCs w:val="24"/>
          <w:lang w:val="en-US"/>
        </w:rPr>
        <w:t>rn</w:t>
      </w:r>
      <w:r w:rsidRPr="00E906DE">
        <w:rPr>
          <w:rFonts w:ascii="Times New Roman" w:hAnsi="Times New Roman"/>
          <w:color w:val="000000"/>
          <w:sz w:val="24"/>
          <w:szCs w:val="24"/>
          <w:lang w:val="uz-Cyrl-UZ"/>
        </w:rPr>
        <w:t>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Kim harakat qilsa, u baraka topadi. (Maqol) 2. Kimning ko’ngli ochiq bo’lsa, uning el o’rtasidagi martabasi ulug’ bo’ladi.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Ergash gap tarkibida qo’llanuvchi </w:t>
      </w:r>
      <w:r w:rsidRPr="00E906DE">
        <w:rPr>
          <w:rFonts w:ascii="Times New Roman" w:hAnsi="Times New Roman"/>
          <w:i/>
          <w:iCs/>
          <w:color w:val="000000"/>
          <w:sz w:val="24"/>
          <w:szCs w:val="24"/>
          <w:lang w:val="uz-Cyrl-UZ"/>
        </w:rPr>
        <w:t>kim, nima, qancha, qanchalik, qanday, qayer</w:t>
      </w:r>
      <w:r w:rsidRPr="00E906DE">
        <w:rPr>
          <w:rFonts w:ascii="Times New Roman" w:hAnsi="Times New Roman"/>
          <w:color w:val="000000"/>
          <w:sz w:val="24"/>
          <w:szCs w:val="24"/>
          <w:lang w:val="uz-Cyrl-UZ"/>
        </w:rPr>
        <w:t xml:space="preserve"> kabi so’roq olmoshlari va bosh gap tarkibida unga javob bo'lib keluvchi </w:t>
      </w:r>
      <w:r w:rsidRPr="00E906DE">
        <w:rPr>
          <w:rFonts w:ascii="Times New Roman" w:hAnsi="Times New Roman"/>
          <w:i/>
          <w:iCs/>
          <w:color w:val="000000"/>
          <w:sz w:val="24"/>
          <w:szCs w:val="24"/>
          <w:lang w:val="uz-Cyrl-UZ"/>
        </w:rPr>
        <w:t xml:space="preserve">shu, o’sha, shuncha, shunchalik, shunday </w:t>
      </w:r>
      <w:r w:rsidRPr="00E906DE">
        <w:rPr>
          <w:rFonts w:ascii="Times New Roman" w:hAnsi="Times New Roman"/>
          <w:color w:val="000000"/>
          <w:sz w:val="24"/>
          <w:szCs w:val="24"/>
          <w:lang w:val="uz-Cyrl-UZ"/>
        </w:rPr>
        <w:t>kabi olmoshlar bir-biriga nisbatan qo’llanganligi, biri ikkinchisini taqozo etganligi uchun nisbiy so’zlar hisoblanadi. Ergash gapning kesimi shart mayli shaklidagi fe’llar bilan ifodalanadi.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119-mashq. Ko’chiring. Bosh va ergash gaplardagi o’zaro nisbatlanayotgan so’zlarni toping.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Siz Hindistonda neniki ko’rgan bo’lsangiz, shularning hammasini jam etib, bir kitob yozmog’ingiz darkor. </w:t>
      </w:r>
      <w:r w:rsidRPr="00E906DE">
        <w:rPr>
          <w:rFonts w:ascii="Times New Roman" w:hAnsi="Times New Roman"/>
          <w:i/>
          <w:iCs/>
          <w:color w:val="000000"/>
          <w:sz w:val="24"/>
          <w:szCs w:val="24"/>
          <w:lang w:val="uz-Cyrl-UZ"/>
        </w:rPr>
        <w:t xml:space="preserve">(A.Qayumov) 2. </w:t>
      </w:r>
      <w:r w:rsidRPr="00E906DE">
        <w:rPr>
          <w:rFonts w:ascii="Times New Roman" w:hAnsi="Times New Roman"/>
          <w:color w:val="000000"/>
          <w:sz w:val="24"/>
          <w:szCs w:val="24"/>
          <w:lang w:val="uz-Cyrl-UZ"/>
        </w:rPr>
        <w:t xml:space="preserve">Qalandarov yugurdagini «Eshon, hoy!» deb chaqirganda, Saida qanchalik xursand bo’lgan bo’lsa, hujrani ko’rib shunchalik ta’bi tirriq bo’ldi.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3. Kimning ko’ngli to’g’ri bo’lsa, uning o’zi ham to’g’ri bo’ladi. </w:t>
      </w:r>
      <w:r w:rsidRPr="00E906DE">
        <w:rPr>
          <w:rFonts w:ascii="Times New Roman" w:hAnsi="Times New Roman"/>
          <w:i/>
          <w:iCs/>
          <w:color w:val="000000"/>
          <w:sz w:val="24"/>
          <w:szCs w:val="24"/>
          <w:lang w:val="uz-Cyrl-UZ"/>
        </w:rPr>
        <w:t xml:space="preserve">(Maqol) </w:t>
      </w:r>
      <w:r w:rsidRPr="00E906DE">
        <w:rPr>
          <w:rFonts w:ascii="Times New Roman" w:hAnsi="Times New Roman"/>
          <w:color w:val="000000"/>
          <w:sz w:val="24"/>
          <w:szCs w:val="24"/>
          <w:lang w:val="uz-Cyrl-UZ"/>
        </w:rPr>
        <w:t xml:space="preserve">4. Kimki o’zining yaxshi ishidan quvonsa, yomon ishidan xafa bo’lsa, demak, u haqiqiy mo’mindir. </w:t>
      </w:r>
      <w:r w:rsidRPr="00E906DE">
        <w:rPr>
          <w:rFonts w:ascii="Times New Roman" w:hAnsi="Times New Roman"/>
          <w:i/>
          <w:iCs/>
          <w:color w:val="000000"/>
          <w:sz w:val="24"/>
          <w:szCs w:val="24"/>
          <w:lang w:val="uz-Cyrl-UZ"/>
        </w:rPr>
        <w:t xml:space="preserve">(Hadis) </w:t>
      </w:r>
      <w:r w:rsidRPr="00E906DE">
        <w:rPr>
          <w:rFonts w:ascii="Times New Roman" w:hAnsi="Times New Roman"/>
          <w:color w:val="000000"/>
          <w:sz w:val="24"/>
          <w:szCs w:val="24"/>
          <w:lang w:val="uz-Cyrl-UZ"/>
        </w:rPr>
        <w:t>5. Bu Vatanni jon bilan saqlashga, Cho’lpon, hozir o’l, Kimki qasd etsa anga(,) kiysin pushaymondin kafan! (</w:t>
      </w:r>
      <w:r w:rsidRPr="00E906DE">
        <w:rPr>
          <w:rFonts w:ascii="Times New Roman" w:hAnsi="Times New Roman"/>
          <w:i/>
          <w:iCs/>
          <w:color w:val="000000"/>
          <w:sz w:val="24"/>
          <w:szCs w:val="24"/>
          <w:lang w:val="uz-Cyrl-UZ"/>
        </w:rPr>
        <w:t>Cho‘lpon)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120-mashq Ko’chiring. Bosh va ergash gaplardagi o’zaro nisbatlanayotgan so’zla</w:t>
      </w:r>
      <w:r w:rsidRPr="00E906DE">
        <w:rPr>
          <w:rFonts w:ascii="Times New Roman" w:hAnsi="Times New Roman"/>
          <w:color w:val="000000"/>
          <w:sz w:val="24"/>
          <w:szCs w:val="24"/>
          <w:lang w:val="en-US"/>
        </w:rPr>
        <w:t>rn</w:t>
      </w:r>
      <w:r w:rsidRPr="00E906DE">
        <w:rPr>
          <w:rFonts w:ascii="Times New Roman" w:hAnsi="Times New Roman"/>
          <w:color w:val="000000"/>
          <w:sz w:val="24"/>
          <w:szCs w:val="24"/>
          <w:lang w:val="uz-Cyrl-UZ"/>
        </w:rPr>
        <w:t>i toping. Bosh gap tarkibidagi nisbatlanayotgan ko’rsatish olmoshining qaysi gap bo’lagi vazifasida kelayotganini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Kim chaqqon va tez harakat qilsa, yutuq o’shaniki bo’ladi. </w:t>
      </w:r>
      <w:r w:rsidRPr="00E906DE">
        <w:rPr>
          <w:rFonts w:ascii="Times New Roman" w:hAnsi="Times New Roman"/>
          <w:i/>
          <w:iCs/>
          <w:color w:val="000000"/>
          <w:sz w:val="24"/>
          <w:szCs w:val="24"/>
          <w:lang w:val="uz-Cyrl-UZ"/>
        </w:rPr>
        <w:t xml:space="preserve">(O’. Haydarov) 2. </w:t>
      </w:r>
      <w:r w:rsidRPr="00E906DE">
        <w:rPr>
          <w:rFonts w:ascii="Times New Roman" w:hAnsi="Times New Roman"/>
          <w:color w:val="000000"/>
          <w:sz w:val="24"/>
          <w:szCs w:val="24"/>
          <w:lang w:val="uz-Cyrl-UZ"/>
        </w:rPr>
        <w:t xml:space="preserve">Sen birodaringni qanchalik yaxshi ko’rsang, Tangri ham seni shunchalik yaxshi ko’radi. </w:t>
      </w:r>
      <w:r w:rsidRPr="00E906DE">
        <w:rPr>
          <w:rFonts w:ascii="Times New Roman" w:hAnsi="Times New Roman"/>
          <w:i/>
          <w:iCs/>
          <w:color w:val="000000"/>
          <w:sz w:val="24"/>
          <w:szCs w:val="24"/>
          <w:lang w:val="uz-Cyrl-UZ"/>
        </w:rPr>
        <w:t xml:space="preserve">(Hadis) </w:t>
      </w:r>
      <w:r w:rsidRPr="00E906DE">
        <w:rPr>
          <w:rFonts w:ascii="Times New Roman" w:hAnsi="Times New Roman"/>
          <w:color w:val="000000"/>
          <w:sz w:val="24"/>
          <w:szCs w:val="24"/>
          <w:lang w:val="uz-Cyrl-UZ"/>
        </w:rPr>
        <w:t xml:space="preserve">3. Kim birovga choh qazisa, o’zi yiqiladi. </w:t>
      </w:r>
      <w:r w:rsidRPr="00E906DE">
        <w:rPr>
          <w:rFonts w:ascii="Times New Roman" w:hAnsi="Times New Roman"/>
          <w:i/>
          <w:iCs/>
          <w:color w:val="000000"/>
          <w:sz w:val="24"/>
          <w:szCs w:val="24"/>
          <w:lang w:val="uz-Cyrl-UZ"/>
        </w:rPr>
        <w:t xml:space="preserve">(Maqol) </w:t>
      </w:r>
      <w:r w:rsidRPr="00E906DE">
        <w:rPr>
          <w:rFonts w:ascii="Times New Roman" w:hAnsi="Times New Roman"/>
          <w:color w:val="000000"/>
          <w:sz w:val="24"/>
          <w:szCs w:val="24"/>
          <w:lang w:val="uz-Cyrl-UZ"/>
        </w:rPr>
        <w:t xml:space="preserve">4. Qayerda ish to’g’ri yo’lga qo’yilgan bo’lsa, o’sha yerda rivojlanish bo’ladi. 5. Nima ro’zg’orga kerak bo’lsa, dadam o’shani bozordan keltiraverar edi.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6. Kimki boshqalarga rahm-u shafqat qilmasa, unga ham hech kim rahm-u shafqat qilmaydi. </w:t>
      </w:r>
      <w:r w:rsidRPr="00E906DE">
        <w:rPr>
          <w:rFonts w:ascii="Times New Roman" w:hAnsi="Times New Roman"/>
          <w:i/>
          <w:iCs/>
          <w:color w:val="000000"/>
          <w:sz w:val="24"/>
          <w:szCs w:val="24"/>
          <w:lang w:val="uz-Cyrl-UZ"/>
        </w:rPr>
        <w:t>(Hadis)</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121-mashq. Gaplarni ko’chiring, nisbiy so’zlarni aniqlang va ularning gapdagi vazifalarini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Kimning aqli ko’p bo’lsa, ayblari yashirin va do’stlari ko’p bo’ladi. 2. Kimki shoshilmay, aql-u tadbir bilan ish tutsa, u o’z maqsadlariga oson erishadi. 3. Nimaiki senga zarar keltirsa, o’sha narsani boshqalarga ham ravo ko’rma. 4. Har kim o’z og’zining qorovuli bo’lsa, uning nafasi hech qachon bo’g’ilmaydi. 5. Kimning ichi nog’ora singari bo’sh bo’lsa, uning behuda so’zlari atrofdagilarning miyasini egovlaydi.</w:t>
      </w:r>
      <w:r w:rsidRPr="00E906DE">
        <w:rPr>
          <w:rFonts w:ascii="Times New Roman" w:hAnsi="Times New Roman"/>
          <w:i/>
          <w:iCs/>
          <w:color w:val="000000"/>
          <w:sz w:val="24"/>
          <w:szCs w:val="24"/>
          <w:lang w:val="uz-Cyrl-UZ"/>
        </w:rPr>
        <w:t xml:space="preserve"> («Mashriqzamin -hikmat bo’stoni» kitobidan)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123-mashq. </w:t>
      </w:r>
      <w:r w:rsidRPr="00E906DE">
        <w:rPr>
          <w:rFonts w:ascii="Times New Roman" w:hAnsi="Times New Roman"/>
          <w:i/>
          <w:iCs/>
          <w:color w:val="000000"/>
          <w:sz w:val="24"/>
          <w:szCs w:val="24"/>
          <w:lang w:val="uz-Cyrl-UZ"/>
        </w:rPr>
        <w:t xml:space="preserve">Uyga vazifa. </w:t>
      </w:r>
      <w:r w:rsidRPr="00E906DE">
        <w:rPr>
          <w:rFonts w:ascii="Times New Roman" w:hAnsi="Times New Roman"/>
          <w:color w:val="000000"/>
          <w:sz w:val="24"/>
          <w:szCs w:val="24"/>
          <w:lang w:val="uz-Cyrl-UZ"/>
        </w:rPr>
        <w:t>Nisbiy so’zli qo’shma gaplarni ko’chiring. Bosh gap tarkibidagi nisbatlanayotgan olmoshning qaysi gap bo’lagi vazifasida kelayotganini va shunga ko’ra ergash gapning turini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Kimki samimiy va pokdil bo’lsa, uning ishlari o’ngidan kelaveradi.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Odamlarga qanchalik yaxshilik qilsang, el seni shunchalik e’zozlaydi.</w:t>
      </w:r>
    </w:p>
    <w:p w:rsidR="008E71D0" w:rsidRPr="00E906DE" w:rsidRDefault="008E71D0" w:rsidP="00E906DE">
      <w:pPr>
        <w:pStyle w:val="NoSpacing"/>
        <w:rPr>
          <w:rFonts w:ascii="Times New Roman" w:hAnsi="Times New Roman"/>
          <w:i/>
          <w:iCs/>
          <w:color w:val="000000"/>
          <w:sz w:val="24"/>
          <w:szCs w:val="24"/>
          <w:u w:val="single"/>
          <w:lang w:val="uz-Cyrl-UZ"/>
        </w:rPr>
      </w:pPr>
      <w:r w:rsidRPr="00E906DE">
        <w:rPr>
          <w:rFonts w:ascii="Times New Roman" w:hAnsi="Times New Roman"/>
          <w:color w:val="000000"/>
          <w:sz w:val="24"/>
          <w:szCs w:val="24"/>
          <w:lang w:val="uz-Cyrl-UZ"/>
        </w:rPr>
        <w:t>Qaysiki narsaga o’z mehnating bilan erishsang, o’sha narsa sen uchun qadrlidir. 4. Kimning yuragida o’t-olov bo’lsa, o’sha odamlarning ishlarida tashabbus bo’ladi. 5. Qayerda ahillik bo’lsa, o’sha yerda yutuq bor.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4-NAZORAT ISHI 32-dars TEST SINOVI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6"/>
          <w:szCs w:val="26"/>
          <w:lang w:val="it-IT"/>
        </w:rPr>
        <w:t xml:space="preserve">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cyan"/>
          <w:lang w:val="en-US"/>
        </w:rPr>
        <w:t>Qo`shma gaplar yuzasidan nazorat sinovi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1. Gaplarni sodda va qo’shma gap kabi turlarga ajratishga asos bo’luvchi omilni aniqlang.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 xml:space="preserve">ohang </w:t>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kesimlik belgisining miqdori</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 xml:space="preserve">C) </w:t>
      </w:r>
      <w:r w:rsidRPr="00E906DE">
        <w:rPr>
          <w:rFonts w:ascii="Times New Roman" w:hAnsi="Times New Roman"/>
          <w:sz w:val="24"/>
          <w:szCs w:val="24"/>
          <w:lang w:val="en-US"/>
        </w:rPr>
        <w:t xml:space="preserve">eganing miqdori </w:t>
      </w:r>
      <w:r w:rsidRPr="00E906DE">
        <w:rPr>
          <w:rFonts w:ascii="Times New Roman" w:hAnsi="Times New Roman"/>
          <w:sz w:val="24"/>
          <w:szCs w:val="24"/>
          <w:lang w:val="uz-Latn-UZ"/>
        </w:rPr>
        <w:t xml:space="preserve">D) </w:t>
      </w:r>
      <w:r w:rsidRPr="00E906DE">
        <w:rPr>
          <w:rFonts w:ascii="Times New Roman" w:hAnsi="Times New Roman"/>
          <w:sz w:val="24"/>
          <w:szCs w:val="24"/>
          <w:lang w:val="en-US"/>
        </w:rPr>
        <w:t>bog’lovchilar va bog’lovchi vazifasidagi vositalar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 </w:t>
      </w:r>
      <w:r w:rsidRPr="00E906DE">
        <w:rPr>
          <w:rFonts w:ascii="Times New Roman" w:hAnsi="Times New Roman"/>
          <w:sz w:val="24"/>
          <w:szCs w:val="24"/>
          <w:lang w:val="en-US"/>
        </w:rPr>
        <w:t xml:space="preserve"> Bog’lovchi vazifasidagi vositalarni toping.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 xml:space="preserve">1) -u (-yu), -da, -ki yuklamalari; 2)  ko’makchili qurilmalar; 3)  bo’lsa, esa, deb so’zlari; 4)  nisbiy so’zlar;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5)  ohang; 6)  tinish belgilari; 7)  shart mayli qo’shimchasi;8)  kirish so’zlar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1, 2, 4, 6, 8</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1, 3, 5, 6, 7</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en-US"/>
        </w:rPr>
        <w:t>1, 2, 3, 4, 7</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2, 3, 4, 6, 8</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3. </w:t>
      </w:r>
      <w:r w:rsidRPr="00E906DE">
        <w:rPr>
          <w:rFonts w:ascii="Times New Roman" w:hAnsi="Times New Roman"/>
          <w:sz w:val="24"/>
          <w:szCs w:val="24"/>
          <w:lang w:val="en-US"/>
        </w:rPr>
        <w:t xml:space="preserve">Qo’shma gap qismlarini bog’lovchi vositalarni toping.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1) bog’lovchilar; 2) ohang; 3) tinish belgilari; 4) ko’makchili qurilmalar; 5) bog’lovchi vazifasidagi qurilmalar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1, 2, 3</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2, 3, 5</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1, 4, 5</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en-US"/>
        </w:rPr>
        <w:t>1, 2, 5</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4. </w:t>
      </w:r>
      <w:r w:rsidRPr="00E906DE">
        <w:rPr>
          <w:rFonts w:ascii="Times New Roman" w:hAnsi="Times New Roman"/>
          <w:sz w:val="24"/>
          <w:szCs w:val="24"/>
          <w:lang w:val="en-US"/>
        </w:rPr>
        <w:t>Bog’langan qo’shma gapni toping.</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highlight w:val="green"/>
          <w:lang w:val="uz-Latn-UZ"/>
        </w:rPr>
        <w:t>A) D</w:t>
      </w:r>
      <w:r w:rsidRPr="00E906DE">
        <w:rPr>
          <w:rFonts w:ascii="Times New Roman" w:hAnsi="Times New Roman"/>
          <w:sz w:val="24"/>
          <w:szCs w:val="24"/>
          <w:highlight w:val="green"/>
          <w:lang w:val="en-US"/>
        </w:rPr>
        <w:t>ono aybni o’zidan axtaradi, ahmoq esa do’stini ayblaydi</w:t>
      </w:r>
      <w:r w:rsidRPr="00E906DE">
        <w:rPr>
          <w:rFonts w:ascii="Times New Roman" w:hAnsi="Times New Roman"/>
          <w:sz w:val="24"/>
          <w:szCs w:val="24"/>
          <w:lang w:val="uz-Latn-UZ"/>
        </w:rPr>
        <w:t xml:space="preserve"> </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B) Guli yo’q bo’stondan yaproq yaxshi, foydasi yo’q yo’ldoshdan tayoq yaxshi</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C) Hunar o’rgan, chunki hunarda ko’p sir, yopiq eshiklarni ochar birma-bir</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D) Yerga mehringni bersang, u senga rizq beradi, seni to’ydiradi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5. Bog’langan qo’shma gaplarni hosil qilish uchun xizmat qiladigan yuklamalarni toping.</w:t>
      </w:r>
    </w:p>
    <w:p w:rsidR="008E71D0" w:rsidRPr="00E906DE" w:rsidRDefault="008E71D0" w:rsidP="00E906DE">
      <w:pPr>
        <w:pStyle w:val="NoSpacing"/>
        <w:rPr>
          <w:rFonts w:ascii="Times New Roman" w:hAnsi="Times New Roman"/>
          <w:sz w:val="24"/>
          <w:szCs w:val="24"/>
          <w:lang w:val="uz-Cyrl-UZ"/>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–mi, -chi</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nb-NO"/>
        </w:rPr>
        <w:t>–u (-yu), -da</w:t>
      </w:r>
      <w:r w:rsidRPr="00E906DE">
        <w:rPr>
          <w:rFonts w:ascii="Times New Roman" w:hAnsi="Times New Roman"/>
          <w:sz w:val="24"/>
          <w:szCs w:val="24"/>
          <w:lang w:val="nb-NO"/>
        </w:rPr>
        <w:t xml:space="preserve"> </w:t>
      </w:r>
      <w:r w:rsidRPr="00E906DE">
        <w:rPr>
          <w:rFonts w:ascii="Times New Roman" w:hAnsi="Times New Roman"/>
          <w:sz w:val="24"/>
          <w:szCs w:val="24"/>
          <w:lang w:val="uz-Latn-UZ"/>
        </w:rPr>
        <w:t xml:space="preserve">C) </w:t>
      </w:r>
      <w:r w:rsidRPr="00E906DE">
        <w:rPr>
          <w:rFonts w:ascii="Times New Roman" w:hAnsi="Times New Roman"/>
          <w:sz w:val="24"/>
          <w:szCs w:val="24"/>
          <w:lang w:val="nb-NO"/>
        </w:rPr>
        <w:t>–ku, -da</w:t>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–u(-yu), -ki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6. </w:t>
      </w:r>
      <w:r w:rsidRPr="00E906DE">
        <w:rPr>
          <w:rFonts w:ascii="Times New Roman" w:hAnsi="Times New Roman"/>
          <w:sz w:val="24"/>
          <w:szCs w:val="24"/>
          <w:lang w:val="nb-NO"/>
        </w:rPr>
        <w:t>Biriktiruv bog’lovchisi qo’shma gapning qanday munosabatda bo’lgan qismlarini bog’lab keladi?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payt</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sabab-natija </w:t>
      </w:r>
      <w:r w:rsidRPr="00E906DE">
        <w:rPr>
          <w:rFonts w:ascii="Times New Roman" w:hAnsi="Times New Roman"/>
          <w:sz w:val="24"/>
          <w:szCs w:val="24"/>
          <w:lang w:val="uz-Latn-UZ"/>
        </w:rPr>
        <w:t xml:space="preserve">C) </w:t>
      </w:r>
      <w:r w:rsidRPr="00E906DE">
        <w:rPr>
          <w:rFonts w:ascii="Times New Roman" w:hAnsi="Times New Roman"/>
          <w:sz w:val="24"/>
          <w:szCs w:val="24"/>
          <w:lang w:val="nb-NO"/>
        </w:rPr>
        <w:t>maqsad</w:t>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nb-NO"/>
        </w:rPr>
        <w:t>A va B</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7. </w:t>
      </w:r>
      <w:r w:rsidRPr="00E906DE">
        <w:rPr>
          <w:rFonts w:ascii="Times New Roman" w:hAnsi="Times New Roman"/>
          <w:sz w:val="24"/>
          <w:szCs w:val="24"/>
          <w:lang w:val="nb-NO"/>
        </w:rPr>
        <w:t xml:space="preserve">Qismlari o’rtasida sabab-natija munosabati ifodalangan qo’shma gaplarda ikkinchi qism oldidan qaysi so’zni qo’yish mumkin bo’ladi?  </w:t>
      </w:r>
      <w:r w:rsidRPr="00E906DE">
        <w:rPr>
          <w:rFonts w:ascii="Times New Roman" w:hAnsi="Times New Roman"/>
          <w:sz w:val="24"/>
          <w:szCs w:val="24"/>
          <w:lang w:val="uz-Latn-UZ"/>
        </w:rPr>
        <w:t xml:space="preserve">A) </w:t>
      </w:r>
      <w:r w:rsidRPr="00E906DE">
        <w:rPr>
          <w:rFonts w:ascii="Times New Roman" w:hAnsi="Times New Roman"/>
          <w:sz w:val="24"/>
          <w:szCs w:val="24"/>
          <w:lang w:val="nb-NO"/>
        </w:rPr>
        <w:t xml:space="preserve">shuning uchun </w:t>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oqibatida </w:t>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nb-NO"/>
        </w:rPr>
        <w:t>natijada</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sababli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8. </w:t>
      </w:r>
      <w:r w:rsidRPr="00E906DE">
        <w:rPr>
          <w:rFonts w:ascii="Times New Roman" w:hAnsi="Times New Roman"/>
          <w:sz w:val="24"/>
          <w:szCs w:val="24"/>
          <w:lang w:val="nb-NO"/>
        </w:rPr>
        <w:t>Qo’shma gapning payt, sabab-natija munosabatlarida bo’lgan qismlarini bog’lab keladigan vositalarni toping.</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highlight w:val="green"/>
          <w:lang w:val="uz-Latn-UZ"/>
        </w:rPr>
        <w:t xml:space="preserve">A) </w:t>
      </w:r>
      <w:r w:rsidRPr="00E906DE">
        <w:rPr>
          <w:rFonts w:ascii="Times New Roman" w:hAnsi="Times New Roman"/>
          <w:sz w:val="24"/>
          <w:szCs w:val="24"/>
          <w:highlight w:val="green"/>
          <w:lang w:val="nb-NO"/>
        </w:rPr>
        <w:t>biriktiruv bog’lovchilari</w:t>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zidlov bog’lovchilari </w:t>
      </w:r>
      <w:r w:rsidRPr="00E906DE">
        <w:rPr>
          <w:rFonts w:ascii="Times New Roman" w:hAnsi="Times New Roman"/>
          <w:sz w:val="24"/>
          <w:szCs w:val="24"/>
          <w:lang w:val="uz-Latn-UZ"/>
        </w:rPr>
        <w:t xml:space="preserve">C) </w:t>
      </w:r>
      <w:r w:rsidRPr="00E906DE">
        <w:rPr>
          <w:rFonts w:ascii="Times New Roman" w:hAnsi="Times New Roman"/>
          <w:sz w:val="24"/>
          <w:szCs w:val="24"/>
          <w:lang w:val="nb-NO"/>
        </w:rPr>
        <w:t>ayiruv bog’lovchilari</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nisbiy so’zlar</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9. </w:t>
      </w:r>
      <w:r w:rsidRPr="00E906DE">
        <w:rPr>
          <w:rFonts w:ascii="Times New Roman" w:hAnsi="Times New Roman"/>
          <w:sz w:val="24"/>
          <w:szCs w:val="24"/>
          <w:lang w:val="nb-NO"/>
        </w:rPr>
        <w:t>Zidlov bog’lovchilari qo’shma gapning qaysi qismida qo’llanadi va qo’shma gap qismlari qanday tinish belgisi bilan ajratiladi?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qo’shma gapning birinchi qismi boshida qo’llanadi. Tire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B) </w:t>
      </w:r>
      <w:r w:rsidRPr="00E906DE">
        <w:rPr>
          <w:rFonts w:ascii="Times New Roman" w:hAnsi="Times New Roman"/>
          <w:sz w:val="24"/>
          <w:szCs w:val="24"/>
          <w:lang w:val="en-US"/>
        </w:rPr>
        <w:t>qo’shma gapning birinchi qismi ohirida qo’llanadi. Vergul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highlight w:val="green"/>
          <w:lang w:val="uz-Latn-UZ"/>
        </w:rPr>
        <w:t>C) qo’shma gapning ikkinchi qismi boshida qo’llanadi. Vergul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D) qo’shma gapning ikkinchi qismi oxirida qo’llanadi. Tire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10. Qo’shma gap qismlarini bog’lash bilan birga ular o’rtasida zidlash, ketma-ketlik munosabati mavjudligini bildiradigan yuklamalarni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–mi, -chi</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–da, -ku </w:t>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nb-NO"/>
        </w:rPr>
        <w:t>–u(-yu), -da</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–a(-ya), -u(-yu)</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11. </w:t>
      </w:r>
      <w:r w:rsidRPr="00E906DE">
        <w:rPr>
          <w:rFonts w:ascii="Times New Roman" w:hAnsi="Times New Roman"/>
          <w:sz w:val="24"/>
          <w:szCs w:val="24"/>
          <w:lang w:val="en-US"/>
        </w:rPr>
        <w:t>Qo’shma gap qismlarida ifodalangan voqea-hodisalarning galma-gal ro’y berishini yoki ularning faqat bittasining yuzaga chiqishini ta’kidlaydigan bog’lovchilarni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ergashtiruvchi bog’lovchilar</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 xml:space="preserve">biriktiruv bog’lovchilar   </w:t>
      </w:r>
      <w:r w:rsidRPr="00E906DE">
        <w:rPr>
          <w:rFonts w:ascii="Times New Roman" w:hAnsi="Times New Roman"/>
          <w:sz w:val="24"/>
          <w:szCs w:val="24"/>
          <w:lang w:val="uz-Latn-UZ"/>
        </w:rPr>
        <w:t xml:space="preserve">C) </w:t>
      </w:r>
      <w:r w:rsidRPr="00E906DE">
        <w:rPr>
          <w:rFonts w:ascii="Times New Roman" w:hAnsi="Times New Roman"/>
          <w:sz w:val="24"/>
          <w:szCs w:val="24"/>
          <w:lang w:val="en-US"/>
        </w:rPr>
        <w:t>zidlov bog’lovchilar</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en-US"/>
        </w:rPr>
        <w:t>ayiruv bog’lovchilar</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12. </w:t>
      </w:r>
      <w:r w:rsidRPr="00E906DE">
        <w:rPr>
          <w:rFonts w:ascii="Times New Roman" w:hAnsi="Times New Roman"/>
          <w:sz w:val="24"/>
          <w:szCs w:val="24"/>
          <w:lang w:val="en-US"/>
        </w:rPr>
        <w:t>Takror holda qo’llanganda ayiruv bog’lovchilari oldida qanday tinish belgisi qo’yiladi?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nuqtali vergul</w:t>
      </w:r>
      <w:r w:rsidRPr="00E906DE">
        <w:rPr>
          <w:rFonts w:ascii="Times New Roman" w:hAnsi="Times New Roman"/>
          <w:sz w:val="24"/>
          <w:szCs w:val="24"/>
          <w:lang w:val="uz-Latn-UZ"/>
        </w:rPr>
        <w:t xml:space="preserve"> </w:t>
      </w:r>
      <w:r w:rsidRPr="00E906DE">
        <w:rPr>
          <w:rFonts w:ascii="Times New Roman" w:hAnsi="Times New Roman"/>
          <w:sz w:val="24"/>
          <w:szCs w:val="24"/>
          <w:lang w:val="uz-Latn-UZ"/>
        </w:rPr>
        <w:tab/>
      </w:r>
      <w:r w:rsidRPr="00E906DE">
        <w:rPr>
          <w:rFonts w:ascii="Times New Roman" w:hAnsi="Times New Roman"/>
          <w:sz w:val="24"/>
          <w:szCs w:val="24"/>
          <w:lang w:val="uz-Latn-UZ"/>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vergul</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tire</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hech qanday tinish belgisi qo’yilmaydi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13. </w:t>
      </w:r>
      <w:r w:rsidRPr="00E906DE">
        <w:rPr>
          <w:rFonts w:ascii="Times New Roman" w:hAnsi="Times New Roman"/>
          <w:sz w:val="24"/>
          <w:szCs w:val="24"/>
          <w:lang w:val="en-US"/>
        </w:rPr>
        <w:t>Qaysi so’zlar qo’shma gap qismlarni bog’lash bilan birga ular o’rtasida qiyoslash va zidlash munosabati mavjudligini ifodalaydi?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nisbiy so’zlar</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bo’lsa, esa so’zlari</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 xml:space="preserve">C) </w:t>
      </w:r>
      <w:r w:rsidRPr="00E906DE">
        <w:rPr>
          <w:rFonts w:ascii="Times New Roman" w:hAnsi="Times New Roman"/>
          <w:sz w:val="24"/>
          <w:szCs w:val="24"/>
          <w:lang w:val="en-US"/>
        </w:rPr>
        <w:t>agar, gar so’zlari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shuning uchun, shu tufayli so’zlari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14. </w:t>
      </w:r>
      <w:r w:rsidRPr="00E906DE">
        <w:rPr>
          <w:rFonts w:ascii="Times New Roman" w:hAnsi="Times New Roman"/>
          <w:sz w:val="24"/>
          <w:szCs w:val="24"/>
          <w:lang w:val="en-US"/>
        </w:rPr>
        <w:t>Ergashgan qo’shma gapni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A) J</w:t>
      </w:r>
      <w:r w:rsidRPr="00E906DE">
        <w:rPr>
          <w:rFonts w:ascii="Times New Roman" w:hAnsi="Times New Roman"/>
          <w:sz w:val="24"/>
          <w:szCs w:val="24"/>
          <w:lang w:val="en-US"/>
        </w:rPr>
        <w:t>ondan ortiq narsa yo’q, lekin do’stlar uchun jonimiz fido</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B) O</w:t>
      </w:r>
      <w:r w:rsidRPr="00E906DE">
        <w:rPr>
          <w:rFonts w:ascii="Times New Roman" w:hAnsi="Times New Roman"/>
          <w:sz w:val="24"/>
          <w:szCs w:val="24"/>
          <w:lang w:val="nb-NO"/>
        </w:rPr>
        <w:t xml:space="preserve">y tunda kerak, aql esa kunda kerak </w:t>
      </w:r>
      <w:r w:rsidRPr="00E906DE">
        <w:rPr>
          <w:rFonts w:ascii="Times New Roman" w:hAnsi="Times New Roman"/>
          <w:sz w:val="24"/>
          <w:szCs w:val="24"/>
          <w:highlight w:val="green"/>
          <w:lang w:val="uz-Latn-UZ"/>
        </w:rPr>
        <w:t>C) T</w:t>
      </w:r>
      <w:r w:rsidRPr="00E906DE">
        <w:rPr>
          <w:rFonts w:ascii="Times New Roman" w:hAnsi="Times New Roman"/>
          <w:sz w:val="24"/>
          <w:szCs w:val="24"/>
          <w:highlight w:val="green"/>
          <w:lang w:val="nb-NO"/>
        </w:rPr>
        <w:t>ilagim shuki, hamma bilan yaxshi muomilada bo’ling</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D) S</w:t>
      </w:r>
      <w:r w:rsidRPr="00E906DE">
        <w:rPr>
          <w:rFonts w:ascii="Times New Roman" w:hAnsi="Times New Roman"/>
          <w:sz w:val="24"/>
          <w:szCs w:val="24"/>
          <w:lang w:val="nb-NO"/>
        </w:rPr>
        <w:t>arbon shundog’ dedi-da, quchog’ini ochib Abu Bakr  tomon kela boshladi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i/>
          <w:sz w:val="24"/>
          <w:szCs w:val="24"/>
          <w:lang w:val="nb-NO"/>
        </w:rPr>
      </w:pPr>
      <w:r w:rsidRPr="00E906DE">
        <w:rPr>
          <w:rFonts w:ascii="Times New Roman" w:hAnsi="Times New Roman"/>
          <w:sz w:val="24"/>
          <w:szCs w:val="24"/>
          <w:lang w:val="uz-Latn-UZ"/>
        </w:rPr>
        <w:t xml:space="preserve">15. </w:t>
      </w:r>
      <w:r w:rsidRPr="00E906DE">
        <w:rPr>
          <w:rFonts w:ascii="Times New Roman" w:hAnsi="Times New Roman"/>
          <w:sz w:val="24"/>
          <w:szCs w:val="24"/>
          <w:lang w:val="nb-NO"/>
        </w:rPr>
        <w:t xml:space="preserve">Ergash gaplarni bosh gapga bog’lovchi vositalarni toping. </w:t>
      </w:r>
      <w:r w:rsidRPr="00E906DE">
        <w:rPr>
          <w:rFonts w:ascii="Times New Roman" w:hAnsi="Times New Roman"/>
          <w:i/>
          <w:sz w:val="24"/>
          <w:szCs w:val="24"/>
          <w:lang w:val="nb-NO"/>
        </w:rPr>
        <w:t xml:space="preserve">1) ergashtiruvchi bog’lovchilar; </w:t>
      </w:r>
    </w:p>
    <w:p w:rsidR="008E71D0" w:rsidRPr="00E906DE" w:rsidRDefault="008E71D0" w:rsidP="00E906DE">
      <w:pPr>
        <w:pStyle w:val="NoSpacing"/>
        <w:rPr>
          <w:rFonts w:ascii="Times New Roman" w:hAnsi="Times New Roman"/>
          <w:i/>
          <w:sz w:val="24"/>
          <w:szCs w:val="24"/>
          <w:lang w:val="nb-NO"/>
        </w:rPr>
      </w:pPr>
      <w:r w:rsidRPr="00E906DE">
        <w:rPr>
          <w:rFonts w:ascii="Times New Roman" w:hAnsi="Times New Roman"/>
          <w:i/>
          <w:sz w:val="24"/>
          <w:szCs w:val="24"/>
          <w:lang w:val="nb-NO"/>
        </w:rPr>
        <w:t>2) nisbiy so’zlar; 3) tinish belgilari; 4) ko’makchilar; 5) deb so’zi; 6) ko’makchili qurilmalar; 7) yuklamalar</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1, 2, 3, 4, 5</w:t>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1, 2, 4, 5, 6 </w:t>
      </w:r>
      <w:r w:rsidRPr="00E906DE">
        <w:rPr>
          <w:rFonts w:ascii="Times New Roman" w:hAnsi="Times New Roman"/>
          <w:sz w:val="24"/>
          <w:szCs w:val="24"/>
          <w:lang w:val="nb-NO"/>
        </w:rPr>
        <w:tab/>
      </w:r>
      <w:r w:rsidRPr="00E906DE">
        <w:rPr>
          <w:rFonts w:ascii="Times New Roman" w:hAnsi="Times New Roman"/>
          <w:sz w:val="24"/>
          <w:szCs w:val="24"/>
          <w:lang w:val="uz-Latn-UZ"/>
        </w:rPr>
        <w:t xml:space="preserve">C) </w:t>
      </w:r>
      <w:r w:rsidRPr="00E906DE">
        <w:rPr>
          <w:rFonts w:ascii="Times New Roman" w:hAnsi="Times New Roman"/>
          <w:sz w:val="24"/>
          <w:szCs w:val="24"/>
          <w:lang w:val="nb-NO"/>
        </w:rPr>
        <w:t>2, 3, 4, 5, 7</w:t>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nb-NO"/>
        </w:rPr>
        <w:t>1, 2, 5, 6, 7</w:t>
      </w:r>
    </w:p>
    <w:p w:rsidR="008E71D0" w:rsidRPr="00E906DE" w:rsidRDefault="008E71D0" w:rsidP="00E906DE">
      <w:pPr>
        <w:pStyle w:val="NoSpacing"/>
        <w:rPr>
          <w:rFonts w:ascii="Times New Roman" w:hAnsi="Times New Roman"/>
          <w:sz w:val="24"/>
          <w:szCs w:val="24"/>
          <w:lang w:val="nb-NO"/>
        </w:rPr>
      </w:pP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16. </w:t>
      </w:r>
      <w:r w:rsidRPr="00E906DE">
        <w:rPr>
          <w:rFonts w:ascii="Times New Roman" w:hAnsi="Times New Roman"/>
          <w:sz w:val="24"/>
          <w:szCs w:val="24"/>
          <w:lang w:val="nb-NO"/>
        </w:rPr>
        <w:t>Sabab, maqsad, qiyoslash-chog’ishtiruv ergashtiruvchi bog’lovchilari qo’shma gapning qaysi qismida ifodalanadi?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uz-Latn-UZ"/>
        </w:rPr>
        <w:t xml:space="preserve">A) </w:t>
      </w:r>
      <w:r w:rsidRPr="00E906DE">
        <w:rPr>
          <w:rFonts w:ascii="Times New Roman" w:hAnsi="Times New Roman"/>
          <w:sz w:val="24"/>
          <w:szCs w:val="24"/>
          <w:highlight w:val="green"/>
          <w:lang w:val="nb-NO"/>
        </w:rPr>
        <w:t>ergash g</w:t>
      </w:r>
      <w:r w:rsidRPr="00E906DE">
        <w:rPr>
          <w:rFonts w:ascii="Times New Roman" w:hAnsi="Times New Roman"/>
          <w:sz w:val="24"/>
          <w:szCs w:val="24"/>
          <w:highlight w:val="green"/>
          <w:lang w:val="en-US"/>
        </w:rPr>
        <w:t>ap boshida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ergash gap oxirida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bosh gap boshida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bosh gap oxirida</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17. </w:t>
      </w:r>
      <w:r w:rsidRPr="00E906DE">
        <w:rPr>
          <w:rFonts w:ascii="Times New Roman" w:hAnsi="Times New Roman"/>
          <w:sz w:val="24"/>
          <w:szCs w:val="24"/>
          <w:lang w:val="en-US"/>
        </w:rPr>
        <w:t>Qaysi holda ergash gap bosh gapdan oldin keladi?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tarkibida sabab bog’lovchilari bo’lsa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tarkibida maqsad  bog’lovchilari bo’lsa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en-US"/>
        </w:rPr>
        <w:t>kesimi shart maylidagi fe’llar bilan ifodalansa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tarkibida qiyoslash-chog’ishtiruv bog’lovchilari bo’lsa</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18. </w:t>
      </w:r>
      <w:r w:rsidRPr="00E906DE">
        <w:rPr>
          <w:rFonts w:ascii="Times New Roman" w:hAnsi="Times New Roman"/>
          <w:sz w:val="24"/>
          <w:szCs w:val="24"/>
          <w:lang w:val="en-US"/>
        </w:rPr>
        <w:t>Maqsad ergashtiruvchi bog’lovchisini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basharti</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toki</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chunki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mabodo</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19. </w:t>
      </w:r>
      <w:r w:rsidRPr="00E906DE">
        <w:rPr>
          <w:rFonts w:ascii="Times New Roman" w:hAnsi="Times New Roman"/>
          <w:sz w:val="24"/>
          <w:szCs w:val="24"/>
          <w:lang w:val="en-US"/>
        </w:rPr>
        <w:t>Bosh gapda ifodalangan mazmunning qaysi belgisini bildiruvchi ergash gaplar bosh gapga ko’makchili qurilmalar vositasida bog’lanadi?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maqsadini</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sababini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shartini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natijasini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20. </w:t>
      </w:r>
      <w:r w:rsidRPr="00E906DE">
        <w:rPr>
          <w:rFonts w:ascii="Times New Roman" w:hAnsi="Times New Roman"/>
          <w:sz w:val="24"/>
          <w:szCs w:val="24"/>
          <w:lang w:val="en-US"/>
        </w:rPr>
        <w:t>Ko’makchili qurilmalar qo’shma gapning qaysi qismi tarkibida bo’ladi?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ergash gap tarkibida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 xml:space="preserve">ergash gap va bosh gap tarkibida  </w:t>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en-US"/>
        </w:rPr>
        <w:t>bosh gap tarkibida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D) </w:t>
      </w:r>
      <w:r w:rsidRPr="00E906DE">
        <w:rPr>
          <w:rFonts w:ascii="Times New Roman" w:hAnsi="Times New Roman"/>
          <w:sz w:val="24"/>
          <w:szCs w:val="24"/>
          <w:lang w:val="en-US"/>
        </w:rPr>
        <w:t>bunday qurilmalar qo’shma gap tarkibida umuman uchramaydi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21. </w:t>
      </w:r>
      <w:r w:rsidRPr="00E906DE">
        <w:rPr>
          <w:rFonts w:ascii="Times New Roman" w:hAnsi="Times New Roman"/>
          <w:sz w:val="24"/>
          <w:szCs w:val="24"/>
          <w:lang w:val="en-US"/>
        </w:rPr>
        <w:t xml:space="preserve"> DEB so’zi yordamida ergashgan qo’shma gaplarda ergash gapning kesimi qaysi shaklda bo’ladi?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uz-Cyrl-UZ"/>
        </w:rPr>
        <w:t>II shaxs buyruq mayli shaklida</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III shaxs maqsad mayli shaklida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C) </w:t>
      </w:r>
      <w:r w:rsidRPr="00E906DE">
        <w:rPr>
          <w:rFonts w:ascii="Times New Roman" w:hAnsi="Times New Roman"/>
          <w:sz w:val="24"/>
          <w:szCs w:val="24"/>
          <w:lang w:val="en-US"/>
        </w:rPr>
        <w:t>II shaxs maqsad mayli shaklida</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en-US"/>
        </w:rPr>
        <w:t>III shaxs buyruq mayli shaklida</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22. </w:t>
      </w:r>
      <w:r w:rsidRPr="00E906DE">
        <w:rPr>
          <w:rFonts w:ascii="Times New Roman" w:hAnsi="Times New Roman"/>
          <w:sz w:val="24"/>
          <w:szCs w:val="24"/>
          <w:lang w:val="en-US"/>
        </w:rPr>
        <w:t xml:space="preserve">DEB so’zi yordamida ergashgan qo’shma gaplarda qaysi ko’makchiga ma’nodosh bo’ladi?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qaramay</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uchun</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yarasha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binoan</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23. </w:t>
      </w:r>
      <w:r w:rsidRPr="00E906DE">
        <w:rPr>
          <w:rFonts w:ascii="Times New Roman" w:hAnsi="Times New Roman"/>
          <w:sz w:val="24"/>
          <w:szCs w:val="24"/>
          <w:lang w:val="en-US"/>
        </w:rPr>
        <w:t>Shart mayli vositasida ergashgan qo’shma gaplarda ergash gap bosh gapdan qanday tinish belgisi yordamida ajratiladi?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tire</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nuqtali vergul</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nb-NO"/>
        </w:rPr>
        <w:t>vergul</w:t>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ikki nuqta</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24. </w:t>
      </w:r>
      <w:r w:rsidRPr="00E906DE">
        <w:rPr>
          <w:rFonts w:ascii="Times New Roman" w:hAnsi="Times New Roman"/>
          <w:sz w:val="24"/>
          <w:szCs w:val="24"/>
          <w:lang w:val="nb-NO"/>
        </w:rPr>
        <w:t>Kesimi fe’lning shart mayli shakli bilan ifodalangan ergash gaplar qanday ma’nolarni ifodalaydi?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bosh gapda ifodalangan mazmunning yuzaga chiqish yoki chiqmaslik shartini</w:t>
      </w:r>
      <w:r w:rsidRPr="00E906DE">
        <w:rPr>
          <w:rFonts w:ascii="Times New Roman" w:hAnsi="Times New Roman"/>
          <w:sz w:val="24"/>
          <w:szCs w:val="24"/>
          <w:lang w:val="uz-Latn-UZ"/>
        </w:rPr>
        <w:t xml:space="preserve"> </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B) bosh gapda ifodalangan mazmunning yuzaga chiqish yoki chiqmaslik paytini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C) bosh gapda ifodalangan mazmunning yuzaga chiqish yoki chiqmaslik sababini hamda maqsadini </w:t>
      </w:r>
      <w:r w:rsidRPr="00E906DE">
        <w:rPr>
          <w:rFonts w:ascii="Times New Roman" w:hAnsi="Times New Roman"/>
          <w:sz w:val="24"/>
          <w:szCs w:val="24"/>
          <w:highlight w:val="green"/>
          <w:lang w:val="uz-Latn-UZ"/>
        </w:rPr>
        <w:t>D) A va B</w:t>
      </w:r>
    </w:p>
    <w:p w:rsidR="008E71D0" w:rsidRPr="00E906DE" w:rsidRDefault="008E71D0" w:rsidP="00E906DE">
      <w:pPr>
        <w:pStyle w:val="NoSpacing"/>
        <w:rPr>
          <w:rFonts w:ascii="Times New Roman" w:hAnsi="Times New Roman"/>
          <w:sz w:val="24"/>
          <w:szCs w:val="24"/>
          <w:lang w:val="uz-Latn-UZ"/>
        </w:rPr>
      </w:pP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25. Bosh gap tarkibidagi ko’rsatish olmoshi ma’nosini izohlash uchun qo’llangan ergash gaplar bosh gapga nima orqali bog’lanadi?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highlight w:val="green"/>
          <w:lang w:val="uz-Latn-UZ"/>
        </w:rPr>
        <w:t>A) -ki yuklamasi orqali</w:t>
      </w:r>
      <w:r w:rsidRPr="00E906DE">
        <w:rPr>
          <w:rFonts w:ascii="Times New Roman" w:hAnsi="Times New Roman"/>
          <w:sz w:val="24"/>
          <w:szCs w:val="24"/>
          <w:lang w:val="uz-Latn-UZ"/>
        </w:rPr>
        <w:tab/>
        <w:t>B) shart mayli qo’shimchasi orqali</w:t>
      </w:r>
      <w:r w:rsidRPr="00E906DE">
        <w:rPr>
          <w:rFonts w:ascii="Times New Roman" w:hAnsi="Times New Roman"/>
          <w:sz w:val="24"/>
          <w:szCs w:val="24"/>
          <w:lang w:val="uz-Latn-UZ"/>
        </w:rPr>
        <w:tab/>
        <w:t xml:space="preserve">  C) deb so’zi orqali   D) ko’makchili qurilmalar orqali</w:t>
      </w:r>
    </w:p>
    <w:p w:rsidR="008E71D0" w:rsidRPr="00E906DE" w:rsidRDefault="008E71D0" w:rsidP="00E906DE">
      <w:pPr>
        <w:pStyle w:val="NoSpacing"/>
        <w:rPr>
          <w:rFonts w:ascii="Times New Roman" w:hAnsi="Times New Roman"/>
          <w:sz w:val="24"/>
          <w:szCs w:val="24"/>
          <w:lang w:val="uz-Latn-UZ"/>
        </w:rPr>
      </w:pPr>
    </w:p>
    <w:p w:rsidR="008E71D0" w:rsidRPr="00E906DE" w:rsidRDefault="008E71D0" w:rsidP="00E906DE">
      <w:pPr>
        <w:pStyle w:val="NoSpacing"/>
        <w:rPr>
          <w:rFonts w:ascii="Times New Roman" w:hAnsi="Times New Roman"/>
          <w:color w:val="000000"/>
          <w:sz w:val="24"/>
          <w:szCs w:val="24"/>
          <w:lang w:val="uz-Latn-UZ"/>
        </w:rPr>
      </w:pPr>
    </w:p>
    <w:p w:rsidR="008E71D0" w:rsidRPr="00E906DE" w:rsidRDefault="008E71D0" w:rsidP="00E906DE">
      <w:pPr>
        <w:pStyle w:val="NoSpacing"/>
        <w:rPr>
          <w:rFonts w:ascii="Times New Roman" w:hAnsi="Times New Roman"/>
          <w:i/>
          <w:iCs/>
          <w:color w:val="000000"/>
          <w:sz w:val="24"/>
          <w:szCs w:val="24"/>
          <w:u w:val="single"/>
          <w:lang w:val="uz-Cyrl-UZ"/>
        </w:rPr>
      </w:pPr>
      <w:r w:rsidRPr="00E906DE">
        <w:rPr>
          <w:rFonts w:ascii="Times New Roman" w:hAnsi="Times New Roman"/>
          <w:color w:val="000000"/>
          <w:sz w:val="24"/>
          <w:szCs w:val="24"/>
          <w:lang w:val="uz-Latn-UZ"/>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i/>
          <w:iCs/>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Cs/>
          <w:color w:val="000000"/>
          <w:sz w:val="24"/>
          <w:szCs w:val="24"/>
          <w:lang w:val="it-IT"/>
        </w:rPr>
        <w:t>III CHORAK</w:t>
      </w:r>
      <w:r w:rsidRPr="00E906DE">
        <w:rPr>
          <w:rFonts w:ascii="Times New Roman" w:hAnsi="Times New Roman"/>
          <w:i/>
          <w:iCs/>
          <w:color w:val="000000"/>
          <w:sz w:val="24"/>
          <w:szCs w:val="24"/>
          <w:lang w:val="it-IT"/>
        </w:rPr>
        <w:t xml:space="preserve"> 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 xml:space="preserve">33-dars </w:t>
      </w:r>
      <w:r w:rsidRPr="00E906DE">
        <w:rPr>
          <w:rFonts w:ascii="Times New Roman" w:hAnsi="Times New Roman"/>
          <w:color w:val="000000"/>
          <w:sz w:val="24"/>
          <w:szCs w:val="24"/>
          <w:u w:val="single"/>
          <w:lang w:val="uz-Cyrl-UZ"/>
        </w:rPr>
        <w:t xml:space="preserve">ERGASHGAN QO’SHMA GAPLARNING </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uz-Cyrl-UZ"/>
        </w:rPr>
        <w:t>SODDA GAP BILAN MA’NODOSHLIGI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z w:val="24"/>
          <w:szCs w:val="24"/>
          <w:lang w:val="en-US"/>
        </w:rPr>
        <w:t xml:space="preserve">  </w:t>
      </w:r>
      <w:r w:rsidRPr="00E906DE">
        <w:rPr>
          <w:rFonts w:ascii="Times New Roman" w:hAnsi="Times New Roman"/>
          <w:color w:val="000000"/>
          <w:sz w:val="24"/>
          <w:szCs w:val="24"/>
          <w:lang w:val="uz-Cyrl-UZ"/>
        </w:rPr>
        <w:t>1-topshiriq. Berilgan qo’shma gaplarning bosh gaplari tarkibidagi ko’rsatish olmoshlarini toping.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Shuni sezdimki, oila a’zolari bir-biri bilan juda ittifoq ekan. 2. Kim oldin musht ko’tarsa, u ojiz bo’ladi. (Maqo</w:t>
      </w:r>
      <w:r w:rsidRPr="00E906DE">
        <w:rPr>
          <w:rFonts w:ascii="Times New Roman" w:hAnsi="Times New Roman"/>
          <w:i/>
          <w:iCs/>
          <w:color w:val="000000"/>
          <w:sz w:val="24"/>
          <w:szCs w:val="24"/>
          <w:lang w:val="en-US"/>
        </w:rPr>
        <w:t>l</w:t>
      </w:r>
      <w:r w:rsidRPr="00E906DE">
        <w:rPr>
          <w:rFonts w:ascii="Times New Roman" w:hAnsi="Times New Roman"/>
          <w:i/>
          <w:iCs/>
          <w:color w:val="000000"/>
          <w:sz w:val="24"/>
          <w:szCs w:val="24"/>
          <w:lang w:val="uz-Cyrl-UZ"/>
        </w:rPr>
        <w:t>)</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Tarkibida ko’rsatish olmoshi mavjud bo’lgan ergashgan qo’shma gaplar tegishli sodda gaplar bilan ma’nodosh bo’la oladi. Ergash gapni bosh gap tarkibida tegishli ko’rsatish olmoshi bilan ifodalangan gap bo’lagi o’rniga qo’yish orqali sodda gapga aylantirish mumkin. Masalan: 1. </w:t>
      </w:r>
      <w:r w:rsidRPr="00E906DE">
        <w:rPr>
          <w:rFonts w:ascii="Times New Roman" w:hAnsi="Times New Roman"/>
          <w:i/>
          <w:iCs/>
          <w:color w:val="000000"/>
          <w:sz w:val="24"/>
          <w:szCs w:val="24"/>
          <w:lang w:val="uz-Cyrl-UZ"/>
        </w:rPr>
        <w:t xml:space="preserve">Kim ko’p o’qisa, u ko’p biladi </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Ko’p o’qigan ko’p biladi. 2. Shuni bilingki, kenga keng, torga tor dunyo — Dunyoning kengga keng, torga torligini bilib oling.</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124-mashq. Ko’chiring. Ergash gapni bosh gap tarkibidagi ko’rsatish olmoshi o’rniga qo’yib, qo’shma gapni sodda gapga aylantiring.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Siz kimga ishonch bildirsangiz, men uni sherik qilib olishim mumkin </w:t>
      </w:r>
      <w:r w:rsidRPr="00E906DE">
        <w:rPr>
          <w:rFonts w:ascii="Times New Roman" w:hAnsi="Times New Roman"/>
          <w:i/>
          <w:iCs/>
          <w:color w:val="000000"/>
          <w:sz w:val="24"/>
          <w:szCs w:val="24"/>
          <w:lang w:val="uz-Cyrl-UZ"/>
        </w:rPr>
        <w:t>(R. Fayziy)</w:t>
      </w:r>
      <w:r w:rsidRPr="00E906DE">
        <w:rPr>
          <w:rFonts w:ascii="Times New Roman" w:hAnsi="Times New Roman"/>
          <w:color w:val="000000"/>
          <w:sz w:val="24"/>
          <w:szCs w:val="24"/>
          <w:lang w:val="uz-Cyrl-UZ"/>
        </w:rPr>
        <w:t xml:space="preserve"> 2. Shunga xursandmizki, bolalar o’z yolini topib ketishdi. </w:t>
      </w:r>
      <w:r w:rsidRPr="00E906DE">
        <w:rPr>
          <w:rFonts w:ascii="Times New Roman" w:hAnsi="Times New Roman"/>
          <w:i/>
          <w:iCs/>
          <w:color w:val="000000"/>
          <w:sz w:val="24"/>
          <w:szCs w:val="24"/>
          <w:lang w:val="uz-Cyrl-UZ"/>
        </w:rPr>
        <w:t xml:space="preserve">(Y.Sulaymon) </w:t>
      </w:r>
      <w:r w:rsidRPr="00E906DE">
        <w:rPr>
          <w:rFonts w:ascii="Times New Roman" w:hAnsi="Times New Roman"/>
          <w:color w:val="000000"/>
          <w:sz w:val="24"/>
          <w:szCs w:val="24"/>
          <w:lang w:val="uz-Cyrl-UZ"/>
        </w:rPr>
        <w:t xml:space="preserve">3. Kim ko’p bilsa, u kamgap bo’ladi. </w:t>
      </w:r>
      <w:r w:rsidRPr="00E906DE">
        <w:rPr>
          <w:rFonts w:ascii="Times New Roman" w:hAnsi="Times New Roman"/>
          <w:i/>
          <w:iCs/>
          <w:color w:val="000000"/>
          <w:sz w:val="24"/>
          <w:szCs w:val="24"/>
          <w:lang w:val="uz-Cyrl-UZ"/>
        </w:rPr>
        <w:t>(Shuhrat)</w:t>
      </w:r>
      <w:r w:rsidRPr="00E906DE">
        <w:rPr>
          <w:rFonts w:ascii="Times New Roman" w:hAnsi="Times New Roman"/>
          <w:color w:val="000000"/>
          <w:sz w:val="24"/>
          <w:szCs w:val="24"/>
          <w:lang w:val="uz-Cyrl-UZ"/>
        </w:rPr>
        <w:t xml:space="preserve"> 4. Tilagimiz shuki, hammangiz el xizmatiga kamarbasta farzandlar bo’linglar. </w:t>
      </w:r>
      <w:r w:rsidRPr="00E906DE">
        <w:rPr>
          <w:rFonts w:ascii="Times New Roman" w:hAnsi="Times New Roman"/>
          <w:i/>
          <w:iCs/>
          <w:color w:val="000000"/>
          <w:sz w:val="24"/>
          <w:szCs w:val="24"/>
          <w:lang w:val="uz-Cyrl-UZ"/>
        </w:rPr>
        <w:t>(Qamchibek Kenja)</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126-mashq Berilgan gaplarni sodda gaplarga aylantiring va ular o’rtasidagi farqlarni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Shuni bilingki, dunyoda tinchlikdan ulug’roq ne’mat yo’q. 2. Kimki mustaqil fikr yuritmasa, uni boshqalar oson egib oladi. 3. Shunga ishonch hosil qildimki, ko’p uxlagan oz yashaydi 4. Kimki tinch yashashni istasa, pastkash odam bilan hech qachon do’stlashmaydi. 5. Badanda nimaiki quvvat bo’lsa, u tozalik va pokizalikdandir.</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127-mashq. Gaplarni ko’chiring. Ularni sodda gapga aylantiring. Qo’shma gapni sodda gapga aylantirish uchun qanday o’zgarishlar qilganingizni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Haqiqat shunday jonki, pardoz uning husnini buzadi. </w:t>
      </w:r>
      <w:r w:rsidRPr="00E906DE">
        <w:rPr>
          <w:rFonts w:ascii="Times New Roman" w:hAnsi="Times New Roman"/>
          <w:i/>
          <w:iCs/>
          <w:color w:val="000000"/>
          <w:sz w:val="24"/>
          <w:szCs w:val="24"/>
          <w:lang w:val="uz-Cyrl-UZ"/>
        </w:rPr>
        <w:t xml:space="preserve">(Abdulla Qahhor) 2. </w:t>
      </w:r>
      <w:r w:rsidRPr="00E906DE">
        <w:rPr>
          <w:rFonts w:ascii="Times New Roman" w:hAnsi="Times New Roman"/>
          <w:color w:val="000000"/>
          <w:sz w:val="24"/>
          <w:szCs w:val="24"/>
          <w:lang w:val="uz-Cyrl-UZ"/>
        </w:rPr>
        <w:t xml:space="preserve">Yozuvchining mahorati shundaki, butun bahorni atigi chigitdek keladigan g’o’ra ichiga qamab bera biladi.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3. Kimki qanoat qilsa, uning yaxshi-yomon bilan ishi bo’lmaydi. </w:t>
      </w:r>
      <w:r w:rsidRPr="00E906DE">
        <w:rPr>
          <w:rFonts w:ascii="Times New Roman" w:hAnsi="Times New Roman"/>
          <w:i/>
          <w:iCs/>
          <w:color w:val="000000"/>
          <w:sz w:val="24"/>
          <w:szCs w:val="24"/>
          <w:lang w:val="uz-Cyrl-UZ"/>
        </w:rPr>
        <w:t xml:space="preserve">(A.Qayumov) </w:t>
      </w:r>
      <w:r w:rsidRPr="00E906DE">
        <w:rPr>
          <w:rFonts w:ascii="Times New Roman" w:hAnsi="Times New Roman"/>
          <w:color w:val="000000"/>
          <w:sz w:val="24"/>
          <w:szCs w:val="24"/>
          <w:lang w:val="uz-Cyrl-UZ"/>
        </w:rPr>
        <w:t xml:space="preserve">4. Kim alam chekmabdi umrida bir bor, U meni anglamas, anglamas aslo. </w:t>
      </w:r>
      <w:r w:rsidRPr="00E906DE">
        <w:rPr>
          <w:rFonts w:ascii="Times New Roman" w:hAnsi="Times New Roman"/>
          <w:i/>
          <w:iCs/>
          <w:color w:val="000000"/>
          <w:sz w:val="24"/>
          <w:szCs w:val="24"/>
          <w:lang w:val="uz-Cyrl-UZ"/>
        </w:rPr>
        <w:t xml:space="preserve">(A.Oripov) </w:t>
      </w:r>
      <w:r w:rsidRPr="00E906DE">
        <w:rPr>
          <w:rFonts w:ascii="Times New Roman" w:hAnsi="Times New Roman"/>
          <w:color w:val="000000"/>
          <w:sz w:val="24"/>
          <w:szCs w:val="24"/>
          <w:lang w:val="uz-Cyrl-UZ"/>
        </w:rPr>
        <w:t xml:space="preserve">5. Maslahatim shulki, bugun o’zga bir go’shaga chekining!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6. Saxiylikni odat qilgan bo’lsa kim, Qo’lidan davlati ketmasin uning. </w:t>
      </w:r>
      <w:r w:rsidRPr="00E906DE">
        <w:rPr>
          <w:rFonts w:ascii="Times New Roman" w:hAnsi="Times New Roman"/>
          <w:i/>
          <w:iCs/>
          <w:color w:val="000000"/>
          <w:sz w:val="24"/>
          <w:szCs w:val="24"/>
          <w:lang w:val="uz-Cyrl-UZ"/>
        </w:rPr>
        <w:t>(E. Vohidov)</w:t>
      </w:r>
    </w:p>
    <w:p w:rsidR="008E71D0" w:rsidRPr="00E906DE" w:rsidRDefault="008E71D0" w:rsidP="00E906DE">
      <w:pPr>
        <w:pStyle w:val="NoSpacing"/>
        <w:rPr>
          <w:rFonts w:ascii="Times New Roman" w:hAnsi="Times New Roman"/>
          <w:sz w:val="24"/>
          <w:szCs w:val="24"/>
          <w:lang w:val="uz-Cyrl-UZ"/>
        </w:rPr>
      </w:pPr>
    </w:p>
    <w:p w:rsidR="008E71D0" w:rsidRPr="00E906DE" w:rsidRDefault="008E71D0" w:rsidP="00E906DE">
      <w:pPr>
        <w:pStyle w:val="NoSpacing"/>
        <w:rPr>
          <w:rFonts w:ascii="Times New Roman" w:hAnsi="Times New Roman"/>
          <w:color w:val="000000"/>
          <w:sz w:val="24"/>
          <w:szCs w:val="24"/>
          <w:lang w:val="uz-Latn-UZ"/>
        </w:rPr>
      </w:pPr>
    </w:p>
    <w:p w:rsidR="008E71D0" w:rsidRPr="00E906DE" w:rsidRDefault="008E71D0" w:rsidP="00E906DE">
      <w:pPr>
        <w:pStyle w:val="NoSpacing"/>
        <w:rPr>
          <w:rFonts w:ascii="Times New Roman" w:hAnsi="Times New Roman"/>
          <w:i/>
          <w:iCs/>
          <w:color w:val="000000"/>
          <w:sz w:val="24"/>
          <w:szCs w:val="24"/>
          <w:u w:val="single"/>
          <w:lang w:val="uz-Cyrl-UZ"/>
        </w:rPr>
      </w:pPr>
      <w:r w:rsidRPr="00E906DE">
        <w:rPr>
          <w:rFonts w:ascii="Times New Roman" w:hAnsi="Times New Roman"/>
          <w:color w:val="000000"/>
          <w:sz w:val="24"/>
          <w:szCs w:val="24"/>
          <w:lang w:val="uz-Latn-UZ"/>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 xml:space="preserve">34-dars </w:t>
      </w:r>
      <w:r w:rsidRPr="00E906DE">
        <w:rPr>
          <w:rFonts w:ascii="Times New Roman" w:hAnsi="Times New Roman"/>
          <w:color w:val="000000"/>
          <w:sz w:val="24"/>
          <w:szCs w:val="24"/>
          <w:u w:val="single"/>
          <w:lang w:val="uz-Cyrl-UZ"/>
        </w:rPr>
        <w:t>KESIM ERGASH GAPLI QO’SHMA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z w:val="24"/>
          <w:szCs w:val="24"/>
          <w:lang w:val="en-US"/>
        </w:rPr>
        <w:t xml:space="preserve"> </w:t>
      </w: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Bosh gap tarkibidagi kesim vazifasida qo’llangan ko’rsatish olmoshining ma’nosini izohlab keluvchi ergash gapga kesim ergash gap deyiladi. Kesim ergash gap bosh gapga ko’rsatish olmoshi tarkibidagi </w:t>
      </w:r>
      <w:r w:rsidRPr="00E906DE">
        <w:rPr>
          <w:rFonts w:ascii="Times New Roman" w:hAnsi="Times New Roman"/>
          <w:i/>
          <w:iCs/>
          <w:color w:val="000000"/>
          <w:sz w:val="24"/>
          <w:szCs w:val="24"/>
          <w:lang w:val="uz-Cyrl-UZ"/>
        </w:rPr>
        <w:t xml:space="preserve">-ki </w:t>
      </w:r>
      <w:r w:rsidRPr="00E906DE">
        <w:rPr>
          <w:rFonts w:ascii="Times New Roman" w:hAnsi="Times New Roman"/>
          <w:color w:val="000000"/>
          <w:sz w:val="24"/>
          <w:szCs w:val="24"/>
          <w:lang w:val="uz-Cyrl-UZ"/>
        </w:rPr>
        <w:t>yuklamasi yordamida bog’lanadi.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129-mashq. Ko’chiring. Bosh va ergash gaplarni aniqlang. Bosh gap kesimining ifodalanishini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Endi sizlarga muborak topshiriq shuki, har biringiz alohida-alohida ketasiz. </w:t>
      </w:r>
      <w:r w:rsidRPr="00E906DE">
        <w:rPr>
          <w:rFonts w:ascii="Times New Roman" w:hAnsi="Times New Roman"/>
          <w:i/>
          <w:iCs/>
          <w:color w:val="000000"/>
          <w:sz w:val="24"/>
          <w:szCs w:val="24"/>
          <w:lang w:val="uz-Cyrl-UZ"/>
        </w:rPr>
        <w:t xml:space="preserve">(M.Mansurov) 2. </w:t>
      </w:r>
      <w:r w:rsidRPr="00E906DE">
        <w:rPr>
          <w:rFonts w:ascii="Times New Roman" w:hAnsi="Times New Roman"/>
          <w:color w:val="000000"/>
          <w:sz w:val="24"/>
          <w:szCs w:val="24"/>
          <w:lang w:val="uz-Cyrl-UZ"/>
        </w:rPr>
        <w:t xml:space="preserve">Toleim shulki, jahonda bir guliston tanladim. </w:t>
      </w:r>
      <w:r w:rsidRPr="00E906DE">
        <w:rPr>
          <w:rFonts w:ascii="Times New Roman" w:hAnsi="Times New Roman"/>
          <w:i/>
          <w:iCs/>
          <w:color w:val="000000"/>
          <w:sz w:val="24"/>
          <w:szCs w:val="24"/>
          <w:lang w:val="uz-Cyrl-UZ"/>
        </w:rPr>
        <w:t xml:space="preserve">(Hamid Olimjon) </w:t>
      </w:r>
      <w:r w:rsidRPr="00E906DE">
        <w:rPr>
          <w:rFonts w:ascii="Times New Roman" w:hAnsi="Times New Roman"/>
          <w:color w:val="000000"/>
          <w:sz w:val="24"/>
          <w:szCs w:val="24"/>
          <w:lang w:val="uz-Cyrl-UZ"/>
        </w:rPr>
        <w:t xml:space="preserve">3. Muhammad Yusuf ijodining o’ziga xos xususiyati shundaki, u juda oson o’qiladi, sodda, xalqchil. </w:t>
      </w:r>
      <w:r w:rsidRPr="00E906DE">
        <w:rPr>
          <w:rFonts w:ascii="Times New Roman" w:hAnsi="Times New Roman"/>
          <w:i/>
          <w:iCs/>
          <w:color w:val="000000"/>
          <w:sz w:val="24"/>
          <w:szCs w:val="24"/>
          <w:lang w:val="uz-Cyrl-UZ"/>
        </w:rPr>
        <w:t>(O.Sharaf</w:t>
      </w:r>
      <w:r w:rsidRPr="00E906DE">
        <w:rPr>
          <w:rFonts w:ascii="Times New Roman" w:hAnsi="Times New Roman"/>
          <w:i/>
          <w:iCs/>
          <w:color w:val="000000"/>
          <w:sz w:val="24"/>
          <w:szCs w:val="24"/>
          <w:lang w:val="en-US"/>
        </w:rPr>
        <w:t>i</w:t>
      </w:r>
      <w:r w:rsidRPr="00E906DE">
        <w:rPr>
          <w:rFonts w:ascii="Times New Roman" w:hAnsi="Times New Roman"/>
          <w:i/>
          <w:iCs/>
          <w:color w:val="000000"/>
          <w:sz w:val="24"/>
          <w:szCs w:val="24"/>
          <w:lang w:val="uz-Cyrl-UZ"/>
        </w:rPr>
        <w:t xml:space="preserve">ddinov) </w:t>
      </w:r>
      <w:r w:rsidRPr="00E906DE">
        <w:rPr>
          <w:rFonts w:ascii="Times New Roman" w:hAnsi="Times New Roman"/>
          <w:color w:val="000000"/>
          <w:sz w:val="24"/>
          <w:szCs w:val="24"/>
          <w:lang w:val="uz-Cyrl-UZ"/>
        </w:rPr>
        <w:t>4. Buning natijasi shu bo</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 xml:space="preserve">ldiki, To’laganning qanshariga musht tushdi.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5. Keragi shuki, ana shu miqqiyni ham boqish kerak. </w:t>
      </w:r>
      <w:r w:rsidRPr="00E906DE">
        <w:rPr>
          <w:rFonts w:ascii="Times New Roman" w:hAnsi="Times New Roman"/>
          <w:i/>
          <w:iCs/>
          <w:color w:val="000000"/>
          <w:sz w:val="24"/>
          <w:szCs w:val="24"/>
          <w:lang w:val="uz-Cyrl-UZ"/>
        </w:rPr>
        <w:t xml:space="preserve">(G’afur G’ulom) </w:t>
      </w:r>
      <w:r w:rsidRPr="00E906DE">
        <w:rPr>
          <w:rFonts w:ascii="Times New Roman" w:hAnsi="Times New Roman"/>
          <w:color w:val="000000"/>
          <w:sz w:val="24"/>
          <w:szCs w:val="24"/>
          <w:lang w:val="uz-Cyrl-UZ"/>
        </w:rPr>
        <w:t xml:space="preserve">6. Qizig’i shundaki, shu ko’rinishiga ovozi muloyim edi. </w:t>
      </w:r>
      <w:r w:rsidRPr="00E906DE">
        <w:rPr>
          <w:rFonts w:ascii="Times New Roman" w:hAnsi="Times New Roman"/>
          <w:i/>
          <w:iCs/>
          <w:color w:val="000000"/>
          <w:sz w:val="24"/>
          <w:szCs w:val="24"/>
          <w:lang w:val="uz-Cyrl-UZ"/>
        </w:rPr>
        <w:t>(F.Musajonov)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131 mashq. Gaplarni ko’chiring, ergash gapning bosh gapga bog’lanishiga diqqat qiling.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Eng yaxshi yol shuki, yaxshi do’st yor-diyordan ayrilishni ixtiyor etmaydi. 2. O’tgan ota-bobolarning xulosasi shuki, shirin so’z odamlarning qalbini bog’lovchi zanjirdir. 3. Qisqa gap shuki, odam so’zi bilan taniladi, axloqi bilan maqtaladi. 4. Donolarning o’giti shundayki, so’zning lazzati uni gapirishda emas, balki eshitishdadir. 5. Xalqning xulosasi shuki, xudbin odam hech qachon elga qayishmaydi.</w:t>
      </w:r>
      <w:r w:rsidRPr="00E906DE">
        <w:rPr>
          <w:rFonts w:ascii="Times New Roman" w:hAnsi="Times New Roman"/>
          <w:i/>
          <w:iCs/>
          <w:color w:val="000000"/>
          <w:sz w:val="24"/>
          <w:szCs w:val="24"/>
          <w:lang w:val="uz-Cyrl-UZ"/>
        </w:rPr>
        <w:t xml:space="preserve"> («Hikmatlar bo’stoni» kitobidan) </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133 mashq. </w:t>
      </w:r>
      <w:r w:rsidRPr="00E906DE">
        <w:rPr>
          <w:rFonts w:ascii="Times New Roman" w:hAnsi="Times New Roman"/>
          <w:i/>
          <w:iCs/>
          <w:color w:val="000000"/>
          <w:sz w:val="24"/>
          <w:szCs w:val="24"/>
          <w:lang w:val="uz-Cyrl-UZ"/>
        </w:rPr>
        <w:t>Uyga vazifa. Vatanni sevishimning boisi shuki, …</w:t>
      </w:r>
      <w:r w:rsidRPr="00E906DE">
        <w:rPr>
          <w:rFonts w:ascii="Times New Roman" w:hAnsi="Times New Roman"/>
          <w:color w:val="000000"/>
          <w:sz w:val="24"/>
          <w:szCs w:val="24"/>
          <w:lang w:val="uz-Cyrl-UZ"/>
        </w:rPr>
        <w:t>bosh gap ishtirokida bir necha qo’shma gap tuzing.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N a m u n a: </w:t>
      </w:r>
      <w:r w:rsidRPr="00E906DE">
        <w:rPr>
          <w:rFonts w:ascii="Times New Roman" w:hAnsi="Times New Roman"/>
          <w:i/>
          <w:iCs/>
          <w:color w:val="000000"/>
          <w:sz w:val="24"/>
          <w:szCs w:val="24"/>
          <w:lang w:val="uz-Cyrl-UZ"/>
        </w:rPr>
        <w:t>vatanni sevishimning boisi shuki, u mening kindik qonim to’kilgan muqaddas zamin.</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sz w:val="24"/>
          <w:szCs w:val="24"/>
          <w:lang w:val="uz-Cyrl-UZ"/>
        </w:rPr>
      </w:pPr>
    </w:p>
    <w:p w:rsidR="008E71D0" w:rsidRPr="00E906DE" w:rsidRDefault="008E71D0" w:rsidP="00E906DE">
      <w:pPr>
        <w:pStyle w:val="NoSpacing"/>
        <w:rPr>
          <w:rFonts w:ascii="Times New Roman" w:hAnsi="Times New Roman"/>
          <w:color w:val="000000"/>
          <w:sz w:val="24"/>
          <w:szCs w:val="24"/>
          <w:lang w:val="uz-Latn-UZ"/>
        </w:rPr>
      </w:pPr>
    </w:p>
    <w:p w:rsidR="008E71D0" w:rsidRPr="00E906DE" w:rsidRDefault="008E71D0" w:rsidP="00E906DE">
      <w:pPr>
        <w:pStyle w:val="NoSpacing"/>
        <w:rPr>
          <w:rFonts w:ascii="Times New Roman" w:hAnsi="Times New Roman"/>
          <w:i/>
          <w:iCs/>
          <w:color w:val="000000"/>
          <w:sz w:val="24"/>
          <w:szCs w:val="24"/>
          <w:u w:val="single"/>
          <w:lang w:val="uz-Cyrl-UZ"/>
        </w:rPr>
      </w:pPr>
      <w:r w:rsidRPr="00E906DE">
        <w:rPr>
          <w:rFonts w:ascii="Times New Roman" w:hAnsi="Times New Roman"/>
          <w:color w:val="000000"/>
          <w:sz w:val="24"/>
          <w:szCs w:val="24"/>
          <w:lang w:val="uz-Latn-UZ"/>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i/>
          <w:iCs/>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 xml:space="preserve">35-dars </w:t>
      </w:r>
      <w:r w:rsidRPr="00E906DE">
        <w:rPr>
          <w:rFonts w:ascii="Times New Roman" w:hAnsi="Times New Roman"/>
          <w:color w:val="000000"/>
          <w:sz w:val="24"/>
          <w:szCs w:val="24"/>
          <w:u w:val="single"/>
          <w:lang w:val="uz-Cyrl-UZ"/>
        </w:rPr>
        <w:t>EGA ERGASH GAPLI QO’SHMA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z w:val="24"/>
          <w:szCs w:val="24"/>
          <w:lang w:val="en-US"/>
        </w:rPr>
        <w:t xml:space="preserve"> </w:t>
      </w:r>
      <w:r w:rsidRPr="00E906DE">
        <w:rPr>
          <w:rFonts w:ascii="Times New Roman" w:hAnsi="Times New Roman"/>
          <w:color w:val="000000"/>
          <w:sz w:val="24"/>
          <w:szCs w:val="24"/>
          <w:lang w:val="uz-Cyrl-UZ"/>
        </w:rPr>
        <w:t>1-topshiriq. Ko’chiring. Bosh va ergash gaplarni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1.Kimki ilm urug’ini sepsa, u ulug’lik mevasini teradi. (Donolar bisotidan) 2. Shu narsa aniqki, tarixini yaxshi bilmagan odam oxir-oqibatda qul sifatida kun kechiradi. (Muhammad Ali)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Bosh gap tarkibida ega vazifasida qo’llangan ko’rsatish olmoshining ma’nosini izohlab keluvchi ergash gapga ega ergash gap deyiladi. Bunday ergash gap bosh gapga nisbiy so’zlar </w:t>
      </w:r>
      <w:r w:rsidRPr="00E906DE">
        <w:rPr>
          <w:rFonts w:ascii="Times New Roman" w:hAnsi="Times New Roman"/>
          <w:i/>
          <w:iCs/>
          <w:color w:val="000000"/>
          <w:sz w:val="24"/>
          <w:szCs w:val="24"/>
          <w:lang w:val="uz-Cyrl-UZ"/>
        </w:rPr>
        <w:t xml:space="preserve">(kim - o’sha, nima - o’sha (yer) </w:t>
      </w:r>
      <w:r w:rsidRPr="00E906DE">
        <w:rPr>
          <w:rFonts w:ascii="Times New Roman" w:hAnsi="Times New Roman"/>
          <w:color w:val="000000"/>
          <w:sz w:val="24"/>
          <w:szCs w:val="24"/>
          <w:lang w:val="uz-Cyrl-UZ"/>
        </w:rPr>
        <w:t xml:space="preserve">kabi) yoki bosh gap kesimi tarkibida qo’llaniluvchi </w:t>
      </w:r>
      <w:r w:rsidRPr="00E906DE">
        <w:rPr>
          <w:rFonts w:ascii="Times New Roman" w:hAnsi="Times New Roman"/>
          <w:i/>
          <w:iCs/>
          <w:color w:val="000000"/>
          <w:sz w:val="24"/>
          <w:szCs w:val="24"/>
          <w:lang w:val="uz-Cyrl-UZ"/>
        </w:rPr>
        <w:t xml:space="preserve">-ki </w:t>
      </w:r>
      <w:r w:rsidRPr="00E906DE">
        <w:rPr>
          <w:rFonts w:ascii="Times New Roman" w:hAnsi="Times New Roman"/>
          <w:color w:val="000000"/>
          <w:sz w:val="24"/>
          <w:szCs w:val="24"/>
          <w:lang w:val="uz-Cyrl-UZ"/>
        </w:rPr>
        <w:t>yuklamasi yordamida bog’lanadi.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Gap qismlari nisbiy so’zlar yordamida bog’langanda, ergash gap kesimi shart mayli shaklidagi fe’llar bilan ifodalanadi va ergash gap bosh gapdan oldin keladi.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Gap qismlari –</w:t>
      </w:r>
      <w:r w:rsidRPr="00E906DE">
        <w:rPr>
          <w:rFonts w:ascii="Times New Roman" w:hAnsi="Times New Roman"/>
          <w:i/>
          <w:iCs/>
          <w:color w:val="000000"/>
          <w:sz w:val="24"/>
          <w:szCs w:val="24"/>
          <w:lang w:val="uz-Cyrl-UZ"/>
        </w:rPr>
        <w:t xml:space="preserve">ki </w:t>
      </w:r>
      <w:r w:rsidRPr="00E906DE">
        <w:rPr>
          <w:rFonts w:ascii="Times New Roman" w:hAnsi="Times New Roman"/>
          <w:color w:val="000000"/>
          <w:sz w:val="24"/>
          <w:szCs w:val="24"/>
          <w:lang w:val="uz-Cyrl-UZ"/>
        </w:rPr>
        <w:t>yordamida bog’langanda esa ega ergash gap bosh gapdan keyin keladi.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Eslab qoling.</w:t>
      </w:r>
      <w:r w:rsidRPr="00E906DE">
        <w:rPr>
          <w:rFonts w:ascii="Times New Roman" w:hAnsi="Times New Roman"/>
          <w:color w:val="000000"/>
          <w:sz w:val="24"/>
          <w:szCs w:val="24"/>
          <w:lang w:val="uz-Cyrl-UZ"/>
        </w:rPr>
        <w:t xml:space="preserve"> Ba’zan bosh gapning egasi vazifasidagi ko’rsatish olmoshi qo’llanmasligi mumkin, ammo uning o’rni bilinib turadi.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135-mashq. Ko’chiring. Bosh va ergash gaplarni aniqlang. Ergash gapni bosh gapga bog’lovchi vositani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Shu narsa qiziqki, uyquda ham miya o’z faoliyatini to’xtatmaydi. </w:t>
      </w:r>
      <w:r w:rsidRPr="00E906DE">
        <w:rPr>
          <w:rFonts w:ascii="Times New Roman" w:hAnsi="Times New Roman"/>
          <w:i/>
          <w:iCs/>
          <w:color w:val="000000"/>
          <w:sz w:val="24"/>
          <w:szCs w:val="24"/>
          <w:lang w:val="uz-Cyrl-UZ"/>
        </w:rPr>
        <w:t xml:space="preserve">(«Fan va turmush») 2. </w:t>
      </w:r>
      <w:r w:rsidRPr="00E906DE">
        <w:rPr>
          <w:rFonts w:ascii="Times New Roman" w:hAnsi="Times New Roman"/>
          <w:color w:val="000000"/>
          <w:sz w:val="24"/>
          <w:szCs w:val="24"/>
          <w:lang w:val="uz-Cyrl-UZ"/>
        </w:rPr>
        <w:t xml:space="preserve">Kim izlansa, u, albatta, maqsadiga erishadi. 3. Kimki rostgo’y, samimiy bo’lsa, u el o’rtasida qadr topadi. </w:t>
      </w:r>
      <w:r w:rsidRPr="00E906DE">
        <w:rPr>
          <w:rFonts w:ascii="Times New Roman" w:hAnsi="Times New Roman"/>
          <w:i/>
          <w:iCs/>
          <w:color w:val="000000"/>
          <w:sz w:val="24"/>
          <w:szCs w:val="24"/>
          <w:lang w:val="uz-Cyrl-UZ"/>
        </w:rPr>
        <w:t xml:space="preserve">(«Tafakkur gulshani») </w:t>
      </w:r>
      <w:r w:rsidRPr="00E906DE">
        <w:rPr>
          <w:rFonts w:ascii="Times New Roman" w:hAnsi="Times New Roman"/>
          <w:color w:val="000000"/>
          <w:sz w:val="24"/>
          <w:szCs w:val="24"/>
          <w:lang w:val="uz-Cyrl-UZ"/>
        </w:rPr>
        <w:t xml:space="preserve">4. Ko’ziga nima ko’rinsa, shu uni qiziqtira boshladi.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5. Kim erta bahordan dalaga chiqib peshona teri to’ksa, u kuzda mehnatining rohatini ko’radi.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136-mashq. Ega ergash gapli qo’shma gaplarni topib ko’chiring. Ergash gapni bosh gapga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Yomg’irdan keyin osmonda paydo bo’ladigan kamalak jahondagi jamiki ranglarni yettita ipga tortib turganga o’xshaydi. O’sha yetti ipni kim yoyib yuborsa, u olamni anvoyi gullarga burkaydiganday.</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Odam bolasi borki, u shu ranglardan birini o’ziniki qilib oladi, butun taqdirini, tarjimai holini, orzu-umidlarini va, nihoyat, olamni shu rang orqali ko’radi. Shu narsa ayonki, tabiat ham shu rang ta’siriga tushib qoladi.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Masalan, men gunafsha rangni yaxshi ko’raman. Shu rangga ko’zim tushishi bilan butun umrim ko’z oldimga keladi. Yayrab ketaman. Bunga sabab, yoshligimda gunafsha rang qog’ozdan varrak yasab uchirardim. Shunisi qiziqarli ediki, ko’m-ko’k bahor osmoni bolalar uchirgan anvoyi rang varraklarga to’lib ketardi. Ular orasida mening gunafsha rang varragim alohida ajralib turardi.</w:t>
      </w:r>
      <w:r w:rsidRPr="00E906DE">
        <w:rPr>
          <w:rFonts w:ascii="Times New Roman" w:hAnsi="Times New Roman"/>
          <w:i/>
          <w:iCs/>
          <w:color w:val="000000"/>
          <w:sz w:val="24"/>
          <w:szCs w:val="24"/>
          <w:lang w:val="uz-Cyrl-UZ"/>
        </w:rPr>
        <w:t xml:space="preserve"> (Said Ahmad)</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138-mashq. </w:t>
      </w:r>
      <w:r w:rsidRPr="00E906DE">
        <w:rPr>
          <w:rFonts w:ascii="Times New Roman" w:hAnsi="Times New Roman"/>
          <w:i/>
          <w:iCs/>
          <w:color w:val="000000"/>
          <w:sz w:val="24"/>
          <w:szCs w:val="24"/>
          <w:lang w:val="uz-Cyrl-UZ"/>
        </w:rPr>
        <w:t xml:space="preserve">Uyga vazifa. </w:t>
      </w:r>
      <w:r w:rsidRPr="00E906DE">
        <w:rPr>
          <w:rFonts w:ascii="Times New Roman" w:hAnsi="Times New Roman"/>
          <w:color w:val="000000"/>
          <w:sz w:val="24"/>
          <w:szCs w:val="24"/>
          <w:lang w:val="uz-Cyrl-UZ"/>
        </w:rPr>
        <w:t>Gaplarni ko’chiring. Bosh gapning egasi vazifasidagi ko’rsatish olmoshini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Anvarga shunisi qiziq tuyuldiki, bu yerda ... hamma daraxtlar bir chiziq ustida saf turadi. </w:t>
      </w:r>
      <w:r w:rsidRPr="00E906DE">
        <w:rPr>
          <w:rFonts w:ascii="Times New Roman" w:hAnsi="Times New Roman"/>
          <w:i/>
          <w:iCs/>
          <w:color w:val="000000"/>
          <w:sz w:val="24"/>
          <w:szCs w:val="24"/>
          <w:lang w:val="uz-Cyrl-UZ"/>
        </w:rPr>
        <w:t xml:space="preserve">(Abdulla Qodiriy) 2. </w:t>
      </w:r>
      <w:r w:rsidRPr="00E906DE">
        <w:rPr>
          <w:rFonts w:ascii="Times New Roman" w:hAnsi="Times New Roman"/>
          <w:color w:val="000000"/>
          <w:sz w:val="24"/>
          <w:szCs w:val="24"/>
          <w:lang w:val="uz-Cyrl-UZ"/>
        </w:rPr>
        <w:t xml:space="preserve">Bu savollardan ma’lum bo’ldiki, aybnoma uydirma emas.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3. Bir narsa aniqki, ahvol yomon. </w:t>
      </w:r>
      <w:r w:rsidRPr="00E906DE">
        <w:rPr>
          <w:rFonts w:ascii="Times New Roman" w:hAnsi="Times New Roman"/>
          <w:i/>
          <w:iCs/>
          <w:color w:val="000000"/>
          <w:sz w:val="24"/>
          <w:szCs w:val="24"/>
          <w:lang w:val="uz-Cyrl-UZ"/>
        </w:rPr>
        <w:t xml:space="preserve">(Asqad Muxtor) </w:t>
      </w:r>
      <w:r w:rsidRPr="00E906DE">
        <w:rPr>
          <w:rFonts w:ascii="Times New Roman" w:hAnsi="Times New Roman"/>
          <w:color w:val="000000"/>
          <w:sz w:val="24"/>
          <w:szCs w:val="24"/>
          <w:lang w:val="uz-Cyrl-UZ"/>
        </w:rPr>
        <w:t xml:space="preserve">4. Kimki taqdirga tan bersa, u hayot to’lqinida g’arq bo’lib ketadi. </w:t>
      </w:r>
      <w:r w:rsidRPr="00E906DE">
        <w:rPr>
          <w:rFonts w:ascii="Times New Roman" w:hAnsi="Times New Roman"/>
          <w:i/>
          <w:iCs/>
          <w:color w:val="000000"/>
          <w:sz w:val="24"/>
          <w:szCs w:val="24"/>
          <w:lang w:val="uz-Cyrl-UZ"/>
        </w:rPr>
        <w:t xml:space="preserve">(O. Yoqubov) </w:t>
      </w:r>
      <w:r w:rsidRPr="00E906DE">
        <w:rPr>
          <w:rFonts w:ascii="Times New Roman" w:hAnsi="Times New Roman"/>
          <w:color w:val="000000"/>
          <w:sz w:val="24"/>
          <w:szCs w:val="24"/>
          <w:lang w:val="uz-Cyrl-UZ"/>
        </w:rPr>
        <w:t xml:space="preserve">5. Kimki birovga yomonlik qilsa, u shu dunyoning o’zidayoq jazosini ko’radi. </w:t>
      </w:r>
      <w:r w:rsidRPr="00E906DE">
        <w:rPr>
          <w:rFonts w:ascii="Times New Roman" w:hAnsi="Times New Roman"/>
          <w:i/>
          <w:iCs/>
          <w:color w:val="000000"/>
          <w:sz w:val="24"/>
          <w:szCs w:val="24"/>
          <w:lang w:val="uz-Cyrl-UZ"/>
        </w:rPr>
        <w:t>(Hadis)</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 xml:space="preserve">36-dars </w:t>
      </w:r>
      <w:r w:rsidRPr="00E906DE">
        <w:rPr>
          <w:rFonts w:ascii="Times New Roman" w:hAnsi="Times New Roman"/>
          <w:color w:val="000000"/>
          <w:sz w:val="24"/>
          <w:szCs w:val="24"/>
          <w:u w:val="single"/>
          <w:lang w:val="en-US"/>
        </w:rPr>
        <w:t xml:space="preserve"> </w:t>
      </w:r>
      <w:r w:rsidRPr="00E906DE">
        <w:rPr>
          <w:rFonts w:ascii="Times New Roman" w:hAnsi="Times New Roman"/>
          <w:color w:val="000000"/>
          <w:sz w:val="24"/>
          <w:szCs w:val="24"/>
          <w:u w:val="single"/>
          <w:lang w:val="uz-Cyrl-UZ"/>
        </w:rPr>
        <w:t>HOL ERGASH GAPLI QO’SHMA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z w:val="24"/>
          <w:szCs w:val="24"/>
          <w:lang w:val="en-US"/>
        </w:rPr>
        <w:t xml:space="preserve"> </w:t>
      </w:r>
      <w:r w:rsidRPr="00E906DE">
        <w:rPr>
          <w:rFonts w:ascii="Times New Roman" w:hAnsi="Times New Roman"/>
          <w:color w:val="000000"/>
          <w:sz w:val="24"/>
          <w:szCs w:val="24"/>
          <w:lang w:val="uz-Cyrl-UZ"/>
        </w:rPr>
        <w:t>1-topshiriq. Berilgan qo’shma gaplar tarkibidagi bosh va ergash gaplarni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w:t>
      </w:r>
      <w:r w:rsidRPr="00E906DE">
        <w:rPr>
          <w:rFonts w:ascii="Times New Roman" w:hAnsi="Times New Roman"/>
          <w:i/>
          <w:iCs/>
          <w:color w:val="000000"/>
          <w:sz w:val="24"/>
          <w:szCs w:val="24"/>
          <w:lang w:val="uz-Cyrl-UZ"/>
        </w:rPr>
        <w:t>.Kechqurun osh suzsak, bir nasiba kam. (G’afur G’ulom) 2. Yana ikki ko’z ham berdim, yov kelganda, ko’rsin deb. (Hamid Olimjon)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Bosh gap tarkibida hol vazifasida qo'llangan ko’rsatish olmoshining ma’nosini izohlab keluvchi yoki bosh gap orqali ifodalangan mazmunning sababi, maqsadi, sharti, payti, holati, miqdor-darajasi kabilarni bildirgan ergash gaplarga hol ergash gap deyiladi. Hol ergash gaplar bosh gapga nisbiy so’zlar, shart mayli shakllari; sabab, maqsad, shart bog'lovchilari; </w:t>
      </w:r>
      <w:r w:rsidRPr="00E906DE">
        <w:rPr>
          <w:rFonts w:ascii="Times New Roman" w:hAnsi="Times New Roman"/>
          <w:i/>
          <w:iCs/>
          <w:color w:val="000000"/>
          <w:sz w:val="24"/>
          <w:szCs w:val="24"/>
          <w:lang w:val="uz-Cyrl-UZ"/>
        </w:rPr>
        <w:t xml:space="preserve">deb </w:t>
      </w:r>
      <w:r w:rsidRPr="00E906DE">
        <w:rPr>
          <w:rFonts w:ascii="Times New Roman" w:hAnsi="Times New Roman"/>
          <w:color w:val="000000"/>
          <w:sz w:val="24"/>
          <w:szCs w:val="24"/>
          <w:lang w:val="uz-Cyrl-UZ"/>
        </w:rPr>
        <w:t>so’zi yordamida bog’lanadi. Hol ergash gaplar holning ma’no turlariga muvofiq o’z ichida    payt, o’rin, sabab, maqsad, shart, miqdor-daraja ergash gaplar singari bir necha turlarga bo’linadi.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139-mashq. Ko’chiring. Bosh va ergash gaplarni aniqlang. Ergash gapni bosh gapga qanday vosita bilan bog’lanayotganini va uning bosh gap kesimining qanday belgisini bildirayotganini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Oqsoqol qayerda bo’lsa, o’sha joyda ish bir tartibda borardi. </w:t>
      </w:r>
      <w:r w:rsidRPr="00E906DE">
        <w:rPr>
          <w:rFonts w:ascii="Times New Roman" w:hAnsi="Times New Roman"/>
          <w:i/>
          <w:iCs/>
          <w:color w:val="000000"/>
          <w:sz w:val="24"/>
          <w:szCs w:val="24"/>
          <w:lang w:val="uz-Cyrl-UZ"/>
        </w:rPr>
        <w:t xml:space="preserve">(O’.Hoshimov) 2. </w:t>
      </w:r>
      <w:r w:rsidRPr="00E906DE">
        <w:rPr>
          <w:rFonts w:ascii="Times New Roman" w:hAnsi="Times New Roman"/>
          <w:color w:val="000000"/>
          <w:sz w:val="24"/>
          <w:szCs w:val="24"/>
          <w:lang w:val="uz-Cyrl-UZ"/>
        </w:rPr>
        <w:t xml:space="preserve">Dutor chalib o’tirsam, tori uzilib ketdi. </w:t>
      </w:r>
      <w:r w:rsidRPr="00E906DE">
        <w:rPr>
          <w:rFonts w:ascii="Times New Roman" w:hAnsi="Times New Roman"/>
          <w:i/>
          <w:iCs/>
          <w:color w:val="000000"/>
          <w:sz w:val="24"/>
          <w:szCs w:val="24"/>
          <w:lang w:val="uz-Cyrl-UZ"/>
        </w:rPr>
        <w:t xml:space="preserve">(Qo’shiq) </w:t>
      </w:r>
      <w:r w:rsidRPr="00E906DE">
        <w:rPr>
          <w:rFonts w:ascii="Times New Roman" w:hAnsi="Times New Roman"/>
          <w:color w:val="000000"/>
          <w:sz w:val="24"/>
          <w:szCs w:val="24"/>
          <w:lang w:val="uz-Cyrl-UZ"/>
        </w:rPr>
        <w:t xml:space="preserve">3. Oysha opa xatni oxirigacha o’qiy olmadi, chunki hovlining eshigini kimdir taqillata boshladi. </w:t>
      </w:r>
      <w:r w:rsidRPr="00E906DE">
        <w:rPr>
          <w:rFonts w:ascii="Times New Roman" w:hAnsi="Times New Roman"/>
          <w:i/>
          <w:iCs/>
          <w:color w:val="000000"/>
          <w:sz w:val="24"/>
          <w:szCs w:val="24"/>
          <w:lang w:val="uz-Cyrl-UZ"/>
        </w:rPr>
        <w:t xml:space="preserve">(Sh.Xolmirzayev) </w:t>
      </w:r>
      <w:r w:rsidRPr="00E906DE">
        <w:rPr>
          <w:rFonts w:ascii="Times New Roman" w:hAnsi="Times New Roman"/>
          <w:color w:val="000000"/>
          <w:sz w:val="24"/>
          <w:szCs w:val="24"/>
          <w:lang w:val="uz-Cyrl-UZ"/>
        </w:rPr>
        <w:t xml:space="preserve">4. Sizni qo’rqib ketmasin deb, kechqurun bezovta qilmadik. </w:t>
      </w:r>
      <w:r w:rsidRPr="00E906DE">
        <w:rPr>
          <w:rFonts w:ascii="Times New Roman" w:hAnsi="Times New Roman"/>
          <w:i/>
          <w:iCs/>
          <w:color w:val="000000"/>
          <w:sz w:val="24"/>
          <w:szCs w:val="24"/>
          <w:lang w:val="uz-Cyrl-UZ"/>
        </w:rPr>
        <w:t xml:space="preserve">(Nazir Safarov) </w:t>
      </w:r>
      <w:r w:rsidRPr="00E906DE">
        <w:rPr>
          <w:rFonts w:ascii="Times New Roman" w:hAnsi="Times New Roman"/>
          <w:color w:val="000000"/>
          <w:sz w:val="24"/>
          <w:szCs w:val="24"/>
          <w:lang w:val="uz-Cyrl-UZ"/>
        </w:rPr>
        <w:t xml:space="preserve">5. Boshingga tashvish tushmasa, qaytib kelmasding. </w:t>
      </w:r>
      <w:r w:rsidRPr="00E906DE">
        <w:rPr>
          <w:rFonts w:ascii="Times New Roman" w:hAnsi="Times New Roman"/>
          <w:i/>
          <w:iCs/>
          <w:color w:val="000000"/>
          <w:sz w:val="24"/>
          <w:szCs w:val="24"/>
          <w:lang w:val="uz-Cyrl-UZ"/>
        </w:rPr>
        <w:t xml:space="preserve">(Said Ahmad) </w:t>
      </w:r>
      <w:r w:rsidRPr="00E906DE">
        <w:rPr>
          <w:rFonts w:ascii="Times New Roman" w:hAnsi="Times New Roman"/>
          <w:color w:val="000000"/>
          <w:sz w:val="24"/>
          <w:szCs w:val="24"/>
          <w:lang w:val="uz-Cyrl-UZ"/>
        </w:rPr>
        <w:t xml:space="preserve">6. Hali Onaxonning bilmaganlari shu qadar ko’p ediki, so’rab oxiriga yetolmasday ko’rindi. </w:t>
      </w:r>
      <w:r w:rsidRPr="00E906DE">
        <w:rPr>
          <w:rFonts w:ascii="Times New Roman" w:hAnsi="Times New Roman"/>
          <w:i/>
          <w:iCs/>
          <w:color w:val="000000"/>
          <w:sz w:val="24"/>
          <w:szCs w:val="24"/>
          <w:lang w:val="uz-Cyrl-UZ"/>
        </w:rPr>
        <w:t>(Asqad Muxtor)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140-mashq. O’qing, hol ergash gapli qo’shma gaplarni topib ko’chiring, ularning ma’no turlarini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G’afur G’ulom etagini silkitsa, kulgi to’kilardi. U kirgan xonadonda bir hovli kulgi qolardi. U har bir xonadonning ko’pdan kutgan aziz mehmoni edi. Qayerga borsa, o’sha yerda atrofini yosh-u qari o’rab olardi.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Donolar davrasida dono edi. Bedilni, Hofizni, Jomiyni sevib o’qirdi. Ozarbayjon, tojik, turkman, uyg’ur, qozoq, tatar, qirg’iz tillarida bemalol gaplasha olardi. U hozirjavob odam edi. Dushanbadagi bir davrada aytgan gaplarini haligacha qoyil qolib eslayman. -Siz meni o’zbek, Tursunzodani tojik deyapsizlar. Tojikning oti Tursun bo’lsa, o’zbekning oti G’ulom bo’lsa, uning tojikligi-yu, mening o’zbekligim qayoqqa borardi? Yo’q, birodarlar, biz hammamiz qardoshmiz. Milliy ayirmachilikni xayolimizga ham keltirmaymiz. Qarang, hatto ismlarimiz ham ayqash-chuyqash bo’lib ketgan-a!</w:t>
      </w:r>
      <w:r w:rsidRPr="00E906DE">
        <w:rPr>
          <w:rFonts w:ascii="Times New Roman" w:hAnsi="Times New Roman"/>
          <w:i/>
          <w:iCs/>
          <w:color w:val="000000"/>
          <w:sz w:val="24"/>
          <w:szCs w:val="24"/>
          <w:lang w:val="uz-Cyrl-UZ"/>
        </w:rPr>
        <w:t xml:space="preserve"> (Said Ahmad)</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141-mashq. Ko’chiring. Bosh va ergash gaplarni aniqlang. Ergash gapning qanday so’roqqa javob bo’layotgani va bosh gap kesimining qanday belgisini bildirayotganini ayting. Ergash gapning ma’no turini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Qayerda ahillik bo’lsa, o’sha yerda qut-baraka bo’ladi. (« </w:t>
      </w:r>
      <w:r w:rsidRPr="00E906DE">
        <w:rPr>
          <w:rFonts w:ascii="Times New Roman" w:hAnsi="Times New Roman"/>
          <w:i/>
          <w:iCs/>
          <w:color w:val="000000"/>
          <w:sz w:val="24"/>
          <w:szCs w:val="24"/>
          <w:lang w:val="uz-Cyrl-UZ"/>
        </w:rPr>
        <w:t xml:space="preserve">Tafakkur gulshani) 2. </w:t>
      </w:r>
      <w:r w:rsidRPr="00E906DE">
        <w:rPr>
          <w:rFonts w:ascii="Times New Roman" w:hAnsi="Times New Roman"/>
          <w:color w:val="000000"/>
          <w:sz w:val="24"/>
          <w:szCs w:val="24"/>
          <w:lang w:val="uz-Cyrl-UZ"/>
        </w:rPr>
        <w:t xml:space="preserve">O’simlikni qancha parvarish qilsang, shuncha mo’l hosil olasan. 3. Soy qanchalik tez oqsa, u shunchalik sayoz bo’ladi. (« </w:t>
      </w:r>
      <w:r w:rsidRPr="00E906DE">
        <w:rPr>
          <w:rFonts w:ascii="Times New Roman" w:hAnsi="Times New Roman"/>
          <w:i/>
          <w:iCs/>
          <w:color w:val="000000"/>
          <w:sz w:val="24"/>
          <w:szCs w:val="24"/>
          <w:lang w:val="uz-Cyrl-UZ"/>
        </w:rPr>
        <w:t xml:space="preserve">Tafakkur gulshani») </w:t>
      </w:r>
      <w:r w:rsidRPr="00E906DE">
        <w:rPr>
          <w:rFonts w:ascii="Times New Roman" w:hAnsi="Times New Roman"/>
          <w:color w:val="000000"/>
          <w:sz w:val="24"/>
          <w:szCs w:val="24"/>
          <w:lang w:val="uz-Cyrl-UZ"/>
        </w:rPr>
        <w:t xml:space="preserve">4. Odamlar ishdan qolmasin deb, marosimni soat besh yarimga tayin qilganmiz. </w:t>
      </w:r>
      <w:r w:rsidRPr="00E906DE">
        <w:rPr>
          <w:rFonts w:ascii="Times New Roman" w:hAnsi="Times New Roman"/>
          <w:i/>
          <w:iCs/>
          <w:color w:val="000000"/>
          <w:sz w:val="24"/>
          <w:szCs w:val="24"/>
          <w:lang w:val="uz-Cyrl-UZ"/>
        </w:rPr>
        <w:t xml:space="preserve">(Said Ahmad) </w:t>
      </w:r>
      <w:r w:rsidRPr="00E906DE">
        <w:rPr>
          <w:rFonts w:ascii="Times New Roman" w:hAnsi="Times New Roman"/>
          <w:color w:val="000000"/>
          <w:sz w:val="24"/>
          <w:szCs w:val="24"/>
          <w:lang w:val="uz-Cyrl-UZ"/>
        </w:rPr>
        <w:t xml:space="preserve">5. Sizni suvdan o’tkazib qo’ymasam, menga bergan noningiz harom bo’lg’ay. </w:t>
      </w:r>
      <w:r w:rsidRPr="00E906DE">
        <w:rPr>
          <w:rFonts w:ascii="Times New Roman" w:hAnsi="Times New Roman"/>
          <w:i/>
          <w:iCs/>
          <w:color w:val="000000"/>
          <w:sz w:val="24"/>
          <w:szCs w:val="24"/>
          <w:lang w:val="uz-Cyrl-UZ"/>
        </w:rPr>
        <w:t>(P.Qodirov)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it-IT"/>
        </w:rPr>
        <w:t xml:space="preserve">37-dars </w:t>
      </w:r>
      <w:r w:rsidRPr="00E906DE">
        <w:rPr>
          <w:rFonts w:ascii="Times New Roman" w:hAnsi="Times New Roman"/>
          <w:color w:val="000000"/>
          <w:sz w:val="24"/>
          <w:szCs w:val="24"/>
          <w:u w:val="single"/>
          <w:lang w:val="uz-Cyrl-UZ"/>
        </w:rPr>
        <w:t>TO’LDIRUVCHI ERGASH GAPLI QO’SHMA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Berilgan gaplarni ko’chiring. Bosh va ergash gaplarni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Shu narsani esdan chiqarmangki, odam odam bilan uchrashadi, tog’ tog’ bilan uchrashmaydi. (Oybek) 2. Kimki bo’lsa dilozor, undan el-u yurt bezor. (Maqol)</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Bosh gap tarkibida to’ldiruvchi vazifasida qo’llangan ko’rsatish olmoshining ma’nosini izohlab keluvchi ergash gaplarga to’ldiruvchi ergash gaplar deyiladi. To’ldiruvchi ergash gaplar bosh gapga nisbiy so’zlar yoki bosh gap kesimi tarkibida qo’llaniluvchi </w:t>
      </w:r>
      <w:r w:rsidRPr="00E906DE">
        <w:rPr>
          <w:rFonts w:ascii="Times New Roman" w:hAnsi="Times New Roman"/>
          <w:i/>
          <w:iCs/>
          <w:color w:val="000000"/>
          <w:sz w:val="24"/>
          <w:szCs w:val="24"/>
          <w:lang w:val="uz-Cyrl-UZ"/>
        </w:rPr>
        <w:t xml:space="preserve">-ki </w:t>
      </w:r>
      <w:r w:rsidRPr="00E906DE">
        <w:rPr>
          <w:rFonts w:ascii="Times New Roman" w:hAnsi="Times New Roman"/>
          <w:color w:val="000000"/>
          <w:sz w:val="24"/>
          <w:szCs w:val="24"/>
          <w:lang w:val="uz-Cyrl-UZ"/>
        </w:rPr>
        <w:t xml:space="preserve">yuklamasi yordamida bog’lanadi. Gap qismlari nisbiy so’zlar yordamida bog’langanda, ergash gap kesimi shart mayli shaklidagi fe’llar bilan ifodalanadi va to’ldiruvchi ergash gap bosh gapdan oldin keladi. Gap qismlari </w:t>
      </w:r>
      <w:r w:rsidRPr="00E906DE">
        <w:rPr>
          <w:rFonts w:ascii="Times New Roman" w:hAnsi="Times New Roman"/>
          <w:i/>
          <w:iCs/>
          <w:color w:val="000000"/>
          <w:sz w:val="24"/>
          <w:szCs w:val="24"/>
          <w:lang w:val="uz-Cyrl-UZ"/>
        </w:rPr>
        <w:t xml:space="preserve">-ki </w:t>
      </w:r>
      <w:r w:rsidRPr="00E906DE">
        <w:rPr>
          <w:rFonts w:ascii="Times New Roman" w:hAnsi="Times New Roman"/>
          <w:color w:val="000000"/>
          <w:sz w:val="24"/>
          <w:szCs w:val="24"/>
          <w:lang w:val="uz-Cyrl-UZ"/>
        </w:rPr>
        <w:t>yordamida bog’langanda esa to’ldiruvchi ergash gap bosh gapdan keyin keladi.</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Eslab qoling.</w:t>
      </w:r>
      <w:r w:rsidRPr="00E906DE">
        <w:rPr>
          <w:rFonts w:ascii="Times New Roman" w:hAnsi="Times New Roman"/>
          <w:color w:val="000000"/>
          <w:sz w:val="24"/>
          <w:szCs w:val="24"/>
          <w:lang w:val="uz-Cyrl-UZ"/>
        </w:rPr>
        <w:t xml:space="preserve"> Ba’zan bosh gapning to’ldiruvchisi vazifasidagi ko’rsatish olmoshi qo’llanmasligi mumkin, ammo uning o’rni bilinib turadi.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144-mashq Ko’chiring. Qo’shma gaplar tarkibidagi ergash gapni bosh gapga bog’lovchi vositalarni belgilang. Bosh gap tarkibidagi ko’rsatish olmoshining qanday gap bo’lagi vazifasida kelayotganiga diqqat qiling.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l.Ahmadjon faqat shuni biladiki, dushman bu tepalikni haddan tashqari qattiq o’qqa tutdi. </w:t>
      </w:r>
      <w:r w:rsidRPr="00E906DE">
        <w:rPr>
          <w:rFonts w:ascii="Times New Roman" w:hAnsi="Times New Roman"/>
          <w:i/>
          <w:iCs/>
          <w:color w:val="000000"/>
          <w:sz w:val="24"/>
          <w:szCs w:val="24"/>
          <w:lang w:val="uz-Cyrl-UZ"/>
        </w:rPr>
        <w:t xml:space="preserve">(Abdulla Qahhor) 2. </w:t>
      </w:r>
      <w:r w:rsidRPr="00E906DE">
        <w:rPr>
          <w:rFonts w:ascii="Times New Roman" w:hAnsi="Times New Roman"/>
          <w:color w:val="000000"/>
          <w:sz w:val="24"/>
          <w:szCs w:val="24"/>
          <w:lang w:val="uz-Cyrl-UZ"/>
        </w:rPr>
        <w:t xml:space="preserve">Bu o’rinda shuni aytish kerakki, qalandarovlarni o’sha davr hayoti yarata boshlagan edi. </w:t>
      </w:r>
      <w:r w:rsidRPr="00E906DE">
        <w:rPr>
          <w:rFonts w:ascii="Times New Roman" w:hAnsi="Times New Roman"/>
          <w:i/>
          <w:iCs/>
          <w:color w:val="000000"/>
          <w:sz w:val="24"/>
          <w:szCs w:val="24"/>
          <w:lang w:val="uz-Cyrl-UZ"/>
        </w:rPr>
        <w:t xml:space="preserve">(M.Qo’shjonov) </w:t>
      </w:r>
      <w:r w:rsidRPr="00E906DE">
        <w:rPr>
          <w:rFonts w:ascii="Times New Roman" w:hAnsi="Times New Roman"/>
          <w:color w:val="000000"/>
          <w:sz w:val="24"/>
          <w:szCs w:val="24"/>
          <w:lang w:val="uz-Cyrl-UZ"/>
        </w:rPr>
        <w:t xml:space="preserve">3. Qalbingiz nimani buyursa, siz menga shuni buyuring. </w:t>
      </w:r>
      <w:r w:rsidRPr="00E906DE">
        <w:rPr>
          <w:rFonts w:ascii="Times New Roman" w:hAnsi="Times New Roman"/>
          <w:i/>
          <w:iCs/>
          <w:color w:val="000000"/>
          <w:sz w:val="24"/>
          <w:szCs w:val="24"/>
          <w:lang w:val="uz-Cyrl-UZ"/>
        </w:rPr>
        <w:t xml:space="preserve">(P. Qodirov) </w:t>
      </w:r>
      <w:r w:rsidRPr="00E906DE">
        <w:rPr>
          <w:rFonts w:ascii="Times New Roman" w:hAnsi="Times New Roman"/>
          <w:color w:val="000000"/>
          <w:sz w:val="24"/>
          <w:szCs w:val="24"/>
          <w:lang w:val="uz-Cyrl-UZ"/>
        </w:rPr>
        <w:t xml:space="preserve">4. Shuni bilib qo’yginki, sen suyangan tog’ning tagi nurab qolgan. </w:t>
      </w:r>
      <w:r w:rsidRPr="00E906DE">
        <w:rPr>
          <w:rFonts w:ascii="Times New Roman" w:hAnsi="Times New Roman"/>
          <w:i/>
          <w:iCs/>
          <w:color w:val="000000"/>
          <w:sz w:val="24"/>
          <w:szCs w:val="24"/>
          <w:lang w:val="uz-Cyrl-UZ"/>
        </w:rPr>
        <w:t>(Said Ahmad)</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145-mashq  Gaplarni ko’chiring, to’ldiruvchi ergash gaplarni toping, ulaming bosh gapga bog’lanishini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Bilingki, jim turib salomat bo’lish gapirib malomatga qolishdan afzal. 2. Shuni anglamoq kerakki, ota-ona uchun farzanddan ko’ra yaqinroq kimsa yo’q. 3. Shundan ehtiyot bo’lingki, birovning ota- onasini haqorat qilgan odam o’zining ota-onasini ham haqoratlagan bo’ladi. 4. Shuni hamisha yodingizda saqlangki, birovga yolg’on gapirish eng katta gunohdir. 5. Shuni unutmangki, do’stlar bilan suhbat qurmoq gullar orasida sayr qilmoqdan xushdir.</w:t>
      </w:r>
      <w:r w:rsidRPr="00E906DE">
        <w:rPr>
          <w:rFonts w:ascii="Times New Roman" w:hAnsi="Times New Roman"/>
          <w:i/>
          <w:iCs/>
          <w:color w:val="000000"/>
          <w:sz w:val="24"/>
          <w:szCs w:val="24"/>
          <w:lang w:val="uz-Cyrl-UZ"/>
        </w:rPr>
        <w:t xml:space="preserve">   («Aql aqldan quvvat olar» kitobidan)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 xml:space="preserve">38-dars </w:t>
      </w:r>
      <w:r w:rsidRPr="00E906DE">
        <w:rPr>
          <w:rFonts w:ascii="Times New Roman" w:hAnsi="Times New Roman"/>
          <w:color w:val="000000"/>
          <w:sz w:val="24"/>
          <w:szCs w:val="24"/>
          <w:u w:val="single"/>
          <w:lang w:val="uz-Cyrl-UZ"/>
        </w:rPr>
        <w:t>ANIQLOVCHI ERGASH GAPLI QO’SHMA GAPLAR</w:t>
      </w:r>
      <w:r w:rsidRPr="00E906DE">
        <w:rPr>
          <w:rFonts w:ascii="Times New Roman" w:hAnsi="Times New Roman"/>
          <w:color w:val="000000"/>
          <w:sz w:val="24"/>
          <w:szCs w:val="24"/>
          <w:u w:val="single"/>
          <w:lang w:val="it-IT"/>
        </w:rPr>
        <w:t xml:space="preserve"> </w:t>
      </w:r>
      <w:r w:rsidRPr="00E906DE">
        <w:rPr>
          <w:rFonts w:ascii="Times New Roman" w:hAnsi="Times New Roman"/>
          <w:color w:val="000000"/>
          <w:sz w:val="24"/>
          <w:szCs w:val="24"/>
          <w:u w:val="single"/>
          <w:lang w:val="en-US"/>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Berilgan qo’shma gaplardagi bosh va ergash gaplarni ajrating.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Shunday odamlar borki, kelajakni oldindan bashorat qila oladilar («Fan va turmush») 2. Kim birovlarga yaxshilik qilsa, uning obro</w:t>
      </w:r>
      <w:r w:rsidRPr="00E906DE">
        <w:rPr>
          <w:rFonts w:ascii="Times New Roman" w:hAnsi="Times New Roman"/>
          <w:i/>
          <w:iCs/>
          <w:color w:val="000000"/>
          <w:sz w:val="24"/>
          <w:szCs w:val="24"/>
          <w:lang w:val="en-US"/>
        </w:rPr>
        <w:t>'</w:t>
      </w:r>
      <w:r w:rsidRPr="00E906DE">
        <w:rPr>
          <w:rFonts w:ascii="Times New Roman" w:hAnsi="Times New Roman"/>
          <w:i/>
          <w:iCs/>
          <w:color w:val="000000"/>
          <w:sz w:val="24"/>
          <w:szCs w:val="24"/>
          <w:lang w:val="uz-Cyrl-UZ"/>
        </w:rPr>
        <w:t xml:space="preserve">yi baland bo’ladi. </w:t>
      </w:r>
      <w:r w:rsidRPr="00E906DE">
        <w:rPr>
          <w:rFonts w:ascii="Times New Roman" w:hAnsi="Times New Roman"/>
          <w:color w:val="000000"/>
          <w:sz w:val="24"/>
          <w:szCs w:val="24"/>
          <w:lang w:val="uz-Cyrl-UZ"/>
        </w:rPr>
        <w:t>(«</w:t>
      </w:r>
      <w:r w:rsidRPr="00E906DE">
        <w:rPr>
          <w:rFonts w:ascii="Times New Roman" w:hAnsi="Times New Roman"/>
          <w:i/>
          <w:iCs/>
          <w:color w:val="000000"/>
          <w:sz w:val="24"/>
          <w:szCs w:val="24"/>
          <w:lang w:val="uz-Cyrl-UZ"/>
        </w:rPr>
        <w:t>Tafakkur gulshani»)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Bosh gap tarkibida aniqlovchi vazifasida qo’llangan ko’rsatish olmoshining ma’nosini izohlab keluvchi ergash gapga aniqlovchi ergash gap deyiladi.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Aniqlovchi ergash gaplar bosh gapga nisbiy so’zlar yoki bosh gap kesimi tarkibida qo’llanuvchi -ki yuklamasi yordamida bog’lanadi. Birinchi holatda ergash gap bosh gapdan oldin, ikkinchi holatda keyin keladi.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Eslab qoling.</w:t>
      </w:r>
      <w:r w:rsidRPr="00E906DE">
        <w:rPr>
          <w:rFonts w:ascii="Times New Roman" w:hAnsi="Times New Roman"/>
          <w:color w:val="000000"/>
          <w:sz w:val="24"/>
          <w:szCs w:val="24"/>
          <w:lang w:val="uz-Cyrl-UZ"/>
        </w:rPr>
        <w:t xml:space="preserve">  Ba’zan bosh gapning aniqlovchisi vazifasida kelgan </w:t>
      </w:r>
      <w:r w:rsidRPr="00E906DE">
        <w:rPr>
          <w:rFonts w:ascii="Times New Roman" w:hAnsi="Times New Roman"/>
          <w:i/>
          <w:iCs/>
          <w:color w:val="000000"/>
          <w:sz w:val="24"/>
          <w:szCs w:val="24"/>
          <w:lang w:val="uz-Cyrl-UZ"/>
        </w:rPr>
        <w:t xml:space="preserve">shunday, shunaqa </w:t>
      </w:r>
      <w:r w:rsidRPr="00E906DE">
        <w:rPr>
          <w:rFonts w:ascii="Times New Roman" w:hAnsi="Times New Roman"/>
          <w:color w:val="000000"/>
          <w:sz w:val="24"/>
          <w:szCs w:val="24"/>
          <w:lang w:val="uz-Cyrl-UZ"/>
        </w:rPr>
        <w:t>kabi so’zlar qo’llanmasligi mumkin, ammo uning o’rni bilinib turadi.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149-mashq. Ko’chiring. Qo’shma gaplar tarkibidagi bosh va ergash gaplarni aniqlang. Ergash gapni bosh gapga bog’lovchi vositalarni ayting va bosh gap tarkibidagi ko’rsatish olmoshining qanday gap bo’lagi vazifasida kelayotganiga diqqat qiling.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Katta arava qaysi yo’ldan yursa, kichik arava ham xuddi shu yo’ldan yuradi. </w:t>
      </w:r>
      <w:r w:rsidRPr="00E906DE">
        <w:rPr>
          <w:rFonts w:ascii="Times New Roman" w:hAnsi="Times New Roman"/>
          <w:i/>
          <w:iCs/>
          <w:color w:val="000000"/>
          <w:sz w:val="24"/>
          <w:szCs w:val="24"/>
          <w:lang w:val="uz-Cyrl-UZ"/>
        </w:rPr>
        <w:t xml:space="preserve">(Hikmatli so’z) </w:t>
      </w:r>
      <w:r w:rsidRPr="00E906DE">
        <w:rPr>
          <w:rFonts w:ascii="Times New Roman" w:hAnsi="Times New Roman"/>
          <w:color w:val="000000"/>
          <w:sz w:val="24"/>
          <w:szCs w:val="24"/>
          <w:lang w:val="uz-Cyrl-UZ"/>
        </w:rPr>
        <w:t xml:space="preserve">2. Sevgi shunday navbahorki, u tikondan gul qilur. (E.Vohidov) 3. Bu suvni ichgandan so’ng kim yolg’on so’zlasa, uning qulog’i o’sib ketarmish. </w:t>
      </w:r>
      <w:r w:rsidRPr="00E906DE">
        <w:rPr>
          <w:rFonts w:ascii="Times New Roman" w:hAnsi="Times New Roman"/>
          <w:i/>
          <w:iCs/>
          <w:color w:val="000000"/>
          <w:sz w:val="24"/>
          <w:szCs w:val="24"/>
          <w:lang w:val="uz-Cyrl-UZ"/>
        </w:rPr>
        <w:t xml:space="preserve">(Ertak) </w:t>
      </w:r>
      <w:r w:rsidRPr="00E906DE">
        <w:rPr>
          <w:rFonts w:ascii="Times New Roman" w:hAnsi="Times New Roman"/>
          <w:color w:val="000000"/>
          <w:sz w:val="24"/>
          <w:szCs w:val="24"/>
          <w:lang w:val="uz-Cyrl-UZ"/>
        </w:rPr>
        <w:t xml:space="preserve">4. Kim yalqov bo’lsa, uning qo’lida obod yer ham xarob bo’ladi. </w:t>
      </w:r>
      <w:r w:rsidRPr="00E906DE">
        <w:rPr>
          <w:rFonts w:ascii="Times New Roman" w:hAnsi="Times New Roman"/>
          <w:i/>
          <w:iCs/>
          <w:color w:val="000000"/>
          <w:sz w:val="24"/>
          <w:szCs w:val="24"/>
          <w:lang w:val="uz-Cyrl-UZ"/>
        </w:rPr>
        <w:t xml:space="preserve">(Sobir Abdulla) </w:t>
      </w:r>
      <w:r w:rsidRPr="00E906DE">
        <w:rPr>
          <w:rFonts w:ascii="Times New Roman" w:hAnsi="Times New Roman"/>
          <w:color w:val="000000"/>
          <w:sz w:val="24"/>
          <w:szCs w:val="24"/>
          <w:lang w:val="uz-Cyrl-UZ"/>
        </w:rPr>
        <w:t xml:space="preserve">5. Men senga shunday narsalar keltirayki, ularni tushingda ham ko’rmagansan.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6. Kimning quroli bilim bo’lsa, uning kelajagi porloq. </w:t>
      </w:r>
      <w:r w:rsidRPr="00E906DE">
        <w:rPr>
          <w:rFonts w:ascii="Times New Roman" w:hAnsi="Times New Roman"/>
          <w:i/>
          <w:iCs/>
          <w:color w:val="000000"/>
          <w:sz w:val="24"/>
          <w:szCs w:val="24"/>
          <w:lang w:val="uz-Cyrl-UZ"/>
        </w:rPr>
        <w:t>(J.Abdullaxonov)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150-mashq. Aniqlovchi ergash gapli qo’shma gaplarni topib ko’chiring. Ergash gapni bosh gapga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Fan olamida shunday olimlar ijod qilib o’tganki, ular yaratgan ilmiy g’oya va kashfiyotlar yangi yo’nalishlarning vujudga kelishiga sababchi bo’lgan. Ana shunday tengi yo’q iqtidor sohiblaridan biri Albert Eynshteyndir. Uning nomi zamonaviy fizika sohasida ochilgan ko’plab qonuniyatlar bilan chambarchas bog’langan.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Albert Eynshteyn 1879-yilning 14-mart kuni Germaniyaning Ulma shahrida tug’ildi. Yoshligidan tabiiy fanlarga shunday mehr qo’ydiki, bu fanlarning sirli olami uning butun borlig’ini chulg’ab oldi. 1896- yilda Syurix texnologiya institutiga o’qishga kirdi. U shunday qobiliyatga ega ediki, bir marta eshitgan narsani hech o’zgarishsiz qayta hikoya . qilib beraverardi.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Institutni bitirgandan so’ng ketma-ket o’z ilmiy g’oyalarini bayon etgan ilmiy maqolalarini nashr qildira boshladi. E’lon qilgan har bir maqolasi fizika fanida katta kashfiyot bo’ldi.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1905-yili «Maxsus nisbiylik nazariyasi» deb nomlangan asari orqali fanga nisbiylik nazariyasini olib kirdi.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XX asrning buyuk olimi, Nobel mukofoti sovrindori darajasiga ko’tarilagan Albert Eynshteyn 1955-yilning 18-aprelida vafot etdi.</w:t>
      </w:r>
      <w:r w:rsidRPr="00E906DE">
        <w:rPr>
          <w:rFonts w:ascii="Times New Roman" w:hAnsi="Times New Roman"/>
          <w:i/>
          <w:iCs/>
          <w:color w:val="000000"/>
          <w:sz w:val="24"/>
          <w:szCs w:val="24"/>
          <w:lang w:val="uz-Cyrl-UZ"/>
        </w:rPr>
        <w:t xml:space="preserve"> («Nobel mukofoti sohiblari» kitobidan)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it-IT"/>
        </w:rPr>
        <w:t xml:space="preserve">39-dars MUSTAHKAMLASH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O’qing. Matn tarkibidagi qo’shma gaplarni aniqlang. Ergashgan qo’shma gaplarni ko’chiring. Ergash gapni bosh gapga bog’lovchi vositalarni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Eshitdimki, bir podshoh bir asirni o’ldirishga farmon beribdi. Sho’rlik asir hayotdan umidini uzibdi va podshohni boplab so’ka boshlabdi, chunki kishi jonidan umidini uzsa, ko’nglida borini bayon etadi.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Podshoh: «U nima deyapti?» deb so’radi. Sofdil vazirlardan biri: «Ey podshohi olam, har kim g’azabini ichiga yutsa, u gunohkorning gunohidan o’tadi deyapti», — deb javob beribdi.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Podshohning rahmi kelib, asirni afv etibdi. Sofdil vazirni ko’ra olmaydigan ikkinchi vazir gapga aralashdi va vazirlar podshoh huzurida faqat rost so’zlashlari lozimligini aytdi: «Bu asir podshohni haqorat qildi va sha’niga yomon gaplar aytdi»,— debdi. Shunda podshoh jahl bilan debdi: «Sen aytgan rost gapdan ko’ra uning yolg’oni menga ko’proq ma’qul tushdi, chunki uning yolg’oni xayrixohlik yuzasidan -    aytilgan edi. Seniki esa jinoyatga boshlash uchun aytildi». </w:t>
      </w:r>
      <w:r w:rsidRPr="00E906DE">
        <w:rPr>
          <w:rFonts w:ascii="Times New Roman" w:hAnsi="Times New Roman"/>
          <w:i/>
          <w:iCs/>
          <w:color w:val="000000"/>
          <w:sz w:val="24"/>
          <w:szCs w:val="24"/>
          <w:lang w:val="uz-Cyrl-UZ"/>
        </w:rPr>
        <w:t>(Sa‘diy)</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2-topshiriq. Ko’chiring. Ergash gapni bosh gapga bog’lovchi vositalarni aniqlang. Ergash gapning turini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Masalaning mohiyati shu ekanki, bosh vrach qabulxonasiga kichkina telefonogramma tushibdi. </w:t>
      </w:r>
      <w:r w:rsidRPr="00E906DE">
        <w:rPr>
          <w:rFonts w:ascii="Times New Roman" w:hAnsi="Times New Roman"/>
          <w:i/>
          <w:iCs/>
          <w:color w:val="000000"/>
          <w:sz w:val="24"/>
          <w:szCs w:val="24"/>
          <w:lang w:val="uz-Cyrl-UZ"/>
        </w:rPr>
        <w:t>(Murod Muhammad Do’</w:t>
      </w:r>
      <w:r w:rsidRPr="00E906DE">
        <w:rPr>
          <w:rFonts w:ascii="Times New Roman" w:hAnsi="Times New Roman"/>
          <w:i/>
          <w:iCs/>
          <w:color w:val="000000"/>
          <w:sz w:val="24"/>
          <w:szCs w:val="24"/>
          <w:lang w:val="en-US"/>
        </w:rPr>
        <w:t xml:space="preserve">st) 2. </w:t>
      </w:r>
      <w:r w:rsidRPr="00E906DE">
        <w:rPr>
          <w:rFonts w:ascii="Times New Roman" w:hAnsi="Times New Roman"/>
          <w:color w:val="000000"/>
          <w:sz w:val="24"/>
          <w:szCs w:val="24"/>
          <w:lang w:val="uz-Cyrl-UZ"/>
        </w:rPr>
        <w:t xml:space="preserve">Bolalarim haftada bir marta xabar olishsa, yetti kun uyim to’ladi. </w:t>
      </w:r>
      <w:r w:rsidRPr="00E906DE">
        <w:rPr>
          <w:rFonts w:ascii="Times New Roman" w:hAnsi="Times New Roman"/>
          <w:i/>
          <w:iCs/>
          <w:color w:val="000000"/>
          <w:sz w:val="24"/>
          <w:szCs w:val="24"/>
          <w:lang w:val="uz-Cyrl-UZ"/>
        </w:rPr>
        <w:t xml:space="preserve">(SaidAhmad) </w:t>
      </w:r>
      <w:r w:rsidRPr="00E906DE">
        <w:rPr>
          <w:rFonts w:ascii="Times New Roman" w:hAnsi="Times New Roman"/>
          <w:color w:val="000000"/>
          <w:sz w:val="24"/>
          <w:szCs w:val="24"/>
          <w:lang w:val="uz-Cyrl-UZ"/>
        </w:rPr>
        <w:t xml:space="preserve">3. Yaqin borib qarasa, qoraygan yerda bolalar ko’ylagiga qadaladigan o’n-o’n beshta tugma sochilib yotibdi. </w:t>
      </w:r>
      <w:r w:rsidRPr="00E906DE">
        <w:rPr>
          <w:rFonts w:ascii="Times New Roman" w:hAnsi="Times New Roman"/>
          <w:i/>
          <w:iCs/>
          <w:color w:val="000000"/>
          <w:sz w:val="24"/>
          <w:szCs w:val="24"/>
          <w:lang w:val="uz-Cyrl-UZ"/>
        </w:rPr>
        <w:t>(M. Hazratqulov)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4.</w:t>
      </w:r>
      <w:r w:rsidRPr="00E906DE">
        <w:rPr>
          <w:rFonts w:ascii="Times New Roman" w:hAnsi="Times New Roman"/>
          <w:color w:val="000000"/>
          <w:sz w:val="24"/>
          <w:szCs w:val="24"/>
          <w:lang w:val="uz-Cyrl-UZ"/>
        </w:rPr>
        <w:tab/>
        <w:t xml:space="preserve">Agar yurakda quvvat bo’lmasa, qo’lda ham quvvat bo’lmaydi. </w:t>
      </w:r>
      <w:r w:rsidRPr="00E906DE">
        <w:rPr>
          <w:rFonts w:ascii="Times New Roman" w:hAnsi="Times New Roman"/>
          <w:i/>
          <w:iCs/>
          <w:color w:val="000000"/>
          <w:sz w:val="24"/>
          <w:szCs w:val="24"/>
          <w:lang w:val="uz-Cyrl-UZ"/>
        </w:rPr>
        <w:t xml:space="preserve">(Asqad Muxtor)5. </w:t>
      </w:r>
      <w:r w:rsidRPr="00E906DE">
        <w:rPr>
          <w:rFonts w:ascii="Times New Roman" w:hAnsi="Times New Roman"/>
          <w:color w:val="000000"/>
          <w:sz w:val="24"/>
          <w:szCs w:val="24"/>
          <w:lang w:val="uz-Cyrl-UZ"/>
        </w:rPr>
        <w:t xml:space="preserve">Qumri qarasa, onasining qolgan qora sochlari ham bir kechada oqarib, ajinlari ko’payib ketibdi. </w:t>
      </w:r>
      <w:r w:rsidRPr="00E906DE">
        <w:rPr>
          <w:rFonts w:ascii="Times New Roman" w:hAnsi="Times New Roman"/>
          <w:i/>
          <w:iCs/>
          <w:color w:val="000000"/>
          <w:sz w:val="24"/>
          <w:szCs w:val="24"/>
          <w:lang w:val="uz-Cyrl-UZ"/>
        </w:rPr>
        <w:t>(Said Ahmad)</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5-topshiriq. Gaplarni ko’chiring, ergashgan qo’shma gap turlarini aniqlab, ularga ta’rif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Ilm-u ma’rifat e’zozlangan mamlakatda hech kim urush haqida bosh qotirmaydi, chunki ilm-u ma’rifat insonni yuksaklikka ko’taradi. </w:t>
      </w:r>
      <w:r w:rsidRPr="00E906DE">
        <w:rPr>
          <w:rFonts w:ascii="Times New Roman" w:hAnsi="Times New Roman"/>
          <w:i/>
          <w:iCs/>
          <w:color w:val="000000"/>
          <w:sz w:val="24"/>
          <w:szCs w:val="24"/>
          <w:lang w:val="uz-Cyrl-UZ"/>
        </w:rPr>
        <w:t xml:space="preserve">(I.Karimov) 2. </w:t>
      </w:r>
      <w:r w:rsidRPr="00E906DE">
        <w:rPr>
          <w:rFonts w:ascii="Times New Roman" w:hAnsi="Times New Roman"/>
          <w:color w:val="000000"/>
          <w:sz w:val="24"/>
          <w:szCs w:val="24"/>
          <w:lang w:val="uz-Cyrl-UZ"/>
        </w:rPr>
        <w:t xml:space="preserve">Oltin va kumushi bo’lmagan odam kambag’al emas, balki kasb-hunari bo’lmagan odam kambag’aldir. 3. Agar inson biror kasbni mukammal egallasa, mehnat unga huzur bag’ishlaydi, baxt keltiradi. </w:t>
      </w:r>
      <w:r w:rsidRPr="00E906DE">
        <w:rPr>
          <w:rFonts w:ascii="Times New Roman" w:hAnsi="Times New Roman"/>
          <w:i/>
          <w:iCs/>
          <w:color w:val="000000"/>
          <w:sz w:val="24"/>
          <w:szCs w:val="24"/>
          <w:lang w:val="uz-Cyrl-UZ"/>
        </w:rPr>
        <w:t xml:space="preserve">(Maqol) </w:t>
      </w:r>
      <w:r w:rsidRPr="00E906DE">
        <w:rPr>
          <w:rFonts w:ascii="Times New Roman" w:hAnsi="Times New Roman"/>
          <w:color w:val="000000"/>
          <w:sz w:val="24"/>
          <w:szCs w:val="24"/>
          <w:lang w:val="uz-Cyrl-UZ"/>
        </w:rPr>
        <w:t xml:space="preserve">4. Jahl kelsa, aql qochadi </w:t>
      </w:r>
      <w:r w:rsidRPr="00E906DE">
        <w:rPr>
          <w:rFonts w:ascii="Times New Roman" w:hAnsi="Times New Roman"/>
          <w:i/>
          <w:iCs/>
          <w:color w:val="000000"/>
          <w:sz w:val="24"/>
          <w:szCs w:val="24"/>
          <w:lang w:val="uz-Cyrl-UZ"/>
        </w:rPr>
        <w:t>(«Otalar so’zi»)</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5.</w:t>
      </w:r>
      <w:r w:rsidRPr="00E906DE">
        <w:rPr>
          <w:rFonts w:ascii="Times New Roman" w:hAnsi="Times New Roman"/>
          <w:i/>
          <w:iCs/>
          <w:color w:val="000000"/>
          <w:sz w:val="24"/>
          <w:szCs w:val="24"/>
          <w:lang w:val="uz-Cyrl-UZ"/>
        </w:rPr>
        <w:tab/>
      </w:r>
      <w:r w:rsidRPr="00E906DE">
        <w:rPr>
          <w:rFonts w:ascii="Times New Roman" w:hAnsi="Times New Roman"/>
          <w:color w:val="000000"/>
          <w:sz w:val="24"/>
          <w:szCs w:val="24"/>
          <w:lang w:val="uz-Cyrl-UZ"/>
        </w:rPr>
        <w:t xml:space="preserve">Do’stimga tushgan xavf meni ham tahlikaga solmas ekan, bu chinakam do’stlik emas. </w:t>
      </w:r>
      <w:r w:rsidRPr="00E906DE">
        <w:rPr>
          <w:rFonts w:ascii="Times New Roman" w:hAnsi="Times New Roman"/>
          <w:i/>
          <w:iCs/>
          <w:color w:val="000000"/>
          <w:sz w:val="24"/>
          <w:szCs w:val="24"/>
          <w:lang w:val="uz-Cyrl-UZ"/>
        </w:rPr>
        <w:t>(Sa‘dulla Shukur)</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it-IT"/>
        </w:rPr>
        <w:t xml:space="preserve">5-NAZORAT ISHI 40-41-dars DIKTANT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___________________________________________________________________________________________________________</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BOG’LOVCHISIZ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it-IT"/>
        </w:rPr>
        <w:t xml:space="preserve">42-dars </w:t>
      </w:r>
      <w:r w:rsidRPr="00E906DE">
        <w:rPr>
          <w:rFonts w:ascii="Times New Roman" w:hAnsi="Times New Roman"/>
          <w:color w:val="000000"/>
          <w:sz w:val="24"/>
          <w:szCs w:val="24"/>
          <w:u w:val="single"/>
          <w:lang w:val="uz-Cyrl-UZ"/>
        </w:rPr>
        <w:t>BOG’LOVCHISIZ QO’SHMA GAP HAQIDA MA’LUMOT</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Berilgan qo’shma gaplarni qismlarga ajrating.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Suv keldi — cho’llarda hayot boshlandi. Suv keldi va cho’llarda hayot boshlandi.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3. </w:t>
      </w:r>
      <w:r w:rsidRPr="00E906DE">
        <w:rPr>
          <w:rFonts w:ascii="Times New Roman" w:hAnsi="Times New Roman"/>
          <w:i/>
          <w:iCs/>
          <w:color w:val="000000"/>
          <w:sz w:val="24"/>
          <w:szCs w:val="24"/>
          <w:lang w:val="uz-Cyrl-UZ"/>
        </w:rPr>
        <w:t>Suv keldi, shuning uchun cho’llarda hayot boshlandi.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3-topshiriq. Berilgan qo’shma gaplarni qismlarga ajratib, kesimlari ostiga chizing.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w:t>
      </w:r>
      <w:r w:rsidRPr="00E906DE">
        <w:rPr>
          <w:rFonts w:ascii="Times New Roman" w:hAnsi="Times New Roman"/>
          <w:i/>
          <w:iCs/>
          <w:color w:val="000000"/>
          <w:sz w:val="24"/>
          <w:szCs w:val="24"/>
          <w:lang w:val="uz-Cyrl-UZ"/>
        </w:rPr>
        <w:t xml:space="preserve">Ruboiyni ichida o‘qidi, yuzini tabassum qopladi. (Oybek) 2. Yana uvlar dahshat shamoli, Ko’kni qora bulut quchadi. (Temur Fattoh) </w:t>
      </w:r>
      <w:r w:rsidRPr="00E906DE">
        <w:rPr>
          <w:rFonts w:ascii="Times New Roman" w:hAnsi="Times New Roman"/>
          <w:color w:val="000000"/>
          <w:sz w:val="24"/>
          <w:szCs w:val="24"/>
          <w:lang w:val="uz-Cyrl-UZ"/>
        </w:rPr>
        <w:t xml:space="preserve">3. </w:t>
      </w:r>
      <w:r w:rsidRPr="00E906DE">
        <w:rPr>
          <w:rFonts w:ascii="Times New Roman" w:hAnsi="Times New Roman"/>
          <w:i/>
          <w:iCs/>
          <w:color w:val="000000"/>
          <w:sz w:val="24"/>
          <w:szCs w:val="24"/>
          <w:lang w:val="uz-Cyrl-UZ"/>
        </w:rPr>
        <w:t xml:space="preserve">Suv keldi </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 xml:space="preserve">nur keldi. </w:t>
      </w:r>
      <w:r w:rsidRPr="00E906DE">
        <w:rPr>
          <w:rFonts w:ascii="Times New Roman" w:hAnsi="Times New Roman"/>
          <w:color w:val="000000"/>
          <w:sz w:val="24"/>
          <w:szCs w:val="24"/>
          <w:lang w:val="uz-Cyrl-UZ"/>
        </w:rPr>
        <w:t xml:space="preserve">4. </w:t>
      </w:r>
      <w:r w:rsidRPr="00E906DE">
        <w:rPr>
          <w:rFonts w:ascii="Times New Roman" w:hAnsi="Times New Roman"/>
          <w:i/>
          <w:iCs/>
          <w:color w:val="000000"/>
          <w:sz w:val="24"/>
          <w:szCs w:val="24"/>
          <w:lang w:val="uz-Cyrl-UZ"/>
        </w:rPr>
        <w:t>Orzum shul: o’chmasin yongan chirog’ing. (A. Oripov)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Tarkibidagi sodda gaplar mazmunan bir-biri bilan bog’liq bo’lib, maxsus bog’lovchi vositalarsiz, faqat ohang yordamida bog’langan qo’shma gaplar bog’lovchisiz qo’shma gaplar sanaladi. Tahlilda bog’lovchisiz qo’shma gaplar bir-biri bilan to’g’ri chiziq bilan bog’langan ikki to’rtburchak </w:t>
      </w:r>
      <w:r w:rsidRPr="00E906DE">
        <w:rPr>
          <w:rFonts w:ascii="Times New Roman" w:hAnsi="Times New Roman"/>
          <w:smallCaps/>
          <w:color w:val="000000"/>
          <w:sz w:val="24"/>
          <w:szCs w:val="24"/>
          <w:lang w:val="uz-Cyrl-UZ"/>
        </w:rPr>
        <w:t xml:space="preserve">    (,)— </w:t>
      </w:r>
      <w:r w:rsidRPr="00E906DE">
        <w:rPr>
          <w:rFonts w:ascii="Times New Roman" w:hAnsi="Times New Roman"/>
          <w:color w:val="000000"/>
          <w:sz w:val="24"/>
          <w:szCs w:val="24"/>
          <w:lang w:val="uz-Cyrl-UZ"/>
        </w:rPr>
        <w:t xml:space="preserve">     orqali ifodalanadi. Bu bog’lovchisiz qo’shma gap qolipi sanaladi.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Eslab qoling.</w:t>
      </w:r>
      <w:r w:rsidRPr="00E906DE">
        <w:rPr>
          <w:rFonts w:ascii="Times New Roman" w:hAnsi="Times New Roman"/>
          <w:color w:val="000000"/>
          <w:sz w:val="24"/>
          <w:szCs w:val="24"/>
          <w:lang w:val="uz-Cyrl-UZ"/>
        </w:rPr>
        <w:t xml:space="preserve"> Bog’lovchisiz qo’shma gap qismlarini yozuvda ajratish uchun vergul, tire, ikki nuqta (nuqtali vergul) kabi tinish belgilari ishlatiladi. 1. Qo’shma gap qismlari bir paytda yoki ketma-ket sodir bo’ladigan voqea-hodisalarni ifodalasa, ular orasiga vergul qo’yiladi. </w:t>
      </w:r>
      <w:r w:rsidRPr="00E906DE">
        <w:rPr>
          <w:rFonts w:ascii="Times New Roman" w:hAnsi="Times New Roman"/>
          <w:i/>
          <w:iCs/>
          <w:color w:val="000000"/>
          <w:sz w:val="24"/>
          <w:szCs w:val="24"/>
          <w:lang w:val="uz-Cyrl-UZ"/>
        </w:rPr>
        <w:t xml:space="preserve">(Yigitlar daraxtlarning ostini yumshatdilar, qizlar maktab hovlisini supurdilar) </w:t>
      </w:r>
      <w:r w:rsidRPr="00E906DE">
        <w:rPr>
          <w:rFonts w:ascii="Times New Roman" w:hAnsi="Times New Roman"/>
          <w:color w:val="000000"/>
          <w:sz w:val="24"/>
          <w:szCs w:val="24"/>
          <w:lang w:val="uz-Cyrl-UZ"/>
        </w:rPr>
        <w:t xml:space="preserve">2. Qo’shma gap   qismlari orasida o’xshatish, zidlash, shart kabi munosabatlar ifodalanganda, ular orasiga tire qo’yiladi </w:t>
      </w:r>
      <w:r w:rsidRPr="00E906DE">
        <w:rPr>
          <w:rFonts w:ascii="Times New Roman" w:hAnsi="Times New Roman"/>
          <w:i/>
          <w:iCs/>
          <w:color w:val="000000"/>
          <w:sz w:val="24"/>
          <w:szCs w:val="24"/>
          <w:lang w:val="uz-Cyrl-UZ"/>
        </w:rPr>
        <w:t xml:space="preserve">(Hamal keldi - amal keldi). </w:t>
      </w:r>
      <w:r w:rsidRPr="00E906DE">
        <w:rPr>
          <w:rFonts w:ascii="Times New Roman" w:hAnsi="Times New Roman"/>
          <w:color w:val="000000"/>
          <w:sz w:val="24"/>
          <w:szCs w:val="24"/>
          <w:lang w:val="uz-Cyrl-UZ"/>
        </w:rPr>
        <w:t xml:space="preserve">3. Qo’shma gap qismlari orasida izohlash munosabati ifodalanganda, ular orasiga ikki nuqta qo’yiladi </w:t>
      </w:r>
      <w:r w:rsidRPr="00E906DE">
        <w:rPr>
          <w:rFonts w:ascii="Times New Roman" w:hAnsi="Times New Roman"/>
          <w:i/>
          <w:iCs/>
          <w:color w:val="000000"/>
          <w:sz w:val="24"/>
          <w:szCs w:val="24"/>
          <w:lang w:val="uz-Cyrl-UZ"/>
        </w:rPr>
        <w:t xml:space="preserve">(Bizning qarorimiz shu: hasharda barchamiz faol ishtirok etamiz). </w:t>
      </w:r>
      <w:r w:rsidRPr="00E906DE">
        <w:rPr>
          <w:rFonts w:ascii="Times New Roman" w:hAnsi="Times New Roman"/>
          <w:color w:val="000000"/>
          <w:sz w:val="24"/>
          <w:szCs w:val="24"/>
          <w:lang w:val="uz-Cyrl-UZ"/>
        </w:rPr>
        <w:t xml:space="preserve">4. Qo’shma gap qismlari mazmunan unchalik yaqin bo’lmagan yoki ketma-ket sodir bo’ladigan voqealarni bildirgan va bir necha tinish belgilari qo’llangan hollarda nuqtali vergul ishlatiladi </w:t>
      </w:r>
      <w:r w:rsidRPr="00E906DE">
        <w:rPr>
          <w:rFonts w:ascii="Times New Roman" w:hAnsi="Times New Roman"/>
          <w:i/>
          <w:iCs/>
          <w:color w:val="000000"/>
          <w:sz w:val="24"/>
          <w:szCs w:val="24"/>
          <w:lang w:val="uz-Cyrl-UZ"/>
        </w:rPr>
        <w:t>(Xadicha xola bolalik chog’idagi singari uning beliga non tugib berdi, peshonasidan o’pdi, duo qildi; irim qilib o’zi kuzatgani chiqmadi). (Abdulla Qahhor)</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154-mashq. Ko’chiring. Qo’shma gap qismlari o’zaro qanday bog’langaniga va ular qanday tinish belgisi bilan ajratib yozilayotganiga e’tibor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Avval ular bizga yetib olishsin, keyin birga jo</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 xml:space="preserve">naymiz. </w:t>
      </w:r>
      <w:r w:rsidRPr="00E906DE">
        <w:rPr>
          <w:rFonts w:ascii="Times New Roman" w:hAnsi="Times New Roman"/>
          <w:i/>
          <w:iCs/>
          <w:color w:val="000000"/>
          <w:sz w:val="24"/>
          <w:szCs w:val="24"/>
          <w:lang w:val="uz-Cyrl-UZ"/>
        </w:rPr>
        <w:t xml:space="preserve">(X. To’xtaboyev) 2. </w:t>
      </w:r>
      <w:r w:rsidRPr="00E906DE">
        <w:rPr>
          <w:rFonts w:ascii="Times New Roman" w:hAnsi="Times New Roman"/>
          <w:color w:val="000000"/>
          <w:sz w:val="24"/>
          <w:szCs w:val="24"/>
          <w:lang w:val="uz-Cyrl-UZ"/>
        </w:rPr>
        <w:t xml:space="preserve">Yuragida qanday dard bor-mana bu menga sir.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3. Kuz keldi, yig’im-terim ishlari boshlandi. </w:t>
      </w:r>
      <w:r w:rsidRPr="00E906DE">
        <w:rPr>
          <w:rFonts w:ascii="Times New Roman" w:hAnsi="Times New Roman"/>
          <w:i/>
          <w:iCs/>
          <w:color w:val="000000"/>
          <w:sz w:val="24"/>
          <w:szCs w:val="24"/>
          <w:lang w:val="uz-Cyrl-UZ"/>
        </w:rPr>
        <w:t xml:space="preserve">(Qamchibek Kenja) </w:t>
      </w:r>
      <w:r w:rsidRPr="00E906DE">
        <w:rPr>
          <w:rFonts w:ascii="Times New Roman" w:hAnsi="Times New Roman"/>
          <w:color w:val="000000"/>
          <w:sz w:val="24"/>
          <w:szCs w:val="24"/>
          <w:lang w:val="uz-Cyrl-UZ"/>
        </w:rPr>
        <w:t>4. To’rt mashina o’g’it yubordik — fermerlarga vaqtida taqsimlansin. 5. Yog’ib yubordi-da yomg’ir, nihoyat, osmon dil qulfini zaminga sochdi. (</w:t>
      </w:r>
      <w:r w:rsidRPr="00E906DE">
        <w:rPr>
          <w:rFonts w:ascii="Times New Roman" w:hAnsi="Times New Roman"/>
          <w:i/>
          <w:iCs/>
          <w:color w:val="000000"/>
          <w:sz w:val="24"/>
          <w:szCs w:val="24"/>
          <w:lang w:val="uz-Cyrl-UZ"/>
        </w:rPr>
        <w:t xml:space="preserve">T.Sodiqova) </w:t>
      </w:r>
      <w:r w:rsidRPr="00E906DE">
        <w:rPr>
          <w:rFonts w:ascii="Times New Roman" w:hAnsi="Times New Roman"/>
          <w:color w:val="000000"/>
          <w:sz w:val="24"/>
          <w:szCs w:val="24"/>
          <w:lang w:val="uz-Cyrl-UZ"/>
        </w:rPr>
        <w:t>6. Yulduzlarni xayolida har xil rangga bo'yab ko'rdi – yulduzlar o'z rangida xira miltillab turaverdi.</w:t>
      </w:r>
      <w:r w:rsidRPr="00E906DE">
        <w:rPr>
          <w:rFonts w:ascii="Times New Roman" w:hAnsi="Times New Roman"/>
          <w:i/>
          <w:iCs/>
          <w:color w:val="000000"/>
          <w:sz w:val="24"/>
          <w:szCs w:val="24"/>
          <w:lang w:val="uz-Cyrl-UZ"/>
        </w:rPr>
        <w:t>(Asqad Muxtor)</w:t>
      </w:r>
      <w:r w:rsidRPr="00E906DE">
        <w:rPr>
          <w:rFonts w:ascii="Times New Roman" w:hAnsi="Times New Roman"/>
          <w:color w:val="000000"/>
          <w:sz w:val="24"/>
          <w:szCs w:val="24"/>
          <w:lang w:val="uz-Cyrl-UZ"/>
        </w:rPr>
        <w:t xml:space="preserve"> 7. </w:t>
      </w:r>
      <w:r w:rsidRPr="00E906DE">
        <w:rPr>
          <w:rFonts w:ascii="Times New Roman" w:hAnsi="Times New Roman"/>
          <w:color w:val="000000"/>
          <w:sz w:val="24"/>
          <w:szCs w:val="24"/>
          <w:lang w:val="en-US"/>
        </w:rPr>
        <w:t xml:space="preserve">Ehtimol, sizda ham shunday hollar bo'lgandir: tun yarmidan og'ganda birdan uyg'onib ketasiz. </w:t>
      </w:r>
      <w:r w:rsidRPr="00E906DE">
        <w:rPr>
          <w:rFonts w:ascii="Times New Roman" w:hAnsi="Times New Roman"/>
          <w:i/>
          <w:iCs/>
          <w:color w:val="000000"/>
          <w:sz w:val="24"/>
          <w:szCs w:val="24"/>
          <w:lang w:val="uz-Cyrl-UZ"/>
        </w:rPr>
        <w:t>(</w:t>
      </w:r>
      <w:r w:rsidRPr="00E906DE">
        <w:rPr>
          <w:rFonts w:ascii="Times New Roman" w:hAnsi="Times New Roman"/>
          <w:i/>
          <w:iCs/>
          <w:color w:val="000000"/>
          <w:sz w:val="24"/>
          <w:szCs w:val="24"/>
          <w:lang w:val="en-US"/>
        </w:rPr>
        <w:t>O'. Hoshimov)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157-mashq. Ko’chiring. Qo’shma gapni qismlarga ajrating. Qismlari o’rtasiga vergul qo’yilish sababini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Yaxshi o’g’il — el obro’si, yaxshi qiz — uy obro’si. </w:t>
      </w:r>
      <w:r w:rsidRPr="00E906DE">
        <w:rPr>
          <w:rFonts w:ascii="Times New Roman" w:hAnsi="Times New Roman"/>
          <w:i/>
          <w:iCs/>
          <w:color w:val="000000"/>
          <w:sz w:val="24"/>
          <w:szCs w:val="24"/>
          <w:lang w:val="uz-Cyrl-UZ"/>
        </w:rPr>
        <w:t xml:space="preserve">(Maqol) 2. </w:t>
      </w:r>
      <w:r w:rsidRPr="00E906DE">
        <w:rPr>
          <w:rFonts w:ascii="Times New Roman" w:hAnsi="Times New Roman"/>
          <w:color w:val="000000"/>
          <w:sz w:val="24"/>
          <w:szCs w:val="24"/>
          <w:lang w:val="uz-Cyrl-UZ"/>
        </w:rPr>
        <w:t xml:space="preserve">Bulbul sayrar, chumchuq chirqirar, Xabar berar asl zotidan. </w:t>
      </w:r>
      <w:r w:rsidRPr="00E906DE">
        <w:rPr>
          <w:rFonts w:ascii="Times New Roman" w:hAnsi="Times New Roman"/>
          <w:i/>
          <w:iCs/>
          <w:color w:val="000000"/>
          <w:sz w:val="24"/>
          <w:szCs w:val="24"/>
          <w:lang w:val="uz-Cyrl-UZ"/>
        </w:rPr>
        <w:t xml:space="preserve">(Hamid Olimjon) </w:t>
      </w:r>
      <w:r w:rsidRPr="00E906DE">
        <w:rPr>
          <w:rFonts w:ascii="Times New Roman" w:hAnsi="Times New Roman"/>
          <w:color w:val="000000"/>
          <w:sz w:val="24"/>
          <w:szCs w:val="24"/>
          <w:lang w:val="uz-Cyrl-UZ"/>
        </w:rPr>
        <w:t xml:space="preserve">3. Sidiqjon to’xtadi, orqasidan kimdir kelayotgan edi. </w:t>
      </w:r>
      <w:r w:rsidRPr="00E906DE">
        <w:rPr>
          <w:rFonts w:ascii="Times New Roman" w:hAnsi="Times New Roman"/>
          <w:i/>
          <w:iCs/>
          <w:color w:val="000000"/>
          <w:sz w:val="24"/>
          <w:szCs w:val="24"/>
          <w:lang w:val="uz-Cyrl-UZ"/>
        </w:rPr>
        <w:t xml:space="preserve">(Abdulla Qahhor) </w:t>
      </w:r>
      <w:r w:rsidRPr="00E906DE">
        <w:rPr>
          <w:rFonts w:ascii="Times New Roman" w:hAnsi="Times New Roman"/>
          <w:color w:val="000000"/>
          <w:sz w:val="24"/>
          <w:szCs w:val="24"/>
          <w:lang w:val="uz-Cyrl-UZ"/>
        </w:rPr>
        <w:t xml:space="preserve">4. Sabr bilan bog’liq ish ochilur, Ishda oshiqqan ko’p toyilur. </w:t>
      </w:r>
      <w:r w:rsidRPr="00E906DE">
        <w:rPr>
          <w:rFonts w:ascii="Times New Roman" w:hAnsi="Times New Roman"/>
          <w:i/>
          <w:iCs/>
          <w:color w:val="000000"/>
          <w:sz w:val="24"/>
          <w:szCs w:val="24"/>
          <w:lang w:val="uz-Cyrl-UZ"/>
        </w:rPr>
        <w:t>(Alisher Navoiy)</w:t>
      </w:r>
      <w:r w:rsidRPr="00E906DE">
        <w:rPr>
          <w:rFonts w:ascii="Times New Roman" w:hAnsi="Times New Roman"/>
          <w:i/>
          <w:iCs/>
          <w:color w:val="000000"/>
          <w:sz w:val="24"/>
          <w:szCs w:val="24"/>
          <w:lang w:val="en-US"/>
        </w:rPr>
        <w:t xml:space="preserve"> </w:t>
      </w:r>
      <w:r w:rsidRPr="00E906DE">
        <w:rPr>
          <w:rFonts w:ascii="Times New Roman" w:hAnsi="Times New Roman"/>
          <w:color w:val="000000"/>
          <w:sz w:val="24"/>
          <w:szCs w:val="24"/>
          <w:lang w:val="uz-Cyrl-UZ"/>
        </w:rPr>
        <w:t>5</w:t>
      </w:r>
      <w:r w:rsidRPr="00E906DE">
        <w:rPr>
          <w:rFonts w:ascii="Times New Roman" w:hAnsi="Times New Roman"/>
          <w:color w:val="000000"/>
          <w:sz w:val="24"/>
          <w:szCs w:val="24"/>
          <w:lang w:val="en-US"/>
        </w:rPr>
        <w:t xml:space="preserve">. Hamma ishlaringizda to'g'ri bo'ling, odamlarga muomalada xulqingiz chiroyli bo'lsin. (Hadis) 6. Birdan tush kabi uzuq-yuluq xotiralar yopiriladi, yuragim gursullagancha o'rnimdan turib ketaman. </w:t>
      </w:r>
      <w:r w:rsidRPr="00E906DE">
        <w:rPr>
          <w:rFonts w:ascii="Times New Roman" w:hAnsi="Times New Roman"/>
          <w:i/>
          <w:iCs/>
          <w:color w:val="000000"/>
          <w:sz w:val="24"/>
          <w:szCs w:val="24"/>
          <w:lang w:val="uz-Cyrl-UZ"/>
        </w:rPr>
        <w:t>(</w:t>
      </w:r>
      <w:r w:rsidRPr="00E906DE">
        <w:rPr>
          <w:rFonts w:ascii="Times New Roman" w:hAnsi="Times New Roman"/>
          <w:i/>
          <w:iCs/>
          <w:color w:val="000000"/>
          <w:sz w:val="24"/>
          <w:szCs w:val="24"/>
          <w:lang w:val="en-US"/>
        </w:rPr>
        <w:t>O'. Hoshimov)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Uyga vazifa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BOG’LOVCHISIZ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it-IT"/>
        </w:rPr>
      </w:pPr>
      <w:r w:rsidRPr="00E906DE">
        <w:rPr>
          <w:rFonts w:ascii="Times New Roman" w:hAnsi="Times New Roman"/>
          <w:color w:val="000000"/>
          <w:sz w:val="24"/>
          <w:szCs w:val="24"/>
          <w:u w:val="single"/>
          <w:lang w:val="it-IT"/>
        </w:rPr>
        <w:t xml:space="preserve">43-44-dars  </w:t>
      </w:r>
      <w:r w:rsidRPr="00E906DE">
        <w:rPr>
          <w:rFonts w:ascii="Times New Roman" w:hAnsi="Times New Roman"/>
          <w:color w:val="000000"/>
          <w:sz w:val="24"/>
          <w:szCs w:val="24"/>
          <w:u w:val="single"/>
          <w:lang w:val="uz-Cyrl-UZ"/>
        </w:rPr>
        <w:t>QO’SHMA GAP TURLARINING MA’NODOSHLIGI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Berilgan gaplarning turlarini ayting. Ular qanday farqlanayotganini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Bir kishi ariq ochadi, ming kishi suv ichadi.</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Bir kishi ariq ochadi va ming kishi suv ichadi.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Bir kishi ariq ochsa, ming kishi suv ichadi.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2-topshiriq. Berilgan gaplarning turlarini ayting. Ular o’zaro qanday farqlanayotganini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 </w:t>
      </w:r>
      <w:r w:rsidRPr="00E906DE">
        <w:rPr>
          <w:rFonts w:ascii="Times New Roman" w:hAnsi="Times New Roman"/>
          <w:i/>
          <w:iCs/>
          <w:color w:val="000000"/>
          <w:sz w:val="24"/>
          <w:szCs w:val="24"/>
          <w:lang w:val="uz-Cyrl-UZ"/>
        </w:rPr>
        <w:t>Yurt tinch — sen tinch.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w:t>
      </w:r>
      <w:r w:rsidRPr="00E906DE">
        <w:rPr>
          <w:rFonts w:ascii="Times New Roman" w:hAnsi="Times New Roman"/>
          <w:color w:val="000000"/>
          <w:sz w:val="24"/>
          <w:szCs w:val="24"/>
          <w:lang w:val="uz-Cyrl-UZ"/>
        </w:rPr>
        <w:tab/>
      </w:r>
      <w:r w:rsidRPr="00E906DE">
        <w:rPr>
          <w:rFonts w:ascii="Times New Roman" w:hAnsi="Times New Roman"/>
          <w:i/>
          <w:iCs/>
          <w:color w:val="000000"/>
          <w:sz w:val="24"/>
          <w:szCs w:val="24"/>
          <w:lang w:val="uz-Cyrl-UZ"/>
        </w:rPr>
        <w:t>Yurt tinch</w:t>
      </w:r>
      <w:r w:rsidRPr="00E906DE">
        <w:rPr>
          <w:rFonts w:ascii="Times New Roman" w:hAnsi="Times New Roman"/>
          <w:i/>
          <w:iCs/>
          <w:color w:val="000000"/>
          <w:sz w:val="24"/>
          <w:szCs w:val="24"/>
          <w:lang w:val="en-US"/>
        </w:rPr>
        <w:t>(,)</w:t>
      </w:r>
      <w:r w:rsidRPr="00E906DE">
        <w:rPr>
          <w:rFonts w:ascii="Times New Roman" w:hAnsi="Times New Roman"/>
          <w:i/>
          <w:iCs/>
          <w:color w:val="000000"/>
          <w:sz w:val="24"/>
          <w:szCs w:val="24"/>
          <w:lang w:val="uz-Cyrl-UZ"/>
        </w:rPr>
        <w:t xml:space="preserve"> — shuning uchun sen tinch.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3.</w:t>
      </w:r>
      <w:r w:rsidRPr="00E906DE">
        <w:rPr>
          <w:rFonts w:ascii="Times New Roman" w:hAnsi="Times New Roman"/>
          <w:color w:val="000000"/>
          <w:sz w:val="24"/>
          <w:szCs w:val="24"/>
          <w:lang w:val="uz-Cyrl-UZ"/>
        </w:rPr>
        <w:tab/>
      </w:r>
      <w:r w:rsidRPr="00E906DE">
        <w:rPr>
          <w:rFonts w:ascii="Times New Roman" w:hAnsi="Times New Roman"/>
          <w:i/>
          <w:iCs/>
          <w:color w:val="000000"/>
          <w:sz w:val="24"/>
          <w:szCs w:val="24"/>
          <w:lang w:val="uz-Cyrl-UZ"/>
        </w:rPr>
        <w:t>Yurt tinch-u, sen tinch.</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Zidlik, sabab, shart, payt munosabatlari bog’lovchisiz, bog’langan va ergash gapli qo’shma gaplar bilan ham ifodalanishi mumkin. Shunga ko’ra ular bir-biriga ma’nodosh bo’la oladi.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161-mashq. Ko’chiring. Bog’lovchisiz qo’shma gaplarni bog’langan va ergashgan qo’shma gapga aylantiring.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Qor yog’di - don yog’di. </w:t>
      </w:r>
      <w:r w:rsidRPr="00E906DE">
        <w:rPr>
          <w:rFonts w:ascii="Times New Roman" w:hAnsi="Times New Roman"/>
          <w:i/>
          <w:iCs/>
          <w:color w:val="000000"/>
          <w:sz w:val="24"/>
          <w:szCs w:val="24"/>
          <w:lang w:val="uz-Cyrl-UZ"/>
        </w:rPr>
        <w:t xml:space="preserve">(Maqol) 2. </w:t>
      </w:r>
      <w:r w:rsidRPr="00E906DE">
        <w:rPr>
          <w:rFonts w:ascii="Times New Roman" w:hAnsi="Times New Roman"/>
          <w:color w:val="000000"/>
          <w:sz w:val="24"/>
          <w:szCs w:val="24"/>
          <w:lang w:val="uz-Cyrl-UZ"/>
        </w:rPr>
        <w:t xml:space="preserve">Sir ko’p olam qa’rida, Mo’jizaga kon olam. </w:t>
      </w:r>
      <w:r w:rsidRPr="00E906DE">
        <w:rPr>
          <w:rFonts w:ascii="Times New Roman" w:hAnsi="Times New Roman"/>
          <w:i/>
          <w:iCs/>
          <w:color w:val="000000"/>
          <w:sz w:val="24"/>
          <w:szCs w:val="24"/>
          <w:lang w:val="uz-Cyrl-UZ"/>
        </w:rPr>
        <w:t xml:space="preserve">(Usmon Azim) </w:t>
      </w:r>
      <w:r w:rsidRPr="00E906DE">
        <w:rPr>
          <w:rFonts w:ascii="Times New Roman" w:hAnsi="Times New Roman"/>
          <w:color w:val="000000"/>
          <w:sz w:val="24"/>
          <w:szCs w:val="24"/>
          <w:lang w:val="uz-Cyrl-UZ"/>
        </w:rPr>
        <w:t xml:space="preserve">3. Ayrilganni ayiq yer, Bo’linganni bo’ri yer. </w:t>
      </w:r>
      <w:r w:rsidRPr="00E906DE">
        <w:rPr>
          <w:rFonts w:ascii="Times New Roman" w:hAnsi="Times New Roman"/>
          <w:i/>
          <w:iCs/>
          <w:color w:val="000000"/>
          <w:sz w:val="24"/>
          <w:szCs w:val="24"/>
          <w:lang w:val="uz-Cyrl-UZ"/>
        </w:rPr>
        <w:t xml:space="preserve">(Maqol) </w:t>
      </w:r>
      <w:r w:rsidRPr="00E906DE">
        <w:rPr>
          <w:rFonts w:ascii="Times New Roman" w:hAnsi="Times New Roman"/>
          <w:color w:val="000000"/>
          <w:sz w:val="24"/>
          <w:szCs w:val="24"/>
          <w:lang w:val="uz-Cyrl-UZ"/>
        </w:rPr>
        <w:t xml:space="preserve">4. Yurgan daryo — o’tirgan bo’yra. </w:t>
      </w:r>
      <w:r w:rsidRPr="00E906DE">
        <w:rPr>
          <w:rFonts w:ascii="Times New Roman" w:hAnsi="Times New Roman"/>
          <w:i/>
          <w:iCs/>
          <w:color w:val="000000"/>
          <w:sz w:val="24"/>
          <w:szCs w:val="24"/>
          <w:lang w:val="uz-Cyrl-UZ"/>
        </w:rPr>
        <w:t>(Maqol)</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N am u n a: </w:t>
      </w:r>
      <w:r w:rsidRPr="00E906DE">
        <w:rPr>
          <w:rFonts w:ascii="Times New Roman" w:hAnsi="Times New Roman"/>
          <w:i/>
          <w:iCs/>
          <w:color w:val="000000"/>
          <w:sz w:val="24"/>
          <w:szCs w:val="24"/>
          <w:lang w:val="uz-Cyrl-UZ"/>
        </w:rPr>
        <w:t xml:space="preserve">Qor yog’di </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 xml:space="preserve">don yog’di </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Qor yog’di, go‘yo don yog’di — Qor yog’di-yu</w:t>
      </w:r>
      <w:r w:rsidRPr="00E906DE">
        <w:rPr>
          <w:rFonts w:ascii="Times New Roman" w:hAnsi="Times New Roman"/>
          <w:i/>
          <w:iCs/>
          <w:color w:val="000000"/>
          <w:sz w:val="24"/>
          <w:szCs w:val="24"/>
          <w:lang w:val="en-US"/>
        </w:rPr>
        <w:t>,</w:t>
      </w:r>
      <w:r w:rsidRPr="00E906DE">
        <w:rPr>
          <w:rFonts w:ascii="Times New Roman" w:hAnsi="Times New Roman"/>
          <w:i/>
          <w:iCs/>
          <w:color w:val="000000"/>
          <w:sz w:val="24"/>
          <w:szCs w:val="24"/>
          <w:lang w:val="uz-Cyrl-UZ"/>
        </w:rPr>
        <w:t xml:space="preserve"> don yog’di.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162-mashq. Gaplarni o’qing, bog’lovchisiz qo’shma gaplarni bog’langan va ergashgan qo’shma gaplarga aylantiring.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Ilmsiz iliksiz so’ngak kabi bo’shdir, iliksiz so’ngakka qo’l urilmaydi. Bilim bilan kishining martabasi oshadi, ilmsizlik kishini tubanlashtiradi. Xalqning yetugi saxiy kishidir, saxiylik kishiga sharaf keltiradi. Saxovatsiz kishi mevasiz daraxtdir, mevasiz daraxtni kesib yondirgin. Og’iz va tilning bezagi to’g’ri so’zdir, to’g’ri so’z-la tilingni beza.</w:t>
      </w:r>
      <w:r w:rsidRPr="00E906DE">
        <w:rPr>
          <w:rFonts w:ascii="Times New Roman" w:hAnsi="Times New Roman"/>
          <w:i/>
          <w:iCs/>
          <w:color w:val="000000"/>
          <w:sz w:val="24"/>
          <w:szCs w:val="24"/>
          <w:lang w:val="uz-Cyrl-UZ"/>
        </w:rPr>
        <w:t xml:space="preserve"> (Ahmad Yugnakiy)</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Namuna: </w:t>
      </w:r>
      <w:r w:rsidRPr="00E906DE">
        <w:rPr>
          <w:rFonts w:ascii="Times New Roman" w:hAnsi="Times New Roman"/>
          <w:i/>
          <w:iCs/>
          <w:color w:val="000000"/>
          <w:sz w:val="24"/>
          <w:szCs w:val="24"/>
          <w:lang w:val="uz-Cyrl-UZ"/>
        </w:rPr>
        <w:t>Saxovatsiz kishi mevasiz daraxtdir, shuning uchun mevasiz daraxtni kesib yondirgin.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163-mashq. O’qing. Qo’shma gaplarni ko’chiring. Qo’shma gap turini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Davlat poytaxtsiz bo’lmaydi, poytaxtsiz davlatni tasavvur qilish mumkin emas. Xalqimiz o’z tarixida ko’plab saltanatlar, hokimliklar, xonlik va amirliklar tuzgan, shuning uchun uning ko’plab poytaxtlari bo’Iishi tabiiydir.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Toshkent o’tmishda Shosh davlatining, keyin Toshkent xonligining poytaxti bo’lgan. Toshkent sho’rolar davrida poytaxt emas edi, mustamlaka bir o’lkaning poytaxti edi. Poytaxt bo’lish uchun, avvalo, poytaxtlik maqomi kerak. Unda chet mamlakatlarning elchixonalari, xalqaro tashkilotlarning vakolatxonalari bo’lishi lozim.</w:t>
      </w:r>
      <w:r w:rsidRPr="00E906DE">
        <w:rPr>
          <w:rFonts w:ascii="Times New Roman" w:hAnsi="Times New Roman"/>
          <w:i/>
          <w:iCs/>
          <w:color w:val="000000"/>
          <w:sz w:val="24"/>
          <w:szCs w:val="24"/>
          <w:lang w:val="uz-Cyrl-UZ"/>
        </w:rPr>
        <w:t xml:space="preserve"> («Vatan tuyg’usi)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Uyga vazifa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BOG’LOVCHISIZ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 xml:space="preserve">45-dars  </w:t>
      </w:r>
      <w:r w:rsidRPr="00E906DE">
        <w:rPr>
          <w:rFonts w:ascii="Times New Roman" w:hAnsi="Times New Roman"/>
          <w:color w:val="000000"/>
          <w:sz w:val="24"/>
          <w:szCs w:val="24"/>
          <w:u w:val="single"/>
          <w:lang w:val="en-US"/>
        </w:rPr>
        <w:t>MUSTAHKAMLASH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en-US"/>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O'qing. Qo'shma gaplarni topib ko'chiring.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1, Har kimga ozor bera ko'rma, dunyo barchaga barobardir. 2. Yog'och polvon o'sha polvonni charxpalak qilib yerga urdi-yu, yuzi yorug' bo'ldi. </w:t>
      </w:r>
      <w:r w:rsidRPr="00E906DE">
        <w:rPr>
          <w:rFonts w:ascii="Times New Roman" w:hAnsi="Times New Roman"/>
          <w:i/>
          <w:iCs/>
          <w:color w:val="000000"/>
          <w:sz w:val="24"/>
          <w:szCs w:val="24"/>
          <w:lang w:val="uz-Cyrl-UZ"/>
        </w:rPr>
        <w:t xml:space="preserve">(Said Ahmad) </w:t>
      </w:r>
      <w:r w:rsidRPr="00E906DE">
        <w:rPr>
          <w:rFonts w:ascii="Times New Roman" w:hAnsi="Times New Roman"/>
          <w:color w:val="000000"/>
          <w:sz w:val="24"/>
          <w:szCs w:val="24"/>
          <w:lang w:val="uz-Cyrl-UZ"/>
        </w:rPr>
        <w:t xml:space="preserve">3. Tojiboy gapirsa, katta-kichik ixlos bilan uning og'ziga qaraydi. </w:t>
      </w:r>
      <w:r w:rsidRPr="00E906DE">
        <w:rPr>
          <w:rFonts w:ascii="Times New Roman" w:hAnsi="Times New Roman"/>
          <w:i/>
          <w:iCs/>
          <w:color w:val="000000"/>
          <w:sz w:val="24"/>
          <w:szCs w:val="24"/>
          <w:lang w:val="uz-Cyrl-UZ"/>
        </w:rPr>
        <w:t>(Parda Tursu</w:t>
      </w:r>
      <w:r w:rsidRPr="00E906DE">
        <w:rPr>
          <w:rFonts w:ascii="Times New Roman" w:hAnsi="Times New Roman"/>
          <w:i/>
          <w:iCs/>
          <w:color w:val="000000"/>
          <w:sz w:val="24"/>
          <w:szCs w:val="24"/>
          <w:lang w:val="en-US"/>
        </w:rPr>
        <w:t>n</w:t>
      </w:r>
      <w:r w:rsidRPr="00E906DE">
        <w:rPr>
          <w:rFonts w:ascii="Times New Roman" w:hAnsi="Times New Roman"/>
          <w:i/>
          <w:iCs/>
          <w:color w:val="000000"/>
          <w:sz w:val="24"/>
          <w:szCs w:val="24"/>
          <w:lang w:val="uz-Cyrl-UZ"/>
        </w:rPr>
        <w:t xml:space="preserve">) </w:t>
      </w:r>
      <w:r w:rsidRPr="00E906DE">
        <w:rPr>
          <w:rFonts w:ascii="Times New Roman" w:hAnsi="Times New Roman"/>
          <w:color w:val="000000"/>
          <w:sz w:val="24"/>
          <w:szCs w:val="24"/>
          <w:lang w:val="uz-Cyrl-UZ"/>
        </w:rPr>
        <w:t xml:space="preserve">4. Borliq jim: har bitta darchada zangor shu'lalar porlaydi. (E.Vohidov) 5. Kumush choyshab yopib dalalar, qor qo'ynida uxlab yotadi. </w:t>
      </w:r>
      <w:r w:rsidRPr="00E906DE">
        <w:rPr>
          <w:rFonts w:ascii="Times New Roman" w:hAnsi="Times New Roman"/>
          <w:i/>
          <w:iCs/>
          <w:color w:val="000000"/>
          <w:sz w:val="24"/>
          <w:szCs w:val="24"/>
          <w:lang w:val="uz-Cyrl-UZ"/>
        </w:rPr>
        <w:t xml:space="preserve">(Uyg'un) </w:t>
      </w:r>
      <w:r w:rsidRPr="00E906DE">
        <w:rPr>
          <w:rFonts w:ascii="Times New Roman" w:hAnsi="Times New Roman"/>
          <w:color w:val="000000"/>
          <w:sz w:val="24"/>
          <w:szCs w:val="24"/>
          <w:lang w:val="uz-Cyrl-UZ"/>
        </w:rPr>
        <w:t xml:space="preserve">6. Kuchli odamlar hamisha oddiy bo'ladi.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7. Dunyo go'zal va unda ko'rkam joylar ko'p. </w:t>
      </w:r>
      <w:r w:rsidRPr="00E906DE">
        <w:rPr>
          <w:rFonts w:ascii="Times New Roman" w:hAnsi="Times New Roman"/>
          <w:i/>
          <w:iCs/>
          <w:color w:val="000000"/>
          <w:sz w:val="24"/>
          <w:szCs w:val="24"/>
          <w:lang w:val="uz-Cyrl-UZ"/>
        </w:rPr>
        <w:t>(S.Muhamedov)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2-topshiriq. O'qing. Qo'shma gaplarni toping. Ularni bog'langan, ergashgan va bog'lovchisiz qo'shma gaplarga ajratib yozing. Qo'shma gap qismlarini bog'lovchi vositalarni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Onam xursand bo'ldi-da meni bag'riga bosdi.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Juda astoydil qarabsan. Quyoshning uyg'onishi sen ta'riflagandan ham antiqa: tong nihoyatda go'zal bo'ladi. Quyosh bosh ko'tarib chiqayotganda, tabiat holatini tomosha qilsang, barcha go'zalliklar ana shu paytda namoyon bo'ladi. Dov-daraxtlar, giyohlar uyg'onadi-yu, quyoshga salom beradi. Bilsang, tabiat u bilan tirik.</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Tabiatda bunday mehrni mening qalbimga onam solib qo'ydi va qalbimga go'zallikni sevish, xushfe'l, xushtabiatli bo'lish, ozoda yurish kabi xislatlar uyg'ondi.</w:t>
      </w:r>
      <w:r w:rsidRPr="00E906DE">
        <w:rPr>
          <w:rFonts w:ascii="Times New Roman" w:hAnsi="Times New Roman"/>
          <w:i/>
          <w:iCs/>
          <w:color w:val="000000"/>
          <w:sz w:val="24"/>
          <w:szCs w:val="24"/>
          <w:lang w:val="uz-Cyrl-UZ"/>
        </w:rPr>
        <w:t xml:space="preserve"> (Ibrohim Rahim)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4-topshiriq. </w:t>
      </w:r>
      <w:r w:rsidRPr="00E906DE">
        <w:rPr>
          <w:rFonts w:ascii="Times New Roman" w:hAnsi="Times New Roman"/>
          <w:i/>
          <w:iCs/>
          <w:color w:val="000000"/>
          <w:sz w:val="24"/>
          <w:szCs w:val="24"/>
          <w:lang w:val="uz-Cyrl-UZ"/>
        </w:rPr>
        <w:t xml:space="preserve">Uyga vazifa. </w:t>
      </w:r>
      <w:r w:rsidRPr="00E906DE">
        <w:rPr>
          <w:rFonts w:ascii="Times New Roman" w:hAnsi="Times New Roman"/>
          <w:color w:val="000000"/>
          <w:sz w:val="24"/>
          <w:szCs w:val="24"/>
          <w:lang w:val="uz-Cyrl-UZ"/>
        </w:rPr>
        <w:t>O'qing. Qo'shma gaplarni aniqlab, avval bog'lovchisiz qo'shma gaplarni, so'ng bog'langan va ergashgan qo'shma gaplarni ko'chiring.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Bolalik inson hayotining shunday poydevoridirki, umr binosining keyingi bo'y-basti, salobati unga bog'liq bo'ladi. Bolalarning eng yaqin tarbiyachisi kitob. Shuni bilingki, u bolani ham aqlan(aqliy), ham ma'naviy jihatdan boyitadi, shakllantiradi. Istiqlol davri bolalari g'ayratli, shijoatli; ko'zida chaqini, ko'ksida yolqini bor. Faqat mana shu shahd-u shiddatni to’g’ri yo’lga yo’naltira olishimiz kerak. Shundagina biz o’z maqsadlarimizga erishamiz va farovon hayot bizga muyassar bo’ladi. </w:t>
      </w:r>
      <w:r w:rsidRPr="00E906DE">
        <w:rPr>
          <w:rFonts w:ascii="Times New Roman" w:hAnsi="Times New Roman"/>
          <w:i/>
          <w:iCs/>
          <w:color w:val="000000"/>
          <w:sz w:val="24"/>
          <w:szCs w:val="24"/>
          <w:lang w:val="uz-Cyrl-UZ"/>
        </w:rPr>
        <w:t>(Dilshod Rajab)</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Latn-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Uyga vazifa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ERGASHGAN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6-NAZORAT ISHI 46-dars TEST SINOVI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cyan"/>
          <w:lang w:val="en-US"/>
        </w:rPr>
        <w:t>Qo`shma gaplar yuzasidan nazorat sinovi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1. Gaplarni sodda va qo’shma gap kabi turlarga ajratishga asos bo’luvchi omilni aniqlang.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 xml:space="preserve">ohang </w:t>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kesimlik belgisining miqdori</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 xml:space="preserve">C) </w:t>
      </w:r>
      <w:r w:rsidRPr="00E906DE">
        <w:rPr>
          <w:rFonts w:ascii="Times New Roman" w:hAnsi="Times New Roman"/>
          <w:sz w:val="24"/>
          <w:szCs w:val="24"/>
          <w:lang w:val="en-US"/>
        </w:rPr>
        <w:t xml:space="preserve">eganing miqdori </w:t>
      </w:r>
      <w:r w:rsidRPr="00E906DE">
        <w:rPr>
          <w:rFonts w:ascii="Times New Roman" w:hAnsi="Times New Roman"/>
          <w:sz w:val="24"/>
          <w:szCs w:val="24"/>
          <w:lang w:val="uz-Latn-UZ"/>
        </w:rPr>
        <w:t xml:space="preserve">D) </w:t>
      </w:r>
      <w:r w:rsidRPr="00E906DE">
        <w:rPr>
          <w:rFonts w:ascii="Times New Roman" w:hAnsi="Times New Roman"/>
          <w:sz w:val="24"/>
          <w:szCs w:val="24"/>
          <w:lang w:val="en-US"/>
        </w:rPr>
        <w:t>bog’lovchilar va bog’lovchi vazifasidagi vositalar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 </w:t>
      </w:r>
      <w:r w:rsidRPr="00E906DE">
        <w:rPr>
          <w:rFonts w:ascii="Times New Roman" w:hAnsi="Times New Roman"/>
          <w:sz w:val="24"/>
          <w:szCs w:val="24"/>
          <w:lang w:val="en-US"/>
        </w:rPr>
        <w:t xml:space="preserve"> Bog’lovchi vazifasidagi vositalarni toping.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 xml:space="preserve">1) -u (-yu), -da, -ki yuklamalari; 2)  ko’makchili qurilmalar; 3)  bo’lsa, esa, deb so’zlari; 4)  nisbiy so’zlar;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5)  ohang; 6)  tinish belgilari; 7)  shart mayli qo’shimchasi;8)  kirish so’zlar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1, 2, 4, 6, 8</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1, 3, 5, 6, 7</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en-US"/>
        </w:rPr>
        <w:t>1, 2, 3, 4, 7</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2, 3, 4, 6, 8</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3. </w:t>
      </w:r>
      <w:r w:rsidRPr="00E906DE">
        <w:rPr>
          <w:rFonts w:ascii="Times New Roman" w:hAnsi="Times New Roman"/>
          <w:sz w:val="24"/>
          <w:szCs w:val="24"/>
          <w:lang w:val="en-US"/>
        </w:rPr>
        <w:t xml:space="preserve">Qo’shma gap qismlarini bog’lovchi vositalarni toping.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1) bog’lovchilar; 2) ohang; 3) tinish belgilari; 4) ko’makchili qurilmalar; 5) bog’lovchi vazifasidagi qurilmalar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1, 2, 3</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2, 3, 5</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1, 4, 5</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en-US"/>
        </w:rPr>
        <w:t>1, 2, 5</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4. </w:t>
      </w:r>
      <w:r w:rsidRPr="00E906DE">
        <w:rPr>
          <w:rFonts w:ascii="Times New Roman" w:hAnsi="Times New Roman"/>
          <w:sz w:val="24"/>
          <w:szCs w:val="24"/>
          <w:lang w:val="en-US"/>
        </w:rPr>
        <w:t>Bog’langan qo’shma gapni toping.</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highlight w:val="green"/>
          <w:lang w:val="uz-Latn-UZ"/>
        </w:rPr>
        <w:t>A) D</w:t>
      </w:r>
      <w:r w:rsidRPr="00E906DE">
        <w:rPr>
          <w:rFonts w:ascii="Times New Roman" w:hAnsi="Times New Roman"/>
          <w:sz w:val="24"/>
          <w:szCs w:val="24"/>
          <w:highlight w:val="green"/>
          <w:lang w:val="en-US"/>
        </w:rPr>
        <w:t>ono aybni o’zidan axtaradi, ahmoq esa do’stini ayblaydi</w:t>
      </w:r>
      <w:r w:rsidRPr="00E906DE">
        <w:rPr>
          <w:rFonts w:ascii="Times New Roman" w:hAnsi="Times New Roman"/>
          <w:sz w:val="24"/>
          <w:szCs w:val="24"/>
          <w:lang w:val="uz-Latn-UZ"/>
        </w:rPr>
        <w:t xml:space="preserve"> </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B) Guli yo’q bo’stondan yaproq yaxshi, foydasi yo’q yo’ldoshdan tayoq yaxshi</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C) Hunar o’rgan, chunki hunarda ko’p sir, yopiq eshiklarni ochar birma-bir</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D) Yerga mehringni bersang, u senga rizq beradi, seni to’ydiradi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5. Bog’langan qo’shma gaplarni hosil qilish uchun xizmat qiladigan yuklamalarni toping.</w:t>
      </w:r>
    </w:p>
    <w:p w:rsidR="008E71D0" w:rsidRPr="00E906DE" w:rsidRDefault="008E71D0" w:rsidP="00E906DE">
      <w:pPr>
        <w:pStyle w:val="NoSpacing"/>
        <w:rPr>
          <w:rFonts w:ascii="Times New Roman" w:hAnsi="Times New Roman"/>
          <w:sz w:val="24"/>
          <w:szCs w:val="24"/>
          <w:lang w:val="uz-Cyrl-UZ"/>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–mi, -chi</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nb-NO"/>
        </w:rPr>
        <w:t>–u (-yu), -da</w:t>
      </w:r>
      <w:r w:rsidRPr="00E906DE">
        <w:rPr>
          <w:rFonts w:ascii="Times New Roman" w:hAnsi="Times New Roman"/>
          <w:sz w:val="24"/>
          <w:szCs w:val="24"/>
          <w:lang w:val="nb-NO"/>
        </w:rPr>
        <w:t xml:space="preserve"> </w:t>
      </w:r>
      <w:r w:rsidRPr="00E906DE">
        <w:rPr>
          <w:rFonts w:ascii="Times New Roman" w:hAnsi="Times New Roman"/>
          <w:sz w:val="24"/>
          <w:szCs w:val="24"/>
          <w:lang w:val="uz-Latn-UZ"/>
        </w:rPr>
        <w:t xml:space="preserve">C) </w:t>
      </w:r>
      <w:r w:rsidRPr="00E906DE">
        <w:rPr>
          <w:rFonts w:ascii="Times New Roman" w:hAnsi="Times New Roman"/>
          <w:sz w:val="24"/>
          <w:szCs w:val="24"/>
          <w:lang w:val="nb-NO"/>
        </w:rPr>
        <w:t>–ku, -da</w:t>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–u(-yu), -ki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6. </w:t>
      </w:r>
      <w:r w:rsidRPr="00E906DE">
        <w:rPr>
          <w:rFonts w:ascii="Times New Roman" w:hAnsi="Times New Roman"/>
          <w:sz w:val="24"/>
          <w:szCs w:val="24"/>
          <w:lang w:val="nb-NO"/>
        </w:rPr>
        <w:t>Biriktiruv bog’lovchisi qo’shma gapning qanday munosabatda bo’lgan qismlarini bog’lab keladi?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payt</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sabab-natija </w:t>
      </w:r>
      <w:r w:rsidRPr="00E906DE">
        <w:rPr>
          <w:rFonts w:ascii="Times New Roman" w:hAnsi="Times New Roman"/>
          <w:sz w:val="24"/>
          <w:szCs w:val="24"/>
          <w:lang w:val="uz-Latn-UZ"/>
        </w:rPr>
        <w:t xml:space="preserve">C) </w:t>
      </w:r>
      <w:r w:rsidRPr="00E906DE">
        <w:rPr>
          <w:rFonts w:ascii="Times New Roman" w:hAnsi="Times New Roman"/>
          <w:sz w:val="24"/>
          <w:szCs w:val="24"/>
          <w:lang w:val="nb-NO"/>
        </w:rPr>
        <w:t>maqsad</w:t>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nb-NO"/>
        </w:rPr>
        <w:t>A va B</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7. </w:t>
      </w:r>
      <w:r w:rsidRPr="00E906DE">
        <w:rPr>
          <w:rFonts w:ascii="Times New Roman" w:hAnsi="Times New Roman"/>
          <w:sz w:val="24"/>
          <w:szCs w:val="24"/>
          <w:lang w:val="nb-NO"/>
        </w:rPr>
        <w:t xml:space="preserve">Qismlari o’rtasida sabab-natija munosabati ifodalangan qo’shma gaplarda ikkinchi qism oldidan qaysi so’zni qo’yish mumkin bo’ladi?  </w:t>
      </w:r>
      <w:r w:rsidRPr="00E906DE">
        <w:rPr>
          <w:rFonts w:ascii="Times New Roman" w:hAnsi="Times New Roman"/>
          <w:sz w:val="24"/>
          <w:szCs w:val="24"/>
          <w:lang w:val="uz-Latn-UZ"/>
        </w:rPr>
        <w:t xml:space="preserve">A) </w:t>
      </w:r>
      <w:r w:rsidRPr="00E906DE">
        <w:rPr>
          <w:rFonts w:ascii="Times New Roman" w:hAnsi="Times New Roman"/>
          <w:sz w:val="24"/>
          <w:szCs w:val="24"/>
          <w:lang w:val="nb-NO"/>
        </w:rPr>
        <w:t xml:space="preserve">shuning uchun </w:t>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oqibatida </w:t>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nb-NO"/>
        </w:rPr>
        <w:t>natijada</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sababli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8. </w:t>
      </w:r>
      <w:r w:rsidRPr="00E906DE">
        <w:rPr>
          <w:rFonts w:ascii="Times New Roman" w:hAnsi="Times New Roman"/>
          <w:sz w:val="24"/>
          <w:szCs w:val="24"/>
          <w:lang w:val="nb-NO"/>
        </w:rPr>
        <w:t>Qo’shma gapning payt, sabab-natija munosabatlarida bo’lgan qismlarini bog’lab keladigan vositalarni toping.</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highlight w:val="green"/>
          <w:lang w:val="uz-Latn-UZ"/>
        </w:rPr>
        <w:t xml:space="preserve">A) </w:t>
      </w:r>
      <w:r w:rsidRPr="00E906DE">
        <w:rPr>
          <w:rFonts w:ascii="Times New Roman" w:hAnsi="Times New Roman"/>
          <w:sz w:val="24"/>
          <w:szCs w:val="24"/>
          <w:highlight w:val="green"/>
          <w:lang w:val="nb-NO"/>
        </w:rPr>
        <w:t>biriktiruv bog’lovchilari</w:t>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zidlov bog’lovchilari </w:t>
      </w:r>
      <w:r w:rsidRPr="00E906DE">
        <w:rPr>
          <w:rFonts w:ascii="Times New Roman" w:hAnsi="Times New Roman"/>
          <w:sz w:val="24"/>
          <w:szCs w:val="24"/>
          <w:lang w:val="uz-Latn-UZ"/>
        </w:rPr>
        <w:t xml:space="preserve">C) </w:t>
      </w:r>
      <w:r w:rsidRPr="00E906DE">
        <w:rPr>
          <w:rFonts w:ascii="Times New Roman" w:hAnsi="Times New Roman"/>
          <w:sz w:val="24"/>
          <w:szCs w:val="24"/>
          <w:lang w:val="nb-NO"/>
        </w:rPr>
        <w:t>ayiruv bog’lovchilari</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nisbiy so’zlar</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9. </w:t>
      </w:r>
      <w:r w:rsidRPr="00E906DE">
        <w:rPr>
          <w:rFonts w:ascii="Times New Roman" w:hAnsi="Times New Roman"/>
          <w:sz w:val="24"/>
          <w:szCs w:val="24"/>
          <w:lang w:val="nb-NO"/>
        </w:rPr>
        <w:t>Zidlov bog’lovchilari qo’shma gapning qaysi qismida qo’llanadi va qo’shma gap qismlari qanday tinish belgisi bilan ajratiladi?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qo’shma gapning birinchi qismi boshida qo’llanadi. Tire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B) </w:t>
      </w:r>
      <w:r w:rsidRPr="00E906DE">
        <w:rPr>
          <w:rFonts w:ascii="Times New Roman" w:hAnsi="Times New Roman"/>
          <w:sz w:val="24"/>
          <w:szCs w:val="24"/>
          <w:lang w:val="en-US"/>
        </w:rPr>
        <w:t>qo’shma gapning birinchi qismi ohirida qo’llanadi. Vergul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highlight w:val="green"/>
          <w:lang w:val="uz-Latn-UZ"/>
        </w:rPr>
        <w:t>C) qo’shma gapning ikkinchi qismi boshida qo’llanadi. Vergul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D) qo’shma gapning ikkinchi qismi oxirida qo’llanadi. Tire bilan ajratiladi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10. Qo’shma gap qismlarini bog’lash bilan birga ular o’rtasida zidlash, ketma-ketlik munosabati mavjudligini bildiradigan yuklamalarni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–mi, -chi</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–da, -ku </w:t>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nb-NO"/>
        </w:rPr>
        <w:t>–u(-yu), -da</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–a(-ya), -u(-yu)</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11. </w:t>
      </w:r>
      <w:r w:rsidRPr="00E906DE">
        <w:rPr>
          <w:rFonts w:ascii="Times New Roman" w:hAnsi="Times New Roman"/>
          <w:sz w:val="24"/>
          <w:szCs w:val="24"/>
          <w:lang w:val="en-US"/>
        </w:rPr>
        <w:t>Qo’shma gap qismlarida ifodalangan voqea-hodisalarning galma-gal ro’y berishini yoki ularning faqat bittasining yuzaga chiqishini ta’kidlaydigan bog’lovchilarni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ergashtiruvchi bog’lovchilar</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 xml:space="preserve">biriktiruv bog’lovchilar   </w:t>
      </w:r>
      <w:r w:rsidRPr="00E906DE">
        <w:rPr>
          <w:rFonts w:ascii="Times New Roman" w:hAnsi="Times New Roman"/>
          <w:sz w:val="24"/>
          <w:szCs w:val="24"/>
          <w:lang w:val="uz-Latn-UZ"/>
        </w:rPr>
        <w:t xml:space="preserve">C) </w:t>
      </w:r>
      <w:r w:rsidRPr="00E906DE">
        <w:rPr>
          <w:rFonts w:ascii="Times New Roman" w:hAnsi="Times New Roman"/>
          <w:sz w:val="24"/>
          <w:szCs w:val="24"/>
          <w:lang w:val="en-US"/>
        </w:rPr>
        <w:t>zidlov bog’lovchilar</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en-US"/>
        </w:rPr>
        <w:t>ayiruv bog’lovchilar</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12. </w:t>
      </w:r>
      <w:r w:rsidRPr="00E906DE">
        <w:rPr>
          <w:rFonts w:ascii="Times New Roman" w:hAnsi="Times New Roman"/>
          <w:sz w:val="24"/>
          <w:szCs w:val="24"/>
          <w:lang w:val="en-US"/>
        </w:rPr>
        <w:t>Takror holda qo’llanganda ayiruv bog’lovchilari oldida qanday tinish belgisi qo’yiladi?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nuqtali vergul</w:t>
      </w:r>
      <w:r w:rsidRPr="00E906DE">
        <w:rPr>
          <w:rFonts w:ascii="Times New Roman" w:hAnsi="Times New Roman"/>
          <w:sz w:val="24"/>
          <w:szCs w:val="24"/>
          <w:lang w:val="uz-Latn-UZ"/>
        </w:rPr>
        <w:t xml:space="preserve"> </w:t>
      </w:r>
      <w:r w:rsidRPr="00E906DE">
        <w:rPr>
          <w:rFonts w:ascii="Times New Roman" w:hAnsi="Times New Roman"/>
          <w:sz w:val="24"/>
          <w:szCs w:val="24"/>
          <w:lang w:val="uz-Latn-UZ"/>
        </w:rPr>
        <w:tab/>
      </w:r>
      <w:r w:rsidRPr="00E906DE">
        <w:rPr>
          <w:rFonts w:ascii="Times New Roman" w:hAnsi="Times New Roman"/>
          <w:sz w:val="24"/>
          <w:szCs w:val="24"/>
          <w:lang w:val="uz-Latn-UZ"/>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vergul</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tire</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hech qanday tinish belgisi qo’yilmaydi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13. </w:t>
      </w:r>
      <w:r w:rsidRPr="00E906DE">
        <w:rPr>
          <w:rFonts w:ascii="Times New Roman" w:hAnsi="Times New Roman"/>
          <w:sz w:val="24"/>
          <w:szCs w:val="24"/>
          <w:lang w:val="en-US"/>
        </w:rPr>
        <w:t>Qaysi so’zlar qo’shma gap qismlarni bog’lash bilan birga ular o’rtasida qiyoslash va zidlash munosabati mavjudligini ifodalaydi?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nisbiy so’zlar</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bo’lsa, esa so’zlari</w:t>
      </w:r>
      <w:r w:rsidRPr="00E906DE">
        <w:rPr>
          <w:rFonts w:ascii="Times New Roman" w:hAnsi="Times New Roman"/>
          <w:sz w:val="24"/>
          <w:szCs w:val="24"/>
          <w:lang w:val="en-US"/>
        </w:rPr>
        <w:t xml:space="preserve">  </w:t>
      </w:r>
      <w:r w:rsidRPr="00E906DE">
        <w:rPr>
          <w:rFonts w:ascii="Times New Roman" w:hAnsi="Times New Roman"/>
          <w:sz w:val="24"/>
          <w:szCs w:val="24"/>
          <w:lang w:val="uz-Latn-UZ"/>
        </w:rPr>
        <w:t xml:space="preserve">C) </w:t>
      </w:r>
      <w:r w:rsidRPr="00E906DE">
        <w:rPr>
          <w:rFonts w:ascii="Times New Roman" w:hAnsi="Times New Roman"/>
          <w:sz w:val="24"/>
          <w:szCs w:val="24"/>
          <w:lang w:val="en-US"/>
        </w:rPr>
        <w:t>agar, gar so’zlari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shuning uchun, shu tufayli so’zlari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14. </w:t>
      </w:r>
      <w:r w:rsidRPr="00E906DE">
        <w:rPr>
          <w:rFonts w:ascii="Times New Roman" w:hAnsi="Times New Roman"/>
          <w:sz w:val="24"/>
          <w:szCs w:val="24"/>
          <w:lang w:val="en-US"/>
        </w:rPr>
        <w:t>Ergashgan qo’shma gapni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A) J</w:t>
      </w:r>
      <w:r w:rsidRPr="00E906DE">
        <w:rPr>
          <w:rFonts w:ascii="Times New Roman" w:hAnsi="Times New Roman"/>
          <w:sz w:val="24"/>
          <w:szCs w:val="24"/>
          <w:lang w:val="en-US"/>
        </w:rPr>
        <w:t>ondan ortiq narsa yo’q, lekin do’stlar uchun jonimiz fido</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B) O</w:t>
      </w:r>
      <w:r w:rsidRPr="00E906DE">
        <w:rPr>
          <w:rFonts w:ascii="Times New Roman" w:hAnsi="Times New Roman"/>
          <w:sz w:val="24"/>
          <w:szCs w:val="24"/>
          <w:lang w:val="nb-NO"/>
        </w:rPr>
        <w:t xml:space="preserve">y tunda kerak, aql esa kunda kerak </w:t>
      </w:r>
      <w:r w:rsidRPr="00E906DE">
        <w:rPr>
          <w:rFonts w:ascii="Times New Roman" w:hAnsi="Times New Roman"/>
          <w:sz w:val="24"/>
          <w:szCs w:val="24"/>
          <w:highlight w:val="green"/>
          <w:lang w:val="uz-Latn-UZ"/>
        </w:rPr>
        <w:t>C) T</w:t>
      </w:r>
      <w:r w:rsidRPr="00E906DE">
        <w:rPr>
          <w:rFonts w:ascii="Times New Roman" w:hAnsi="Times New Roman"/>
          <w:sz w:val="24"/>
          <w:szCs w:val="24"/>
          <w:highlight w:val="green"/>
          <w:lang w:val="nb-NO"/>
        </w:rPr>
        <w:t>ilagim shuki, hamma bilan yaxshi muomilada bo’ling</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D) S</w:t>
      </w:r>
      <w:r w:rsidRPr="00E906DE">
        <w:rPr>
          <w:rFonts w:ascii="Times New Roman" w:hAnsi="Times New Roman"/>
          <w:sz w:val="24"/>
          <w:szCs w:val="24"/>
          <w:lang w:val="nb-NO"/>
        </w:rPr>
        <w:t>arbon shundog’ dedi-da, quchog’ini ochib Abu Bakr  tomon kela boshladi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i/>
          <w:sz w:val="24"/>
          <w:szCs w:val="24"/>
          <w:lang w:val="nb-NO"/>
        </w:rPr>
      </w:pPr>
      <w:r w:rsidRPr="00E906DE">
        <w:rPr>
          <w:rFonts w:ascii="Times New Roman" w:hAnsi="Times New Roman"/>
          <w:sz w:val="24"/>
          <w:szCs w:val="24"/>
          <w:lang w:val="uz-Latn-UZ"/>
        </w:rPr>
        <w:t xml:space="preserve">15. </w:t>
      </w:r>
      <w:r w:rsidRPr="00E906DE">
        <w:rPr>
          <w:rFonts w:ascii="Times New Roman" w:hAnsi="Times New Roman"/>
          <w:sz w:val="24"/>
          <w:szCs w:val="24"/>
          <w:lang w:val="nb-NO"/>
        </w:rPr>
        <w:t xml:space="preserve">Ergash gaplarni bosh gapga bog’lovchi vositalarni toping. </w:t>
      </w:r>
      <w:r w:rsidRPr="00E906DE">
        <w:rPr>
          <w:rFonts w:ascii="Times New Roman" w:hAnsi="Times New Roman"/>
          <w:i/>
          <w:sz w:val="24"/>
          <w:szCs w:val="24"/>
          <w:lang w:val="nb-NO"/>
        </w:rPr>
        <w:t xml:space="preserve">1) ergashtiruvchi bog’lovchilar; </w:t>
      </w:r>
    </w:p>
    <w:p w:rsidR="008E71D0" w:rsidRPr="00E906DE" w:rsidRDefault="008E71D0" w:rsidP="00E906DE">
      <w:pPr>
        <w:pStyle w:val="NoSpacing"/>
        <w:rPr>
          <w:rFonts w:ascii="Times New Roman" w:hAnsi="Times New Roman"/>
          <w:i/>
          <w:sz w:val="24"/>
          <w:szCs w:val="24"/>
          <w:lang w:val="nb-NO"/>
        </w:rPr>
      </w:pPr>
      <w:r w:rsidRPr="00E906DE">
        <w:rPr>
          <w:rFonts w:ascii="Times New Roman" w:hAnsi="Times New Roman"/>
          <w:i/>
          <w:sz w:val="24"/>
          <w:szCs w:val="24"/>
          <w:lang w:val="nb-NO"/>
        </w:rPr>
        <w:t>2) nisbiy so’zlar; 3) tinish belgilari; 4) ko’makchilar; 5) deb so’zi; 6) ko’makchili qurilmalar; 7) yuklamalar</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1, 2, 3, 4, 5</w:t>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 xml:space="preserve">1, 2, 4, 5, 6 </w:t>
      </w:r>
      <w:r w:rsidRPr="00E906DE">
        <w:rPr>
          <w:rFonts w:ascii="Times New Roman" w:hAnsi="Times New Roman"/>
          <w:sz w:val="24"/>
          <w:szCs w:val="24"/>
          <w:lang w:val="nb-NO"/>
        </w:rPr>
        <w:tab/>
      </w:r>
      <w:r w:rsidRPr="00E906DE">
        <w:rPr>
          <w:rFonts w:ascii="Times New Roman" w:hAnsi="Times New Roman"/>
          <w:sz w:val="24"/>
          <w:szCs w:val="24"/>
          <w:lang w:val="uz-Latn-UZ"/>
        </w:rPr>
        <w:t xml:space="preserve">C) </w:t>
      </w:r>
      <w:r w:rsidRPr="00E906DE">
        <w:rPr>
          <w:rFonts w:ascii="Times New Roman" w:hAnsi="Times New Roman"/>
          <w:sz w:val="24"/>
          <w:szCs w:val="24"/>
          <w:lang w:val="nb-NO"/>
        </w:rPr>
        <w:t>2, 3, 4, 5, 7</w:t>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nb-NO"/>
        </w:rPr>
        <w:t>1, 2, 5, 6, 7</w:t>
      </w:r>
    </w:p>
    <w:p w:rsidR="008E71D0" w:rsidRPr="00E906DE" w:rsidRDefault="008E71D0" w:rsidP="00E906DE">
      <w:pPr>
        <w:pStyle w:val="NoSpacing"/>
        <w:rPr>
          <w:rFonts w:ascii="Times New Roman" w:hAnsi="Times New Roman"/>
          <w:sz w:val="24"/>
          <w:szCs w:val="24"/>
          <w:lang w:val="nb-NO"/>
        </w:rPr>
      </w:pP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16. </w:t>
      </w:r>
      <w:r w:rsidRPr="00E906DE">
        <w:rPr>
          <w:rFonts w:ascii="Times New Roman" w:hAnsi="Times New Roman"/>
          <w:sz w:val="24"/>
          <w:szCs w:val="24"/>
          <w:lang w:val="nb-NO"/>
        </w:rPr>
        <w:t>Sabab, maqsad, qiyoslash-chog’ishtiruv ergashtiruvchi bog’lovchilari qo’shma gapning qaysi qismida ifodalanadi?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uz-Latn-UZ"/>
        </w:rPr>
        <w:t xml:space="preserve">A) </w:t>
      </w:r>
      <w:r w:rsidRPr="00E906DE">
        <w:rPr>
          <w:rFonts w:ascii="Times New Roman" w:hAnsi="Times New Roman"/>
          <w:sz w:val="24"/>
          <w:szCs w:val="24"/>
          <w:highlight w:val="green"/>
          <w:lang w:val="nb-NO"/>
        </w:rPr>
        <w:t>ergash g</w:t>
      </w:r>
      <w:r w:rsidRPr="00E906DE">
        <w:rPr>
          <w:rFonts w:ascii="Times New Roman" w:hAnsi="Times New Roman"/>
          <w:sz w:val="24"/>
          <w:szCs w:val="24"/>
          <w:highlight w:val="green"/>
          <w:lang w:val="en-US"/>
        </w:rPr>
        <w:t>ap boshida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ergash gap oxirida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bosh gap boshida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bosh gap oxirida</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17. </w:t>
      </w:r>
      <w:r w:rsidRPr="00E906DE">
        <w:rPr>
          <w:rFonts w:ascii="Times New Roman" w:hAnsi="Times New Roman"/>
          <w:sz w:val="24"/>
          <w:szCs w:val="24"/>
          <w:lang w:val="en-US"/>
        </w:rPr>
        <w:t>Qaysi holda ergash gap bosh gapdan oldin keladi?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tarkibida sabab bog’lovchilari bo’lsa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tarkibida maqsad  bog’lovchilari bo’lsa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en-US"/>
        </w:rPr>
        <w:t>kesimi shart maylidagi fe’llar bilan ifodalansa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tarkibida qiyoslash-chog’ishtiruv bog’lovchilari bo’lsa</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18. </w:t>
      </w:r>
      <w:r w:rsidRPr="00E906DE">
        <w:rPr>
          <w:rFonts w:ascii="Times New Roman" w:hAnsi="Times New Roman"/>
          <w:sz w:val="24"/>
          <w:szCs w:val="24"/>
          <w:lang w:val="en-US"/>
        </w:rPr>
        <w:t>Maqsad ergashtiruvchi bog’lovchisini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basharti</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toki</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chunki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mabodo</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19. </w:t>
      </w:r>
      <w:r w:rsidRPr="00E906DE">
        <w:rPr>
          <w:rFonts w:ascii="Times New Roman" w:hAnsi="Times New Roman"/>
          <w:sz w:val="24"/>
          <w:szCs w:val="24"/>
          <w:lang w:val="en-US"/>
        </w:rPr>
        <w:t>Bosh gapda ifodalangan mazmunning qaysi belgisini bildiruvchi ergash gaplar bosh gapga ko’makchili qurilmalar vositasida bog’lanadi?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maqsadini</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sababini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shartini</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natijasini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20. </w:t>
      </w:r>
      <w:r w:rsidRPr="00E906DE">
        <w:rPr>
          <w:rFonts w:ascii="Times New Roman" w:hAnsi="Times New Roman"/>
          <w:sz w:val="24"/>
          <w:szCs w:val="24"/>
          <w:lang w:val="en-US"/>
        </w:rPr>
        <w:t>Ko’makchili qurilmalar qo’shma gapning qaysi qismi tarkibida bo’ladi?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ergash gap tarkibida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 xml:space="preserve">ergash gap va bosh gap tarkibida  </w:t>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en-US"/>
        </w:rPr>
        <w:t>bosh gap tarkibida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D) </w:t>
      </w:r>
      <w:r w:rsidRPr="00E906DE">
        <w:rPr>
          <w:rFonts w:ascii="Times New Roman" w:hAnsi="Times New Roman"/>
          <w:sz w:val="24"/>
          <w:szCs w:val="24"/>
          <w:lang w:val="en-US"/>
        </w:rPr>
        <w:t>bunday qurilmalar qo’shma gap tarkibida umuman uchramaydi</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21. </w:t>
      </w:r>
      <w:r w:rsidRPr="00E906DE">
        <w:rPr>
          <w:rFonts w:ascii="Times New Roman" w:hAnsi="Times New Roman"/>
          <w:sz w:val="24"/>
          <w:szCs w:val="24"/>
          <w:lang w:val="en-US"/>
        </w:rPr>
        <w:t xml:space="preserve"> DEB so’zi yordamida ergashgan qo’shma gaplarda ergash gapning kesimi qaysi shaklda bo’ladi?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uz-Cyrl-UZ"/>
        </w:rPr>
        <w:t>II shaxs buyruq mayli shaklida</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lang w:val="uz-Latn-UZ"/>
        </w:rPr>
        <w:t xml:space="preserve">B) </w:t>
      </w:r>
      <w:r w:rsidRPr="00E906DE">
        <w:rPr>
          <w:rFonts w:ascii="Times New Roman" w:hAnsi="Times New Roman"/>
          <w:sz w:val="24"/>
          <w:szCs w:val="24"/>
          <w:lang w:val="en-US"/>
        </w:rPr>
        <w:t>III shaxs maqsad mayli shaklida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C) </w:t>
      </w:r>
      <w:r w:rsidRPr="00E906DE">
        <w:rPr>
          <w:rFonts w:ascii="Times New Roman" w:hAnsi="Times New Roman"/>
          <w:sz w:val="24"/>
          <w:szCs w:val="24"/>
          <w:lang w:val="en-US"/>
        </w:rPr>
        <w:t>II shaxs maqsad mayli shaklida</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D) </w:t>
      </w:r>
      <w:r w:rsidRPr="00E906DE">
        <w:rPr>
          <w:rFonts w:ascii="Times New Roman" w:hAnsi="Times New Roman"/>
          <w:sz w:val="24"/>
          <w:szCs w:val="24"/>
          <w:highlight w:val="green"/>
          <w:lang w:val="en-US"/>
        </w:rPr>
        <w:t>III shaxs buyruq mayli shaklida</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22. </w:t>
      </w:r>
      <w:r w:rsidRPr="00E906DE">
        <w:rPr>
          <w:rFonts w:ascii="Times New Roman" w:hAnsi="Times New Roman"/>
          <w:sz w:val="24"/>
          <w:szCs w:val="24"/>
          <w:lang w:val="en-US"/>
        </w:rPr>
        <w:t xml:space="preserve">DEB so’zi yordamida ergashgan qo’shma gaplarda qaysi ko’makchiga ma’nodosh bo’ladi?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A) </w:t>
      </w:r>
      <w:r w:rsidRPr="00E906DE">
        <w:rPr>
          <w:rFonts w:ascii="Times New Roman" w:hAnsi="Times New Roman"/>
          <w:sz w:val="24"/>
          <w:szCs w:val="24"/>
          <w:lang w:val="en-US"/>
        </w:rPr>
        <w:t>qaramay</w:t>
      </w:r>
      <w:r w:rsidRPr="00E906DE">
        <w:rPr>
          <w:rFonts w:ascii="Times New Roman" w:hAnsi="Times New Roman"/>
          <w:sz w:val="24"/>
          <w:szCs w:val="24"/>
          <w:lang w:val="en-US"/>
        </w:rPr>
        <w:tab/>
      </w:r>
      <w:r w:rsidRPr="00E906DE">
        <w:rPr>
          <w:rFonts w:ascii="Times New Roman" w:hAnsi="Times New Roman"/>
          <w:sz w:val="24"/>
          <w:szCs w:val="24"/>
          <w:highlight w:val="green"/>
          <w:lang w:val="uz-Latn-UZ"/>
        </w:rPr>
        <w:t xml:space="preserve">B) </w:t>
      </w:r>
      <w:r w:rsidRPr="00E906DE">
        <w:rPr>
          <w:rFonts w:ascii="Times New Roman" w:hAnsi="Times New Roman"/>
          <w:sz w:val="24"/>
          <w:szCs w:val="24"/>
          <w:highlight w:val="green"/>
          <w:lang w:val="en-US"/>
        </w:rPr>
        <w:t>uchun</w:t>
      </w:r>
      <w:r w:rsidRPr="00E906DE">
        <w:rPr>
          <w:rFonts w:ascii="Times New Roman" w:hAnsi="Times New Roman"/>
          <w:sz w:val="24"/>
          <w:szCs w:val="24"/>
          <w:lang w:val="en-US"/>
        </w:rPr>
        <w:tab/>
      </w:r>
      <w:r w:rsidRPr="00E906DE">
        <w:rPr>
          <w:rFonts w:ascii="Times New Roman" w:hAnsi="Times New Roman"/>
          <w:sz w:val="24"/>
          <w:szCs w:val="24"/>
          <w:lang w:val="uz-Latn-UZ"/>
        </w:rPr>
        <w:t xml:space="preserve">C) </w:t>
      </w:r>
      <w:r w:rsidRPr="00E906DE">
        <w:rPr>
          <w:rFonts w:ascii="Times New Roman" w:hAnsi="Times New Roman"/>
          <w:sz w:val="24"/>
          <w:szCs w:val="24"/>
          <w:lang w:val="en-US"/>
        </w:rPr>
        <w:t>yarasha</w:t>
      </w:r>
      <w:r w:rsidRPr="00E906DE">
        <w:rPr>
          <w:rFonts w:ascii="Times New Roman" w:hAnsi="Times New Roman"/>
          <w:sz w:val="24"/>
          <w:szCs w:val="24"/>
          <w:lang w:val="en-US"/>
        </w:rPr>
        <w:tab/>
      </w:r>
      <w:r w:rsidRPr="00E906DE">
        <w:rPr>
          <w:rFonts w:ascii="Times New Roman" w:hAnsi="Times New Roman"/>
          <w:sz w:val="24"/>
          <w:szCs w:val="24"/>
          <w:lang w:val="uz-Latn-UZ"/>
        </w:rPr>
        <w:t xml:space="preserve">D) </w:t>
      </w:r>
      <w:r w:rsidRPr="00E906DE">
        <w:rPr>
          <w:rFonts w:ascii="Times New Roman" w:hAnsi="Times New Roman"/>
          <w:sz w:val="24"/>
          <w:szCs w:val="24"/>
          <w:lang w:val="en-US"/>
        </w:rPr>
        <w:t>binoan</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uz-Latn-UZ"/>
        </w:rPr>
        <w:t xml:space="preserve">23. </w:t>
      </w:r>
      <w:r w:rsidRPr="00E906DE">
        <w:rPr>
          <w:rFonts w:ascii="Times New Roman" w:hAnsi="Times New Roman"/>
          <w:sz w:val="24"/>
          <w:szCs w:val="24"/>
          <w:lang w:val="en-US"/>
        </w:rPr>
        <w:t>Shart mayli vositasida ergashgan qo’shma gaplarda ergash gap bosh gapdan qanday tinish belgisi yordamida ajratiladi?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tire</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lang w:val="uz-Latn-UZ"/>
        </w:rPr>
        <w:t xml:space="preserve">B) </w:t>
      </w:r>
      <w:r w:rsidRPr="00E906DE">
        <w:rPr>
          <w:rFonts w:ascii="Times New Roman" w:hAnsi="Times New Roman"/>
          <w:sz w:val="24"/>
          <w:szCs w:val="24"/>
          <w:lang w:val="nb-NO"/>
        </w:rPr>
        <w:t>nuqtali vergul</w:t>
      </w:r>
      <w:r w:rsidRPr="00E906DE">
        <w:rPr>
          <w:rFonts w:ascii="Times New Roman" w:hAnsi="Times New Roman"/>
          <w:sz w:val="24"/>
          <w:szCs w:val="24"/>
          <w:lang w:val="nb-NO"/>
        </w:rPr>
        <w:tab/>
      </w:r>
      <w:r w:rsidRPr="00E906DE">
        <w:rPr>
          <w:rFonts w:ascii="Times New Roman" w:hAnsi="Times New Roman"/>
          <w:sz w:val="24"/>
          <w:szCs w:val="24"/>
          <w:lang w:val="nb-NO"/>
        </w:rPr>
        <w:tab/>
      </w:r>
      <w:r w:rsidRPr="00E906DE">
        <w:rPr>
          <w:rFonts w:ascii="Times New Roman" w:hAnsi="Times New Roman"/>
          <w:sz w:val="24"/>
          <w:szCs w:val="24"/>
          <w:highlight w:val="green"/>
          <w:lang w:val="uz-Latn-UZ"/>
        </w:rPr>
        <w:t xml:space="preserve">C) </w:t>
      </w:r>
      <w:r w:rsidRPr="00E906DE">
        <w:rPr>
          <w:rFonts w:ascii="Times New Roman" w:hAnsi="Times New Roman"/>
          <w:sz w:val="24"/>
          <w:szCs w:val="24"/>
          <w:highlight w:val="green"/>
          <w:lang w:val="nb-NO"/>
        </w:rPr>
        <w:t>vergul</w:t>
      </w:r>
      <w:r w:rsidRPr="00E906DE">
        <w:rPr>
          <w:rFonts w:ascii="Times New Roman" w:hAnsi="Times New Roman"/>
          <w:sz w:val="24"/>
          <w:szCs w:val="24"/>
          <w:lang w:val="nb-NO"/>
        </w:rPr>
        <w:tab/>
      </w:r>
      <w:r w:rsidRPr="00E906DE">
        <w:rPr>
          <w:rFonts w:ascii="Times New Roman" w:hAnsi="Times New Roman"/>
          <w:sz w:val="24"/>
          <w:szCs w:val="24"/>
          <w:lang w:val="uz-Latn-UZ"/>
        </w:rPr>
        <w:t xml:space="preserve">D) </w:t>
      </w:r>
      <w:r w:rsidRPr="00E906DE">
        <w:rPr>
          <w:rFonts w:ascii="Times New Roman" w:hAnsi="Times New Roman"/>
          <w:sz w:val="24"/>
          <w:szCs w:val="24"/>
          <w:lang w:val="nb-NO"/>
        </w:rPr>
        <w:t>ikki nuqta</w:t>
      </w:r>
    </w:p>
    <w:p w:rsidR="008E71D0" w:rsidRPr="00E906DE" w:rsidRDefault="008E71D0" w:rsidP="00E906DE">
      <w:pPr>
        <w:pStyle w:val="NoSpacing"/>
        <w:rPr>
          <w:rFonts w:ascii="Times New Roman" w:hAnsi="Times New Roman"/>
          <w:sz w:val="24"/>
          <w:szCs w:val="24"/>
          <w:lang w:val="en-US"/>
        </w:rPr>
      </w:pP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sz w:val="24"/>
          <w:szCs w:val="24"/>
          <w:lang w:val="uz-Latn-UZ"/>
        </w:rPr>
        <w:t xml:space="preserve">24. </w:t>
      </w:r>
      <w:r w:rsidRPr="00E906DE">
        <w:rPr>
          <w:rFonts w:ascii="Times New Roman" w:hAnsi="Times New Roman"/>
          <w:sz w:val="24"/>
          <w:szCs w:val="24"/>
          <w:lang w:val="nb-NO"/>
        </w:rPr>
        <w:t>Kesimi fe’lning shart mayli shakli bilan ifodalangan ergash gaplar qanday ma’nolarni ifodalaydi?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A) </w:t>
      </w:r>
      <w:r w:rsidRPr="00E906DE">
        <w:rPr>
          <w:rFonts w:ascii="Times New Roman" w:hAnsi="Times New Roman"/>
          <w:sz w:val="24"/>
          <w:szCs w:val="24"/>
          <w:lang w:val="nb-NO"/>
        </w:rPr>
        <w:t>bosh gapda ifodalangan mazmunning yuzaga chiqish yoki chiqmaslik shartini</w:t>
      </w:r>
      <w:r w:rsidRPr="00E906DE">
        <w:rPr>
          <w:rFonts w:ascii="Times New Roman" w:hAnsi="Times New Roman"/>
          <w:sz w:val="24"/>
          <w:szCs w:val="24"/>
          <w:lang w:val="uz-Latn-UZ"/>
        </w:rPr>
        <w:t xml:space="preserve"> </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B) bosh gapda ifodalangan mazmunning yuzaga chiqish yoki chiqmaslik paytini</w:t>
      </w: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 xml:space="preserve">C) bosh gapda ifodalangan mazmunning yuzaga chiqish yoki chiqmaslik sababini hamda maqsadini </w:t>
      </w:r>
      <w:r w:rsidRPr="00E906DE">
        <w:rPr>
          <w:rFonts w:ascii="Times New Roman" w:hAnsi="Times New Roman"/>
          <w:sz w:val="24"/>
          <w:szCs w:val="24"/>
          <w:highlight w:val="green"/>
          <w:lang w:val="uz-Latn-UZ"/>
        </w:rPr>
        <w:t>D) A va B</w:t>
      </w:r>
    </w:p>
    <w:p w:rsidR="008E71D0" w:rsidRPr="00E906DE" w:rsidRDefault="008E71D0" w:rsidP="00E906DE">
      <w:pPr>
        <w:pStyle w:val="NoSpacing"/>
        <w:rPr>
          <w:rFonts w:ascii="Times New Roman" w:hAnsi="Times New Roman"/>
          <w:sz w:val="24"/>
          <w:szCs w:val="24"/>
          <w:lang w:val="uz-Latn-UZ"/>
        </w:rPr>
      </w:pPr>
    </w:p>
    <w:p w:rsidR="008E71D0" w:rsidRPr="00E906DE" w:rsidRDefault="008E71D0" w:rsidP="00E906DE">
      <w:pPr>
        <w:pStyle w:val="NoSpacing"/>
        <w:rPr>
          <w:rFonts w:ascii="Times New Roman" w:hAnsi="Times New Roman"/>
          <w:sz w:val="24"/>
          <w:szCs w:val="24"/>
          <w:lang w:val="uz-Latn-UZ"/>
        </w:rPr>
      </w:pPr>
      <w:r w:rsidRPr="00E906DE">
        <w:rPr>
          <w:rFonts w:ascii="Times New Roman" w:hAnsi="Times New Roman"/>
          <w:sz w:val="24"/>
          <w:szCs w:val="24"/>
          <w:lang w:val="uz-Latn-UZ"/>
        </w:rPr>
        <w:t>25. Bosh gap tarkibidagi ko’rsatish olmoshi ma’nosini izohlash uchun qo’llangan ergash gaplar bosh gapga nima orqali bog’lanadi?</w:t>
      </w:r>
    </w:p>
    <w:p w:rsidR="008E71D0" w:rsidRPr="00E906DE" w:rsidRDefault="008E71D0" w:rsidP="00E906DE">
      <w:pPr>
        <w:pStyle w:val="NoSpacing"/>
        <w:rPr>
          <w:rFonts w:ascii="Times New Roman" w:hAnsi="Times New Roman"/>
          <w:sz w:val="24"/>
          <w:szCs w:val="24"/>
          <w:lang w:val="uz-Latn-UZ"/>
        </w:rPr>
      </w:pPr>
      <w:r w:rsidRPr="00175354">
        <w:rPr>
          <w:rFonts w:ascii="Times New Roman" w:hAnsi="Times New Roman"/>
          <w:b/>
          <w:sz w:val="24"/>
          <w:szCs w:val="24"/>
          <w:highlight w:val="green"/>
          <w:lang w:val="uz-Latn-UZ"/>
        </w:rPr>
        <w:t>A) -ki yuklamasi orqali</w:t>
      </w:r>
      <w:r w:rsidRPr="00E906DE">
        <w:rPr>
          <w:rFonts w:ascii="Times New Roman" w:hAnsi="Times New Roman"/>
          <w:sz w:val="24"/>
          <w:szCs w:val="24"/>
          <w:lang w:val="uz-Latn-UZ"/>
        </w:rPr>
        <w:tab/>
        <w:t>B) shart mayli qo’shimchasi orqali</w:t>
      </w:r>
      <w:r w:rsidRPr="00E906DE">
        <w:rPr>
          <w:rFonts w:ascii="Times New Roman" w:hAnsi="Times New Roman"/>
          <w:sz w:val="24"/>
          <w:szCs w:val="24"/>
          <w:lang w:val="uz-Latn-UZ"/>
        </w:rPr>
        <w:tab/>
        <w:t xml:space="preserve">  C) deb so’zi orqali   D) ko’makchili qurilmalar orqali</w:t>
      </w:r>
    </w:p>
    <w:p w:rsidR="008E71D0" w:rsidRPr="00E906DE" w:rsidRDefault="008E71D0" w:rsidP="00E906DE">
      <w:pPr>
        <w:pStyle w:val="NoSpacing"/>
        <w:rPr>
          <w:rFonts w:ascii="Times New Roman" w:hAnsi="Times New Roman"/>
          <w:sz w:val="24"/>
          <w:szCs w:val="24"/>
          <w:lang w:val="uz-Latn-UZ"/>
        </w:rPr>
      </w:pPr>
    </w:p>
    <w:p w:rsidR="008E71D0" w:rsidRPr="00E906DE" w:rsidRDefault="008E71D0" w:rsidP="00E906DE">
      <w:pPr>
        <w:pStyle w:val="NoSpacing"/>
        <w:rPr>
          <w:rFonts w:ascii="Times New Roman" w:hAnsi="Times New Roman"/>
          <w:color w:val="000000"/>
          <w:sz w:val="24"/>
          <w:szCs w:val="24"/>
          <w:lang w:val="uz-Latn-UZ"/>
        </w:rPr>
      </w:pPr>
    </w:p>
    <w:p w:rsidR="008E71D0" w:rsidRPr="00E906DE" w:rsidRDefault="008E71D0" w:rsidP="00E906DE">
      <w:pPr>
        <w:pStyle w:val="NoSpacing"/>
        <w:rPr>
          <w:rFonts w:ascii="Times New Roman" w:hAnsi="Times New Roman"/>
          <w:i/>
          <w:iCs/>
          <w:color w:val="000000"/>
          <w:sz w:val="24"/>
          <w:szCs w:val="24"/>
          <w:u w:val="single"/>
          <w:lang w:val="uz-Cyrl-UZ"/>
        </w:rPr>
      </w:pPr>
      <w:r w:rsidRPr="00E906DE">
        <w:rPr>
          <w:rFonts w:ascii="Times New Roman" w:hAnsi="Times New Roman"/>
          <w:color w:val="000000"/>
          <w:sz w:val="24"/>
          <w:szCs w:val="24"/>
          <w:lang w:val="uz-Latn-UZ"/>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KO’CHIRMA GAPLI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it-IT"/>
        </w:rPr>
      </w:pPr>
      <w:r w:rsidRPr="00E906DE">
        <w:rPr>
          <w:rFonts w:ascii="Times New Roman" w:hAnsi="Times New Roman"/>
          <w:color w:val="000000"/>
          <w:sz w:val="24"/>
          <w:szCs w:val="24"/>
          <w:u w:val="single"/>
          <w:lang w:val="it-IT"/>
        </w:rPr>
        <w:t xml:space="preserve">47-dars  </w:t>
      </w:r>
      <w:r w:rsidRPr="00E906DE">
        <w:rPr>
          <w:rFonts w:ascii="Times New Roman" w:hAnsi="Times New Roman"/>
          <w:color w:val="000000"/>
          <w:sz w:val="24"/>
          <w:szCs w:val="24"/>
          <w:u w:val="single"/>
          <w:lang w:val="uz-Cyrl-UZ"/>
        </w:rPr>
        <w:t>KO’CHIRMA GAPLI QO’SHMA GAP HAQIDA MA’LUMOT</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z w:val="24"/>
          <w:szCs w:val="24"/>
          <w:lang w:val="en-US"/>
        </w:rPr>
        <w:t xml:space="preserve"> </w:t>
      </w:r>
      <w:r w:rsidRPr="00E906DE">
        <w:rPr>
          <w:rFonts w:ascii="Times New Roman" w:hAnsi="Times New Roman"/>
          <w:color w:val="000000"/>
          <w:sz w:val="24"/>
          <w:szCs w:val="24"/>
          <w:lang w:val="uz-Cyrl-UZ"/>
        </w:rPr>
        <w:t>1-topshiriq. Berilgan gaplarning qanday sodda gaplardan tashkil topganini ayting.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“Hali ko’nglingiz g’unchaday yosh, ota” –</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 xml:space="preserve">dedi Sayramov. </w:t>
      </w:r>
      <w:r w:rsidRPr="00E906DE">
        <w:rPr>
          <w:rFonts w:ascii="Times New Roman" w:hAnsi="Times New Roman"/>
          <w:i/>
          <w:iCs/>
          <w:color w:val="000000"/>
          <w:sz w:val="24"/>
          <w:szCs w:val="24"/>
          <w:lang w:val="uz-Cyrl-UZ"/>
        </w:rPr>
        <w:t>(Oybek)</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So’zlovchi ba’zan o’z nutqida birovning gapini aynan keltiradi. Birovning aynan keltirilgan gapi ko’chirma gap, so’zlovchining   gapi esa muallif gapi deyiladi. Muallif gapi va ko’chirma gapdan tashkil topgan qo’shma gapga ko’chirma gapli qo’shma gap deyiladi.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189-mashq Ko’chiring. Gaplar tarkibidagi muallif gapi va ko’chirma gaplarni ajrating. Tinish belgilarini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 kuni Durroj tuzoqqa tushib qoldi. U ovchiga yalinib dedi: «Sen meni qo’yib yuborsang, barcha do’stlarimni aldab kelib, tuzog’ingga tushirib beraman». Ovchi bu gapdan achchiqlanib dedi: «Yo’q, ovora bo’lmay qo’yaqol, men seni qo’yib yubormayman. O’z joningni qutqarmoq uchun do’stlaringga xiyonat qilmoqchisan. Sofdil qushlardan ko’ra xiyonatkor do’stning o’lgani yaxshi».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190-mashq. Matnni o’qing, ko’chirma gaplarni aniqlang, ularning muallif gapidan farqini tushuntiring.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Bir kishi ulug’ bir hakimning ziyofatiga bordi. U behuda so’zlarni haddan ortiq ko’p gapirdi va so’z orasida: «Ko’p so’zladim. Endi so’zlashni bas qilay»,— dedi. Hakim unga e’tiroz bildirdi : «Yo’q, sen hali so’z so’zlaganing yo’q!» Dag’al tillar go’zal so’zlar bunyod etmas, To’ti hech vaqt qarg’a nutqin irod etmas.</w:t>
      </w:r>
      <w:r w:rsidRPr="00E906DE">
        <w:rPr>
          <w:rFonts w:ascii="Times New Roman" w:hAnsi="Times New Roman"/>
          <w:i/>
          <w:iCs/>
          <w:color w:val="000000"/>
          <w:sz w:val="24"/>
          <w:szCs w:val="24"/>
          <w:lang w:val="uz-Cyrl-UZ"/>
        </w:rPr>
        <w:t xml:space="preserve"> («To‘tinoma»)</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191-mashq. Ko’chiring. Muallif gapi va ko’chirma gaplarni aniqlab, ularning joylashish o’rniga va qanday tinish belgisi ishlatilganligiga e’tibor bering.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Bolalar bog’ida hayajonli manzaraning guvohi bo’ldik: besh-olti yoshlar chamasidagi qizchaning onasi beriroqda turib chaqiribdi: «Muqaddas, tursang-chi, uyga ketamiz». Qizcha «Hozir, hozir», — deydi-yu, yerdan nimanidir shoshilib teradi. U terayotgan narsa non ushog’i ekan. «Muqaddas, bularni boshqa odam to’kib ketgan-ku!?»— dedi onasi. Qiz ajablanib qaradi: «Non yerga tushsa, uvol bo’ladi. Katta buvim aytganlar». </w:t>
      </w:r>
      <w:r w:rsidRPr="00E906DE">
        <w:rPr>
          <w:rFonts w:ascii="Times New Roman" w:hAnsi="Times New Roman"/>
          <w:i/>
          <w:iCs/>
          <w:color w:val="000000"/>
          <w:sz w:val="24"/>
          <w:szCs w:val="24"/>
          <w:lang w:val="uz-Cyrl-UZ"/>
        </w:rPr>
        <w:t>(M. Ulug’ova)</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191-mashq/2. Ko’chiring. Muallif gapi va ko’chirma gaplarni aniqlab, ularning joylashish o’rniga va qanday tinish belgisi ishlatilganligiga e’tibor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Payg'ambardan (s.a.v.) bir kishi so'rabdi: "Ey Rasululloh, men kimni hurmat qilay?" "O'z onangni" — deb javob beribdi Payg'ambar (s.a.v.). U yana so'rabdi: "Onamdan boshqa yana kimni?" Payg'ambar (s.a.v.): "Onangni", — deb javob beribdi. Haligi kishi uchinchi marta so'raganida ham "Onangni" degan javob olibdi. U to'rtinchi marta o'z savolini qaytarganida, Payg'ambar (s.a.v.): "O'z otangni, so'ngra yaqinlaringni va qarindoshlaringni", — deb javob beribdi. </w:t>
      </w:r>
      <w:r w:rsidRPr="00E906DE">
        <w:rPr>
          <w:rFonts w:ascii="Times New Roman" w:hAnsi="Times New Roman"/>
          <w:i/>
          <w:iCs/>
          <w:color w:val="000000"/>
          <w:sz w:val="24"/>
          <w:szCs w:val="24"/>
          <w:lang w:val="uz-Cyrl-UZ"/>
        </w:rPr>
        <w:t>(Hadis)</w:t>
      </w:r>
      <w:r w:rsidRPr="00E906DE">
        <w:rPr>
          <w:rFonts w:ascii="Times New Roman" w:hAnsi="Times New Roman"/>
          <w:color w:val="000000"/>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u w:val="single"/>
          <w:lang w:val="uz-Cyrl-UZ"/>
        </w:rPr>
      </w:pPr>
      <w:r w:rsidRPr="00E906DE">
        <w:rPr>
          <w:rFonts w:ascii="Times New Roman" w:hAnsi="Times New Roman"/>
          <w:color w:val="000000"/>
          <w:sz w:val="24"/>
          <w:szCs w:val="24"/>
          <w:lang w:val="uz-Latn-UZ"/>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KO’CHIRMA GAPLI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it-IT"/>
        </w:rPr>
      </w:pPr>
      <w:r w:rsidRPr="00E906DE">
        <w:rPr>
          <w:rFonts w:ascii="Times New Roman" w:hAnsi="Times New Roman"/>
          <w:color w:val="000000"/>
          <w:sz w:val="24"/>
          <w:szCs w:val="24"/>
          <w:u w:val="single"/>
          <w:lang w:val="it-IT"/>
        </w:rPr>
        <w:t xml:space="preserve">48-dars </w:t>
      </w:r>
      <w:r w:rsidRPr="00E906DE">
        <w:rPr>
          <w:rFonts w:ascii="Times New Roman" w:hAnsi="Times New Roman"/>
          <w:color w:val="000000"/>
          <w:sz w:val="24"/>
          <w:szCs w:val="24"/>
          <w:u w:val="single"/>
          <w:lang w:val="uz-Cyrl-UZ"/>
        </w:rPr>
        <w:t>KO’CHIRMA GAPLI QO’SHMA GAPNING TUZILISHI</w:t>
      </w:r>
      <w:r w:rsidRPr="00E906DE">
        <w:rPr>
          <w:rFonts w:ascii="Times New Roman" w:hAnsi="Times New Roman"/>
          <w:color w:val="000000"/>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z w:val="24"/>
          <w:szCs w:val="24"/>
          <w:lang w:val="en-US"/>
        </w:rPr>
        <w:t xml:space="preserve"> </w:t>
      </w:r>
      <w:r w:rsidRPr="00E906DE">
        <w:rPr>
          <w:rFonts w:ascii="Times New Roman" w:hAnsi="Times New Roman"/>
          <w:color w:val="000000"/>
          <w:sz w:val="24"/>
          <w:szCs w:val="24"/>
          <w:lang w:val="uz-Cyrl-UZ"/>
        </w:rPr>
        <w:t>1-topshiriq. Berilgan gapdan muallif gapi va ko’chirma gapni ajrating.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“Intilganga tole yor” –</w:t>
      </w:r>
      <w:r w:rsidRPr="00E906DE">
        <w:rPr>
          <w:rFonts w:ascii="Times New Roman" w:hAnsi="Times New Roman"/>
          <w:i/>
          <w:iCs/>
          <w:color w:val="000000"/>
          <w:sz w:val="24"/>
          <w:szCs w:val="24"/>
          <w:lang w:val="en-US"/>
        </w:rPr>
        <w:t xml:space="preserve"> </w:t>
      </w:r>
      <w:r w:rsidRPr="00E906DE">
        <w:rPr>
          <w:rFonts w:ascii="Times New Roman" w:hAnsi="Times New Roman"/>
          <w:i/>
          <w:iCs/>
          <w:color w:val="000000"/>
          <w:sz w:val="24"/>
          <w:szCs w:val="24"/>
          <w:lang w:val="uz-Cyrl-UZ"/>
        </w:rPr>
        <w:t>deydi xalqimiz.</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Ko’chirma gapli qo’shma gaplar doimo ikki qismdan - </w:t>
      </w:r>
      <w:r w:rsidRPr="00E906DE">
        <w:rPr>
          <w:rFonts w:ascii="Times New Roman" w:hAnsi="Times New Roman"/>
          <w:i/>
          <w:iCs/>
          <w:color w:val="000000"/>
          <w:sz w:val="24"/>
          <w:szCs w:val="24"/>
          <w:lang w:val="uz-Cyrl-UZ"/>
        </w:rPr>
        <w:t xml:space="preserve">muallif gapi </w:t>
      </w:r>
      <w:r w:rsidRPr="00E906DE">
        <w:rPr>
          <w:rFonts w:ascii="Times New Roman" w:hAnsi="Times New Roman"/>
          <w:color w:val="000000"/>
          <w:sz w:val="24"/>
          <w:szCs w:val="24"/>
          <w:lang w:val="uz-Cyrl-UZ"/>
        </w:rPr>
        <w:t xml:space="preserve">va </w:t>
      </w:r>
      <w:r w:rsidRPr="00E906DE">
        <w:rPr>
          <w:rFonts w:ascii="Times New Roman" w:hAnsi="Times New Roman"/>
          <w:i/>
          <w:iCs/>
          <w:color w:val="000000"/>
          <w:sz w:val="24"/>
          <w:szCs w:val="24"/>
          <w:lang w:val="uz-Cyrl-UZ"/>
        </w:rPr>
        <w:t xml:space="preserve">ko’chirma </w:t>
      </w:r>
      <w:r w:rsidRPr="00E906DE">
        <w:rPr>
          <w:rFonts w:ascii="Times New Roman" w:hAnsi="Times New Roman"/>
          <w:color w:val="000000"/>
          <w:sz w:val="24"/>
          <w:szCs w:val="24"/>
          <w:lang w:val="uz-Cyrl-UZ"/>
        </w:rPr>
        <w:t>gapdan tashkil topadi.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194-mashq. Ko’chiring. Muallif gapi va ko’chirma gaplarni aniqlang. Ularning o’rniga e’tibor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Donodan so’radilar: «Ey donishmand, kishi uchun eng yaxshi narsa nima?» Aytdi: «Jim turmoq, ortiqcha so’zlarni aytmaslik". Yana so’radilar: «Unda bu xislatlat(xislatlar) bo’lmasa-chi?» «Unday odamning bo’lmagani yaxshi»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195-mashq. Ko’chiring. Muallif gapi va ko’chirma gaplarni va ularning joylashish o’rnini aniqlang. Tinish belgilarining qo’yilishiga e’tibor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«Rahmat, ona qizim», — dedi muharrir mehri tovlanib. </w:t>
      </w:r>
      <w:r w:rsidRPr="00E906DE">
        <w:rPr>
          <w:rFonts w:ascii="Times New Roman" w:hAnsi="Times New Roman"/>
          <w:i/>
          <w:iCs/>
          <w:color w:val="000000"/>
          <w:sz w:val="24"/>
          <w:szCs w:val="24"/>
          <w:lang w:val="uz-Cyrl-UZ"/>
        </w:rPr>
        <w:t xml:space="preserve">(Murod Muhammad Do’st) 2. </w:t>
      </w:r>
      <w:r w:rsidRPr="00E906DE">
        <w:rPr>
          <w:rFonts w:ascii="Times New Roman" w:hAnsi="Times New Roman"/>
          <w:color w:val="000000"/>
          <w:sz w:val="24"/>
          <w:szCs w:val="24"/>
          <w:lang w:val="uz-Cyrl-UZ"/>
        </w:rPr>
        <w:t xml:space="preserve">«Ke, picha dam ol, chirog’im, toza charchabsan», — dedi bobom. </w:t>
      </w:r>
      <w:r w:rsidRPr="00E906DE">
        <w:rPr>
          <w:rFonts w:ascii="Times New Roman" w:hAnsi="Times New Roman"/>
          <w:i/>
          <w:iCs/>
          <w:color w:val="000000"/>
          <w:sz w:val="24"/>
          <w:szCs w:val="24"/>
          <w:lang w:val="uz-Cyrl-UZ"/>
        </w:rPr>
        <w:t xml:space="preserve">(Oybek). </w:t>
      </w:r>
      <w:r w:rsidRPr="00E906DE">
        <w:rPr>
          <w:rFonts w:ascii="Times New Roman" w:hAnsi="Times New Roman"/>
          <w:color w:val="000000"/>
          <w:sz w:val="24"/>
          <w:szCs w:val="24"/>
          <w:lang w:val="uz-Cyrl-UZ"/>
        </w:rPr>
        <w:t xml:space="preserve">3. Kampir oyoq ostida o’sgan o’tdan yulib, kiyik tomon yura boshladi: «Ma, jonivor, ma!» </w:t>
      </w:r>
      <w:r w:rsidRPr="00E906DE">
        <w:rPr>
          <w:rFonts w:ascii="Times New Roman" w:hAnsi="Times New Roman"/>
          <w:i/>
          <w:iCs/>
          <w:color w:val="000000"/>
          <w:sz w:val="24"/>
          <w:szCs w:val="24"/>
          <w:lang w:val="uz-Cyrl-UZ"/>
        </w:rPr>
        <w:t xml:space="preserve">(Said Ahmad) </w:t>
      </w:r>
      <w:r w:rsidRPr="00E906DE">
        <w:rPr>
          <w:rFonts w:ascii="Times New Roman" w:hAnsi="Times New Roman"/>
          <w:color w:val="000000"/>
          <w:sz w:val="24"/>
          <w:szCs w:val="24"/>
          <w:lang w:val="uz-Cyrl-UZ"/>
        </w:rPr>
        <w:t xml:space="preserve">4. «Shoshmang, Ahmadjon», — dedi yigit. </w:t>
      </w:r>
      <w:r w:rsidRPr="00E906DE">
        <w:rPr>
          <w:rFonts w:ascii="Times New Roman" w:hAnsi="Times New Roman"/>
          <w:i/>
          <w:iCs/>
          <w:color w:val="000000"/>
          <w:sz w:val="24"/>
          <w:szCs w:val="24"/>
          <w:lang w:val="uz-Cyrl-UZ"/>
        </w:rPr>
        <w:t>(Abdulla Qahhor)</w:t>
      </w:r>
      <w:r w:rsidRPr="00E906DE">
        <w:rPr>
          <w:rFonts w:ascii="Times New Roman" w:hAnsi="Times New Roman"/>
          <w:color w:val="000000"/>
          <w:sz w:val="24"/>
          <w:szCs w:val="24"/>
          <w:lang w:val="uz-Cyrl-UZ"/>
        </w:rPr>
        <w:t xml:space="preserve"> 5. Xalil bobo nevarasiga girgitton bo’lib: «Hoy, bolam senga nima bo'ldi? A? Nima qildi, toychog’im-a», — der edi. </w:t>
      </w:r>
      <w:r w:rsidRPr="00E906DE">
        <w:rPr>
          <w:rFonts w:ascii="Times New Roman" w:hAnsi="Times New Roman"/>
          <w:i/>
          <w:iCs/>
          <w:color w:val="000000"/>
          <w:sz w:val="24"/>
          <w:szCs w:val="24"/>
          <w:lang w:val="uz-Cyrl-UZ"/>
        </w:rPr>
        <w:t>(A. Muqimov)</w:t>
      </w:r>
      <w:r w:rsidRPr="00E906DE">
        <w:rPr>
          <w:rFonts w:ascii="Times New Roman" w:hAnsi="Times New Roman"/>
          <w:color w:val="000000"/>
          <w:sz w:val="24"/>
          <w:szCs w:val="24"/>
          <w:lang w:val="uz-Cyrl-UZ"/>
        </w:rPr>
        <w:t xml:space="preserve"> 6. «Zap yigit ekansiz-da, Tursunalijon. Barakalla, barakalla», — dedi u. </w:t>
      </w:r>
      <w:r w:rsidRPr="00E906DE">
        <w:rPr>
          <w:rFonts w:ascii="Times New Roman" w:hAnsi="Times New Roman"/>
          <w:i/>
          <w:iCs/>
          <w:color w:val="000000"/>
          <w:sz w:val="24"/>
          <w:szCs w:val="24"/>
          <w:lang w:val="uz-Cyrl-UZ"/>
        </w:rPr>
        <w:t>(A. Muqimov)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196-mashq. Gaplarni ko’chiring, ko’chirma gapli qo`shma gaplarning tuzilishiga e’tibor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Abdulla Qodiriy bog’da ishlayotganida bir odam o’tib ketayotib: — Ha, ishlayapsizmi? — deb so’rabdi. — Yo’q, dam olyapman, — deb javob beribdi yozuvchi. Ma'lum vaqtdan keyin boyagi odam qaytib o’tsa, Qodiriy bog’da o’ylanganicha, aylanib yurgan ekan. — Ha, dam olyapsizmi? — Yo’q, ishlayapman, deb javob qilibdi ijod olamiga sho’ng’igan yozuvchi.</w:t>
      </w:r>
      <w:r w:rsidRPr="00E906DE">
        <w:rPr>
          <w:rFonts w:ascii="Times New Roman" w:hAnsi="Times New Roman"/>
          <w:i/>
          <w:iCs/>
          <w:color w:val="000000"/>
          <w:sz w:val="24"/>
          <w:szCs w:val="24"/>
          <w:lang w:val="uz-Cyrl-UZ"/>
        </w:rPr>
        <w:t xml:space="preserve"> (R. Obidov)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197-mashq. O’qing. Gaplarni qavs ichida berilgan muallif nomlaridan foydalangan holda ko’chirma gapli qo’shma gapga aylantiring. Qanday yo’l bilan qo’shma gapga aylantirganingizni ayting.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1. Xalqning ishonchini oqlash har birimizning muqaddas burchimizdir. </w:t>
      </w:r>
      <w:r w:rsidRPr="00E906DE">
        <w:rPr>
          <w:rFonts w:ascii="Times New Roman" w:hAnsi="Times New Roman"/>
          <w:i/>
          <w:iCs/>
          <w:color w:val="000000"/>
          <w:sz w:val="24"/>
          <w:szCs w:val="24"/>
          <w:lang w:val="uz-Cyrl-UZ"/>
        </w:rPr>
        <w:t xml:space="preserve">(Mirtemir) 2. </w:t>
      </w:r>
      <w:r w:rsidRPr="00E906DE">
        <w:rPr>
          <w:rFonts w:ascii="Times New Roman" w:hAnsi="Times New Roman"/>
          <w:color w:val="000000"/>
          <w:sz w:val="24"/>
          <w:szCs w:val="24"/>
          <w:lang w:val="uz-Cyrl-UZ"/>
        </w:rPr>
        <w:t xml:space="preserve">Ertangi kunimiz bundan ham go’zal bo’ladi. </w:t>
      </w:r>
      <w:r w:rsidRPr="00E906DE">
        <w:rPr>
          <w:rFonts w:ascii="Times New Roman" w:hAnsi="Times New Roman"/>
          <w:i/>
          <w:iCs/>
          <w:color w:val="000000"/>
          <w:sz w:val="24"/>
          <w:szCs w:val="24"/>
          <w:lang w:val="uz-Cyrl-UZ"/>
        </w:rPr>
        <w:t xml:space="preserve">(A. Oripov) </w:t>
      </w:r>
      <w:r w:rsidRPr="00E906DE">
        <w:rPr>
          <w:rFonts w:ascii="Times New Roman" w:hAnsi="Times New Roman"/>
          <w:color w:val="000000"/>
          <w:sz w:val="24"/>
          <w:szCs w:val="24"/>
          <w:lang w:val="uz-Cyrl-UZ"/>
        </w:rPr>
        <w:t xml:space="preserve">3. Tabiatning betakror go’zalliklari yuragimga juda yaqin. </w:t>
      </w:r>
      <w:r w:rsidRPr="00E906DE">
        <w:rPr>
          <w:rFonts w:ascii="Times New Roman" w:hAnsi="Times New Roman"/>
          <w:i/>
          <w:iCs/>
          <w:color w:val="000000"/>
          <w:sz w:val="24"/>
          <w:szCs w:val="24"/>
          <w:lang w:val="uz-Cyrl-UZ"/>
        </w:rPr>
        <w:t xml:space="preserve">(M. Ulug’ova) </w:t>
      </w:r>
      <w:r w:rsidRPr="00E906DE">
        <w:rPr>
          <w:rFonts w:ascii="Times New Roman" w:hAnsi="Times New Roman"/>
          <w:color w:val="000000"/>
          <w:sz w:val="24"/>
          <w:szCs w:val="24"/>
          <w:lang w:val="uz-Cyrl-UZ"/>
        </w:rPr>
        <w:t xml:space="preserve">4. Inson mehnati beiz qolmaydi. </w:t>
      </w:r>
      <w:r w:rsidRPr="00E906DE">
        <w:rPr>
          <w:rFonts w:ascii="Times New Roman" w:hAnsi="Times New Roman"/>
          <w:i/>
          <w:iCs/>
          <w:color w:val="000000"/>
          <w:sz w:val="24"/>
          <w:szCs w:val="24"/>
          <w:lang w:val="uz-Cyrl-UZ"/>
        </w:rPr>
        <w:t>(E. A‘zamov)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198-mashq. Matnni davom ettiring. Unda ko’chirma gap va muallif gaplaridan foydalaning.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Qo’shiq – qalb mulki. U hayotning qalbdagi aks-sadosi…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i/>
          <w:iCs/>
          <w:color w:val="000000"/>
          <w:sz w:val="24"/>
          <w:szCs w:val="24"/>
          <w:u w:val="single"/>
          <w:lang w:val="uz-Cyrl-UZ"/>
        </w:rPr>
      </w:pPr>
      <w:r w:rsidRPr="00E906DE">
        <w:rPr>
          <w:rFonts w:ascii="Times New Roman" w:hAnsi="Times New Roman"/>
          <w:color w:val="000000"/>
          <w:sz w:val="24"/>
          <w:szCs w:val="24"/>
          <w:lang w:val="uz-Latn-UZ"/>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i/>
          <w:iCs/>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KO’CHIRMA GAPLI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it-IT"/>
        </w:rPr>
      </w:pPr>
      <w:r w:rsidRPr="00E906DE">
        <w:rPr>
          <w:rFonts w:ascii="Times New Roman" w:hAnsi="Times New Roman"/>
          <w:color w:val="000000"/>
          <w:sz w:val="24"/>
          <w:szCs w:val="24"/>
          <w:u w:val="single"/>
          <w:lang w:val="it-IT"/>
        </w:rPr>
        <w:t xml:space="preserve">49-50-dars </w:t>
      </w:r>
      <w:r w:rsidRPr="00E906DE">
        <w:rPr>
          <w:rFonts w:ascii="Times New Roman" w:hAnsi="Times New Roman"/>
          <w:color w:val="000000"/>
          <w:sz w:val="24"/>
          <w:szCs w:val="24"/>
          <w:u w:val="single"/>
          <w:lang w:val="uz-Cyrl-UZ"/>
        </w:rPr>
        <w:t>KO’CHIRMA GAPLI QO’SHMA GAPLARDA TINISH BELGILARINING QO’LLANISHI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l-topshiriq. Berilgan ko’chirma gapli qo’shma gapdagi muallif gapini turli o’rinlarda qo’llang.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«Biz yagona daraxtning butoqlaridek bir butun bo’lgan taqdirimizdagina kuch — qudrat kasb etamiz», — dedi O’zbekiston xalq shoirasi Halima Xudoyberdiyeva.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Muallif gapi (M) va ko’chirma gap (K) bir-biriga nisbatan turlicha joylashishi mumkin, bunda tinish belgilari quyidagicha ishlatiladi.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1)M: «K». M: «K?» M: «K!»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2) M: «K», — M.   M: «K?» — M.    M: «K!» — M.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3)«K», — M.    «K?» —M.   «K!» — M.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4) «K, — M, — K».</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200-mashq. O’qing. Ko’chirma gapli qo’shma gaplarni tegishli tinish belgilarini qo’yib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Biz tinchlik daraxtini ekdik. Uni endi do’llardan, bo’ronlardan asrashimiz kerak deydi Muhammad Ali. 2. Millatlarni elatlarni deydi M. Ulug’ova buyuk do’stlik birlashtiradi. 3. Donolar deydi bolaga mehrni buyruq bilan singdirib bo’lmaydi. 4. Odamlarning manfaatiga kelsak bu narsa mustaqillikdan keyin chinakamiga ustuvorlik kasb etdi deydi Anvar Obidjon.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201-mashq. Berilgan gaplarni ko’chirma gaplarga ay</w:t>
      </w:r>
      <w:r w:rsidRPr="00E906DE">
        <w:rPr>
          <w:rFonts w:ascii="Times New Roman" w:hAnsi="Times New Roman"/>
          <w:color w:val="000000"/>
          <w:sz w:val="24"/>
          <w:szCs w:val="24"/>
          <w:lang w:val="en-US"/>
        </w:rPr>
        <w:t>l</w:t>
      </w:r>
      <w:r w:rsidRPr="00E906DE">
        <w:rPr>
          <w:rFonts w:ascii="Times New Roman" w:hAnsi="Times New Roman"/>
          <w:color w:val="000000"/>
          <w:sz w:val="24"/>
          <w:szCs w:val="24"/>
          <w:lang w:val="uz-Cyrl-UZ"/>
        </w:rPr>
        <w:t>antiring, ularga muallif gaplarini qo’shib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Mevasi achchiq daraxtni asal bilan sug’orsang ham shirin meva bermaydi. 2. O’z o’rnida aytilmagan so’z hech kim yo’q yerda chalingan kuyga o’xshaydi. 3. Nodonning vaqti foydasiz o’tadi. 4. Dangasa odamning boyligida baraka bo’lmaydi. 5. Qorinni ovqat to’ydiradi, aqlni esa hikmat.</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202-mashq. Matnni o’qing. Ko’chirma gapli qo’shma gaplarni aniqlang va kerakli tinish belgilarini qo’ying.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Rustam orziqib kutgan kun keldi. O’sha kuni Rustam maktabdan chiqdi-yu, to’g’ri gulzoriga o’tdi. Maktab bog’boni Rasul buvani izlab topdi-da, unga sekin pul uzatdi.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Buva, shunga gul bering, kerak bo’lib qoldi.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Bog’bon ajablanib Rustamdan so’radi: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Nega kerak bo’lib qoldi?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Bugun oyimning tug’ilgan kunlari, shunga...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Juda yaxshi o’ylabsan, pulingni cho’ntagingga solib qo’y. Hozir senga ajoyib guldasta yasab beraman.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 ozdan keyin Rustam chiroyli guldastani quchoqlab uyga chopdi.</w:t>
      </w:r>
      <w:r w:rsidRPr="00E906DE">
        <w:rPr>
          <w:rFonts w:ascii="Times New Roman" w:hAnsi="Times New Roman"/>
          <w:i/>
          <w:iCs/>
          <w:color w:val="000000"/>
          <w:sz w:val="24"/>
          <w:szCs w:val="24"/>
          <w:lang w:val="uz-Cyrl-UZ"/>
        </w:rPr>
        <w:t xml:space="preserve"> (N Najmiddinov)</w:t>
      </w: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KO’CHIRMA GAPLI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51-dars </w:t>
      </w:r>
      <w:r w:rsidRPr="00E906DE">
        <w:rPr>
          <w:rFonts w:ascii="Times New Roman" w:hAnsi="Times New Roman"/>
          <w:i/>
          <w:sz w:val="24"/>
          <w:szCs w:val="24"/>
          <w:u w:val="single"/>
          <w:lang w:val="uz-Cyrl-UZ"/>
        </w:rPr>
        <w:t>KO`CHIRMА  VА O`ZLАSHTIRMА GАPLАR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Matnni o’qing.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Nutq jarayonida so’zlovchi o’zi bevosita kuzatgan, bilgan voqea va hodisalar haqida axborot beribgina qolmasdan, o’zgalardan eshitgan voqea-hodisalarni ham bayon qiladi. Ko’pincha so’zlovchi nutq jarayonida o’z fikrini dalillash uchun buyuk shaxslarning gaplarini aynan keltiradi. Yoki ma’lum shaxs xarakterini ochish uchun shu shaxs bayon qilgan gaplardan foydalanadi. Bunday gaplar o’zganing gapi sanaladi.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Ba’zan o’zganing gapi aynan keltirilsa, ba’zan u so’zlovchi tomonidan shaklan qayta tuzilib, o’zining gapi shaklida beriladi. O’zganing gapidan ikki xil yo’l bilan foydalaniladi: 1) o’zganing gapi hech o’zgarishsiz nutqqa tayyor holda olib kiriladi; 2) o’zga gapning mazmuni saqlangan, ammo shakli o’zgartirilgan holda nutqqa olib kiriladi. Ularning birinchisi ko’chirma, ikkinchisi o’zlashtirma gap sanaladi.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O’zganing gapi hech o’zgarishsiz nutqqa olib kirilgan gap ko’chirma gap, mazmuni saqlanib, shakli o’zgartirilgan gap o’zlashtirma gap hisoblanadi.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205-mashq. O’qing. Avval ko’chirma gapli qo’shma gaplarni, so’ng o’zlashtirma gaplarni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O. Hojiyeva xalqni og’ir sinovlar, mashaqqatlar, ulug’ o’zgarishlar jipslashtirishini, uning kuch-qudratini imtihon qilishini yozadi. 2. Amakim bizga uqtirdi: «Bir-biringiz bilan ahil bo’linglar!». 3. G’afur G’ulom Erkin Vohidovning mudragan aruzni uyg’otib yuborganini, uni arab, fors so’zlaridan tozalab, sof o’zbek g’azalini yaratayotganini gapirdi. 4. Abdulla Qahhor jilmayib: «Odamzot hasad qilmasligi kerak. Havas qilishi kerak. Havas qilgan odam murodiga yetadi», — dedi.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 207-mashq. O’qing. Ko’chirma va o’zlashtirma gaplarni aniqlab, alohida-alohida ko’chiring. Tegishli tinish belgilarini qo’ying.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Uyimiz yaqinidagi jiydazorda mol boqardik. Kunlardan birida chakalakzor ichidan temir qoziq topib oldim. O’sha kuni echkimning arqoniga temir qoziq bog’lab, uyga keldim. Dadam ovqatdan keyin qoziqni ko’rib qoldi.</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Kimniki?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w:t>
      </w:r>
      <w:r w:rsidRPr="00E906DE">
        <w:rPr>
          <w:rFonts w:ascii="Times New Roman" w:hAnsi="Times New Roman"/>
          <w:i/>
          <w:iCs/>
          <w:color w:val="000000"/>
          <w:sz w:val="24"/>
          <w:szCs w:val="24"/>
          <w:lang w:val="en-US"/>
        </w:rPr>
        <w:t xml:space="preserve"> </w:t>
      </w:r>
      <w:r w:rsidRPr="00E906DE">
        <w:rPr>
          <w:rFonts w:ascii="Times New Roman" w:hAnsi="Times New Roman"/>
          <w:color w:val="000000"/>
          <w:sz w:val="24"/>
          <w:szCs w:val="24"/>
          <w:lang w:val="uz-Cyrl-UZ"/>
        </w:rPr>
        <w:t>Topib oldim, — dedim.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Qayerdan?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Jiydazordan.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Hozir joyiga oborib qo’y. Qayerdan olgan bo’lsang, o’sha yerga olib borasan...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Qoziqni o’sha o’zim topgan joyga tashlab kelguncha o’takam yorilay dedi.</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 Shunaqa bo’ladi, — dedi dadam. — Ikkinchi birovning narsasini olmaydigan bo’lasan. O’sha odam qoziqni qidirib yurgan   bo’lsa, ertaga sening qo’lingda ko’rib tanib qolsa, nima degan odam bo’lamiz.  </w:t>
      </w:r>
      <w:r w:rsidRPr="00E906DE">
        <w:rPr>
          <w:rFonts w:ascii="Times New Roman" w:hAnsi="Times New Roman"/>
          <w:i/>
          <w:iCs/>
          <w:color w:val="000000"/>
          <w:sz w:val="24"/>
          <w:szCs w:val="24"/>
          <w:lang w:val="uz-Cyrl-UZ"/>
        </w:rPr>
        <w:t>(O’ Hoshimov)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209-mashq. </w:t>
      </w:r>
      <w:r w:rsidRPr="00E906DE">
        <w:rPr>
          <w:rFonts w:ascii="Times New Roman" w:hAnsi="Times New Roman"/>
          <w:i/>
          <w:iCs/>
          <w:color w:val="000000"/>
          <w:sz w:val="24"/>
          <w:szCs w:val="24"/>
          <w:lang w:val="uz-Cyrl-UZ"/>
        </w:rPr>
        <w:t xml:space="preserve">Uyga vazifa. </w:t>
      </w:r>
      <w:r w:rsidRPr="00E906DE">
        <w:rPr>
          <w:rFonts w:ascii="Times New Roman" w:hAnsi="Times New Roman"/>
          <w:color w:val="000000"/>
          <w:sz w:val="24"/>
          <w:szCs w:val="24"/>
          <w:lang w:val="uz-Cyrl-UZ"/>
        </w:rPr>
        <w:t>Nuqtalar o’rniga ko’chirma gaplar qo’ying. Ko’chirma gaplarni o’zlashtirma gapga aylantiring.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Do’stim dedi: “… .” 2. Sinfdoshim mendan so’radi: “… ?” 3. O’qituvchimiz: “…”, -dedi. 4. Maktab deriktori o’quvchilarga qarata dedi: “…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i/>
          <w:iCs/>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KO’CHIRMA GAPLI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52-dars </w:t>
      </w:r>
      <w:r w:rsidRPr="00E906DE">
        <w:rPr>
          <w:rFonts w:ascii="Times New Roman" w:hAnsi="Times New Roman"/>
          <w:i/>
          <w:sz w:val="24"/>
          <w:szCs w:val="24"/>
          <w:u w:val="single"/>
          <w:lang w:val="uz-Cyrl-UZ"/>
        </w:rPr>
        <w:t>TAKRORLASH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1-topshiriq. Matnni o’qing.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Nutq jarayonida so’zlovchi o’zi bevosita kuzatgan, bilgan voqea va hodisalar haqida axborot beribgina qolmasdan, o’zgalardan eshitgan voqea-hodisalarni ham bayon qiladi. Ko’pincha so’zlovchi nutq jarayonida o’z fikrini dalillash uchun buyuk shaxslarning gaplarini aynan keltiradi. Yoki ma’lum shaxs xarakterini ochish uchun shu shaxs bayon qilgan gaplardan foydalanadi. Bunday gaplar o’zganing gapi sanaladi.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Ba’zan o’zganing gapi aynan keltirilsa, ba’zan u so’zlovchi tomonidan shaklan qayta tuzilib, o’zining gapi shaklida beriladi. O’zganing gapidan ikki xil yo’l bilan foydalaniladi: 1) o’zganing gapi hech o’zgarishsiz nutqqa tayyor holda olib kiriladi; 2) o’zga gapning mazmuni saqlangan, ammo shakli o’zgartirilgan holda nutqqa olib kiriladi. Ularning birinchisi ko’chirma, ikkinchisi o’zlashtirma gap sanaladi.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O’zganing gapi hech o’zgarishsiz nutqqa olib kirilgan gap ko’chirma gap, mazmuni saqlanib, shakli o’zgartirilgan gap o’zlashtirma gap hisoblanadi.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205-mashq. O’qing. Avval ko’chirma gapli qo’shma gaplarni, so’ng o’zlashtirma gaplarni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O. Hojiyeva xalqni og’ir sinovlar, mashaqqatlar, ulug’ o’zgarishlar jipslashtirishini, uning kuch-qudratini imtihon qilishini yozadi. 2. Amakim bizga uqtirdi: «Bir-biringiz bilan ahil bo’linglar!». 3. G’afur G’ulom Erkin Vohidovning mudragan aruzni uyg’otib yuborganini, uni arab, fors so’zlaridan tozalab, sof o’zbek g’azalini yaratayotganini gapirdi. 4. Abdulla Qahhor jilmayib: «Odamzot hasad qilmasligi kerak. Havas qilishi kerak. Havas qilgan odam murodiga yetadi», — dedi.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 207-mashq. O’qing. Ko’chirma va o’zlashtirma gaplarni aniqlab, alohida-alohida ko’chiring. Tegishli tinish belgilarini qo’ying.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Uyimiz yaqinidagi jiydazorda mol boqardik. Kunlardan birida chakalakzor ichidan temir qoziq topib oldim. O’sha kuni echkimning arqoniga temir qoziq bog’lab, uyga keldim. Dadam ovqatdan keyin qoziqni ko’rib qoldi.</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Kimniki?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w:t>
      </w:r>
      <w:r w:rsidRPr="00E906DE">
        <w:rPr>
          <w:rFonts w:ascii="Times New Roman" w:hAnsi="Times New Roman"/>
          <w:i/>
          <w:iCs/>
          <w:color w:val="000000"/>
          <w:sz w:val="24"/>
          <w:szCs w:val="24"/>
          <w:lang w:val="en-US"/>
        </w:rPr>
        <w:t xml:space="preserve"> </w:t>
      </w:r>
      <w:r w:rsidRPr="00E906DE">
        <w:rPr>
          <w:rFonts w:ascii="Times New Roman" w:hAnsi="Times New Roman"/>
          <w:color w:val="000000"/>
          <w:sz w:val="24"/>
          <w:szCs w:val="24"/>
          <w:lang w:val="uz-Cyrl-UZ"/>
        </w:rPr>
        <w:t>Topib oldim, — dedim.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Qayerdan?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Jiydazordan.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Hozir joyiga oborib qo’y. Qayerdan olgan bo’lsang, o’sha yerga olib borasan...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Qoziqni o’sha o’zim topgan joyga tashlab kelguncha o’takam yorilay dedi.</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 Shunaqa bo’ladi, — dedi dadam. — Ikkinchi birovning narsasini olmaydigan bo’lasan. O’sha odam qoziqni qidirib yurgan   bo’lsa, ertaga sening qo’lingda ko’rib tanib qolsa, nima degan odam bo’lamiz.  </w:t>
      </w:r>
      <w:r w:rsidRPr="00E906DE">
        <w:rPr>
          <w:rFonts w:ascii="Times New Roman" w:hAnsi="Times New Roman"/>
          <w:i/>
          <w:iCs/>
          <w:color w:val="000000"/>
          <w:sz w:val="24"/>
          <w:szCs w:val="24"/>
          <w:lang w:val="uz-Cyrl-UZ"/>
        </w:rPr>
        <w:t>(O’ Hoshimov)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209-mashq. </w:t>
      </w:r>
      <w:r w:rsidRPr="00E906DE">
        <w:rPr>
          <w:rFonts w:ascii="Times New Roman" w:hAnsi="Times New Roman"/>
          <w:i/>
          <w:iCs/>
          <w:color w:val="000000"/>
          <w:sz w:val="24"/>
          <w:szCs w:val="24"/>
          <w:lang w:val="uz-Cyrl-UZ"/>
        </w:rPr>
        <w:t xml:space="preserve">Uyga vazifa. </w:t>
      </w:r>
      <w:r w:rsidRPr="00E906DE">
        <w:rPr>
          <w:rFonts w:ascii="Times New Roman" w:hAnsi="Times New Roman"/>
          <w:color w:val="000000"/>
          <w:sz w:val="24"/>
          <w:szCs w:val="24"/>
          <w:lang w:val="uz-Cyrl-UZ"/>
        </w:rPr>
        <w:t>Nuqtalar o’rniga ko’chirma gaplar qo’ying. Ko’chirma gaplarni o’zlashtirma gapga aylantiring.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Do’stim dedi: “… .” 2. Sinfdoshim mendan so’radi: “… ?” 3. O’qituvchimiz: “…”, -dedi. 4. Maktab deriktori o’quvchilarga qarata dedi: “… !”.</w:t>
      </w: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Cs/>
          <w:color w:val="000000"/>
          <w:sz w:val="24"/>
          <w:szCs w:val="24"/>
          <w:lang w:val="it-IT"/>
        </w:rPr>
        <w:t>IV CHORAK</w:t>
      </w:r>
      <w:r w:rsidRPr="00E906DE">
        <w:rPr>
          <w:rFonts w:ascii="Times New Roman" w:hAnsi="Times New Roman"/>
          <w:i/>
          <w:iCs/>
          <w:color w:val="000000"/>
          <w:sz w:val="24"/>
          <w:szCs w:val="24"/>
          <w:lang w:val="it-IT"/>
        </w:rPr>
        <w:t xml:space="preserve"> KO’CHIRMA GAPLI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 xml:space="preserve">53-dars </w:t>
      </w:r>
      <w:r w:rsidRPr="00E906DE">
        <w:rPr>
          <w:rFonts w:ascii="Times New Roman" w:hAnsi="Times New Roman"/>
          <w:color w:val="000000"/>
          <w:sz w:val="24"/>
          <w:szCs w:val="24"/>
          <w:u w:val="single"/>
          <w:lang w:val="uz-Cyrl-UZ"/>
        </w:rPr>
        <w:t>KO’CHIRMA GAPLARNI O’ZLASHTIRMA</w:t>
      </w:r>
    </w:p>
    <w:p w:rsidR="008E71D0" w:rsidRPr="00E906DE" w:rsidRDefault="008E71D0" w:rsidP="00E906DE">
      <w:pPr>
        <w:pStyle w:val="NoSpacing"/>
        <w:rPr>
          <w:rFonts w:ascii="Times New Roman" w:hAnsi="Times New Roman"/>
          <w:i/>
          <w:color w:val="000000"/>
          <w:sz w:val="24"/>
          <w:szCs w:val="24"/>
          <w:u w:val="single"/>
          <w:lang w:val="en-US"/>
        </w:rPr>
      </w:pPr>
      <w:r w:rsidRPr="00E906DE">
        <w:rPr>
          <w:rFonts w:ascii="Times New Roman" w:hAnsi="Times New Roman"/>
          <w:color w:val="000000"/>
          <w:sz w:val="24"/>
          <w:szCs w:val="24"/>
          <w:u w:val="single"/>
          <w:lang w:val="uz-Cyrl-UZ"/>
        </w:rPr>
        <w:t xml:space="preserve"> GAPGA AYLANTIRISH</w:t>
      </w:r>
      <w:r w:rsidRPr="00E906DE">
        <w:rPr>
          <w:rFonts w:ascii="Times New Roman" w:hAnsi="Times New Roman"/>
          <w:i/>
          <w:sz w:val="24"/>
          <w:szCs w:val="24"/>
          <w:u w:val="single"/>
          <w:lang w:val="en-US"/>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Matnni o’qing.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O’zganing gapi ko’chirma gap orqali ham, o’zlashtirma gap orqali ham berilishi mumkin. Bunday vaqtda ko’chirma gap va o’zlashtirma gap ma’nodosh bo’ladi.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Ko’chirma gap quyidagi shakliy o’zgarishlar yo’li bilan o’zlashtirma gapga aylantiriladi: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w:t>
      </w:r>
      <w:r w:rsidRPr="00E906DE">
        <w:rPr>
          <w:rFonts w:ascii="Times New Roman" w:hAnsi="Times New Roman"/>
          <w:color w:val="000000"/>
          <w:sz w:val="24"/>
          <w:szCs w:val="24"/>
          <w:lang w:val="uz-Cyrl-UZ"/>
        </w:rPr>
        <w:tab/>
        <w:t xml:space="preserve">darak gap shaklidagi ko’chirma gap kesimi tushum kelishigidagi sifatdosh yoki harakat nomi bilan ifodalangan to’ldiruvchiga, egasi qaratuvchi aniqlovchiga aylantiriladi. Muallif gapining kesimi vazifasidagi </w:t>
      </w:r>
      <w:r w:rsidRPr="00E906DE">
        <w:rPr>
          <w:rFonts w:ascii="Times New Roman" w:hAnsi="Times New Roman"/>
          <w:i/>
          <w:iCs/>
          <w:color w:val="000000"/>
          <w:sz w:val="24"/>
          <w:szCs w:val="24"/>
          <w:lang w:val="uz-Cyrl-UZ"/>
        </w:rPr>
        <w:t xml:space="preserve">dedi </w:t>
      </w:r>
      <w:r w:rsidRPr="00E906DE">
        <w:rPr>
          <w:rFonts w:ascii="Times New Roman" w:hAnsi="Times New Roman"/>
          <w:color w:val="000000"/>
          <w:sz w:val="24"/>
          <w:szCs w:val="24"/>
          <w:lang w:val="uz-Cyrl-UZ"/>
        </w:rPr>
        <w:t xml:space="preserve">so’zi </w:t>
      </w:r>
      <w:r w:rsidRPr="00E906DE">
        <w:rPr>
          <w:rFonts w:ascii="Times New Roman" w:hAnsi="Times New Roman"/>
          <w:i/>
          <w:iCs/>
          <w:color w:val="000000"/>
          <w:sz w:val="24"/>
          <w:szCs w:val="24"/>
          <w:lang w:val="uz-Cyrl-UZ"/>
        </w:rPr>
        <w:t xml:space="preserve">aytdi </w:t>
      </w:r>
      <w:r w:rsidRPr="00E906DE">
        <w:rPr>
          <w:rFonts w:ascii="Times New Roman" w:hAnsi="Times New Roman"/>
          <w:color w:val="000000"/>
          <w:sz w:val="24"/>
          <w:szCs w:val="24"/>
          <w:lang w:val="uz-Cyrl-UZ"/>
        </w:rPr>
        <w:t xml:space="preserve">so’zi bilan almashtiriladi. Muallif gapining egasi o’zlashtirma gap egasi bo’lib gap boshida keladi. Masalan, </w:t>
      </w:r>
      <w:r w:rsidRPr="00E906DE">
        <w:rPr>
          <w:rFonts w:ascii="Times New Roman" w:hAnsi="Times New Roman"/>
          <w:i/>
          <w:iCs/>
          <w:color w:val="000000"/>
          <w:sz w:val="24"/>
          <w:szCs w:val="24"/>
          <w:lang w:val="uz-Cyrl-UZ"/>
        </w:rPr>
        <w:t>«Yoshlarimiz istiqboli porloq»,— dedi o’qituvchimiz — O’qituvchimiz yoshlarimiz istiqbolining porloqligini aytdi.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w:t>
      </w:r>
      <w:r w:rsidRPr="00E906DE">
        <w:rPr>
          <w:rFonts w:ascii="Times New Roman" w:hAnsi="Times New Roman"/>
          <w:color w:val="000000"/>
          <w:sz w:val="24"/>
          <w:szCs w:val="24"/>
          <w:lang w:val="uz-Cyrl-UZ"/>
        </w:rPr>
        <w:tab/>
        <w:t xml:space="preserve">so’roq, buyruq shaklidagi ko’chirma gaplar darak shakliga aylantiriladi. Masalan, </w:t>
      </w:r>
      <w:r w:rsidRPr="00E906DE">
        <w:rPr>
          <w:rFonts w:ascii="Times New Roman" w:hAnsi="Times New Roman"/>
          <w:i/>
          <w:iCs/>
          <w:color w:val="000000"/>
          <w:sz w:val="24"/>
          <w:szCs w:val="24"/>
          <w:lang w:val="uz-Cyrl-UZ"/>
        </w:rPr>
        <w:t>«Salima qanday o‘qiyapti?» - deb so‘radi onasi. Onasi Salimaning qanday o’qiyotganligini so’radi.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d)  ko’chirma gap tarkibidagi undov, kirishlar tushirib qoldiriladi. Undalma chiqish kelishigidagi to’ldiruvchiga aylantiriladi.</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Ko’chirma gap o’zlashtirma gapga aylantirilganda, ko’chirma gapli qo’shma gap sodda gap shaklini oladi.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210-mashq. Berilgan ko’chirma gaplarni o’zlashtirma gaplarga aylantiring. Qanday qilib o’zlashtirma gapga aylantirganingizni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1. Donolar deydiki: «Vaqting ketdi-baxting ketdi». 2. Balli, Ra’no, — dedi Solih mahdum. </w:t>
      </w:r>
      <w:r w:rsidRPr="00E906DE">
        <w:rPr>
          <w:rFonts w:ascii="Times New Roman" w:hAnsi="Times New Roman"/>
          <w:i/>
          <w:iCs/>
          <w:color w:val="000000"/>
          <w:sz w:val="24"/>
          <w:szCs w:val="24"/>
          <w:lang w:val="uz-Cyrl-UZ"/>
        </w:rPr>
        <w:t xml:space="preserve">(A. Qodiriy) </w:t>
      </w:r>
      <w:r w:rsidRPr="00E906DE">
        <w:rPr>
          <w:rFonts w:ascii="Times New Roman" w:hAnsi="Times New Roman"/>
          <w:color w:val="000000"/>
          <w:sz w:val="24"/>
          <w:szCs w:val="24"/>
          <w:lang w:val="uz-Cyrl-UZ"/>
        </w:rPr>
        <w:t xml:space="preserve">3. Seni ilgari ko’rmagan edim-ku, qayerliksan, — deb so’radi u. </w:t>
      </w:r>
      <w:r w:rsidRPr="00E906DE">
        <w:rPr>
          <w:rFonts w:ascii="Times New Roman" w:hAnsi="Times New Roman"/>
          <w:i/>
          <w:iCs/>
          <w:color w:val="000000"/>
          <w:sz w:val="24"/>
          <w:szCs w:val="24"/>
          <w:lang w:val="uz-Cyrl-UZ"/>
        </w:rPr>
        <w:t xml:space="preserve">(Mirkarim Osim) </w:t>
      </w:r>
      <w:r w:rsidRPr="00E906DE">
        <w:rPr>
          <w:rFonts w:ascii="Times New Roman" w:hAnsi="Times New Roman"/>
          <w:color w:val="000000"/>
          <w:sz w:val="24"/>
          <w:szCs w:val="24"/>
          <w:lang w:val="uz-Cyrl-UZ"/>
        </w:rPr>
        <w:t xml:space="preserve">4. Keldik, — dedi Ochil kulib. </w:t>
      </w:r>
      <w:r w:rsidRPr="00E906DE">
        <w:rPr>
          <w:rFonts w:ascii="Times New Roman" w:hAnsi="Times New Roman"/>
          <w:i/>
          <w:iCs/>
          <w:color w:val="000000"/>
          <w:sz w:val="24"/>
          <w:szCs w:val="24"/>
          <w:lang w:val="uz-Cyrl-UZ"/>
        </w:rPr>
        <w:t>(S. Ba</w:t>
      </w:r>
      <w:r w:rsidRPr="00E906DE">
        <w:rPr>
          <w:rFonts w:ascii="Times New Roman" w:hAnsi="Times New Roman"/>
          <w:i/>
          <w:iCs/>
          <w:color w:val="000000"/>
          <w:sz w:val="24"/>
          <w:szCs w:val="24"/>
          <w:lang w:val="en-US"/>
        </w:rPr>
        <w:t>rn</w:t>
      </w:r>
      <w:r w:rsidRPr="00E906DE">
        <w:rPr>
          <w:rFonts w:ascii="Times New Roman" w:hAnsi="Times New Roman"/>
          <w:i/>
          <w:iCs/>
          <w:color w:val="000000"/>
          <w:sz w:val="24"/>
          <w:szCs w:val="24"/>
          <w:lang w:val="uz-Cyrl-UZ"/>
        </w:rPr>
        <w:t xml:space="preserve">oyev) </w:t>
      </w:r>
      <w:r w:rsidRPr="00E906DE">
        <w:rPr>
          <w:rFonts w:ascii="Times New Roman" w:hAnsi="Times New Roman"/>
          <w:color w:val="000000"/>
          <w:sz w:val="24"/>
          <w:szCs w:val="24"/>
          <w:lang w:val="uz-Cyrl-UZ"/>
        </w:rPr>
        <w:t xml:space="preserve">5. Olcha juda serob, avval tatib yenglar, keyin terasizlar, — dedi bir mo’ysafid. </w:t>
      </w:r>
      <w:r w:rsidRPr="00E906DE">
        <w:rPr>
          <w:rFonts w:ascii="Times New Roman" w:hAnsi="Times New Roman"/>
          <w:i/>
          <w:iCs/>
          <w:color w:val="000000"/>
          <w:sz w:val="24"/>
          <w:szCs w:val="24"/>
          <w:lang w:val="uz-Cyrl-UZ"/>
        </w:rPr>
        <w:t>(Oybek)</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212-mashq. Matnni o’qing. Ko’chirma gaplarni aniqlab, ularni o’zlashtirma gaplarga aylantiring.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Sinf bo’yicha faqat Xolmatda motorli velosiped bor. U bolalarni velosipedi yoniga yo’latmas, menga bo’lsa hammaga eshittirib: «Ilhom, bir kataysa qilib kelmaysanmi?» — derdi. Bilaman, vazifani mendan ko’chirayotgani uchun shunday qiladi.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 kuni qiziq bo’ldi. Yozma ishimni u ko’chirayotganida Iskandar aka payqab qoldi: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«Sen do’st emassan, — dedi Iskandar aka, — do’st o’rtog’ini yengilning ostidan, og’irning ustidan yurishga o’rgatmaydi».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Tanaffusda Xolmatni bir chetga tortdim-da: — Bundan keyin o’qi. Endi daftar berish yo’q, — dedim. </w:t>
      </w:r>
      <w:r w:rsidRPr="00E906DE">
        <w:rPr>
          <w:rFonts w:ascii="Times New Roman" w:hAnsi="Times New Roman"/>
          <w:i/>
          <w:iCs/>
          <w:color w:val="000000"/>
          <w:sz w:val="24"/>
          <w:szCs w:val="24"/>
          <w:lang w:val="uz-Cyrl-UZ"/>
        </w:rPr>
        <w:t>(A. Ko’chimov)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213-mashq. Ko’chirma gaplarni o’zlashtirma gaplarga aylantiring va ular o’rtasidagi farqlarni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Qadimgilar demishki: «O’z uyim — o’lan to’shagim».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w:t>
      </w:r>
      <w:r w:rsidRPr="00E906DE">
        <w:rPr>
          <w:rFonts w:ascii="Times New Roman" w:hAnsi="Times New Roman"/>
          <w:color w:val="000000"/>
          <w:sz w:val="24"/>
          <w:szCs w:val="24"/>
          <w:lang w:val="uz-Cyrl-UZ"/>
        </w:rPr>
        <w:tab/>
        <w:t>«Kamgaplik, — deydi H. Olimjon, — donolik yo’lining boshlanishi».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3.</w:t>
      </w:r>
      <w:r w:rsidRPr="00E906DE">
        <w:rPr>
          <w:rFonts w:ascii="Times New Roman" w:hAnsi="Times New Roman"/>
          <w:color w:val="000000"/>
          <w:sz w:val="24"/>
          <w:szCs w:val="24"/>
          <w:lang w:val="uz-Cyrl-UZ"/>
        </w:rPr>
        <w:tab/>
        <w:t>Behbudiy: Maktab dunyo imoratlarning eng muqaddasi va qadrlisidir, — deb yozadi. 4. «So’z qolip, fikr uning ichiga quyilgan g’isht», — deb yozadi A. Qodiriy. 5. «Or-nomus uchun kurash bolalikdan boshlanadi», — deydi Tog’ay Murod.</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i/>
          <w:iCs/>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KO’CHIRMA GAPLI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54-dars </w:t>
      </w:r>
      <w:r w:rsidRPr="00E906DE">
        <w:rPr>
          <w:rFonts w:ascii="Times New Roman" w:hAnsi="Times New Roman"/>
          <w:color w:val="000000"/>
          <w:sz w:val="24"/>
          <w:szCs w:val="24"/>
          <w:u w:val="single"/>
          <w:lang w:val="uz-Cyrl-UZ"/>
        </w:rPr>
        <w:t xml:space="preserve"> MUSTAHKAMLASH</w:t>
      </w:r>
      <w:r w:rsidRPr="00E906DE">
        <w:rPr>
          <w:rFonts w:ascii="Times New Roman" w:hAnsi="Times New Roman"/>
          <w:i/>
          <w:sz w:val="24"/>
          <w:szCs w:val="24"/>
          <w:u w:val="single"/>
          <w:lang w:val="uz-Cyrl-UZ"/>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1-Topshiriq. Ko’chiring. Mualli</w:t>
      </w:r>
      <w:r w:rsidRPr="00E906DE">
        <w:rPr>
          <w:rFonts w:ascii="Times New Roman" w:hAnsi="Times New Roman"/>
          <w:color w:val="000000"/>
          <w:sz w:val="24"/>
          <w:szCs w:val="24"/>
          <w:lang w:val="en-US"/>
        </w:rPr>
        <w:t xml:space="preserve">f </w:t>
      </w:r>
      <w:r w:rsidRPr="00E906DE">
        <w:rPr>
          <w:rFonts w:ascii="Times New Roman" w:hAnsi="Times New Roman"/>
          <w:color w:val="000000"/>
          <w:sz w:val="24"/>
          <w:szCs w:val="24"/>
          <w:lang w:val="uz-Cyrl-UZ"/>
        </w:rPr>
        <w:t>gapi</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va ko'chirma gaplarni aniqlang. Tinish belgilarini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Do'stimga dedim: «Senga sir emaski, gul bebaho, guliston bevafodir». Donishmandlar deydilar: «Наг narsaki bevafo bo'lsa, u muhabbat qo'yishga noravodir». Do'stim dedi: «Xo'sh, u holda qanday tadbir ko'riladi?» Men unga javob berdim: «Mutolaa qilganlarga safo, tinglaganlarga shifo baxsh etadigan «Guliston» nomli kitob yozishim mumkin».</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Shu so'zlar og'zimdan chiqar-chiqmas, do'stim etagimga yopishib xitob qildi:(?) «Karam sohibi bo'lgan odam va'da berdimi, va'dasiga vafo qilmog'i lozim!» </w:t>
      </w:r>
      <w:r w:rsidRPr="00E906DE">
        <w:rPr>
          <w:rFonts w:ascii="Times New Roman" w:hAnsi="Times New Roman"/>
          <w:i/>
          <w:iCs/>
          <w:color w:val="000000"/>
          <w:sz w:val="24"/>
          <w:szCs w:val="24"/>
          <w:lang w:val="uz-Cyrl-UZ"/>
        </w:rPr>
        <w:t>(Sa'diy)</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2-topshiriq. Matnni o'qing. Ko'chirma gapli qo'shma gaplarni o'zlashtirma gapga aylantirib ko'chiring. O'zlashtirma gap shaklida qanday o'zgarishlar qilganingizni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Amir Temur o'g'lini Tabrizdan Samarqandga jo'natayotganda shunday nasihat qilgan edi: «EI-yurtning mushkulin oson qilgin, adolatli yo'l tutgin, savob ishlar qilib, ko'pchilikning duosini olgin!»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Shohruh Mirzo Sirdaryoning chap tomonidagi suvsiz cho'lda qiynalib yashayotgan aholining arz-u dodini eshitganda, shu nasihatlar yodiga tushdi va Gavharshodbegimga dedi: «Sardoba qurdirsakmikin?»</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Gavharshodbegim Zarafshon daryosidan chiqarilgan Darg'om anhorini uning yodiga soldi va shunday dedi: «Sirdaryoning suvi Zarafshonnikidan ham ko'p, amirzodam. Agar undan Darg'omga o'xshagan shohariq chiqarilsa, qancha suvsiz joylar obod bo'lardi, qancha odamlar sizni duo qilardi(?)».</w:t>
      </w:r>
      <w:r w:rsidRPr="00E906DE">
        <w:rPr>
          <w:rFonts w:ascii="Times New Roman" w:hAnsi="Times New Roman"/>
          <w:i/>
          <w:iCs/>
          <w:color w:val="000000"/>
          <w:sz w:val="24"/>
          <w:szCs w:val="24"/>
          <w:lang w:val="uz-Cyrl-UZ"/>
        </w:rPr>
        <w:t xml:space="preserve"> (P. Qodirov)</w:t>
      </w: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NUTQ USLUBLARI</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55-dars </w:t>
      </w:r>
      <w:r w:rsidRPr="00E906DE">
        <w:rPr>
          <w:rFonts w:ascii="Times New Roman" w:hAnsi="Times New Roman"/>
          <w:color w:val="000000"/>
          <w:sz w:val="24"/>
          <w:szCs w:val="24"/>
          <w:u w:val="single"/>
          <w:lang w:val="uz-Cyrl-UZ"/>
        </w:rPr>
        <w:t xml:space="preserve"> </w:t>
      </w:r>
      <w:r w:rsidRPr="00E906DE">
        <w:rPr>
          <w:rFonts w:ascii="Times New Roman" w:hAnsi="Times New Roman"/>
          <w:color w:val="000000"/>
          <w:sz w:val="24"/>
          <w:szCs w:val="24"/>
          <w:u w:val="single"/>
          <w:lang w:val="en-US"/>
        </w:rPr>
        <w:t>NUTQ USLUBLARI HAQIDA MA’LUMOT</w:t>
      </w:r>
      <w:r w:rsidRPr="00E906DE">
        <w:rPr>
          <w:rFonts w:ascii="Times New Roman" w:hAnsi="Times New Roman"/>
          <w:i/>
          <w:sz w:val="24"/>
          <w:szCs w:val="24"/>
          <w:u w:val="single"/>
          <w:lang w:val="uz-Cyrl-UZ"/>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Matnni o’qing.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Abdulla Qahhorning «Notiq» hikoyasida notiq o’z uyida turmush o’rtog’iga «O’rtoq xotin» deb murojaat qiladi. Bu bilan personajning xarakteri ochiladi va o’quvchi kulgisini qo’zg’atadi. Buning sababi shundaki, ma’lum nutqiy vaziyat uchun xoslangan uslub boshqa nutqiy vaziyatda qo’llangan.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Ko’rinadiki, ona tilimizning imkoniyatlaridan to’g’ri foydalanish uchun uning so’z boyligi-yu, grammatik qonun-qoidalarini bilishgina kifoya qilmaydi. Buning uchun adabiy tilimizdan ma’lum nutqiy vaziyatga muvofîq ravishda foydalana olish ko’nikmasiga ham ega bo’lish lozim.</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Adabiy tilning ijtimoiy hayotdagi ma’lum soha doirasiga, ma’lum nutqiy vaziyatga xoslangan ko’rinishi nutq uslubi hisoblanadi. So’zlar ham ma’lum nutq uslubiga xoslanish-xoslanmaslik belgisiga ko’ra </w:t>
      </w:r>
      <w:r w:rsidRPr="00E906DE">
        <w:rPr>
          <w:rFonts w:ascii="Times New Roman" w:hAnsi="Times New Roman"/>
          <w:i/>
          <w:iCs/>
          <w:color w:val="000000"/>
          <w:sz w:val="24"/>
          <w:szCs w:val="24"/>
          <w:lang w:val="uz-Cyrl-UZ"/>
        </w:rPr>
        <w:t xml:space="preserve">uslubiy xoslangan </w:t>
      </w:r>
      <w:r w:rsidRPr="00E906DE">
        <w:rPr>
          <w:rFonts w:ascii="Times New Roman" w:hAnsi="Times New Roman"/>
          <w:color w:val="000000"/>
          <w:sz w:val="24"/>
          <w:szCs w:val="24"/>
          <w:lang w:val="uz-Cyrl-UZ"/>
        </w:rPr>
        <w:t xml:space="preserve">va </w:t>
      </w:r>
      <w:r w:rsidRPr="00E906DE">
        <w:rPr>
          <w:rFonts w:ascii="Times New Roman" w:hAnsi="Times New Roman"/>
          <w:i/>
          <w:iCs/>
          <w:color w:val="000000"/>
          <w:sz w:val="24"/>
          <w:szCs w:val="24"/>
          <w:lang w:val="uz-Cyrl-UZ"/>
        </w:rPr>
        <w:t xml:space="preserve">uslubiy betaraf </w:t>
      </w:r>
      <w:r w:rsidRPr="00E906DE">
        <w:rPr>
          <w:rFonts w:ascii="Times New Roman" w:hAnsi="Times New Roman"/>
          <w:color w:val="000000"/>
          <w:sz w:val="24"/>
          <w:szCs w:val="24"/>
          <w:lang w:val="uz-Cyrl-UZ"/>
        </w:rPr>
        <w:t>so’zlarga bo’linadi.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Ayrim nutq uslubi doirasidagina qo’llanadigan so’zlar uslubiy xoslangan so’zlar, bunday xususiyatga ega bo’lmagan so’zlar esa uslubiy betaraf so’zlar sanaladi.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O’zbek tilining quyidagi nutq uslublari mavjud: 1) so’zlashuv uslubi; 2) publitsistik uslub; 3) ilmiy uslub; 4) rasmiy uslub; 5) badiiy uslub. Bulardan birinchisi og’zaki; qolganlari yozma nutqqa xosdir.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Nutq uslublarini o’rganuvchi tilshunoslik sohasiga uslubshunoslik deyiladi.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217-mashq. O’qing. Matnning qaysi uslubga mansubligini ayting va uslubiy xoslangan so’zlarni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Moddalar tarkibining doimiyligi qonuni kimyoning asosiy qonunlaridan biridir. Bunga muvofiq, har qanday toza modda, olinish usulidan qat’iy nazar, o’zgarmas sifat va miqdoriy tarkibga ega bo’ladi. Masalan, karbonat angidrid ko’p xil usullar bilan sintez qilinishi mumkin: l)uglerod; 2) karbonatlarga kislotalar ta’sir ettirish orqali va boshqalar. </w:t>
      </w:r>
      <w:r w:rsidRPr="00E906DE">
        <w:rPr>
          <w:rFonts w:ascii="Times New Roman" w:hAnsi="Times New Roman"/>
          <w:i/>
          <w:iCs/>
          <w:color w:val="000000"/>
          <w:sz w:val="24"/>
          <w:szCs w:val="24"/>
          <w:lang w:val="uz-Cyrl-UZ"/>
        </w:rPr>
        <w:t>(«Kimyo» darsligidan)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218-mashq  Matnni o’qing, uning qaysi uslubda yozilganini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Arabnavis olimlardan Istaxriy, Ibn Havqal, al-Muhaddasiy va boshqalar Shosh viloyati haqida yozganda uning markazi Binkat shahri deb ko’rsatganlar. Binkat hozirgi Xadra, Eski Jo’va va Chorsu oralig’ida bo’lgan. Binkat nomi forscha-tojikcha </w:t>
      </w:r>
      <w:r w:rsidRPr="00E906DE">
        <w:rPr>
          <w:rFonts w:ascii="Times New Roman" w:hAnsi="Times New Roman"/>
          <w:i/>
          <w:iCs/>
          <w:color w:val="000000"/>
          <w:sz w:val="24"/>
          <w:szCs w:val="24"/>
          <w:lang w:val="uz-Cyrl-UZ"/>
        </w:rPr>
        <w:t xml:space="preserve">bin(- )"ko’rinish, ko’zga tashlanish", kat </w:t>
      </w:r>
      <w:r w:rsidRPr="00E906DE">
        <w:rPr>
          <w:rFonts w:ascii="Times New Roman" w:hAnsi="Times New Roman"/>
          <w:color w:val="000000"/>
          <w:sz w:val="24"/>
          <w:szCs w:val="24"/>
          <w:lang w:val="uz-Cyrl-UZ"/>
        </w:rPr>
        <w:t>so’g’dcha "</w:t>
      </w:r>
      <w:r w:rsidRPr="00E906DE">
        <w:rPr>
          <w:rFonts w:ascii="Times New Roman" w:hAnsi="Times New Roman"/>
          <w:i/>
          <w:iCs/>
          <w:color w:val="000000"/>
          <w:sz w:val="24"/>
          <w:szCs w:val="24"/>
          <w:lang w:val="uz-Cyrl-UZ"/>
        </w:rPr>
        <w:t xml:space="preserve">shahar, qishloq, manzil"  </w:t>
      </w:r>
      <w:r w:rsidRPr="00E906DE">
        <w:rPr>
          <w:rFonts w:ascii="Times New Roman" w:hAnsi="Times New Roman"/>
          <w:color w:val="000000"/>
          <w:sz w:val="24"/>
          <w:szCs w:val="24"/>
          <w:lang w:val="uz-Cyrl-UZ"/>
        </w:rPr>
        <w:t>degan ma’nolarni bildirgan.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Abu Rayhon Beruniyning «Qonuni Ma’sudiy» asarida: «Binkat -bu Shoshning poytaxti, turkiy tilda Toshkand, yunonchadan arabchaga tarjima qilsak, Burj al-hijora «tosh minora» bo’ladi", – deb yozilgan. Beruniyning so’zlarini boshqa olimlar ham tasdiqlaydi. Masalan, buyuk tilshunos Mahmud Koshg’ariy o’zining «Devonu lug’otit-turk» asarida: «Tashkan — Shoshning nomi, uning asli nomi Toshkand bo’lib, «toshdan qurilgan shahar demakdir»,- deb yozgan. Demak, poytaxtimiz nomining Toshkent shakli ilk bor Beruniy asarlarida uchraydi. </w:t>
      </w:r>
      <w:r w:rsidRPr="00E906DE">
        <w:rPr>
          <w:rFonts w:ascii="Times New Roman" w:hAnsi="Times New Roman"/>
          <w:i/>
          <w:iCs/>
          <w:color w:val="000000"/>
          <w:sz w:val="24"/>
          <w:szCs w:val="24"/>
          <w:lang w:val="uz-Cyrl-UZ"/>
        </w:rPr>
        <w:t>(S. Qorayev)</w:t>
      </w:r>
    </w:p>
    <w:p w:rsidR="008E71D0" w:rsidRPr="00E906DE" w:rsidRDefault="008E71D0" w:rsidP="00E906DE">
      <w:pPr>
        <w:pStyle w:val="NoSpacing"/>
        <w:rPr>
          <w:rFonts w:ascii="Times New Roman" w:hAnsi="Times New Roman"/>
          <w:spacing w:val="-4"/>
          <w:sz w:val="24"/>
          <w:szCs w:val="24"/>
          <w:lang w:val="uz-Cyrl-UZ"/>
        </w:rPr>
      </w:pPr>
      <w:r w:rsidRPr="00E906DE">
        <w:rPr>
          <w:rFonts w:ascii="Times New Roman" w:hAnsi="Times New Roman"/>
          <w:color w:val="000000"/>
          <w:sz w:val="24"/>
          <w:szCs w:val="24"/>
          <w:lang w:val="uz-Cyrl-UZ"/>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KO’CHIRMA GAPLI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55-56-dars </w:t>
      </w:r>
      <w:r w:rsidRPr="00E906DE">
        <w:rPr>
          <w:rFonts w:ascii="Times New Roman" w:hAnsi="Times New Roman"/>
          <w:color w:val="000000"/>
          <w:sz w:val="24"/>
          <w:szCs w:val="24"/>
          <w:u w:val="single"/>
          <w:lang w:val="uz-Cyrl-UZ"/>
        </w:rPr>
        <w:t xml:space="preserve"> </w:t>
      </w:r>
      <w:r w:rsidRPr="00E906DE">
        <w:rPr>
          <w:rFonts w:ascii="Times New Roman" w:hAnsi="Times New Roman"/>
          <w:color w:val="000000"/>
          <w:sz w:val="24"/>
          <w:szCs w:val="24"/>
          <w:u w:val="single"/>
          <w:lang w:val="it-IT"/>
        </w:rPr>
        <w:t xml:space="preserve">7-NAZORAT ISHI </w:t>
      </w:r>
      <w:r w:rsidRPr="00E906DE">
        <w:rPr>
          <w:rFonts w:ascii="Times New Roman" w:hAnsi="Times New Roman"/>
          <w:color w:val="000000"/>
          <w:sz w:val="24"/>
          <w:szCs w:val="24"/>
          <w:u w:val="single"/>
          <w:lang w:val="en-US"/>
        </w:rPr>
        <w:t>TEST SINOVI</w:t>
      </w:r>
      <w:r w:rsidRPr="00E906DE">
        <w:rPr>
          <w:rFonts w:ascii="Times New Roman" w:hAnsi="Times New Roman"/>
          <w:i/>
          <w:sz w:val="24"/>
          <w:szCs w:val="24"/>
          <w:u w:val="single"/>
          <w:lang w:val="uz-Cyrl-UZ"/>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it-IT"/>
        </w:rPr>
        <w:t xml:space="preserve"> </w:t>
      </w:r>
      <w:r w:rsidRPr="00E906DE">
        <w:rPr>
          <w:rFonts w:ascii="Times New Roman" w:hAnsi="Times New Roman"/>
          <w:i/>
          <w:iCs/>
          <w:color w:val="000000"/>
          <w:sz w:val="24"/>
          <w:szCs w:val="24"/>
          <w:lang w:val="uz-Cyrl-UZ"/>
        </w:rPr>
        <w:t>TEST SINOVI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uz-Cyrl-UZ"/>
        </w:rPr>
        <w:t xml:space="preserve">             </w:t>
      </w:r>
      <w:r w:rsidRPr="00E906DE">
        <w:rPr>
          <w:rFonts w:ascii="Times New Roman" w:hAnsi="Times New Roman"/>
          <w:i/>
          <w:iCs/>
          <w:sz w:val="24"/>
          <w:szCs w:val="24"/>
          <w:lang w:val="it-IT"/>
        </w:rPr>
        <w:t xml:space="preserve">Darsning maqsadi: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71240F">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TEST BANKI</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Foydalaniladigan adabiyotlar: </w:t>
      </w:r>
      <w:r w:rsidRPr="00E906DE">
        <w:rPr>
          <w:rFonts w:ascii="Times New Roman" w:hAnsi="Times New Roman"/>
          <w:sz w:val="24"/>
          <w:szCs w:val="24"/>
          <w:lang w:val="it-IT"/>
        </w:rPr>
        <w:t>TEST BANKI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Darsning rejasi: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Test tarqatish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Test mavzulari yuzasidan suhbat</w:t>
      </w:r>
    </w:p>
    <w:p w:rsidR="008E71D0" w:rsidRPr="00E906DE" w:rsidRDefault="008E71D0" w:rsidP="00E906DE">
      <w:pPr>
        <w:pStyle w:val="NoSpacing"/>
        <w:rPr>
          <w:rFonts w:ascii="Times New Roman" w:hAnsi="Times New Roman"/>
          <w:i/>
          <w:sz w:val="24"/>
          <w:szCs w:val="24"/>
          <w:lang w:val="it-IT"/>
        </w:rPr>
      </w:pPr>
      <w:r w:rsidRPr="00E906DE">
        <w:rPr>
          <w:rFonts w:ascii="Times New Roman" w:hAnsi="Times New Roman"/>
          <w:i/>
          <w:sz w:val="24"/>
          <w:szCs w:val="24"/>
          <w:lang w:val="it-IT"/>
        </w:rPr>
        <w:t>c)</w:t>
      </w:r>
      <w:r w:rsidRPr="00E906DE">
        <w:rPr>
          <w:rFonts w:ascii="Times New Roman" w:hAnsi="Times New Roman"/>
          <w:sz w:val="24"/>
          <w:szCs w:val="24"/>
          <w:lang w:val="it-IT"/>
        </w:rPr>
        <w:t xml:space="preserve"> Test yozdirish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TESTLARDAN NAMUNALAR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 </w:t>
      </w:r>
      <w:r w:rsidRPr="00E906DE">
        <w:rPr>
          <w:rFonts w:ascii="Times New Roman" w:hAnsi="Times New Roman"/>
          <w:sz w:val="24"/>
          <w:szCs w:val="24"/>
          <w:lang w:val="en-US"/>
        </w:rPr>
        <w:t>1. Quyidagi qaysi gapda ega bilan ot kesim orasida tire ishlatilishi lozim?</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en-US"/>
        </w:rPr>
        <w:t>A) Jamoa xo’jaligi xalq mulki</w:t>
      </w:r>
      <w:r w:rsidRPr="00E906DE">
        <w:rPr>
          <w:rFonts w:ascii="Times New Roman" w:hAnsi="Times New Roman"/>
          <w:sz w:val="24"/>
          <w:szCs w:val="24"/>
          <w:lang w:val="en-US"/>
        </w:rPr>
        <w:t xml:space="preserve">     B) O’g’limdan umidim ko’p C) Hammayoq top-toza, yovvoyi o’tlar yo’q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D) Qo’shnilarim ham halol odamlar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2. Nomustaqil kesim ...? A) Shaxs-son va zamon shakllaridagi fe’l kesimlar B) Bog’lamli va bog’lamsiz kesimlar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C) Istak gaplarning kesimlari            </w:t>
      </w:r>
      <w:r w:rsidRPr="00E906DE">
        <w:rPr>
          <w:rFonts w:ascii="Times New Roman" w:hAnsi="Times New Roman"/>
          <w:sz w:val="24"/>
          <w:szCs w:val="24"/>
          <w:highlight w:val="green"/>
          <w:lang w:val="en-US"/>
        </w:rPr>
        <w:t>D) Shart mayli shaklidagi kesimlar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3. Shart mayli shaklidagi mustaqil kesim qatnashgan gapni belgilang. A) Mehnat qilsang, baxting ochiladi      B) Tuyog’iga ursang, shoxi zirqiraydi  C) Havo bulut bo’lsa ham, yomg’ir yog’madi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en-US"/>
        </w:rPr>
        <w:t>D) Toshkentga borsam, Mustaqillik maydonini ko’rsam.</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4. Murakkab kesimning ibora bilan ifodalanganini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Dadam qo’li ochiq odam edilar B) Respublikamizning eng nufuzli bilim dargohi O’zbekiston Milliy universitetidir. C) Komil insonlardagi oliyjanob baxt – o’tmishni unutmaslik </w:t>
      </w:r>
    </w:p>
    <w:p w:rsidR="008E71D0" w:rsidRPr="00E906DE" w:rsidRDefault="008E71D0" w:rsidP="00E906DE">
      <w:pPr>
        <w:pStyle w:val="NoSpacing"/>
        <w:rPr>
          <w:rFonts w:ascii="Times New Roman" w:hAnsi="Times New Roman"/>
          <w:sz w:val="24"/>
          <w:szCs w:val="24"/>
          <w:u w:val="single"/>
          <w:lang w:val="en-US"/>
        </w:rPr>
      </w:pPr>
      <w:r w:rsidRPr="00E906DE">
        <w:rPr>
          <w:rFonts w:ascii="Times New Roman" w:hAnsi="Times New Roman"/>
          <w:sz w:val="24"/>
          <w:szCs w:val="24"/>
          <w:highlight w:val="green"/>
          <w:lang w:val="en-US"/>
        </w:rPr>
        <w:t>D) Rustam kechagi ish uchun ayibini bo’yniga olgan emish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5. Murakkab kesimning birikma bilan ifodalanganini toping.</w:t>
      </w:r>
    </w:p>
    <w:p w:rsidR="008E71D0" w:rsidRPr="00E906DE" w:rsidRDefault="008E71D0" w:rsidP="00E906DE">
      <w:pPr>
        <w:pStyle w:val="NoSpacing"/>
        <w:rPr>
          <w:rFonts w:ascii="Times New Roman" w:hAnsi="Times New Roman"/>
          <w:sz w:val="24"/>
          <w:szCs w:val="24"/>
          <w:u w:val="single"/>
          <w:lang w:val="en-US"/>
        </w:rPr>
      </w:pPr>
      <w:r w:rsidRPr="00E906DE">
        <w:rPr>
          <w:rFonts w:ascii="Times New Roman" w:hAnsi="Times New Roman"/>
          <w:sz w:val="24"/>
          <w:szCs w:val="24"/>
          <w:lang w:val="en-US"/>
        </w:rPr>
        <w:t xml:space="preserve">A) O’jarligi shu darajadaki, men bog’dan kelsam, u tog’dan keladi B) Do’stim bu borada yulduzni bevarvon uradiganlardan C) Shu kunlarda onamning ko’ngliga qil sig’maydi </w:t>
      </w:r>
      <w:r w:rsidRPr="00E906DE">
        <w:rPr>
          <w:rFonts w:ascii="Times New Roman" w:hAnsi="Times New Roman"/>
          <w:sz w:val="24"/>
          <w:szCs w:val="24"/>
          <w:highlight w:val="green"/>
          <w:lang w:val="en-US"/>
        </w:rPr>
        <w:t>D) Tarixni o’rganishdan asosiy maqsad – milliy o’zligimizni chuqurroq anglash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yellow"/>
          <w:lang w:val="en-US"/>
        </w:rPr>
        <w:t>6. Kesimlik so’zi bilan qo’llangan murakkab ot kesim qatnashgan gapni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en-US"/>
        </w:rPr>
        <w:t>A) Orzuga yetish uchun kurashish shart</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Mustaqillikka erishgach, yurtimiz obod bo’ldi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C) Vazifamiz – a’lo o’qish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D) Qo’lingdan kelsa yaxshilik qil.</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7. Ega va kesim o’rtasiga tire qo’yilishi kerak bo’lgan qatorni belgilang.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U birdaniga to’nini teskari kiyib oldi  </w:t>
      </w:r>
      <w:r w:rsidRPr="00E906DE">
        <w:rPr>
          <w:rFonts w:ascii="Times New Roman" w:hAnsi="Times New Roman"/>
          <w:sz w:val="24"/>
          <w:szCs w:val="24"/>
          <w:highlight w:val="green"/>
          <w:lang w:val="en-US"/>
        </w:rPr>
        <w:t>B) Urush quyon ovi emas</w:t>
      </w:r>
      <w:r w:rsidRPr="00E906DE">
        <w:rPr>
          <w:rFonts w:ascii="Times New Roman" w:hAnsi="Times New Roman"/>
          <w:sz w:val="24"/>
          <w:szCs w:val="24"/>
          <w:lang w:val="en-US"/>
        </w:rPr>
        <w:t xml:space="preserve">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C) Qizilqum sahrosi bepoyon                   D) Bizning sinfimiz sakkizinchi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8. Hol qanday so’z turkumlari bilan ifodalanadi?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Ravish so’zlar bilan, kelishik shaklidagi va ko’makchili otlar bilan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B) sifat, son, taqlid  va undovlar bilan C) Fe’lning xoslangan shakllari bilan                 </w:t>
      </w:r>
      <w:r w:rsidRPr="00E906DE">
        <w:rPr>
          <w:rFonts w:ascii="Times New Roman" w:hAnsi="Times New Roman"/>
          <w:sz w:val="24"/>
          <w:szCs w:val="24"/>
          <w:highlight w:val="green"/>
          <w:lang w:val="en-US"/>
        </w:rPr>
        <w:t>D) A, B va C</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9. Holning qaysi turi </w:t>
      </w:r>
      <w:r w:rsidRPr="00E906DE">
        <w:rPr>
          <w:rFonts w:ascii="Times New Roman" w:hAnsi="Times New Roman"/>
          <w:i/>
          <w:sz w:val="24"/>
          <w:szCs w:val="24"/>
          <w:lang w:val="en-US"/>
        </w:rPr>
        <w:t>-lik, -sizlik</w:t>
      </w:r>
      <w:r w:rsidRPr="00E906DE">
        <w:rPr>
          <w:rFonts w:ascii="Times New Roman" w:hAnsi="Times New Roman"/>
          <w:sz w:val="24"/>
          <w:szCs w:val="24"/>
          <w:lang w:val="en-US"/>
        </w:rPr>
        <w:t xml:space="preserve"> qo’shimchalarini olgan otlar,  </w:t>
      </w:r>
      <w:r w:rsidRPr="00E906DE">
        <w:rPr>
          <w:rFonts w:ascii="Times New Roman" w:hAnsi="Times New Roman"/>
          <w:i/>
          <w:sz w:val="24"/>
          <w:szCs w:val="24"/>
          <w:lang w:val="en-US"/>
        </w:rPr>
        <w:t>-gani</w:t>
      </w:r>
      <w:r w:rsidRPr="00E906DE">
        <w:rPr>
          <w:rFonts w:ascii="Times New Roman" w:hAnsi="Times New Roman"/>
          <w:sz w:val="24"/>
          <w:szCs w:val="24"/>
          <w:lang w:val="en-US"/>
        </w:rPr>
        <w:t xml:space="preserve"> qo’shimchali sifatdoshlar va </w:t>
      </w:r>
      <w:r w:rsidRPr="00E906DE">
        <w:rPr>
          <w:rFonts w:ascii="Times New Roman" w:hAnsi="Times New Roman"/>
          <w:i/>
          <w:sz w:val="24"/>
          <w:szCs w:val="24"/>
          <w:lang w:val="en-US"/>
        </w:rPr>
        <w:t>sababli, uchun</w:t>
      </w:r>
      <w:r w:rsidRPr="00E906DE">
        <w:rPr>
          <w:rFonts w:ascii="Times New Roman" w:hAnsi="Times New Roman"/>
          <w:sz w:val="24"/>
          <w:szCs w:val="24"/>
          <w:lang w:val="en-US"/>
        </w:rPr>
        <w:t xml:space="preserve"> ko’makchi qurilmalar bilan ifodalanadi?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Maqsad holi    </w:t>
      </w:r>
      <w:r w:rsidRPr="00E906DE">
        <w:rPr>
          <w:rFonts w:ascii="Times New Roman" w:hAnsi="Times New Roman"/>
          <w:sz w:val="24"/>
          <w:szCs w:val="24"/>
          <w:lang w:val="en-US"/>
        </w:rPr>
        <w:tab/>
        <w:t xml:space="preserve">B) Payt holi     </w:t>
      </w:r>
      <w:r w:rsidRPr="00E906DE">
        <w:rPr>
          <w:rFonts w:ascii="Times New Roman" w:hAnsi="Times New Roman"/>
          <w:sz w:val="24"/>
          <w:szCs w:val="24"/>
          <w:highlight w:val="green"/>
          <w:lang w:val="en-US"/>
        </w:rPr>
        <w:t>C) Sabab holi</w:t>
      </w:r>
      <w:r w:rsidRPr="00E906DE">
        <w:rPr>
          <w:rFonts w:ascii="Times New Roman" w:hAnsi="Times New Roman"/>
          <w:sz w:val="24"/>
          <w:szCs w:val="24"/>
          <w:lang w:val="en-US"/>
        </w:rPr>
        <w:t xml:space="preserve">     </w:t>
      </w:r>
      <w:r w:rsidRPr="00E906DE">
        <w:rPr>
          <w:rFonts w:ascii="Times New Roman" w:hAnsi="Times New Roman"/>
          <w:sz w:val="24"/>
          <w:szCs w:val="24"/>
          <w:lang w:val="en-US"/>
        </w:rPr>
        <w:tab/>
        <w:t>D) Ravish holi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10. Marta so’zi qamashgan birikmalar holning qaysi turini hosil qiladi?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Maqsad holi    </w:t>
      </w:r>
      <w:r w:rsidRPr="00E906DE">
        <w:rPr>
          <w:rFonts w:ascii="Times New Roman" w:hAnsi="Times New Roman"/>
          <w:sz w:val="24"/>
          <w:szCs w:val="24"/>
          <w:lang w:val="en-US"/>
        </w:rPr>
        <w:tab/>
        <w:t xml:space="preserve">B) Payt holi    </w:t>
      </w:r>
      <w:r w:rsidRPr="00E906DE">
        <w:rPr>
          <w:rFonts w:ascii="Times New Roman" w:hAnsi="Times New Roman"/>
          <w:sz w:val="24"/>
          <w:szCs w:val="24"/>
          <w:highlight w:val="green"/>
          <w:lang w:val="en-US"/>
        </w:rPr>
        <w:t>C) Daraja-miqdor</w:t>
      </w:r>
      <w:r w:rsidRPr="00E906DE">
        <w:rPr>
          <w:rFonts w:ascii="Times New Roman" w:hAnsi="Times New Roman"/>
          <w:sz w:val="24"/>
          <w:szCs w:val="24"/>
          <w:lang w:val="en-US"/>
        </w:rPr>
        <w:t xml:space="preserve">    </w:t>
      </w:r>
      <w:r w:rsidRPr="00E906DE">
        <w:rPr>
          <w:rFonts w:ascii="Times New Roman" w:hAnsi="Times New Roman"/>
          <w:sz w:val="24"/>
          <w:szCs w:val="24"/>
          <w:lang w:val="en-US"/>
        </w:rPr>
        <w:tab/>
        <w:t>D) Ravish holi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yellow"/>
          <w:lang w:val="en-US"/>
        </w:rPr>
        <w:t>11. Holning qaysi turi boshqaruv yo’li bilan bog’lanib, makon-zamon kelishiklaridagi so’zlar yoki ko’makchili otlar bilan ifodalanadi?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en-US"/>
        </w:rPr>
        <w:t>A) O’rin holi</w:t>
      </w:r>
      <w:r w:rsidRPr="00E906DE">
        <w:rPr>
          <w:rFonts w:ascii="Times New Roman" w:hAnsi="Times New Roman"/>
          <w:sz w:val="24"/>
          <w:szCs w:val="24"/>
          <w:lang w:val="en-US"/>
        </w:rPr>
        <w:t xml:space="preserve">    </w:t>
      </w:r>
      <w:r w:rsidRPr="00E906DE">
        <w:rPr>
          <w:rFonts w:ascii="Times New Roman" w:hAnsi="Times New Roman"/>
          <w:sz w:val="24"/>
          <w:szCs w:val="24"/>
          <w:lang w:val="en-US"/>
        </w:rPr>
        <w:tab/>
        <w:t xml:space="preserve">B) Payt holi    C) Sabab holi    </w:t>
      </w:r>
      <w:r w:rsidRPr="00E906DE">
        <w:rPr>
          <w:rFonts w:ascii="Times New Roman" w:hAnsi="Times New Roman"/>
          <w:sz w:val="24"/>
          <w:szCs w:val="24"/>
          <w:lang w:val="en-US"/>
        </w:rPr>
        <w:tab/>
        <w:t>D) Ravish holi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yellow"/>
          <w:lang w:val="en-US"/>
        </w:rPr>
        <w:t>12. Holning qaysi turi bitishuv yo’li bilan bog’lanib, ravish, fe’l va ko’makchili otlar bilan ifodalanadi?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O’rin holi    </w:t>
      </w:r>
      <w:r w:rsidRPr="00E906DE">
        <w:rPr>
          <w:rFonts w:ascii="Times New Roman" w:hAnsi="Times New Roman"/>
          <w:sz w:val="24"/>
          <w:szCs w:val="24"/>
          <w:lang w:val="en-US"/>
        </w:rPr>
        <w:tab/>
        <w:t xml:space="preserve">B) Payt holi    C) Sabab holi    </w:t>
      </w:r>
      <w:r w:rsidRPr="00E906DE">
        <w:rPr>
          <w:rFonts w:ascii="Times New Roman" w:hAnsi="Times New Roman"/>
          <w:sz w:val="24"/>
          <w:szCs w:val="24"/>
          <w:lang w:val="en-US"/>
        </w:rPr>
        <w:tab/>
      </w:r>
      <w:r w:rsidRPr="00E906DE">
        <w:rPr>
          <w:rFonts w:ascii="Times New Roman" w:hAnsi="Times New Roman"/>
          <w:sz w:val="24"/>
          <w:szCs w:val="24"/>
          <w:highlight w:val="green"/>
          <w:lang w:val="en-US"/>
        </w:rPr>
        <w:t>D) Ravish holi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13. Hol vazifasida kelgan son qaysi qatorda qo’llangan?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Butun bir ro’zg’orni ko’targan tuyaga bitta elak og’irlik qilgan ekan.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en-US"/>
        </w:rPr>
        <w:t>B) Domlalar ham bitta-bitta tarqala boshladi.</w:t>
      </w:r>
      <w:r w:rsidRPr="00E906DE">
        <w:rPr>
          <w:rFonts w:ascii="Times New Roman" w:hAnsi="Times New Roman"/>
          <w:sz w:val="24"/>
          <w:szCs w:val="24"/>
          <w:lang w:val="en-US"/>
        </w:rPr>
        <w:t xml:space="preserve"> C) Ikkinchisi Ahmadjonning boshini yalab o’tdi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D) Sizdan o’tinib so’rayman; bu gapingizni aytmang.</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sz w:val="24"/>
          <w:szCs w:val="24"/>
          <w:lang w:val="en-US"/>
        </w:rPr>
        <w:t xml:space="preserve">14. </w:t>
      </w:r>
      <w:r w:rsidRPr="00E906DE">
        <w:rPr>
          <w:rFonts w:ascii="Times New Roman" w:hAnsi="Times New Roman"/>
          <w:i/>
          <w:sz w:val="24"/>
          <w:szCs w:val="24"/>
          <w:lang w:val="en-US"/>
        </w:rPr>
        <w:t xml:space="preserve">Nodonga yuz aytsang ham, befoyda.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Bu gapda hol qaysi so’z turkumi bilan ifodalangan?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sifat bilan   </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highlight w:val="green"/>
          <w:lang w:val="en-US"/>
        </w:rPr>
        <w:t>B) son bilan</w:t>
      </w:r>
      <w:r w:rsidRPr="00E906DE">
        <w:rPr>
          <w:rFonts w:ascii="Times New Roman" w:hAnsi="Times New Roman"/>
          <w:sz w:val="24"/>
          <w:szCs w:val="24"/>
          <w:lang w:val="en-US"/>
        </w:rPr>
        <w:t xml:space="preserve">    C) ravish bilan    </w:t>
      </w:r>
      <w:r w:rsidRPr="00E906DE">
        <w:rPr>
          <w:rFonts w:ascii="Times New Roman" w:hAnsi="Times New Roman"/>
          <w:sz w:val="24"/>
          <w:szCs w:val="24"/>
          <w:lang w:val="en-US"/>
        </w:rPr>
        <w:tab/>
        <w:t>D) ot bilan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15. Kengaygan birikma bilan ifodalangan murakkab hol qatnashgan gapni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en-US"/>
        </w:rPr>
        <w:t>A) Sharifa bilan Nasiba arazlashganda Durdona ularni yarashtirib qo’ydi.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Tiniq suvdan hovuch-hovuch oldi, qonib-qonib ichdi C) Shodmonbek zarbdan ko’zi tinib hushdan ketdi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D) Tevarakda gala-gala chumchuqlar to’xtovsiz chirqillashadi.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16. Holning qaysi turi ravish, fe’l, ko’makchi otlar bilan ifodalanib, o’zi izohlayotgan bo’lakka bitishuv yo’li bilan bog’lanadi?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payt holi    </w:t>
      </w:r>
      <w:r w:rsidRPr="00E906DE">
        <w:rPr>
          <w:rFonts w:ascii="Times New Roman" w:hAnsi="Times New Roman"/>
          <w:sz w:val="24"/>
          <w:szCs w:val="24"/>
          <w:lang w:val="en-US"/>
        </w:rPr>
        <w:tab/>
      </w:r>
      <w:r w:rsidRPr="00E906DE">
        <w:rPr>
          <w:rFonts w:ascii="Times New Roman" w:hAnsi="Times New Roman"/>
          <w:sz w:val="24"/>
          <w:szCs w:val="24"/>
          <w:lang w:val="en-US"/>
        </w:rPr>
        <w:tab/>
      </w:r>
      <w:r w:rsidRPr="00E906DE">
        <w:rPr>
          <w:rFonts w:ascii="Times New Roman" w:hAnsi="Times New Roman"/>
          <w:sz w:val="24"/>
          <w:szCs w:val="24"/>
          <w:highlight w:val="green"/>
          <w:lang w:val="en-US"/>
        </w:rPr>
        <w:t>B) ravish holi</w:t>
      </w:r>
      <w:r w:rsidRPr="00E906DE">
        <w:rPr>
          <w:rFonts w:ascii="Times New Roman" w:hAnsi="Times New Roman"/>
          <w:sz w:val="24"/>
          <w:szCs w:val="24"/>
          <w:lang w:val="en-US"/>
        </w:rPr>
        <w:t xml:space="preserve">    C) daraja-miqdor holi</w:t>
      </w:r>
      <w:r w:rsidRPr="00E906DE">
        <w:rPr>
          <w:rFonts w:ascii="Times New Roman" w:hAnsi="Times New Roman"/>
          <w:sz w:val="24"/>
          <w:szCs w:val="24"/>
          <w:lang w:val="en-US"/>
        </w:rPr>
        <w:tab/>
      </w:r>
      <w:r w:rsidRPr="00E906DE">
        <w:rPr>
          <w:rFonts w:ascii="Times New Roman" w:hAnsi="Times New Roman"/>
          <w:sz w:val="24"/>
          <w:szCs w:val="24"/>
          <w:lang w:val="en-US"/>
        </w:rPr>
        <w:tab/>
        <w:t>D) o’rin holi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17. Sabab holi qatnashgan gapni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Bolalar o’ynab kelgani ko’chaga chiqib ketishdi. B) Bir chimdim uxlash uchun ko’zini yumadi.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en-US"/>
        </w:rPr>
        <w:t>C) Tarlon shodligidan To’xtomadi yig’idan</w:t>
      </w:r>
      <w:r w:rsidRPr="00E906DE">
        <w:rPr>
          <w:rFonts w:ascii="Times New Roman" w:hAnsi="Times New Roman"/>
          <w:sz w:val="24"/>
          <w:szCs w:val="24"/>
          <w:lang w:val="en-US"/>
        </w:rPr>
        <w:t xml:space="preserve"> D) Qoratoy do’stining dov-daragini surishtirish uchun yelib yugurdi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18. </w:t>
      </w:r>
      <w:r w:rsidRPr="00E906DE">
        <w:rPr>
          <w:rFonts w:ascii="Times New Roman" w:hAnsi="Times New Roman"/>
          <w:i/>
          <w:sz w:val="24"/>
          <w:szCs w:val="24"/>
          <w:lang w:val="en-US"/>
        </w:rPr>
        <w:t>Guruchni qopi bilan olishdi.</w:t>
      </w:r>
      <w:r w:rsidRPr="00E906DE">
        <w:rPr>
          <w:rFonts w:ascii="Times New Roman" w:hAnsi="Times New Roman"/>
          <w:sz w:val="24"/>
          <w:szCs w:val="24"/>
          <w:lang w:val="en-US"/>
        </w:rPr>
        <w:t xml:space="preserve">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Bu gapda holning qaysi turi qatnashgan?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vaziyat holi    </w:t>
      </w:r>
      <w:r w:rsidRPr="00E906DE">
        <w:rPr>
          <w:rFonts w:ascii="Times New Roman" w:hAnsi="Times New Roman"/>
          <w:sz w:val="24"/>
          <w:szCs w:val="24"/>
          <w:lang w:val="en-US"/>
        </w:rPr>
        <w:tab/>
      </w:r>
      <w:r w:rsidRPr="00E906DE">
        <w:rPr>
          <w:rFonts w:ascii="Times New Roman" w:hAnsi="Times New Roman"/>
          <w:sz w:val="24"/>
          <w:szCs w:val="24"/>
          <w:highlight w:val="green"/>
          <w:lang w:val="en-US"/>
        </w:rPr>
        <w:t>B) daraja-miqdor holi</w:t>
      </w:r>
      <w:r w:rsidRPr="00E906DE">
        <w:rPr>
          <w:rFonts w:ascii="Times New Roman" w:hAnsi="Times New Roman"/>
          <w:sz w:val="24"/>
          <w:szCs w:val="24"/>
          <w:lang w:val="en-US"/>
        </w:rPr>
        <w:t xml:space="preserve">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C) maqsad holi   </w:t>
      </w:r>
      <w:r w:rsidRPr="00E906DE">
        <w:rPr>
          <w:rFonts w:ascii="Times New Roman" w:hAnsi="Times New Roman"/>
          <w:sz w:val="24"/>
          <w:szCs w:val="24"/>
          <w:lang w:val="en-US"/>
        </w:rPr>
        <w:tab/>
        <w:t>D) payt holi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19. Ikkinchi darajali bo’laklarning qaysi o’zi izohlayotgan bo’lakka asosan boshqaruv yo’li bilan bog’lanadi?</w:t>
      </w:r>
    </w:p>
    <w:p w:rsidR="008E71D0" w:rsidRPr="00E906DE" w:rsidRDefault="008E71D0" w:rsidP="00E906DE">
      <w:pPr>
        <w:pStyle w:val="NoSpacing"/>
        <w:rPr>
          <w:rFonts w:ascii="Times New Roman" w:hAnsi="Times New Roman"/>
          <w:sz w:val="24"/>
          <w:szCs w:val="24"/>
          <w:u w:val="single"/>
          <w:lang w:val="en-US"/>
        </w:rPr>
      </w:pPr>
      <w:r w:rsidRPr="00E906DE">
        <w:rPr>
          <w:rFonts w:ascii="Times New Roman" w:hAnsi="Times New Roman"/>
          <w:sz w:val="24"/>
          <w:szCs w:val="24"/>
          <w:highlight w:val="green"/>
          <w:lang w:val="en-US"/>
        </w:rPr>
        <w:t>A) To’ldiruvchi</w:t>
      </w:r>
      <w:r w:rsidRPr="00E906DE">
        <w:rPr>
          <w:rFonts w:ascii="Times New Roman" w:hAnsi="Times New Roman"/>
          <w:sz w:val="24"/>
          <w:szCs w:val="24"/>
          <w:lang w:val="en-US"/>
        </w:rPr>
        <w:t xml:space="preserve">    </w:t>
      </w:r>
      <w:r w:rsidRPr="00E906DE">
        <w:rPr>
          <w:rFonts w:ascii="Times New Roman" w:hAnsi="Times New Roman"/>
          <w:sz w:val="24"/>
          <w:szCs w:val="24"/>
          <w:lang w:val="en-US"/>
        </w:rPr>
        <w:tab/>
        <w:t>B) Aniqlovchi    C) Hol  D) Hammasi boshqaruvchi yo’li bilan bog’lanadi.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20. So’z-gaplarning belgisi noto’g’ri berilgan javobni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bir so’zdan iborat bo’ladi B) boshqa so’zlar bilan kengayish deyarli yo’q </w:t>
      </w:r>
      <w:r w:rsidRPr="00E906DE">
        <w:rPr>
          <w:rFonts w:ascii="Times New Roman" w:hAnsi="Times New Roman"/>
          <w:sz w:val="24"/>
          <w:szCs w:val="24"/>
          <w:highlight w:val="green"/>
          <w:lang w:val="en-US"/>
        </w:rPr>
        <w:t>C) faqat dialogik nutqda uchraydi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D) matn bilan bog’liq bo’ladi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21. So’z-gap berilmagan javobni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Yo’lchi eshikchani ochib kirdi: - Assalomu alaykum, hormang, ota! B) Sog’ligingiz yaxshimi?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Rahmat. Tuzukman.</w:t>
      </w:r>
      <w:r w:rsidRPr="00E906DE">
        <w:rPr>
          <w:rFonts w:ascii="Times New Roman" w:hAnsi="Times New Roman"/>
          <w:sz w:val="24"/>
          <w:szCs w:val="24"/>
          <w:lang w:val="en-US"/>
        </w:rPr>
        <w:tab/>
      </w:r>
      <w:r w:rsidRPr="00E906DE">
        <w:rPr>
          <w:rFonts w:ascii="Times New Roman" w:hAnsi="Times New Roman"/>
          <w:sz w:val="24"/>
          <w:szCs w:val="24"/>
          <w:highlight w:val="green"/>
          <w:lang w:val="en-US"/>
        </w:rPr>
        <w:t>C) Darsni tinglamay nimani o’ylayotgan eding?  – Xokkeyni.</w:t>
      </w:r>
      <w:r w:rsidRPr="00E906DE">
        <w:rPr>
          <w:rFonts w:ascii="Times New Roman" w:hAnsi="Times New Roman"/>
          <w:sz w:val="24"/>
          <w:szCs w:val="24"/>
          <w:lang w:val="en-US"/>
        </w:rPr>
        <w:t xml:space="preserve"> D) Barchasi javoblarda so’z-gaplar mavjud</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22. Kengaygan atov gaplar tarkibida qanday birliklar bo’lishi mumkin?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sodda aniqlovchilar    B) murakkab aniqlovchilar</w:t>
      </w:r>
      <w:r w:rsidRPr="00E906DE">
        <w:rPr>
          <w:rFonts w:ascii="Times New Roman" w:hAnsi="Times New Roman"/>
          <w:sz w:val="24"/>
          <w:szCs w:val="24"/>
          <w:lang w:val="en-US"/>
        </w:rPr>
        <w:tab/>
        <w:t xml:space="preserve">C) kengaygan harakat nomi birikmalari   </w:t>
      </w:r>
      <w:r w:rsidRPr="00E906DE">
        <w:rPr>
          <w:rFonts w:ascii="Times New Roman" w:hAnsi="Times New Roman"/>
          <w:sz w:val="24"/>
          <w:szCs w:val="24"/>
          <w:highlight w:val="green"/>
          <w:lang w:val="en-US"/>
        </w:rPr>
        <w:t>D) barchasi to’g’ri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22. Yoyiq so’z-gapni toping. A) – Meni kechiring, - dedi Akram ovozi titrab …B) Yangi shahar ko’chalari. Ilk bahor shabadasi yoqimli esadi. C) Kunduz soat to’rtlar chamasi. </w:t>
      </w:r>
      <w:r w:rsidRPr="00E906DE">
        <w:rPr>
          <w:rFonts w:ascii="Times New Roman" w:hAnsi="Times New Roman"/>
          <w:sz w:val="24"/>
          <w:szCs w:val="24"/>
          <w:highlight w:val="green"/>
          <w:lang w:val="en-US"/>
        </w:rPr>
        <w:t>D) Yoyiq so’z-gaplar berilmagan.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23. Tahlilda kiritmalar va undalmalar tagiga qanday chiziq chiziladi?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kiritma tagiga to’g’ri va to’lqinli chiziq, undalmaga to’lqinli chiziq</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kiritma tagiga to’lqinli chiziq, undalmaga to’g’ri va to’lqinli chiziq</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C) kiritma tagiga ikki to’g’ri chiziq, undamaga chizilmaydi.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highlight w:val="green"/>
          <w:lang w:val="en-US"/>
        </w:rPr>
        <w:t>D) kiritma va undalma uchun shartli belgilar qabul qilinmagan, ular so’z bilan izohlanadi.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24. Hol quyidagilardan qaysilari bilan ifodalanishi mumkin?</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 xml:space="preserve">1) ravish so’zlar </w:t>
      </w:r>
      <w:r w:rsidRPr="00E906DE">
        <w:rPr>
          <w:rFonts w:ascii="Times New Roman" w:hAnsi="Times New Roman"/>
          <w:i/>
          <w:sz w:val="24"/>
          <w:szCs w:val="24"/>
          <w:lang w:val="en-US"/>
        </w:rPr>
        <w:tab/>
        <w:t xml:space="preserve">2) barcha kelishik shaklidagi va ko’makchili otlar bilan  3) sifat </w:t>
      </w:r>
      <w:r w:rsidRPr="00E906DE">
        <w:rPr>
          <w:rFonts w:ascii="Times New Roman" w:hAnsi="Times New Roman"/>
          <w:i/>
          <w:sz w:val="24"/>
          <w:szCs w:val="24"/>
          <w:lang w:val="en-US"/>
        </w:rPr>
        <w:tab/>
      </w:r>
      <w:r w:rsidRPr="00E906DE">
        <w:rPr>
          <w:rFonts w:ascii="Times New Roman" w:hAnsi="Times New Roman"/>
          <w:i/>
          <w:sz w:val="24"/>
          <w:szCs w:val="24"/>
          <w:lang w:val="en-US"/>
        </w:rPr>
        <w:tab/>
        <w:t xml:space="preserve">4) son  5) sof fe’l </w:t>
      </w:r>
      <w:r w:rsidRPr="00E906DE">
        <w:rPr>
          <w:rFonts w:ascii="Times New Roman" w:hAnsi="Times New Roman"/>
          <w:i/>
          <w:sz w:val="24"/>
          <w:szCs w:val="24"/>
          <w:lang w:val="en-US"/>
        </w:rPr>
        <w:tab/>
      </w:r>
      <w:r w:rsidRPr="00E906DE">
        <w:rPr>
          <w:rFonts w:ascii="Times New Roman" w:hAnsi="Times New Roman"/>
          <w:i/>
          <w:sz w:val="24"/>
          <w:szCs w:val="24"/>
          <w:lang w:val="en-US"/>
        </w:rPr>
        <w:tab/>
        <w:t xml:space="preserve">6) taqlid so’zlar 7) modal so’z  8) ravishdosh 9) sifatdosh </w:t>
      </w:r>
      <w:r w:rsidRPr="00E906DE">
        <w:rPr>
          <w:rFonts w:ascii="Times New Roman" w:hAnsi="Times New Roman"/>
          <w:i/>
          <w:sz w:val="24"/>
          <w:szCs w:val="24"/>
          <w:lang w:val="en-US"/>
        </w:rPr>
        <w:tab/>
      </w:r>
      <w:r w:rsidRPr="00E906DE">
        <w:rPr>
          <w:rFonts w:ascii="Times New Roman" w:hAnsi="Times New Roman"/>
          <w:i/>
          <w:sz w:val="24"/>
          <w:szCs w:val="24"/>
          <w:lang w:val="en-US"/>
        </w:rPr>
        <w:tab/>
        <w:t xml:space="preserve">10) harakat nomi </w:t>
      </w:r>
    </w:p>
    <w:p w:rsidR="008E71D0" w:rsidRPr="00E906DE" w:rsidRDefault="008E71D0" w:rsidP="00E906DE">
      <w:pPr>
        <w:pStyle w:val="NoSpacing"/>
        <w:rPr>
          <w:rFonts w:ascii="Times New Roman" w:hAnsi="Times New Roman"/>
          <w:i/>
          <w:sz w:val="24"/>
          <w:szCs w:val="24"/>
          <w:lang w:val="en-US"/>
        </w:rPr>
      </w:pPr>
      <w:r w:rsidRPr="00E906DE">
        <w:rPr>
          <w:rFonts w:ascii="Times New Roman" w:hAnsi="Times New Roman"/>
          <w:i/>
          <w:sz w:val="24"/>
          <w:szCs w:val="24"/>
          <w:lang w:val="en-US"/>
        </w:rPr>
        <w:t xml:space="preserve">11) barcha olmoshlar </w:t>
      </w:r>
      <w:r w:rsidRPr="00E906DE">
        <w:rPr>
          <w:rFonts w:ascii="Times New Roman" w:hAnsi="Times New Roman"/>
          <w:i/>
          <w:sz w:val="24"/>
          <w:szCs w:val="24"/>
          <w:lang w:val="en-US"/>
        </w:rPr>
        <w:tab/>
        <w:t>12) undovlar</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A) 1,2,3,5,6,7,8,9,11    </w:t>
      </w:r>
      <w:r w:rsidRPr="00E906DE">
        <w:rPr>
          <w:rFonts w:ascii="Times New Roman" w:hAnsi="Times New Roman"/>
          <w:sz w:val="24"/>
          <w:szCs w:val="24"/>
          <w:lang w:val="en-US"/>
        </w:rPr>
        <w:tab/>
      </w:r>
      <w:r w:rsidRPr="00E906DE">
        <w:rPr>
          <w:rFonts w:ascii="Times New Roman" w:hAnsi="Times New Roman"/>
          <w:sz w:val="24"/>
          <w:szCs w:val="24"/>
          <w:highlight w:val="green"/>
          <w:lang w:val="en-US"/>
        </w:rPr>
        <w:t>B) 1,3,4,6,8,9,10,12</w:t>
      </w:r>
      <w:r w:rsidRPr="00E906DE">
        <w:rPr>
          <w:rFonts w:ascii="Times New Roman" w:hAnsi="Times New Roman"/>
          <w:sz w:val="24"/>
          <w:szCs w:val="24"/>
          <w:lang w:val="en-US"/>
        </w:rPr>
        <w:t xml:space="preserve">    C) 1,2,4,5,6,8,10,11,12 </w:t>
      </w:r>
      <w:r w:rsidRPr="00E906DE">
        <w:rPr>
          <w:rFonts w:ascii="Times New Roman" w:hAnsi="Times New Roman"/>
          <w:sz w:val="24"/>
          <w:szCs w:val="24"/>
          <w:lang w:val="en-US"/>
        </w:rPr>
        <w:tab/>
        <w:t>D) 1,3,5,7,8,10,12</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25. Murakkab hol berilmagan javobni toping.</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Sharifa bilan Nasiba arazlashganda Durdona ularni yarashtirib qo’ydi.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 xml:space="preserve">B) Urush boshlanganda u hali go’dak edi </w:t>
      </w:r>
      <w:r w:rsidRPr="00E906DE">
        <w:rPr>
          <w:rFonts w:ascii="Times New Roman" w:hAnsi="Times New Roman"/>
          <w:sz w:val="24"/>
          <w:szCs w:val="24"/>
          <w:highlight w:val="green"/>
          <w:lang w:val="en-US"/>
        </w:rPr>
        <w:t>C) Tevarakda gala-gala chumchuqlar to’xtovsiz chirillashadi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D) Ayol sochlari parishon, oyoqlari yalang, yoqasi ochiq ko’chaga otildi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i/>
          <w:iCs/>
          <w:color w:val="000000"/>
          <w:sz w:val="24"/>
          <w:szCs w:val="24"/>
          <w:lang w:val="en-US"/>
        </w:rPr>
      </w:pPr>
      <w:r w:rsidRPr="00E906DE">
        <w:rPr>
          <w:rFonts w:ascii="Times New Roman" w:hAnsi="Times New Roman"/>
          <w:spacing w:val="-11"/>
          <w:sz w:val="24"/>
          <w:szCs w:val="24"/>
          <w:lang w:val="it-IT"/>
        </w:rPr>
        <w:t>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Uyga vazifa GAP TUZISH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 xml:space="preserve">KO’CHIRMA GAPLI </w:t>
      </w:r>
      <w:r w:rsidRPr="00E906DE">
        <w:rPr>
          <w:rFonts w:ascii="Times New Roman" w:hAnsi="Times New Roman"/>
          <w:i/>
          <w:iCs/>
          <w:color w:val="000000"/>
          <w:sz w:val="24"/>
          <w:szCs w:val="24"/>
          <w:lang w:val="uz-Cyrl-UZ"/>
        </w:rPr>
        <w:t xml:space="preserve"> QO’SHMA GAPLAR</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57-dars </w:t>
      </w:r>
      <w:r w:rsidRPr="00E906DE">
        <w:rPr>
          <w:rFonts w:ascii="Times New Roman" w:hAnsi="Times New Roman"/>
          <w:color w:val="000000"/>
          <w:sz w:val="24"/>
          <w:szCs w:val="24"/>
          <w:u w:val="single"/>
          <w:lang w:val="uz-Cyrl-UZ"/>
        </w:rPr>
        <w:t xml:space="preserve"> KO’CHIRMA VA O’ZLASHTIRMA GAPLAR</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O’quvchilarni tafakkur va idrokini kengaytirish, ularni mustaqil fikrlashg.</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O’zganing gapi hech o’zgarishsiz nutqqa olib kirilgan gap ko’chirma gap, mazmuni saqlanib, shakli o’zgartirilgan gap o’zlashtirma gap hisoblanadi.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205-mashq. O’qing. Avval ko’chirma gapli qo’shma gaplarni, so’ng o’zlashtirma gaplarni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O. Hojiyeva xalqni og’ir sinovlar, mashaqqatlar, ulug’ o’zgarishlar jipslashtirishini, uning kuch-qudratini imtihon qilishini yozadi. 2. Amakim bizga uqtirdi: «Bir-biringiz bilan ahil bo’linglar!». 3. G’afur G’ulom Erkin Vohidovning mudragan aruzni uyg’otib yuborganini, uni arab, fors so’zlaridan tozalab, sof o’zbek g’azalini yaratayotganini gapirdi. 4. Abdulla Qahhor jilmayib: «Odamzot hasad qilmasligi kerak. Havas qilishi kerak. Havas qilgan odam murodiga yetadi», — dedi.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207-mashq. O’qing. Ko’chirma va o’zlashtirma gaplarni aniqlab, alohida-alohida ko’chiring. Tegishli tinish belgilarini qo’ying.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Uyimiz yaqinidagi jiydazorda mol boqardik. Kunlardan birida chakalakzor ichidan temir qoziq topib oldim. O’sha kuni echkimning arqoniga temir qoziq bog’lab, uyga keldim. Dadam ovqatdan keyin qoziqni ko’rib qoldi.</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Kimniki?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w:t>
      </w:r>
      <w:r w:rsidRPr="00E906DE">
        <w:rPr>
          <w:rFonts w:ascii="Times New Roman" w:hAnsi="Times New Roman"/>
          <w:i/>
          <w:iCs/>
          <w:color w:val="000000"/>
          <w:sz w:val="24"/>
          <w:szCs w:val="24"/>
          <w:lang w:val="en-US"/>
        </w:rPr>
        <w:t xml:space="preserve"> </w:t>
      </w:r>
      <w:r w:rsidRPr="00E906DE">
        <w:rPr>
          <w:rFonts w:ascii="Times New Roman" w:hAnsi="Times New Roman"/>
          <w:color w:val="000000"/>
          <w:sz w:val="24"/>
          <w:szCs w:val="24"/>
          <w:lang w:val="uz-Cyrl-UZ"/>
        </w:rPr>
        <w:t>Topib oldim, — dedim.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Qayerdan?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Jiydazordan.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Hozir joyiga oborib qo’y. Qayerdan olgan bo’lsang, o’sha yerga olib borasan...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Qoziqni o’sha o’zim topgan joyga tashlab kelguncha o’takam yorilay dedi.</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 Shunaqa bo’ladi, — dedi dadam. — Ikkinchi birovning narsasini olmaydigan bo’lasan. O’sha odam qoziqni qidirib yurgan   bo’lsa, ertaga sening qo’lingda ko’rib tanib qolsa, nima degan odam bo’lamiz.  </w:t>
      </w:r>
      <w:r w:rsidRPr="00E906DE">
        <w:rPr>
          <w:rFonts w:ascii="Times New Roman" w:hAnsi="Times New Roman"/>
          <w:i/>
          <w:iCs/>
          <w:color w:val="000000"/>
          <w:sz w:val="24"/>
          <w:szCs w:val="24"/>
          <w:lang w:val="uz-Cyrl-UZ"/>
        </w:rPr>
        <w:t>(O’ Hoshimov)</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209-mashq. </w:t>
      </w:r>
      <w:r w:rsidRPr="00E906DE">
        <w:rPr>
          <w:rFonts w:ascii="Times New Roman" w:hAnsi="Times New Roman"/>
          <w:i/>
          <w:iCs/>
          <w:color w:val="000000"/>
          <w:sz w:val="24"/>
          <w:szCs w:val="24"/>
          <w:lang w:val="uz-Cyrl-UZ"/>
        </w:rPr>
        <w:t xml:space="preserve">Uyga vazifa. </w:t>
      </w:r>
      <w:r w:rsidRPr="00E906DE">
        <w:rPr>
          <w:rFonts w:ascii="Times New Roman" w:hAnsi="Times New Roman"/>
          <w:color w:val="000000"/>
          <w:sz w:val="24"/>
          <w:szCs w:val="24"/>
          <w:lang w:val="uz-Cyrl-UZ"/>
        </w:rPr>
        <w:t>Nuqtalar o’rniga ko’chirma gaplar qo’ying. Ko’chirma gaplarni o’zlashtirma gapga aylantiring.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Do’stim dedi: “… .” 2. Sinfdoshim mendan so’radi: “… ?” 3. O’qituvchimiz: “…”, -dedi. 4. Maktab deriktori o’quvchilarga qarata dedi: “… !”.</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NUTQ USLUBLARI</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59-dars </w:t>
      </w:r>
      <w:r w:rsidRPr="00E906DE">
        <w:rPr>
          <w:rFonts w:ascii="Times New Roman" w:hAnsi="Times New Roman"/>
          <w:color w:val="000000"/>
          <w:sz w:val="24"/>
          <w:szCs w:val="24"/>
          <w:u w:val="single"/>
          <w:lang w:val="uz-Cyrl-UZ"/>
        </w:rPr>
        <w:t xml:space="preserve"> </w:t>
      </w:r>
      <w:r w:rsidRPr="00E906DE">
        <w:rPr>
          <w:rFonts w:ascii="Times New Roman" w:hAnsi="Times New Roman"/>
          <w:color w:val="000000"/>
          <w:sz w:val="24"/>
          <w:szCs w:val="24"/>
          <w:u w:val="single"/>
          <w:lang w:val="en-US"/>
        </w:rPr>
        <w:t>SO’ZLASHUV USLUBI</w:t>
      </w:r>
      <w:r w:rsidRPr="00E906DE">
        <w:rPr>
          <w:rFonts w:ascii="Times New Roman" w:hAnsi="Times New Roman"/>
          <w:i/>
          <w:sz w:val="24"/>
          <w:szCs w:val="24"/>
          <w:u w:val="single"/>
          <w:lang w:val="uz-Cyrl-UZ"/>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F4631">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Matnni o’qing.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Birontasini ko’rsatsangiz, o’lasizmi? Hammaning yuragini qon qildingiz-ku?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Yaxshi xat yozsa ham yig’laysan, yomon xat yozsa ham yig’laysan, nima qilaman ko’rsatib? </w:t>
      </w:r>
      <w:r w:rsidRPr="00E906DE">
        <w:rPr>
          <w:rFonts w:ascii="Times New Roman" w:hAnsi="Times New Roman"/>
          <w:i/>
          <w:iCs/>
          <w:color w:val="000000"/>
          <w:sz w:val="24"/>
          <w:szCs w:val="24"/>
          <w:lang w:val="uz-Cyrl-UZ"/>
        </w:rPr>
        <w:t>(Abdulla Qahhor)</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Oilada, ko’cha-ko’yda kishilarning fikr almashishi jarayonida qo’llaniladigan nutq uslubi so’zlashuv uslubi sanaladi. So’zlashuv uslubi adabiy va oddiy so’zlashuv uslublarini o’z ichiga oladi.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Adabiy til me’yorlariga qat’iy amal qilingan so’zlashuv uslubi </w:t>
      </w:r>
      <w:r w:rsidRPr="00E906DE">
        <w:rPr>
          <w:rFonts w:ascii="Times New Roman" w:hAnsi="Times New Roman"/>
          <w:i/>
          <w:iCs/>
          <w:color w:val="000000"/>
          <w:sz w:val="24"/>
          <w:szCs w:val="24"/>
          <w:lang w:val="uz-Cyrl-UZ"/>
        </w:rPr>
        <w:t xml:space="preserve">adabiy </w:t>
      </w:r>
      <w:r w:rsidRPr="00E906DE">
        <w:rPr>
          <w:rFonts w:ascii="Times New Roman" w:hAnsi="Times New Roman"/>
          <w:color w:val="000000"/>
          <w:sz w:val="24"/>
          <w:szCs w:val="24"/>
          <w:lang w:val="uz-Cyrl-UZ"/>
        </w:rPr>
        <w:t xml:space="preserve">so’zlashuv uslubi, bunday xususiyatga ega bo’lmagan so’zlashuv uslubi esa </w:t>
      </w:r>
      <w:r w:rsidRPr="00E906DE">
        <w:rPr>
          <w:rFonts w:ascii="Times New Roman" w:hAnsi="Times New Roman"/>
          <w:i/>
          <w:iCs/>
          <w:color w:val="000000"/>
          <w:sz w:val="24"/>
          <w:szCs w:val="24"/>
          <w:lang w:val="uz-Cyrl-UZ"/>
        </w:rPr>
        <w:t xml:space="preserve">oddiy </w:t>
      </w:r>
      <w:r w:rsidRPr="00E906DE">
        <w:rPr>
          <w:rFonts w:ascii="Times New Roman" w:hAnsi="Times New Roman"/>
          <w:color w:val="000000"/>
          <w:sz w:val="24"/>
          <w:szCs w:val="24"/>
          <w:lang w:val="uz-Cyrl-UZ"/>
        </w:rPr>
        <w:t>so’zlashuv uslubi hisoblanadi.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So’zlashuv uslubining har ikki turi ko’pincha dialog shaklida ro’yobga chiqadi. Ikki shaxsning o’zaro so’zlashuvi dialogik nutq sanaladi. So’zlashuv uslubida so’zlar ko’pincha kinoya, piching, qochirmalarga boy bo’ladi. Bu uslubning yana bir o’ziga xos xususiyati – erkinligidir.</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222-mashq. O’qing. Matnni qaysi uslubga mansubligini va bu uslubning o’ziga xos xususiyatlarini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uz-Cyrl-UZ"/>
        </w:rPr>
        <w:tab/>
        <w:t>Badbaxt fitna! Qo’yasanmi, qo’ymaysanmi, axir? «Xubbil</w:t>
      </w:r>
      <w:r w:rsidRPr="00E906DE">
        <w:rPr>
          <w:rFonts w:ascii="Times New Roman" w:hAnsi="Times New Roman"/>
          <w:color w:val="000000"/>
          <w:sz w:val="24"/>
          <w:szCs w:val="24"/>
          <w:lang w:val="en-US"/>
        </w:rPr>
        <w:t>(Hubbil)</w:t>
      </w:r>
      <w:r w:rsidRPr="00E906DE">
        <w:rPr>
          <w:rFonts w:ascii="Times New Roman" w:hAnsi="Times New Roman"/>
          <w:color w:val="000000"/>
          <w:sz w:val="24"/>
          <w:szCs w:val="24"/>
          <w:lang w:val="uz-Cyrl-UZ"/>
        </w:rPr>
        <w:t xml:space="preserve"> vatani minal-imon</w:t>
      </w:r>
      <w:r w:rsidRPr="00E906DE">
        <w:rPr>
          <w:rFonts w:ascii="Times New Roman" w:hAnsi="Times New Roman"/>
          <w:color w:val="000000"/>
          <w:sz w:val="24"/>
          <w:szCs w:val="24"/>
          <w:lang w:val="en-US"/>
        </w:rPr>
        <w:t>(minalimon)</w:t>
      </w:r>
      <w:r w:rsidRPr="00E906DE">
        <w:rPr>
          <w:rFonts w:ascii="Times New Roman" w:hAnsi="Times New Roman"/>
          <w:color w:val="000000"/>
          <w:sz w:val="24"/>
          <w:szCs w:val="24"/>
          <w:lang w:val="uz-Cyrl-UZ"/>
        </w:rPr>
        <w:t xml:space="preserve">», deganlar. — «Vatanni sevish imondadir», axir. Bilmasang bekor-da, Vatani yo’q </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 xml:space="preserve"> dunyoda </w:t>
      </w:r>
      <w:r w:rsidRPr="00E906DE">
        <w:rPr>
          <w:rFonts w:ascii="Times New Roman" w:hAnsi="Times New Roman"/>
          <w:color w:val="000000"/>
          <w:sz w:val="24"/>
          <w:szCs w:val="24"/>
          <w:lang w:val="en-US"/>
        </w:rPr>
        <w:t>l</w:t>
      </w:r>
      <w:r w:rsidRPr="00E906DE">
        <w:rPr>
          <w:rFonts w:ascii="Times New Roman" w:hAnsi="Times New Roman"/>
          <w:color w:val="000000"/>
          <w:sz w:val="24"/>
          <w:szCs w:val="24"/>
          <w:lang w:val="uz-Cyrl-UZ"/>
        </w:rPr>
        <w:t>o</w:t>
      </w:r>
      <w:r w:rsidRPr="00E906DE">
        <w:rPr>
          <w:rFonts w:ascii="Times New Roman" w:hAnsi="Times New Roman"/>
          <w:color w:val="000000"/>
          <w:sz w:val="24"/>
          <w:szCs w:val="24"/>
          <w:lang w:val="en-US"/>
        </w:rPr>
        <w:t>'l</w:t>
      </w:r>
      <w:r w:rsidRPr="00E906DE">
        <w:rPr>
          <w:rFonts w:ascii="Times New Roman" w:hAnsi="Times New Roman"/>
          <w:color w:val="000000"/>
          <w:sz w:val="24"/>
          <w:szCs w:val="24"/>
          <w:lang w:val="uz-Cyrl-UZ"/>
        </w:rPr>
        <w:t>i, xolos. Meni bevatan, deb bildingmi?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So’fi bir oz qizib ham ketdi: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uz-Cyrl-UZ"/>
        </w:rPr>
        <w:tab/>
        <w:t>Bu hovli-joy otangdan qolgani uchun o’zimniki deysanmi yo? Unday desang, boshput olib, o’rusvoyning reli (rels)ga tushib, «Hayt!» deb... Makatulloga jo’nab qolaman! Hovling boshingdan qolsin, fitna! (</w:t>
      </w:r>
      <w:r w:rsidRPr="00E906DE">
        <w:rPr>
          <w:rFonts w:ascii="Times New Roman" w:hAnsi="Times New Roman"/>
          <w:i/>
          <w:iCs/>
          <w:color w:val="000000"/>
          <w:sz w:val="24"/>
          <w:szCs w:val="24"/>
          <w:lang w:val="uz-Cyrl-UZ"/>
        </w:rPr>
        <w:t>Cho‘lpon)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223-mashq, Matnni o’qing, og’zaki so’zlashuv uslubiga xos bo’lgan so’zlarni toping,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Men Abdulla Qodiriyga qayin ini bo’laman, ya’ni u kishining zavjalari Rahbarniso mening opam bo’ladilar.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«O’tkan kunlar» nashr etilishi bilan men uni darrov o’qib chiqdim. Bir kuni Abdulla pochchamiz uyimizga mehmonga keldilar. Ziyofat chog’ida so’radilar: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Xo’sh, mulla Asomiddin, «O’tkan kunlar»ni o’qidingizmi?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Ha, o’qidim, — dedim g’ururlanib.</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Necha marta o’qidingiz?</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Bir marta.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Hm-m. Bu kitobni bir marta emas, besh marta o’qish kerak. Shunda siz muomalani, odobni, hayotni, tarixni, tilni o’rganasiz,- degandilar.</w:t>
      </w:r>
      <w:r w:rsidRPr="00E906DE">
        <w:rPr>
          <w:rFonts w:ascii="Times New Roman" w:hAnsi="Times New Roman"/>
          <w:i/>
          <w:iCs/>
          <w:color w:val="000000"/>
          <w:sz w:val="24"/>
          <w:szCs w:val="24"/>
          <w:lang w:val="uz-Cyrl-UZ"/>
        </w:rPr>
        <w:t xml:space="preserve"> (Asomiddin Rasulmuhammad o’g’li)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spacing w:val="-4"/>
          <w:sz w:val="24"/>
          <w:szCs w:val="24"/>
          <w:lang w:val="uz-Cyrl-UZ"/>
        </w:rPr>
      </w:pPr>
      <w:r w:rsidRPr="00E906DE">
        <w:rPr>
          <w:rFonts w:ascii="Times New Roman" w:hAnsi="Times New Roman"/>
          <w:color w:val="000000"/>
          <w:sz w:val="24"/>
          <w:szCs w:val="24"/>
          <w:lang w:val="uz-Cyrl-UZ"/>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NUTQ USLUBLARI</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60-dars </w:t>
      </w:r>
      <w:r w:rsidRPr="00E906DE">
        <w:rPr>
          <w:rFonts w:ascii="Times New Roman" w:hAnsi="Times New Roman"/>
          <w:color w:val="000000"/>
          <w:sz w:val="24"/>
          <w:szCs w:val="24"/>
          <w:u w:val="single"/>
          <w:lang w:val="uz-Cyrl-UZ"/>
        </w:rPr>
        <w:t xml:space="preserve"> </w:t>
      </w:r>
      <w:r w:rsidRPr="00E906DE">
        <w:rPr>
          <w:rFonts w:ascii="Times New Roman" w:hAnsi="Times New Roman"/>
          <w:color w:val="000000"/>
          <w:sz w:val="24"/>
          <w:szCs w:val="24"/>
          <w:u w:val="single"/>
          <w:lang w:val="en-US"/>
        </w:rPr>
        <w:t>PUBLITSISTIK USLUBI</w:t>
      </w:r>
      <w:r w:rsidRPr="00E906DE">
        <w:rPr>
          <w:rFonts w:ascii="Times New Roman" w:hAnsi="Times New Roman"/>
          <w:i/>
          <w:sz w:val="24"/>
          <w:szCs w:val="24"/>
          <w:u w:val="single"/>
          <w:lang w:val="uz-Cyrl-UZ"/>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Matnni o’qing.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Shoshilish zo’riqishga olib keladi.  Qadamingni o’rinsiz tezlashtirsang, qoqilib yiqilishing mumkin. Qo’l harakatingga zo’r bersang, uni bunga urishtirib yuborishing, tilingni shoshiltirsang, nokerak gapni aytib qo’yishing, aqlingni shoshiltirsang xom xulosalarga kelib qolishing mumkin.  </w:t>
      </w:r>
      <w:r w:rsidRPr="00E906DE">
        <w:rPr>
          <w:rFonts w:ascii="Times New Roman" w:hAnsi="Times New Roman"/>
          <w:i/>
          <w:iCs/>
          <w:color w:val="000000"/>
          <w:sz w:val="24"/>
          <w:szCs w:val="24"/>
          <w:lang w:val="uz-Cyrl-UZ"/>
        </w:rPr>
        <w:t>(T.Sodiqova)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Ommaviy axborot vositalari uslubi publitsistik uslub sanaladi. Bu uslubning muhim xususiyati axborot berish va ta’sir qilish bo’lib, soddalik, tushunarlilik, ta’sirchalik, adabiy til me’yorlariga qat’iy amal qilishdir.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Publitsistik uslubning ham og’zaki va yozma shakllari mavjud. Radio-televideniye uslubi publitsistik uslubning og’zaki shakliga, gazeta, jurnal uslubi esa yozma shakliga xosdir.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227-mashq. O’qing. Matnning mazmunini so’zlab bering. Uning qaysi nutq uslubiga mansubligi va bu uslubning o’ziga xos xususiyatlarini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Bahor... Bu kun olam uyg’onmoqda. Ana, yam-yashil maysalar xuddi jajji qizaloqlar kabi qiqirlab bosh ko’tarmoqda. Quyosh olam uzra iliq-iliq nurlarini taratmoqda. Osmon mo’tabar otaxonlarimiz va onaxonlarimizning duolari singari oppoq va dilga yaqin. Xullas, olam kundan-kunga go’zallashib bormoqda. </w:t>
      </w:r>
      <w:r w:rsidRPr="00E906DE">
        <w:rPr>
          <w:rFonts w:ascii="Times New Roman" w:hAnsi="Times New Roman"/>
          <w:i/>
          <w:iCs/>
          <w:color w:val="000000"/>
          <w:sz w:val="24"/>
          <w:szCs w:val="24"/>
          <w:lang w:val="uz-Cyrl-UZ"/>
        </w:rPr>
        <w:t>(Muhammad Nom)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228-mashq. Matnni o’qing, publitsistik uslubga xos bo’lgan so’zlarni toping. Siz ham bahorgi ishlar haqida kichik hikoya yozing.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Bu yil bahorni juda-juda sog’indik. Ayniqsa, yanvarning izg’irinli, ayozli kunlarida ko’klamning qadri juda bilindi.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Mana, bobo quyosh charaqlab, kunlar iliy boshladi. Ona zamin qish uyqusidan uyg’ondi. Odamlarning bahri-dili ochilib, kayfiyatlari ko’tarilib, bahorgi tashvishlarga sho’ng’ib ketishdi. Hammaning niyati yaxshi, ularni qulay imkoniyatdan foydalanish istagi chulg’ab olgan.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Dehqonlar yerdagi namlikdan, tog’dagi qor zaxirasidan xursand — bu yil obi hayot mo’l bo’lishidan umidvor. Dalalar esa xamirturishdek (xamirturushdek) ko’pchib turibdi. Dehqon yerga tezroq baraka urug’ini qadash umidida yonmoqda.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(L. Normatov)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229-mashq. Matnni o’qing, mazmunini so’zlab bering. Uning qaysi nutq uslubiga mansubligini va bu uslubning o’ziga xos xususiyatlarini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Vatan, istiqlol, ma’naviyat... Bu so’zlar inson ongidagi eng buyuk tushunchalarni ifodalovchi purhikmat so’zlardir. Agar insonda shu so’zlarning birontasi yo’q bo’lsa, hayotining qayeridir kemtik bo’lib turaveradi. O’zbekning mungli ko’zlariga shodlik, qadoq qo’llariga qut-baraka, bezovta qalbiga orom, osmoniga tinchlik ulashgan shu so’zlar, eng avvalo, Istiqlol emasmi?! Istiqlol tufayli uning egik boshi baland ko’tarildi, mag’rur ovozi olam uzra jaranglay boshladi. Endi istiqlol tug’ini zabardast qo’llarda mahkam ushlab, uni mustahkamlash, Vatan ravnaqi uchun kurashish eng oliy baxtdir. </w:t>
      </w:r>
      <w:r w:rsidRPr="00E906DE">
        <w:rPr>
          <w:rFonts w:ascii="Times New Roman" w:hAnsi="Times New Roman"/>
          <w:i/>
          <w:iCs/>
          <w:color w:val="000000"/>
          <w:sz w:val="24"/>
          <w:szCs w:val="24"/>
          <w:lang w:val="uz-Cyrl-UZ"/>
        </w:rPr>
        <w:t>(Z. Akbarova)</w:t>
      </w: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br w:type="page"/>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NUTQ USLUBLARI</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61-dars </w:t>
      </w:r>
      <w:r w:rsidRPr="00E906DE">
        <w:rPr>
          <w:rFonts w:ascii="Times New Roman" w:hAnsi="Times New Roman"/>
          <w:color w:val="000000"/>
          <w:sz w:val="24"/>
          <w:szCs w:val="24"/>
          <w:u w:val="single"/>
          <w:lang w:val="uz-Cyrl-UZ"/>
        </w:rPr>
        <w:t xml:space="preserve"> </w:t>
      </w:r>
      <w:r w:rsidRPr="00E906DE">
        <w:rPr>
          <w:rFonts w:ascii="Times New Roman" w:hAnsi="Times New Roman"/>
          <w:color w:val="000000"/>
          <w:sz w:val="24"/>
          <w:szCs w:val="24"/>
          <w:u w:val="single"/>
          <w:lang w:val="en-US"/>
        </w:rPr>
        <w:t>BADIIY USLUB</w:t>
      </w:r>
      <w:r w:rsidRPr="00E906DE">
        <w:rPr>
          <w:rFonts w:ascii="Times New Roman" w:hAnsi="Times New Roman"/>
          <w:i/>
          <w:sz w:val="24"/>
          <w:szCs w:val="24"/>
          <w:u w:val="single"/>
          <w:lang w:val="uz-Cyrl-UZ"/>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F4631">
        <w:rPr>
          <w:rFonts w:ascii="Times New Roman" w:hAnsi="Times New Roman"/>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Matnni o’qing. Qanday nutq uslubiga xosligini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Tollarning ko’m-ko’k soch popuklari qizlarning mayda o’rilgan kokillariday selkillab tushmoqqa boshladi. Muz tagida loyqalanib oqqan suvlarning namli yuzlari kuldi.</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(Cho‘lpon)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Ma'lum bir voqelikni (voqealikni) badiiy tasvir vositalari orqali obrazli ifodalovchi va shu yo’l bilan tinglovchiga estetik ta’sir etuvchi nutq uslubi badiiy uslub sanaladi.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Obrazlilik va estetik ta’sir etish badiiy uslubning muhim belgisidir.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233-mashq. O’qing, matnda qanday badiiy tasvir vositalaridan foydalanilganini aniqlab, ularni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Martning oxirgi kunlari. Ko’k yuzida suzib yurgan bulut parchalari oftobni bir zumda yuz ko’yga solyapti. Oftob har safar bulut ostiga kirib chiqqanda, bahor kelganidan bexabar, hanuz g’aflatda yotgan o"t-o’lanni, qurt-qumursqani uyg’otgan, avvalgidan ham yorug’roq, avvalgidan ham issiqroq shu'la sochayotganday tuyuladi.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Kasalxonaga yaqinda tushgan Madrahimov, jikkakkina kishi o’ziga juda ham katta ko’k xalatga burkanib, yengchadan boshini chiqarib turgan sichqondek(,) derazadan ko’chaga qarab o’tirgan edi. </w:t>
      </w:r>
      <w:r w:rsidRPr="00E906DE">
        <w:rPr>
          <w:rFonts w:ascii="Times New Roman" w:hAnsi="Times New Roman"/>
          <w:i/>
          <w:iCs/>
          <w:color w:val="000000"/>
          <w:sz w:val="24"/>
          <w:szCs w:val="24"/>
          <w:lang w:val="uz-Cyrl-UZ"/>
        </w:rPr>
        <w:t>(Abdulla Qahhor)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234-mashq. She’rni o’qing, badiiy uslubga xos bo’lgan so’zlarni topib, ularni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Muruvvat-u ma’rifatdir buyuklikning nishonasi,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Qadam qo’ying, mana sizga asl yo’lning ostonasi.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Jahon ichra buyuk yurtni ulug’ doston etaylik biz,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Zamon keldi Vatan bag’rin go’zal bo’ston etaylik biz.</w:t>
      </w:r>
    </w:p>
    <w:p w:rsidR="008E71D0" w:rsidRPr="00E906DE" w:rsidRDefault="008E71D0" w:rsidP="00E906DE">
      <w:pPr>
        <w:pStyle w:val="NoSpacing"/>
        <w:rPr>
          <w:rFonts w:ascii="Times New Roman" w:hAnsi="Times New Roman"/>
          <w:color w:val="000000"/>
          <w:sz w:val="24"/>
          <w:szCs w:val="24"/>
          <w:lang w:val="en-US"/>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Ming-ming shukr, kelib davron  istiqlolga erishdik biz,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Xarob bo’lgan xonadonni butlamoqqa kirishdik biz.</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Iymon nuri oqib turar bir gavhar bor qonimizda,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Ne-ne buyuk bobolarning bardoshi bor jonimizda.</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Oldindadir hali hikmat, oldindadir imkonimiz,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Yetishgaymiz kelajakka, pokizadir vijdonimiz.</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Jahon ichra buyuk yurtni ulug’ doston etaylik biz,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 xml:space="preserve">Zamon keldi Vatan bag’rin go’zal bo’ston etaylik biz. </w:t>
      </w:r>
      <w:r w:rsidRPr="00E906DE">
        <w:rPr>
          <w:rFonts w:ascii="Times New Roman" w:hAnsi="Times New Roman"/>
          <w:i/>
          <w:iCs/>
          <w:color w:val="000000"/>
          <w:sz w:val="24"/>
          <w:szCs w:val="24"/>
          <w:lang w:val="uz-Cyrl-UZ"/>
        </w:rPr>
        <w:t xml:space="preserve">(A.Oripov) </w:t>
      </w: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NUTQ USLUBLARI</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62-dars </w:t>
      </w:r>
      <w:r w:rsidRPr="00E906DE">
        <w:rPr>
          <w:rFonts w:ascii="Times New Roman" w:hAnsi="Times New Roman"/>
          <w:color w:val="000000"/>
          <w:sz w:val="24"/>
          <w:szCs w:val="24"/>
          <w:u w:val="single"/>
          <w:lang w:val="uz-Cyrl-UZ"/>
        </w:rPr>
        <w:t xml:space="preserve"> </w:t>
      </w:r>
      <w:r w:rsidRPr="00E906DE">
        <w:rPr>
          <w:rFonts w:ascii="Times New Roman" w:hAnsi="Times New Roman"/>
          <w:color w:val="000000"/>
          <w:sz w:val="24"/>
          <w:szCs w:val="24"/>
          <w:u w:val="single"/>
          <w:lang w:val="en-US"/>
        </w:rPr>
        <w:t>ILMIY USLUB</w:t>
      </w:r>
      <w:r w:rsidRPr="00E906DE">
        <w:rPr>
          <w:rFonts w:ascii="Times New Roman" w:hAnsi="Times New Roman"/>
          <w:i/>
          <w:sz w:val="24"/>
          <w:szCs w:val="24"/>
          <w:u w:val="single"/>
          <w:lang w:val="uz-Cyrl-UZ"/>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w:t>
      </w:r>
      <w:r>
        <w:rPr>
          <w:rFonts w:ascii="Times New Roman" w:hAnsi="Times New Roman"/>
          <w:sz w:val="24"/>
          <w:szCs w:val="24"/>
          <w:lang w:val="it-IT"/>
        </w:rPr>
        <w:t xml:space="preserve">(nutqiy kompetensiya: </w:t>
      </w:r>
      <w:r w:rsidRPr="00384A68">
        <w:rPr>
          <w:rFonts w:ascii="Times New Roman" w:hAnsi="Times New Roman"/>
          <w:sz w:val="26"/>
          <w:szCs w:val="26"/>
          <w:lang w:val="it-IT"/>
        </w:rPr>
        <w:t xml:space="preserve">. </w:t>
      </w:r>
      <w:r w:rsidRPr="00384A68">
        <w:rPr>
          <w:rStyle w:val="Strong"/>
          <w:rFonts w:ascii="Times New Roman" w:hAnsi="Times New Roman"/>
          <w:bCs/>
          <w:sz w:val="26"/>
          <w:szCs w:val="26"/>
          <w:lang w:val="it-IT"/>
        </w:rPr>
        <w:t xml:space="preserve">( </w:t>
      </w:r>
      <w:r w:rsidRPr="00384A68">
        <w:rPr>
          <w:rStyle w:val="Strong"/>
          <w:rFonts w:ascii="Times New Roman" w:hAnsi="Times New Roman"/>
          <w:bCs/>
          <w:sz w:val="26"/>
          <w:szCs w:val="26"/>
          <w:lang w:val="uz-Cyrl-UZ"/>
        </w:rPr>
        <w:t>tinglab tushunish, o‘qish, so‘zlash, yozish</w:t>
      </w:r>
      <w:r w:rsidRPr="00384A68">
        <w:rPr>
          <w:rStyle w:val="Strong"/>
          <w:rFonts w:ascii="Times New Roman" w:hAnsi="Times New Roman"/>
          <w:bCs/>
          <w:sz w:val="26"/>
          <w:szCs w:val="26"/>
          <w:lang w:val="it-IT"/>
        </w:rPr>
        <w:t>)</w:t>
      </w:r>
      <w:r w:rsidRPr="00384A68">
        <w:rPr>
          <w:rFonts w:ascii="Times New Roman" w:hAnsi="Times New Roman"/>
          <w:sz w:val="26"/>
          <w:szCs w:val="26"/>
          <w:lang w:val="uz-Cyrl-UZ"/>
        </w:rPr>
        <w:t xml:space="preserve"> </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l-topshiriq. Matnni o’qing. Qanday nutq uslubiga xos ekanligini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Tobe so’zning hokim so’z talabiga ko’ra ma’lum kelishik qo‘shimchalari  yoki ko‘makchi bilan kelishiga boshqaruv deyiladi.</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(G’.Abdurahmonov)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Daliliy ma’lumotlar asosida chiqarilgan ilmiy xulosalarga asoslanuvchi, har bir fan sohasining o’ziga xos atamalariga tayanuvchi, fikrni aniq va mantiqiy izchil shaklda bayon qiluvchi uslub ilmiy uslub sanaladi.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238-mashq. Matnni ko’chiring. Qaysi nutq uslubiga mansub ekanligini va o’ziga xos uslubiy vositalarini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Atomlar kimyoviy bo’linmaydigan zarralardir.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 xil turdagi atomlardan tashkil topgan moddalar oddiy moddalar deyiladi. Ularga vodorod va kisloroddan tashqari grafit, oltingugurt; barcha turdagi metallar: temir, mis, magniy va boshqalar kiradi.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Har xil turdagi atomlardan tashkil topgan moddalar murakkab moddalar deyiladi. Suv, karbonat angidrid, mis oksidi shular jumlasidandir. </w:t>
      </w:r>
      <w:r w:rsidRPr="00E906DE">
        <w:rPr>
          <w:rFonts w:ascii="Times New Roman" w:hAnsi="Times New Roman"/>
          <w:i/>
          <w:iCs/>
          <w:color w:val="000000"/>
          <w:sz w:val="24"/>
          <w:szCs w:val="24"/>
          <w:lang w:val="uz-Cyrl-UZ"/>
        </w:rPr>
        <w:t>(«Kimyo» darsligidan)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239-mashq. Matnni o’qing, mazmunini so’zlab bering. Uning qaysi nutq uslubiga mansubligini va o’ziga xos uslubiy vositalarini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Ultratovushlar (ultra tovushlar) kashf etilgunga qadar har qanday tovushni qabul qilish vositasi insonning eshitish a’zosi bo’lgan quloq deb hisoblangan.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Tovush to’lqinlarining vujudga kelishi va tarqalishi bilan bog’liq hodisalar akustik hodisalar deb yuritiladi.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Hozirgi paytda tovushning havodagi tezligi normal sharoitda 33 m/sekundga teng bo’lsa, suvdagi tezligi 1500 m/sekund, po’latda esa 6000 m/sekund ekanligi o’lchov asboblari yordamida isbotlangan. (« </w:t>
      </w:r>
      <w:r w:rsidRPr="00E906DE">
        <w:rPr>
          <w:rFonts w:ascii="Times New Roman" w:hAnsi="Times New Roman"/>
          <w:i/>
          <w:iCs/>
          <w:color w:val="000000"/>
          <w:sz w:val="24"/>
          <w:szCs w:val="24"/>
          <w:lang w:val="uz-Cyrl-UZ"/>
        </w:rPr>
        <w:t>Tilshunoslik va tabiiy fanlar»)</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240-mashq. Matnni ko’chiring, qaysi uslubga mansubligini aniqlang.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Odamzot organik olamning tarkibiy qismi va uzoq davom etgan evolyutsiya jarayonining mahsuli sanaladi. Odamda oliy asab sistemasi bilan bog’liq bo’lgan: 1) aql; 2) idrok; 3) qobiliyat; 4) nutq; 5) mehnat qilish kabi xususiyatlar shakllanadi. Bu xususiyatlarning irsiylanishi juda murakkab bo’lib, u genetik va ijtimoiy omillar ta’sirida amalga oshadi.</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NUTQ USLUBLARI</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63-dars </w:t>
      </w:r>
      <w:r w:rsidRPr="00E906DE">
        <w:rPr>
          <w:rFonts w:ascii="Times New Roman" w:hAnsi="Times New Roman"/>
          <w:color w:val="000000"/>
          <w:sz w:val="24"/>
          <w:szCs w:val="24"/>
          <w:u w:val="single"/>
          <w:lang w:val="uz-Cyrl-UZ"/>
        </w:rPr>
        <w:t xml:space="preserve"> </w:t>
      </w:r>
      <w:r w:rsidRPr="00E906DE">
        <w:rPr>
          <w:rFonts w:ascii="Times New Roman" w:hAnsi="Times New Roman"/>
          <w:color w:val="000000"/>
          <w:sz w:val="24"/>
          <w:szCs w:val="24"/>
          <w:u w:val="single"/>
          <w:lang w:val="en-US"/>
        </w:rPr>
        <w:t>RASMIY  USLUB</w:t>
      </w:r>
      <w:r w:rsidRPr="00E906DE">
        <w:rPr>
          <w:rFonts w:ascii="Times New Roman" w:hAnsi="Times New Roman"/>
          <w:i/>
          <w:sz w:val="24"/>
          <w:szCs w:val="24"/>
          <w:u w:val="single"/>
          <w:lang w:val="uz-Cyrl-UZ"/>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1-topshiriq. Matnni o’qib, qanday nutq uslubiga mansubligini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Buxoro shahar 1-maktab direktori N.Jalolovga 9-sinf o’quvchisi Karim Salimovdan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TUSHUNTIRISH XATI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Men onamning qattiq betobligi tufayli o’n kun davomida darslarga kela olmadim. Qoldirgan darslarimni o’zlashtirib olishga va’da beraman. Ilova: Onamning kasalligi haqidagi    ma’lumotnoma.(si)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(imzo)</w:t>
      </w:r>
      <w:r w:rsidRPr="00E906DE">
        <w:rPr>
          <w:rFonts w:ascii="Times New Roman" w:hAnsi="Times New Roman"/>
          <w:color w:val="000000"/>
          <w:sz w:val="24"/>
          <w:szCs w:val="24"/>
          <w:lang w:val="uz-Cyrl-UZ"/>
        </w:rPr>
        <w:tab/>
        <w:t>K.Salimov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(Tushuntirish xati yozilgan kun</w:t>
      </w:r>
      <w:r w:rsidRPr="00E906DE">
        <w:rPr>
          <w:rFonts w:ascii="Times New Roman" w:hAnsi="Times New Roman"/>
          <w:color w:val="000000"/>
          <w:sz w:val="24"/>
          <w:szCs w:val="24"/>
          <w:lang w:val="en-US"/>
        </w:rPr>
        <w:t>(sana)</w:t>
      </w:r>
      <w:r w:rsidRPr="00E906DE">
        <w:rPr>
          <w:rFonts w:ascii="Times New Roman" w:hAnsi="Times New Roman"/>
          <w:color w:val="000000"/>
          <w:sz w:val="24"/>
          <w:szCs w:val="24"/>
          <w:lang w:val="uz-Cyrl-UZ"/>
        </w:rPr>
        <w:t>)</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Adabiy tilning yozma rasmiy shakliga xos bo’lib, muayyan nutqiy qolip,  qat’iy odat tusiga  kirib qolgan shakllarga ega bo’lgan nutq uslubi rasmiy uslub sanaladi.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Bu uslub davlat arboblari o’rtasidagi diplomatik munosabatlarda, idora, korxona, muassasalarning rasmiy ish yuritish jarayonlarida, shaxslarning ariza, tilxat, ishonch qog’ozi singari ish yuritish qog’ozlarida qo’llaniladi.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242-mashq. Matnni o’qing. Mazmunini so’zlab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Ish yuritish hujjatlari qo’llanish doirasi, maqsad va vazifalariga ko’ra to’rt guruhga bo’linadi:  l.Tashkiliy hujjatlar (guvohnoma, yo’riqnoma, nizom, shartnoma va boshqalar). 2. Farmoyish hujjatlari (buyruq, ko’rsatma, farmoyish).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3. Ma’lumot-axborot hujjatlari (ariza, bayonnoma, dalolatnoma, ishonchnoma, tavsifnoma, tarjimai hol, tilxat, tushuntirish xati, e’lon va boshqalar). 4.Xizmat yozishmalari (taklifnoma, telegramma, xatlar),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Ish yuritish hujjatlarining har bir turi o’ziga xos nutqiy qoliplarga ega. Masalan, xizmat yozishmalarida quyidagi qoliplar ko’proq uchraydi: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«Sizga ...ni ma’lum qilaman(miz)»</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bildiraman(miz)</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eslataman(miz)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 ...ga rozilik bildiradi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kafolat beradi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qarshi emas yoki farmoyish hujjatlarda gap kesimlari «... tayinlansin», «topshirilsin» kabi majhul nisbat,  III shaxs, buyruq maylidagi fe’llar orqali ifodalanadi.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243-mashq. Ko’chiring. O’ziga xos uslubiy belgilarning ostiga chizing.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Samarqand shahar 10-maktab</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direktori K.Komilovga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9-sinf o’quvchisi H.Akbarovdan</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ARIZA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Meni ingliz tili chuqurlashtirilib o’qitiladigan 9-«a» sinfida o’tkazishingizni so’rayman.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muddat</w:t>
      </w:r>
      <w:r w:rsidRPr="00E906DE">
        <w:rPr>
          <w:rFonts w:ascii="Times New Roman" w:hAnsi="Times New Roman"/>
          <w:color w:val="000000"/>
          <w:sz w:val="24"/>
          <w:szCs w:val="24"/>
          <w:lang w:val="uz-Cyrl-UZ"/>
        </w:rPr>
        <w:tab/>
        <w:t>imzo</w:t>
      </w:r>
      <w:r w:rsidRPr="00E906DE">
        <w:rPr>
          <w:rFonts w:ascii="Times New Roman" w:hAnsi="Times New Roman"/>
          <w:color w:val="000000"/>
          <w:sz w:val="24"/>
          <w:szCs w:val="24"/>
          <w:lang w:val="uz-Cyrl-UZ"/>
        </w:rPr>
        <w:tab/>
        <w:t>H.Akbarov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244-mashq. Ko’chiring. Matnning o’ziga xos uslubiy belgilarini a</w:t>
      </w:r>
      <w:r w:rsidRPr="00E906DE">
        <w:rPr>
          <w:rFonts w:ascii="Times New Roman" w:hAnsi="Times New Roman"/>
          <w:color w:val="000000"/>
          <w:sz w:val="24"/>
          <w:szCs w:val="24"/>
          <w:lang w:val="en-US"/>
        </w:rPr>
        <w:t>n</w:t>
      </w:r>
      <w:r w:rsidRPr="00E906DE">
        <w:rPr>
          <w:rFonts w:ascii="Times New Roman" w:hAnsi="Times New Roman"/>
          <w:color w:val="000000"/>
          <w:sz w:val="24"/>
          <w:szCs w:val="24"/>
          <w:lang w:val="uz-Cyrl-UZ"/>
        </w:rPr>
        <w:t>iqlang.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mallCaps/>
          <w:color w:val="000000"/>
          <w:sz w:val="24"/>
          <w:szCs w:val="24"/>
          <w:lang w:val="uz-Cyrl-UZ"/>
        </w:rPr>
        <w:t xml:space="preserve">№ </w:t>
      </w:r>
      <w:r w:rsidRPr="00E906DE">
        <w:rPr>
          <w:rFonts w:ascii="Times New Roman" w:hAnsi="Times New Roman"/>
          <w:color w:val="000000"/>
          <w:sz w:val="24"/>
          <w:szCs w:val="24"/>
          <w:lang w:val="uz-Cyrl-UZ"/>
        </w:rPr>
        <w:t>100</w:t>
      </w:r>
      <w:r w:rsidRPr="00E906DE">
        <w:rPr>
          <w:rFonts w:ascii="Times New Roman" w:hAnsi="Times New Roman"/>
          <w:color w:val="000000"/>
          <w:sz w:val="24"/>
          <w:szCs w:val="24"/>
          <w:lang w:val="uz-Cyrl-UZ"/>
        </w:rPr>
        <w:tab/>
        <w:t>200__yil, 30-aprel</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MA’LUMOTNOMA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Hakim Salimovich Olimov haqiqatan ham Xiva tumanidagi 4-maktabning 9-sinfida o’qiydi.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Ma’lumotnoma so’ralgan joyga ko’rsatish uchun berildi.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Maktab direktori:     imzo</w:t>
      </w:r>
      <w:r w:rsidRPr="00E906DE">
        <w:rPr>
          <w:rFonts w:ascii="Times New Roman" w:hAnsi="Times New Roman"/>
          <w:color w:val="000000"/>
          <w:sz w:val="24"/>
          <w:szCs w:val="24"/>
          <w:lang w:val="uz-Cyrl-UZ"/>
        </w:rPr>
        <w:tab/>
        <w:t>S. Hoshimov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245-mashq.  Do’stingizga xat yozing. Uning o’ziga xos uslubiy belgilarini (masalan, ariza, buyruq uslubidan farqi) ayting.</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246-mashq.  Namuna asosida sinf o’quvchilari yig’ilishining Bayonnomasini yozing.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Oqqo’rg’on tumanidagi 1-o’rta maktab</w:t>
      </w:r>
      <w:r w:rsidRPr="00E906DE">
        <w:rPr>
          <w:rFonts w:ascii="Times New Roman" w:hAnsi="Times New Roman"/>
          <w:color w:val="000000"/>
          <w:sz w:val="24"/>
          <w:szCs w:val="24"/>
          <w:lang w:val="uz-Cyrl-UZ"/>
        </w:rPr>
        <w:br/>
        <w:t>9-sinf o’quvchilari yig’ilishining bayonnomasi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2006 -yil, 10- may</w:t>
      </w:r>
      <w:r w:rsidRPr="00E906DE">
        <w:rPr>
          <w:rFonts w:ascii="Times New Roman" w:hAnsi="Times New Roman"/>
          <w:color w:val="000000"/>
          <w:sz w:val="24"/>
          <w:szCs w:val="24"/>
          <w:lang w:val="uz-Cyrl-UZ"/>
        </w:rPr>
        <w:tab/>
        <w:t>Oqqo’rg’on qishlog’i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Qatnashdilar: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Sinf rahbari: N. Toshmatov va sinf o’quvchilari, Kun tartibi: 1. Sinf davomati tog’risida.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Eshitildi: Birinchi masala yuzasidan N. Toshmatov so’zladi. U o’z so’zida sinf o’quvchilari tomonidan IV chorakda qoldirilgan darslar haqida gapirdi. M. Abdul</w:t>
      </w:r>
      <w:r w:rsidRPr="00E906DE">
        <w:rPr>
          <w:rFonts w:ascii="Times New Roman" w:hAnsi="Times New Roman"/>
          <w:color w:val="000000"/>
          <w:sz w:val="24"/>
          <w:szCs w:val="24"/>
          <w:lang w:val="en-US"/>
        </w:rPr>
        <w:t>l</w:t>
      </w:r>
      <w:r w:rsidRPr="00E906DE">
        <w:rPr>
          <w:rFonts w:ascii="Times New Roman" w:hAnsi="Times New Roman"/>
          <w:color w:val="000000"/>
          <w:sz w:val="24"/>
          <w:szCs w:val="24"/>
          <w:lang w:val="uz-Cyrl-UZ"/>
        </w:rPr>
        <w:t>ayev, S. Shokirovlarning bir necha kun darsga kelmaganini ta’kidladi. Buning sinf davomatiga salbiy ta’sir qilishini aytib o’tdi. O’quvchilarni sababsiz dars qoldirmaslikka chaqirdi.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So’zga chiqdilar: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I.X. Usmonova (9-sinf o’quvchisi): Men hukumatimiz tomonidan maktablarga katta e’tibor berilayotganini, bir-biridan chiroyli, hashamatli maktablar qurilayotganini ta’kidlamoqchiman. Misol uchun bizning maktabimiz ham yaqinda ta’mirdan chiqdi. Davlatimiz biz yoshlarga umid ko’zi bilan qarab turibdi. Biz unga javoban yaxshi o’qishimiz, darslarni o’z vaqtida o’zlashtirishimiz kerak.</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 Qo’chqorova (9-sinf o’quvchisi): — Men ham sinfimizda intizomning bir oz susayganini aytib o’tmoqchiman. Bunga hammamiz aybdormiz. Kelajak yoshlarniki. Bas, shunday ekan, biz darslarga qatnashib bilim olaylik. Zero, ilmsiz hech narsaga erishib bo’lmaydi.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Yig’ilish qaror qiladi: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Sinf davomatini yaxshilash uchun zaruriy chora — tadbirlar ishlab chiqilsin.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Ko’p dars qoldirgan M. Abdullayev va S. Shokirovlar ogohlantirilsin.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Majlis raisi:</w:t>
      </w:r>
      <w:r w:rsidRPr="00E906DE">
        <w:rPr>
          <w:rFonts w:ascii="Times New Roman" w:hAnsi="Times New Roman"/>
          <w:color w:val="000000"/>
          <w:sz w:val="24"/>
          <w:szCs w:val="24"/>
          <w:lang w:val="uz-Cyrl-UZ"/>
        </w:rPr>
        <w:tab/>
      </w:r>
      <w:r w:rsidRPr="00E906DE">
        <w:rPr>
          <w:rFonts w:ascii="Times New Roman" w:hAnsi="Times New Roman"/>
          <w:color w:val="000000"/>
          <w:sz w:val="24"/>
          <w:szCs w:val="24"/>
          <w:vertAlign w:val="subscript"/>
          <w:lang w:val="uz-Cyrl-UZ"/>
        </w:rPr>
        <w:t xml:space="preserve"> </w:t>
      </w:r>
      <w:r w:rsidRPr="00E906DE">
        <w:rPr>
          <w:rFonts w:ascii="Times New Roman" w:hAnsi="Times New Roman"/>
          <w:color w:val="000000"/>
          <w:sz w:val="24"/>
          <w:szCs w:val="24"/>
          <w:lang w:val="uz-Cyrl-UZ"/>
        </w:rPr>
        <w:tab/>
        <w:t>(imzo)</w:t>
      </w:r>
      <w:r w:rsidRPr="00E906DE">
        <w:rPr>
          <w:rFonts w:ascii="Times New Roman" w:hAnsi="Times New Roman"/>
          <w:color w:val="000000"/>
          <w:sz w:val="24"/>
          <w:szCs w:val="24"/>
          <w:lang w:val="uz-Cyrl-UZ"/>
        </w:rPr>
        <w:tab/>
        <w:t>N. Toshmatov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Kotiba:</w:t>
      </w:r>
      <w:r w:rsidRPr="00E906DE">
        <w:rPr>
          <w:rFonts w:ascii="Times New Roman" w:hAnsi="Times New Roman"/>
          <w:color w:val="000000"/>
          <w:sz w:val="24"/>
          <w:szCs w:val="24"/>
          <w:lang w:val="uz-Cyrl-UZ"/>
        </w:rPr>
        <w:tab/>
        <w:t xml:space="preserve">          (imzo)</w:t>
      </w:r>
      <w:r w:rsidRPr="00E906DE">
        <w:rPr>
          <w:rFonts w:ascii="Times New Roman" w:hAnsi="Times New Roman"/>
          <w:color w:val="000000"/>
          <w:sz w:val="24"/>
          <w:szCs w:val="24"/>
          <w:lang w:val="uz-Cyrl-UZ"/>
        </w:rPr>
        <w:tab/>
        <w:t>K.Salimova</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NUTQ USLUBLARI</w:t>
      </w:r>
    </w:p>
    <w:p w:rsidR="008E71D0" w:rsidRPr="00E906DE" w:rsidRDefault="008E71D0" w:rsidP="00E906DE">
      <w:pPr>
        <w:pStyle w:val="NoSpacing"/>
        <w:rPr>
          <w:rFonts w:ascii="Times New Roman" w:hAnsi="Times New Roman"/>
          <w:i/>
          <w:color w:val="000000"/>
          <w:sz w:val="24"/>
          <w:szCs w:val="24"/>
          <w:u w:val="single"/>
          <w:lang w:val="uz-Cyrl-UZ"/>
        </w:rPr>
      </w:pPr>
      <w:r w:rsidRPr="00E906DE">
        <w:rPr>
          <w:rFonts w:ascii="Times New Roman" w:hAnsi="Times New Roman"/>
          <w:color w:val="000000"/>
          <w:sz w:val="24"/>
          <w:szCs w:val="24"/>
          <w:u w:val="single"/>
          <w:lang w:val="it-IT"/>
        </w:rPr>
        <w:t xml:space="preserve">64-dars </w:t>
      </w:r>
      <w:r w:rsidRPr="00E906DE">
        <w:rPr>
          <w:rFonts w:ascii="Times New Roman" w:hAnsi="Times New Roman"/>
          <w:color w:val="000000"/>
          <w:sz w:val="24"/>
          <w:szCs w:val="24"/>
          <w:u w:val="single"/>
          <w:lang w:val="uz-Cyrl-UZ"/>
        </w:rPr>
        <w:t xml:space="preserve"> INSHO NAZARIYASI HAQIDA MA’LUMOT</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i/>
          <w:iCs/>
          <w:color w:val="000000"/>
          <w:sz w:val="24"/>
          <w:szCs w:val="24"/>
          <w:lang w:val="uz-Cyrl-UZ"/>
        </w:rPr>
        <w:t>Bilib oling.</w:t>
      </w:r>
      <w:r w:rsidRPr="00E906DE">
        <w:rPr>
          <w:rFonts w:ascii="Times New Roman" w:hAnsi="Times New Roman"/>
          <w:color w:val="000000"/>
          <w:sz w:val="24"/>
          <w:szCs w:val="24"/>
          <w:lang w:val="uz-Cyrl-UZ"/>
        </w:rPr>
        <w:t xml:space="preserve"> Insho arabcha so’z bo’lib, «yuzaga keltirish", "yaratish", yozma ish",  «yozuv», «ijod» kabi ma’nolarni bildiradi.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Eslab   qoling.</w:t>
      </w:r>
      <w:r w:rsidRPr="00E906DE">
        <w:rPr>
          <w:rFonts w:ascii="Times New Roman" w:hAnsi="Times New Roman"/>
          <w:color w:val="000000"/>
          <w:sz w:val="24"/>
          <w:szCs w:val="24"/>
          <w:lang w:val="uz-Cyrl-UZ"/>
        </w:rPr>
        <w:t xml:space="preserve">   Insho qoralama (xomaki) va oq nusxalardan iborat bo’ladi. Insho yozish uchun sodda va murakkab ko’rinishlarda reja tuzib olinadi.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248-mashq. Quyidagilarni ko’chiring, insho yozayotganingizda ularga e’tibor bering.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Insho mavzusini aniqlash. Nima haqida yozish lozimligini puxta o’ylab olish.</w:t>
      </w:r>
    </w:p>
    <w:p w:rsidR="008E71D0" w:rsidRPr="00E906DE" w:rsidRDefault="008E71D0" w:rsidP="00E906DE">
      <w:pPr>
        <w:pStyle w:val="NoSpacing"/>
        <w:rPr>
          <w:rFonts w:ascii="Times New Roman" w:hAnsi="Times New Roman"/>
          <w:color w:val="000000"/>
          <w:spacing w:val="-6"/>
          <w:sz w:val="24"/>
          <w:szCs w:val="24"/>
          <w:lang w:val="uz-Cyrl-UZ"/>
        </w:rPr>
      </w:pPr>
      <w:r w:rsidRPr="00E906DE">
        <w:rPr>
          <w:rFonts w:ascii="Times New Roman" w:hAnsi="Times New Roman"/>
          <w:color w:val="000000"/>
          <w:spacing w:val="-6"/>
          <w:sz w:val="24"/>
          <w:szCs w:val="24"/>
          <w:lang w:val="uz-Cyrl-UZ"/>
        </w:rPr>
        <w:t>Insho mavzusi bo’yicha materiallar to’plash. Masalan, yozuvchi. uning hayoti va ijodi, siz insho yozmoqchi bo’lgan asar, uning yozuvchi ijodida tutgan o’rni, asar mavzusi, g’oyaviy yo’nalishlari asar qahramonlari, ularning xarakteri ustida bosh qotirish.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I</w:t>
      </w:r>
      <w:r w:rsidRPr="00E906DE">
        <w:rPr>
          <w:rFonts w:ascii="Times New Roman" w:hAnsi="Times New Roman"/>
          <w:color w:val="000000"/>
          <w:sz w:val="24"/>
          <w:szCs w:val="24"/>
          <w:lang w:val="uz-Cyrl-UZ"/>
        </w:rPr>
        <w:t>nshoga reja tuzib olish.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Reja asosida insho yozishga kirishing, fikrlarning aniq va lo’nda shaklda berilishiga e’tibor berish.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Fikrlarning izchilligini saqlash.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Inshoning qoralama nusxasi tayyor bo’lgach, uni qayta o’qib chiqish.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Inshoning tiliga, imlosiga alohida diqqat qilish.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Mavzu yetarlicha yoritilganmi? Inshoning mazmuni talabga javob beradimi? Unda ortiqcha so’z va iboralar yo’qmi? Shularga alohida diqqat qilish.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Yozilganlarni oqqa ko’chirish.</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249-mashq. Quyidagi sodda reja asosida insho yozishga hozirlaning. Mavzu: «ISTIQLOLIM - ISTIQBOLIM»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Reja: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Ota-bobolarimizning asriy orzulari.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 Istiqlol ne’matlari.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3. Kelajak — yoshlarniki.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250-mashq. Quyida berilgan insho turlari haqida fikrlashing va ulardan keyingi darsda berilgan topshiriqni bajarishda ijodiy foydalaning.</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RIVOYA - INSHO</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Biror voqeani izchil tasvir etishda rivoya elementi qo’llaniladi. Hayotdagi ayrim voqealar, hodisalar, masalan, bayramlar, turli xil marosimlar, ekskursiyalar, sayohatlar, safar taassurotlari bunday ko’rinishdagi insholar uchun material bo’lib xizmat qila oladi.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Rivoya-insho yozish uchun insho yozayotgan shaxs voqealarni shaxsan boshidan kechirgan yoki eshitgan bo’lishi lozim. Bundan tashqari, o’quvchi voqealarni eslashi, rasmlardan foydalanishi ham mumkin.</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MUHOKAMA-INSHO</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Bunday turdagi insho</w:t>
      </w:r>
      <w:r w:rsidRPr="00E906DE">
        <w:rPr>
          <w:rFonts w:ascii="Times New Roman" w:hAnsi="Times New Roman"/>
          <w:color w:val="000000"/>
          <w:sz w:val="24"/>
          <w:szCs w:val="24"/>
          <w:lang w:val="en-US"/>
        </w:rPr>
        <w:t>l</w:t>
      </w:r>
      <w:r w:rsidRPr="00E906DE">
        <w:rPr>
          <w:rFonts w:ascii="Times New Roman" w:hAnsi="Times New Roman"/>
          <w:color w:val="000000"/>
          <w:sz w:val="24"/>
          <w:szCs w:val="24"/>
          <w:lang w:val="uz-Cyrl-UZ"/>
        </w:rPr>
        <w:t>ar uchun sinfda o’tkazilgan bahs, munozara material vazifasini o’taydi. Muhokama (-) inshoda o’quvchidan o’z fikrini asoslash va dalillash maqsadida mantiqqa jiddiy e’tibor berishi, mustaqil fikrlashi va muhokamada faol ishtirok etishi talab qilinadi. Masalan, «Vatanni asrab-avaylash deganda nimani tushunaman?», «Baxt nima?», «XXI asr insoniyatga nimalar olib keladi?» kabi mavzularda bahs uyushtirish mumkin.</w:t>
      </w:r>
    </w:p>
    <w:p w:rsidR="008E71D0" w:rsidRPr="00E906DE" w:rsidRDefault="008E71D0" w:rsidP="00E906DE">
      <w:pPr>
        <w:pStyle w:val="NoSpacing"/>
        <w:rPr>
          <w:rFonts w:ascii="Times New Roman" w:hAnsi="Times New Roman"/>
          <w:i/>
          <w:iCs/>
          <w:color w:val="000000"/>
          <w:sz w:val="24"/>
          <w:szCs w:val="24"/>
          <w:lang w:val="uz-Cyrl-UZ"/>
        </w:rPr>
      </w:pP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uz-Cyrl-UZ"/>
        </w:rPr>
        <w:t>TASVIRIY - INSHO</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Bunday insholarda narsa va hodisalar, shaxslarga xos belgilar, ularning boshqalaridan farqlari ko’rsatiladi, taqqoslanadi</w:t>
      </w:r>
      <w:r w:rsidRPr="00E906DE">
        <w:rPr>
          <w:rFonts w:ascii="Times New Roman" w:hAnsi="Times New Roman"/>
          <w:color w:val="000000"/>
          <w:sz w:val="24"/>
          <w:szCs w:val="24"/>
          <w:lang w:val="en-US"/>
        </w:rPr>
        <w:t>.</w:t>
      </w:r>
      <w:r w:rsidRPr="00E906DE">
        <w:rPr>
          <w:rFonts w:ascii="Times New Roman" w:hAnsi="Times New Roman"/>
          <w:color w:val="000000"/>
          <w:sz w:val="24"/>
          <w:szCs w:val="24"/>
          <w:lang w:val="uz-Cyrl-UZ"/>
        </w:rPr>
        <w:t xml:space="preserve"> Emotsionallikni(Ta'sirchanlikni) hosil qilish uchun kishilar portreti va manzaralar tasviri badiiy ifodalanadi, o’xshatishlar, sifatlashlar ishlatiladi. Shuningdek, unda oddiy tasvir elementlaridan ham unumli foydalani</w:t>
      </w:r>
      <w:r w:rsidRPr="00E906DE">
        <w:rPr>
          <w:rFonts w:ascii="Times New Roman" w:hAnsi="Times New Roman"/>
          <w:color w:val="000000"/>
          <w:sz w:val="24"/>
          <w:szCs w:val="24"/>
          <w:lang w:val="en-US"/>
        </w:rPr>
        <w:t>l</w:t>
      </w:r>
      <w:r w:rsidRPr="00E906DE">
        <w:rPr>
          <w:rFonts w:ascii="Times New Roman" w:hAnsi="Times New Roman"/>
          <w:color w:val="000000"/>
          <w:sz w:val="24"/>
          <w:szCs w:val="24"/>
          <w:lang w:val="uz-Cyrl-UZ"/>
        </w:rPr>
        <w:t>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Shaxslar va manzaralar ko’z oldiga keltirilib, ularning timsollari gavdalantiriladi. Tasviriy(-) insholar o’quvchilarning fikrini o’stiradi ulardagi kuzatuvchanlik qobiliyatini rivojlantiradi va yozma nutqini kengaytiradi. </w:t>
      </w:r>
      <w:r w:rsidRPr="00E906DE">
        <w:rPr>
          <w:rFonts w:ascii="Times New Roman" w:hAnsi="Times New Roman"/>
          <w:i/>
          <w:iCs/>
          <w:color w:val="000000"/>
          <w:sz w:val="24"/>
          <w:szCs w:val="24"/>
          <w:lang w:val="uz-Cyrl-UZ"/>
        </w:rPr>
        <w:t>(B. Turdiyev)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251-mashq. Matnni o’qing. Siz ham «Mening Vatanim» mavzusida insho yozish haqida o’ylab ko’ring.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Adabiyot o’qituvchimiz Mahmud Ilhomov doskaga bir necha mavzuni yozib qo’ydilar. Oxirgisi erkin mavzudagi insho ekan: «Mening Vatanim». Menga shu mavzu yoqdi.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«Mening Vatanim» deb sarlavha qo’ydim. Ancha vaqtgacha inshoni nimadan boshlash kerakligini bilmay o’tirdim. Mahmud Ilhomovich qiynalib o’tirganimni sezdi, shekilli, partalar orasidan asta-asta yurib, mening yonimga kelib to’xtadilar. Daftarimga qaradilar. Hech narsa yozilmagan.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Boshlab olish shunaqa qiyin bo’ladi, -dedilar o’qituvchimiz.-Vatan haqida o’qiganlaringni bir eslab ko’rgin. Kecha yod aytib bergan she’ringdan boshlasang ham bo’ladi.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color w:val="000000"/>
          <w:sz w:val="24"/>
          <w:szCs w:val="24"/>
          <w:lang w:val="uz-Cyrl-UZ"/>
        </w:rPr>
        <w:t>E. Vohidovning «O’zbegim» she’rini yod aytib bergan edim.</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She’rning birinchi satirini sarlavhadan keyin epigraf qilib yozdim. Shundan keyin fikr quyilib kelaverdi...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b/>
      </w:r>
      <w:r w:rsidRPr="00E906DE">
        <w:rPr>
          <w:rFonts w:ascii="Times New Roman" w:hAnsi="Times New Roman"/>
          <w:i/>
          <w:iCs/>
          <w:color w:val="000000"/>
          <w:sz w:val="24"/>
          <w:szCs w:val="24"/>
          <w:lang w:val="uz-Cyrl-UZ"/>
        </w:rPr>
        <w:t>(N.Umarov)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252-mashq. Uch guruhga bo’lining. Quyidagi mavzular bo’yicha reja tuzing va insho yozishga tayyorlaning.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Hunar — zar, hunardan rizqing unar.</w:t>
      </w:r>
      <w:r w:rsidRPr="00E906DE">
        <w:rPr>
          <w:rFonts w:ascii="Times New Roman" w:hAnsi="Times New Roman"/>
          <w:color w:val="000000"/>
          <w:sz w:val="24"/>
          <w:szCs w:val="24"/>
          <w:lang w:val="uz-Cyrl-UZ"/>
        </w:rPr>
        <w:tab/>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color w:val="000000"/>
          <w:sz w:val="24"/>
          <w:szCs w:val="24"/>
          <w:lang w:val="uz-Cyrl-UZ"/>
        </w:rPr>
        <w:t>Ilm baxt keltiradi.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O’zbekiston — kelajagi buyuk davlat.</w:t>
      </w:r>
      <w:r w:rsidRPr="00E906DE">
        <w:rPr>
          <w:rFonts w:ascii="Times New Roman" w:hAnsi="Times New Roman"/>
          <w:color w:val="000000"/>
          <w:sz w:val="24"/>
          <w:szCs w:val="24"/>
          <w:lang w:val="uz-Cyrl-UZ"/>
        </w:rPr>
        <w:tab/>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254-mashq. Matnni o’qing. «Ilm - insoniyat gavhari» mavzusi uchun epigraf tanlang.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Epigraf tanlangan mavzuga qarab har tomonlama mos keluvchi, unga ohangdosh tarzda jaranglovchi hikmatli so’z, taniqli shaxslarning so’zlari, maqol yoki matallardan iborat muqaddima so’z sanaladi.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Epigraf ixtiyoriy bo’lib, mavzuga g’oyaviy jihatdan to’la-to’kis mos kelishi lozim. Unda aniqlik va qisqalik, lo’ndalik bo’ladi. Epigraf rejadan so’ng asosiy matn tepasiga, o’ng tarafga qo’yiladi.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Insho deb nimaga aytiladi? 2. Insho turlari haqida so’zlang. 3. Inshoga qanday reja tuziladi?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255-mashq. Matnni o’qing, undan olgan taassurotlaringiz asosida «Ona qishlog’im» (shahrim) mavzusida insho yozish uchun reja tuzing, materiallar to’plang.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Ona qishloq! Sen naqadar kichik va ko’rimsiz bo’lmagin, biz uchun dunyoda eng katta va chiroyli maskansan doim! Sen biz uchun dunyoning o’zisan! Vatan deb faxrlanganimizda, biz, avvalo, poyonsiz dalalaringni, olamdagi bor go’zallikni o’z bag’rida yashirib turgan yam-yashil bog’-rog’laringni, anhorlaringda sharaqlab oqqan suvlaringni, subhidamdan bo’stonlaringda muhabbatdan roz aytib, navo bazmini boshlagan bulbullaringni o’ylaymiz. Biz qishloq suvini ichib, qishloqning arpa, zog’ora nonini yeb aqlini tanigan odamlarga Vatan sendan, sening dalangdagi egatdan boshlanadi. Taqdir toshi bizni sendan naqadar yiroqlarga irg’itib tashlamasin, biz qanchalik rohat-farog’atda yashamaylik, o’sha noningning ta’mi og’zimizda turaveradi, qalbimiz to’riga alal-abad jo bo’lgan mehring bilan birlashib, bizni sen tomon undayveradi... Shu boisdan yutuqlarimizni sen bilan o’rtoqlashish, dard-hasratimizni senga aytib, ko’nglimizni bo’shatish uchun doim bag’ringga oshiqamiz...</w:t>
      </w:r>
      <w:r w:rsidRPr="00E906DE">
        <w:rPr>
          <w:rFonts w:ascii="Times New Roman" w:hAnsi="Times New Roman"/>
          <w:i/>
          <w:iCs/>
          <w:color w:val="000000"/>
          <w:sz w:val="24"/>
          <w:szCs w:val="24"/>
          <w:lang w:val="uz-Cyrl-UZ"/>
        </w:rPr>
        <w:t xml:space="preserve"> (Turg’un Po’lat)</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256-mashq. Tohir Malikning «Alvido, bolalik...» qissasidan olingan parchani o’qing. Uning mazmuni haqida suhbatlashing, so’ng shu mavzuda insho yozishga tayyorgarlik ko’ring.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Adabiyot o’qituvchisi jurnalni stol ustiga qo’ydi-da, dumaloq ko’zoynagini burni uchiga qo’ndirib, sinfga razm soldi.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Demak, gap bunday: o’ttizinchi yillar adabiyotini o’rganishni kechiktiramiz. ...Topshiriq bo’ldi, bugun siz bizga «Baxtli bolalik» degan mavzuda erkin insho yozib berasiz.</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Hamma yozadimi?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Bu nima deganlari bo’ldi, Zoirali bo’tam, sizga alohida taklif lozimmi(,) yo?</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Inshoni erkin deyapsiz-ku?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Nomi shunaqa, bo’tam. Qani, qog’oz olib, ish boshlanglar, vaqt ketmasin.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Samad aka, biz bolalikdan o’tdik-ku, nimasini yozamiz?</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Hali o’tib bo’lganingiz yo’q, Zoirali bo’tam, endi o’tyapsiz. Qilayotgan ishingizga o’zingiz to’g’ri baho bera olgan oningizdan boshlab bolaligingiz bilan vidolashasiz. Bolalik qaytmas bo’lib ketadi. Bolalik sizning xotirangizga ko’chadi. Vaqti kelib bu xotira vijdon azobiga soladi, nimalarnidir qo’msashga majbur qiladi. Xullas, sizni har ko’yga soladi. U bilan vidolashishga oshiqmang. Bolalik - hayotning asl pallasi, undan ko’proq bahramand bo’lishga intiling...</w:t>
      </w: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NUTQ USLUBLARI</w:t>
      </w:r>
    </w:p>
    <w:p w:rsidR="008E71D0" w:rsidRPr="00E906DE" w:rsidRDefault="008E71D0" w:rsidP="00E906DE">
      <w:pPr>
        <w:pStyle w:val="NoSpacing"/>
        <w:rPr>
          <w:rFonts w:ascii="Times New Roman" w:hAnsi="Times New Roman"/>
          <w:i/>
          <w:color w:val="000000"/>
          <w:sz w:val="24"/>
          <w:szCs w:val="24"/>
          <w:u w:val="single"/>
          <w:lang w:val="en-US"/>
        </w:rPr>
      </w:pPr>
      <w:r w:rsidRPr="00E906DE">
        <w:rPr>
          <w:rFonts w:ascii="Times New Roman" w:hAnsi="Times New Roman"/>
          <w:color w:val="000000"/>
          <w:sz w:val="24"/>
          <w:szCs w:val="24"/>
          <w:u w:val="single"/>
          <w:lang w:val="it-IT"/>
        </w:rPr>
        <w:t>65-</w:t>
      </w:r>
      <w:r w:rsidRPr="00E906DE">
        <w:rPr>
          <w:rFonts w:ascii="Times New Roman" w:hAnsi="Times New Roman"/>
          <w:i/>
          <w:color w:val="000000"/>
          <w:sz w:val="24"/>
          <w:szCs w:val="24"/>
          <w:u w:val="single"/>
          <w:lang w:val="it-IT"/>
        </w:rPr>
        <w:t>DARS:</w:t>
      </w:r>
      <w:r w:rsidRPr="00E906DE">
        <w:rPr>
          <w:rFonts w:ascii="Times New Roman" w:hAnsi="Times New Roman"/>
          <w:color w:val="000000"/>
          <w:sz w:val="24"/>
          <w:szCs w:val="24"/>
          <w:u w:val="single"/>
          <w:lang w:val="it-IT"/>
        </w:rPr>
        <w:t xml:space="preserve"> 8-NAZORAT ISHI </w:t>
      </w:r>
      <w:r w:rsidRPr="00E906DE">
        <w:rPr>
          <w:rFonts w:ascii="Times New Roman" w:hAnsi="Times New Roman"/>
          <w:color w:val="000000"/>
          <w:sz w:val="24"/>
          <w:szCs w:val="24"/>
          <w:u w:val="single"/>
          <w:lang w:val="en-US"/>
        </w:rPr>
        <w:t>TEST</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en-US"/>
        </w:rPr>
        <w:t xml:space="preserve">             </w:t>
      </w:r>
      <w:r w:rsidRPr="00E906DE">
        <w:rPr>
          <w:rFonts w:ascii="Times New Roman" w:hAnsi="Times New Roman"/>
          <w:i/>
          <w:iCs/>
          <w:sz w:val="24"/>
          <w:szCs w:val="24"/>
          <w:lang w:val="it-IT"/>
        </w:rPr>
        <w:t xml:space="preserve">Darsning maqsadi: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TEST BANKI</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Foydalaniladigan adabiyotlar: </w:t>
      </w:r>
      <w:r w:rsidRPr="00E906DE">
        <w:rPr>
          <w:rFonts w:ascii="Times New Roman" w:hAnsi="Times New Roman"/>
          <w:sz w:val="24"/>
          <w:szCs w:val="24"/>
          <w:lang w:val="it-IT"/>
        </w:rPr>
        <w:t>TEST BANKI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Darsning rejasi: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Test tarqatish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Test mavzulari yuzasidan suhbat</w:t>
      </w:r>
    </w:p>
    <w:p w:rsidR="008E71D0" w:rsidRPr="00E906DE" w:rsidRDefault="008E71D0" w:rsidP="00E906DE">
      <w:pPr>
        <w:pStyle w:val="NoSpacing"/>
        <w:rPr>
          <w:rFonts w:ascii="Times New Roman" w:hAnsi="Times New Roman"/>
          <w:i/>
          <w:sz w:val="24"/>
          <w:szCs w:val="24"/>
          <w:lang w:val="it-IT"/>
        </w:rPr>
      </w:pPr>
      <w:r w:rsidRPr="00E906DE">
        <w:rPr>
          <w:rFonts w:ascii="Times New Roman" w:hAnsi="Times New Roman"/>
          <w:i/>
          <w:sz w:val="24"/>
          <w:szCs w:val="24"/>
          <w:lang w:val="it-IT"/>
        </w:rPr>
        <w:t>c)</w:t>
      </w:r>
      <w:r w:rsidRPr="00E906DE">
        <w:rPr>
          <w:rFonts w:ascii="Times New Roman" w:hAnsi="Times New Roman"/>
          <w:sz w:val="24"/>
          <w:szCs w:val="24"/>
          <w:lang w:val="it-IT"/>
        </w:rPr>
        <w:t xml:space="preserve"> Test yozdirish</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TESTLARDAN NAMUNALAR</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color w:val="000000"/>
          <w:sz w:val="24"/>
          <w:szCs w:val="24"/>
          <w:lang w:val="en-US"/>
        </w:rPr>
        <w:t xml:space="preserve"> </w:t>
      </w:r>
      <w:r w:rsidRPr="00E906DE">
        <w:rPr>
          <w:rFonts w:ascii="Times New Roman" w:hAnsi="Times New Roman"/>
          <w:i/>
          <w:iCs/>
          <w:color w:val="000000"/>
          <w:sz w:val="24"/>
          <w:szCs w:val="24"/>
          <w:lang w:val="en-US"/>
        </w:rPr>
        <w:t xml:space="preserve"> </w:t>
      </w:r>
      <w:r w:rsidRPr="00E906DE">
        <w:rPr>
          <w:rFonts w:ascii="Times New Roman" w:hAnsi="Times New Roman"/>
          <w:color w:val="000000"/>
          <w:sz w:val="24"/>
          <w:szCs w:val="24"/>
          <w:lang w:val="en-US"/>
        </w:rPr>
        <w:t xml:space="preserve">1.   Quyidagi gapda qanday tinish belgilari qo'yilishi kerak? Sekin unga yaqin bordim bu manzara ham bizning ko'ngilga yaqin-da qadrdon </w:t>
      </w:r>
      <w:r w:rsidRPr="00E906DE">
        <w:rPr>
          <w:rFonts w:ascii="Times New Roman" w:hAnsi="Times New Roman"/>
          <w:color w:val="000000"/>
          <w:sz w:val="24"/>
          <w:szCs w:val="24"/>
          <w:lang w:val="nb-NO"/>
        </w:rPr>
        <w:t xml:space="preserve">A)  </w:t>
      </w:r>
      <w:r w:rsidRPr="00E906DE">
        <w:rPr>
          <w:rFonts w:ascii="Times New Roman" w:hAnsi="Times New Roman"/>
          <w:iCs/>
          <w:color w:val="000000"/>
          <w:sz w:val="24"/>
          <w:szCs w:val="24"/>
          <w:lang w:val="nb-NO"/>
        </w:rPr>
        <w:t xml:space="preserve">tire, vergul, undov belgisi </w:t>
      </w:r>
      <w:r w:rsidRPr="00E906DE">
        <w:rPr>
          <w:rFonts w:ascii="Times New Roman" w:hAnsi="Times New Roman"/>
          <w:color w:val="000000"/>
          <w:sz w:val="24"/>
          <w:szCs w:val="24"/>
          <w:highlight w:val="green"/>
          <w:lang w:val="nb-NO"/>
        </w:rPr>
        <w:t>B)  ikki nuqta, vergul, undov belgisi</w:t>
      </w:r>
      <w:r w:rsidRPr="00E906DE">
        <w:rPr>
          <w:rFonts w:ascii="Times New Roman" w:hAnsi="Times New Roman"/>
          <w:color w:val="000000"/>
          <w:sz w:val="24"/>
          <w:szCs w:val="24"/>
          <w:lang w:val="nb-NO"/>
        </w:rPr>
        <w:t xml:space="preserve"> C)  nuqtali </w:t>
      </w:r>
      <w:r w:rsidRPr="00E906DE">
        <w:rPr>
          <w:rFonts w:ascii="Times New Roman" w:hAnsi="Times New Roman"/>
          <w:iCs/>
          <w:color w:val="000000"/>
          <w:sz w:val="24"/>
          <w:szCs w:val="24"/>
          <w:lang w:val="nb-NO"/>
        </w:rPr>
        <w:t xml:space="preserve">vergul, vergul, nuqta </w:t>
      </w:r>
      <w:r w:rsidRPr="00E906DE">
        <w:rPr>
          <w:rFonts w:ascii="Times New Roman" w:hAnsi="Times New Roman"/>
          <w:color w:val="000000"/>
          <w:sz w:val="24"/>
          <w:szCs w:val="24"/>
          <w:lang w:val="nb-NO"/>
        </w:rPr>
        <w:t xml:space="preserve">D)  </w:t>
      </w:r>
      <w:r w:rsidRPr="00E906DE">
        <w:rPr>
          <w:rFonts w:ascii="Times New Roman" w:hAnsi="Times New Roman"/>
          <w:iCs/>
          <w:color w:val="000000"/>
          <w:sz w:val="24"/>
          <w:szCs w:val="24"/>
          <w:lang w:val="nb-NO"/>
        </w:rPr>
        <w:t>tire, vergul, nuqta</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color w:val="000000"/>
          <w:sz w:val="24"/>
          <w:szCs w:val="24"/>
          <w:lang w:val="en-US"/>
        </w:rPr>
        <w:t>2</w:t>
      </w:r>
      <w:r w:rsidRPr="00E906DE">
        <w:rPr>
          <w:rFonts w:ascii="Times New Roman" w:hAnsi="Times New Roman"/>
          <w:color w:val="000000"/>
          <w:sz w:val="24"/>
          <w:szCs w:val="24"/>
          <w:lang w:val="nb-NO"/>
        </w:rPr>
        <w:t>.  Quyidagi gapda qanday tinish belgilari qo'yilishi kerak? Halimaxonni ko'rdim sira o'zgarmabdi hamon o'sha - o'sha</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color w:val="000000"/>
          <w:sz w:val="24"/>
          <w:szCs w:val="24"/>
          <w:highlight w:val="green"/>
          <w:lang w:val="nb-NO"/>
        </w:rPr>
        <w:t>A)  vergul, ikki nuqta, nuqta</w:t>
      </w:r>
      <w:r w:rsidRPr="00E906DE">
        <w:rPr>
          <w:rFonts w:ascii="Times New Roman" w:hAnsi="Times New Roman"/>
          <w:color w:val="000000"/>
          <w:sz w:val="24"/>
          <w:szCs w:val="24"/>
          <w:lang w:val="nb-NO"/>
        </w:rPr>
        <w:t xml:space="preserve"> B)  tire, </w:t>
      </w:r>
      <w:r w:rsidRPr="00E906DE">
        <w:rPr>
          <w:rFonts w:ascii="Times New Roman" w:hAnsi="Times New Roman"/>
          <w:iCs/>
          <w:color w:val="000000"/>
          <w:sz w:val="24"/>
          <w:szCs w:val="24"/>
          <w:lang w:val="nb-NO"/>
        </w:rPr>
        <w:t xml:space="preserve">ikki nuqta, undov belgisi </w:t>
      </w:r>
      <w:r w:rsidRPr="00E906DE">
        <w:rPr>
          <w:rFonts w:ascii="Times New Roman" w:hAnsi="Times New Roman"/>
          <w:color w:val="000000"/>
          <w:sz w:val="24"/>
          <w:szCs w:val="24"/>
          <w:lang w:val="nb-NO"/>
        </w:rPr>
        <w:t xml:space="preserve">C)  </w:t>
      </w:r>
      <w:r w:rsidRPr="00E906DE">
        <w:rPr>
          <w:rFonts w:ascii="Times New Roman" w:hAnsi="Times New Roman"/>
          <w:iCs/>
          <w:color w:val="000000"/>
          <w:sz w:val="24"/>
          <w:szCs w:val="24"/>
          <w:lang w:val="nb-NO"/>
        </w:rPr>
        <w:t xml:space="preserve">tire, nuqtali vergul, nuqta </w:t>
      </w:r>
      <w:r w:rsidRPr="00E906DE">
        <w:rPr>
          <w:rFonts w:ascii="Times New Roman" w:hAnsi="Times New Roman"/>
          <w:color w:val="000000"/>
          <w:sz w:val="24"/>
          <w:szCs w:val="24"/>
          <w:lang w:val="nb-NO"/>
        </w:rPr>
        <w:t xml:space="preserve">D)  vergul, </w:t>
      </w:r>
      <w:r w:rsidRPr="00E906DE">
        <w:rPr>
          <w:rFonts w:ascii="Times New Roman" w:hAnsi="Times New Roman"/>
          <w:iCs/>
          <w:color w:val="000000"/>
          <w:sz w:val="24"/>
          <w:szCs w:val="24"/>
          <w:lang w:val="nb-NO"/>
        </w:rPr>
        <w:t xml:space="preserve">vergul, </w:t>
      </w:r>
      <w:r w:rsidRPr="00E906DE">
        <w:rPr>
          <w:rFonts w:ascii="Times New Roman" w:hAnsi="Times New Roman"/>
          <w:color w:val="000000"/>
          <w:sz w:val="24"/>
          <w:szCs w:val="24"/>
          <w:lang w:val="nb-NO"/>
        </w:rPr>
        <w:t>nuqta</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color w:val="000000"/>
          <w:sz w:val="24"/>
          <w:szCs w:val="24"/>
          <w:lang w:val="en-US"/>
        </w:rPr>
        <w:t>3</w:t>
      </w:r>
      <w:r w:rsidRPr="00E906DE">
        <w:rPr>
          <w:rFonts w:ascii="Times New Roman" w:hAnsi="Times New Roman"/>
          <w:color w:val="000000"/>
          <w:sz w:val="24"/>
          <w:szCs w:val="24"/>
          <w:lang w:val="nb-NO"/>
        </w:rPr>
        <w:t xml:space="preserve">.  Quyidagi gapda nechta vergul qo'llanishi kerak? Bog'dan chiqish uchun bir necha odim yurgach ishkom ichida suyanib turgan qizga ko'zi tushdi uyalganidan bir zumda qizarib - bo'zarib ketdi ketmonga tikilib qadamini tezlatdi.  A)   </w:t>
      </w:r>
      <w:r w:rsidRPr="00E906DE">
        <w:rPr>
          <w:rFonts w:ascii="Times New Roman" w:hAnsi="Times New Roman"/>
          <w:iCs/>
          <w:color w:val="000000"/>
          <w:sz w:val="24"/>
          <w:szCs w:val="24"/>
          <w:lang w:val="nb-NO"/>
        </w:rPr>
        <w:t xml:space="preserve">1 ta    </w:t>
      </w:r>
      <w:r w:rsidRPr="00E906DE">
        <w:rPr>
          <w:rFonts w:ascii="Times New Roman" w:hAnsi="Times New Roman"/>
          <w:color w:val="000000"/>
          <w:sz w:val="24"/>
          <w:szCs w:val="24"/>
          <w:lang w:val="nb-NO"/>
        </w:rPr>
        <w:t xml:space="preserve">B)   </w:t>
      </w:r>
      <w:r w:rsidRPr="00E906DE">
        <w:rPr>
          <w:rFonts w:ascii="Times New Roman" w:hAnsi="Times New Roman"/>
          <w:iCs/>
          <w:color w:val="000000"/>
          <w:sz w:val="24"/>
          <w:szCs w:val="24"/>
          <w:lang w:val="nb-NO"/>
        </w:rPr>
        <w:t xml:space="preserve">3 ta    </w:t>
      </w:r>
      <w:r w:rsidRPr="00E906DE">
        <w:rPr>
          <w:rFonts w:ascii="Times New Roman" w:hAnsi="Times New Roman"/>
          <w:color w:val="000000"/>
          <w:sz w:val="24"/>
          <w:szCs w:val="24"/>
          <w:highlight w:val="green"/>
          <w:lang w:val="nb-NO"/>
        </w:rPr>
        <w:t xml:space="preserve">C)   </w:t>
      </w:r>
      <w:r w:rsidRPr="00E906DE">
        <w:rPr>
          <w:rFonts w:ascii="Times New Roman" w:hAnsi="Times New Roman"/>
          <w:iCs/>
          <w:color w:val="000000"/>
          <w:sz w:val="24"/>
          <w:szCs w:val="24"/>
          <w:highlight w:val="green"/>
          <w:lang w:val="nb-NO"/>
        </w:rPr>
        <w:t>2 ta</w:t>
      </w:r>
      <w:r w:rsidRPr="00E906DE">
        <w:rPr>
          <w:rFonts w:ascii="Times New Roman" w:hAnsi="Times New Roman"/>
          <w:iCs/>
          <w:color w:val="000000"/>
          <w:sz w:val="24"/>
          <w:szCs w:val="24"/>
          <w:lang w:val="nb-NO"/>
        </w:rPr>
        <w:t xml:space="preserve">     </w:t>
      </w:r>
      <w:r w:rsidRPr="00E906DE">
        <w:rPr>
          <w:rFonts w:ascii="Times New Roman" w:hAnsi="Times New Roman"/>
          <w:color w:val="000000"/>
          <w:sz w:val="24"/>
          <w:szCs w:val="24"/>
          <w:lang w:val="nb-NO"/>
        </w:rPr>
        <w:t xml:space="preserve">D)   </w:t>
      </w:r>
      <w:r w:rsidRPr="00E906DE">
        <w:rPr>
          <w:rFonts w:ascii="Times New Roman" w:hAnsi="Times New Roman"/>
          <w:iCs/>
          <w:color w:val="000000"/>
          <w:sz w:val="24"/>
          <w:szCs w:val="24"/>
          <w:lang w:val="nb-NO"/>
        </w:rPr>
        <w:t>4 ta</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color w:val="000000"/>
          <w:sz w:val="24"/>
          <w:szCs w:val="24"/>
          <w:lang w:val="nb-NO"/>
        </w:rPr>
        <w:t>4.  Men u yil dehqonchilikdan hech narsa ololmadim // kuzgi bug'doyning boshoqlari shira olayotgan vaqtda ola bulut paydo bo'lib, boshoqlar kuyib, qovjirab ketdi. (S.Ahmad) Ushbu gapda // belgisi o'rnida qaysi tinish belgisi qo'yiladi?</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color w:val="000000"/>
          <w:sz w:val="24"/>
          <w:szCs w:val="24"/>
          <w:lang w:val="nb-NO"/>
        </w:rPr>
        <w:t xml:space="preserve">A)   </w:t>
      </w:r>
      <w:r w:rsidRPr="00E906DE">
        <w:rPr>
          <w:rFonts w:ascii="Times New Roman" w:hAnsi="Times New Roman"/>
          <w:iCs/>
          <w:color w:val="000000"/>
          <w:sz w:val="24"/>
          <w:szCs w:val="24"/>
          <w:lang w:val="nb-NO"/>
        </w:rPr>
        <w:t xml:space="preserve">vergul    </w:t>
      </w:r>
      <w:r w:rsidRPr="00E906DE">
        <w:rPr>
          <w:rFonts w:ascii="Times New Roman" w:hAnsi="Times New Roman"/>
          <w:color w:val="000000"/>
          <w:sz w:val="24"/>
          <w:szCs w:val="24"/>
          <w:lang w:val="nb-NO"/>
        </w:rPr>
        <w:t xml:space="preserve">B)   </w:t>
      </w:r>
      <w:r w:rsidRPr="00E906DE">
        <w:rPr>
          <w:rFonts w:ascii="Times New Roman" w:hAnsi="Times New Roman"/>
          <w:iCs/>
          <w:color w:val="000000"/>
          <w:sz w:val="24"/>
          <w:szCs w:val="24"/>
          <w:lang w:val="nb-NO"/>
        </w:rPr>
        <w:t xml:space="preserve">tire     </w:t>
      </w:r>
      <w:r w:rsidRPr="00E906DE">
        <w:rPr>
          <w:rFonts w:ascii="Times New Roman" w:hAnsi="Times New Roman"/>
          <w:color w:val="000000"/>
          <w:sz w:val="24"/>
          <w:szCs w:val="24"/>
          <w:highlight w:val="green"/>
          <w:lang w:val="nb-NO"/>
        </w:rPr>
        <w:t xml:space="preserve">C)   </w:t>
      </w:r>
      <w:r w:rsidRPr="00E906DE">
        <w:rPr>
          <w:rFonts w:ascii="Times New Roman" w:hAnsi="Times New Roman"/>
          <w:iCs/>
          <w:color w:val="000000"/>
          <w:sz w:val="24"/>
          <w:szCs w:val="24"/>
          <w:highlight w:val="green"/>
          <w:lang w:val="nb-NO"/>
        </w:rPr>
        <w:t>ikki nuqta</w:t>
      </w:r>
      <w:r w:rsidRPr="00E906DE">
        <w:rPr>
          <w:rFonts w:ascii="Times New Roman" w:hAnsi="Times New Roman"/>
          <w:iCs/>
          <w:color w:val="000000"/>
          <w:sz w:val="24"/>
          <w:szCs w:val="24"/>
          <w:lang w:val="nb-NO"/>
        </w:rPr>
        <w:t xml:space="preserve"> </w:t>
      </w:r>
      <w:r w:rsidRPr="00E906DE">
        <w:rPr>
          <w:rFonts w:ascii="Times New Roman" w:hAnsi="Times New Roman"/>
          <w:color w:val="000000"/>
          <w:sz w:val="24"/>
          <w:szCs w:val="24"/>
          <w:lang w:val="nb-NO"/>
        </w:rPr>
        <w:t xml:space="preserve">D)  nuqtali </w:t>
      </w:r>
      <w:r w:rsidRPr="00E906DE">
        <w:rPr>
          <w:rFonts w:ascii="Times New Roman" w:hAnsi="Times New Roman"/>
          <w:iCs/>
          <w:color w:val="000000"/>
          <w:sz w:val="24"/>
          <w:szCs w:val="24"/>
          <w:lang w:val="nb-NO"/>
        </w:rPr>
        <w:t>vergul</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color w:val="000000"/>
          <w:sz w:val="24"/>
          <w:szCs w:val="24"/>
          <w:lang w:val="en-US"/>
        </w:rPr>
        <w:t>5</w:t>
      </w:r>
      <w:r w:rsidRPr="00E906DE">
        <w:rPr>
          <w:rFonts w:ascii="Times New Roman" w:hAnsi="Times New Roman"/>
          <w:color w:val="000000"/>
          <w:sz w:val="24"/>
          <w:szCs w:val="24"/>
          <w:lang w:val="nb-NO"/>
        </w:rPr>
        <w:t>.  O'zim injenerman O'zbekistonning, sizning yurtingizning ta'rifini eshitganman.</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color w:val="000000"/>
          <w:sz w:val="24"/>
          <w:szCs w:val="24"/>
          <w:lang w:val="nb-NO"/>
        </w:rPr>
        <w:t>Mazkur bog'lovchisiz qo'shma gap qismlari o'rtasida qanday tinish belgisi ishlatiladi, nima uchun?</w:t>
      </w:r>
    </w:p>
    <w:p w:rsidR="008E71D0" w:rsidRPr="00E906DE" w:rsidRDefault="008E71D0" w:rsidP="00E906DE">
      <w:pPr>
        <w:pStyle w:val="NoSpacing"/>
        <w:rPr>
          <w:rFonts w:ascii="Times New Roman" w:hAnsi="Times New Roman"/>
          <w:sz w:val="24"/>
          <w:szCs w:val="24"/>
          <w:lang w:val="nb-NO"/>
        </w:rPr>
      </w:pPr>
      <w:r w:rsidRPr="00E906DE">
        <w:rPr>
          <w:rFonts w:ascii="Times New Roman" w:hAnsi="Times New Roman"/>
          <w:color w:val="000000"/>
          <w:sz w:val="24"/>
          <w:szCs w:val="24"/>
          <w:lang w:val="nb-NO"/>
        </w:rPr>
        <w:t xml:space="preserve">A)  </w:t>
      </w:r>
      <w:r w:rsidRPr="00E906DE">
        <w:rPr>
          <w:rFonts w:ascii="Times New Roman" w:hAnsi="Times New Roman"/>
          <w:iCs/>
          <w:color w:val="000000"/>
          <w:sz w:val="24"/>
          <w:szCs w:val="24"/>
          <w:lang w:val="nb-NO"/>
        </w:rPr>
        <w:t xml:space="preserve">ikki nuqta; izohlash munosabati bo'lgani uchun </w:t>
      </w:r>
      <w:r w:rsidRPr="00E906DE">
        <w:rPr>
          <w:rFonts w:ascii="Times New Roman" w:hAnsi="Times New Roman"/>
          <w:color w:val="000000"/>
          <w:sz w:val="24"/>
          <w:szCs w:val="24"/>
          <w:highlight w:val="green"/>
          <w:lang w:val="nb-NO"/>
        </w:rPr>
        <w:t>B)  nuqtali vergul; mazmunan unchalik yaqin bo'lmagani uchun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6.  Orzum shul o'chmasin yongan chirog'ing. Mazkur bog'lovchisiz qo'shma gap qismlari o'rtasida qanday tinish belgisi ishlatiladi, nima uchun? A)  nuqtali vergul; mazmunan </w:t>
      </w:r>
      <w:r w:rsidRPr="00E906DE">
        <w:rPr>
          <w:rFonts w:ascii="Times New Roman" w:hAnsi="Times New Roman"/>
          <w:iCs/>
          <w:color w:val="000000"/>
          <w:sz w:val="24"/>
          <w:szCs w:val="24"/>
          <w:lang w:val="en-US"/>
        </w:rPr>
        <w:t xml:space="preserve">uzoq bo'lgani uchun </w:t>
      </w:r>
      <w:r w:rsidRPr="00E906DE">
        <w:rPr>
          <w:rFonts w:ascii="Times New Roman" w:hAnsi="Times New Roman"/>
          <w:color w:val="000000"/>
          <w:sz w:val="24"/>
          <w:szCs w:val="24"/>
          <w:lang w:val="en-US"/>
        </w:rPr>
        <w:t xml:space="preserve">B)  </w:t>
      </w:r>
      <w:r w:rsidRPr="00E906DE">
        <w:rPr>
          <w:rFonts w:ascii="Times New Roman" w:hAnsi="Times New Roman"/>
          <w:iCs/>
          <w:color w:val="000000"/>
          <w:sz w:val="24"/>
          <w:szCs w:val="24"/>
          <w:lang w:val="en-US"/>
        </w:rPr>
        <w:t xml:space="preserve">tire; sababini ifodalagani uchun </w:t>
      </w:r>
      <w:r w:rsidRPr="00E906DE">
        <w:rPr>
          <w:rFonts w:ascii="Times New Roman" w:hAnsi="Times New Roman"/>
          <w:color w:val="000000"/>
          <w:sz w:val="24"/>
          <w:szCs w:val="24"/>
          <w:highlight w:val="green"/>
          <w:lang w:val="en-US"/>
        </w:rPr>
        <w:t>C)  ikki nuqta; izohlash munosabati ifodalangani uchun</w:t>
      </w:r>
      <w:r w:rsidRPr="00E906DE">
        <w:rPr>
          <w:rFonts w:ascii="Times New Roman" w:hAnsi="Times New Roman"/>
          <w:color w:val="000000"/>
          <w:sz w:val="24"/>
          <w:szCs w:val="24"/>
          <w:lang w:val="en-US"/>
        </w:rPr>
        <w:t xml:space="preserve"> D)  </w:t>
      </w:r>
      <w:r w:rsidRPr="00E906DE">
        <w:rPr>
          <w:rFonts w:ascii="Times New Roman" w:hAnsi="Times New Roman"/>
          <w:iCs/>
          <w:color w:val="000000"/>
          <w:sz w:val="24"/>
          <w:szCs w:val="24"/>
          <w:lang w:val="en-US"/>
        </w:rPr>
        <w:t>vergul; voqea-hodisa ketma-ket ro'y bergani uchun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7. Bog'langan qo'shma gap qismlari zidlov bog'lovchisi yordamida bog`lansa, ular orasida qanday belgi ishlatiladi?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A)  hech </w:t>
      </w:r>
      <w:r w:rsidRPr="00E906DE">
        <w:rPr>
          <w:rFonts w:ascii="Times New Roman" w:hAnsi="Times New Roman"/>
          <w:iCs/>
          <w:color w:val="000000"/>
          <w:sz w:val="24"/>
          <w:szCs w:val="24"/>
          <w:lang w:val="en-US"/>
        </w:rPr>
        <w:t xml:space="preserve">qanday belgi ishlatilmaydi    </w:t>
      </w:r>
      <w:r w:rsidRPr="00E906DE">
        <w:rPr>
          <w:rFonts w:ascii="Times New Roman" w:hAnsi="Times New Roman"/>
          <w:iCs/>
          <w:color w:val="000000"/>
          <w:sz w:val="24"/>
          <w:szCs w:val="24"/>
          <w:lang w:val="en-US"/>
        </w:rPr>
        <w:tab/>
      </w:r>
      <w:r w:rsidRPr="00E906DE">
        <w:rPr>
          <w:rFonts w:ascii="Times New Roman" w:hAnsi="Times New Roman"/>
          <w:color w:val="000000"/>
          <w:sz w:val="24"/>
          <w:szCs w:val="24"/>
          <w:highlight w:val="green"/>
          <w:lang w:val="en-US"/>
        </w:rPr>
        <w:t xml:space="preserve">B)   </w:t>
      </w:r>
      <w:r w:rsidRPr="00E906DE">
        <w:rPr>
          <w:rFonts w:ascii="Times New Roman" w:hAnsi="Times New Roman"/>
          <w:iCs/>
          <w:color w:val="000000"/>
          <w:sz w:val="24"/>
          <w:szCs w:val="24"/>
          <w:highlight w:val="green"/>
          <w:lang w:val="en-US"/>
        </w:rPr>
        <w:t>vergul</w:t>
      </w:r>
      <w:r w:rsidRPr="00E906DE">
        <w:rPr>
          <w:rFonts w:ascii="Times New Roman" w:hAnsi="Times New Roman"/>
          <w:iCs/>
          <w:color w:val="000000"/>
          <w:sz w:val="24"/>
          <w:szCs w:val="24"/>
          <w:lang w:val="en-US"/>
        </w:rPr>
        <w:t xml:space="preserve">  </w:t>
      </w:r>
      <w:r w:rsidRPr="00E906DE">
        <w:rPr>
          <w:rFonts w:ascii="Times New Roman" w:hAnsi="Times New Roman"/>
          <w:color w:val="000000"/>
          <w:sz w:val="24"/>
          <w:szCs w:val="24"/>
          <w:lang w:val="en-US"/>
        </w:rPr>
        <w:t xml:space="preserve">C)   </w:t>
      </w:r>
      <w:r w:rsidRPr="00E906DE">
        <w:rPr>
          <w:rFonts w:ascii="Times New Roman" w:hAnsi="Times New Roman"/>
          <w:iCs/>
          <w:color w:val="000000"/>
          <w:sz w:val="24"/>
          <w:szCs w:val="24"/>
          <w:lang w:val="en-US"/>
        </w:rPr>
        <w:t xml:space="preserve">ikki nuqta     </w:t>
      </w:r>
      <w:r w:rsidRPr="00E906DE">
        <w:rPr>
          <w:rFonts w:ascii="Times New Roman" w:hAnsi="Times New Roman"/>
          <w:iCs/>
          <w:color w:val="000000"/>
          <w:sz w:val="24"/>
          <w:szCs w:val="24"/>
          <w:lang w:val="en-US"/>
        </w:rPr>
        <w:tab/>
      </w:r>
      <w:r w:rsidRPr="00E906DE">
        <w:rPr>
          <w:rFonts w:ascii="Times New Roman" w:hAnsi="Times New Roman"/>
          <w:iCs/>
          <w:color w:val="000000"/>
          <w:sz w:val="24"/>
          <w:szCs w:val="24"/>
          <w:lang w:val="en-US"/>
        </w:rPr>
        <w:tab/>
      </w:r>
      <w:r w:rsidRPr="00E906DE">
        <w:rPr>
          <w:rFonts w:ascii="Times New Roman" w:hAnsi="Times New Roman"/>
          <w:iCs/>
          <w:color w:val="000000"/>
          <w:sz w:val="24"/>
          <w:szCs w:val="24"/>
          <w:lang w:val="en-US"/>
        </w:rPr>
        <w:tab/>
      </w:r>
      <w:r w:rsidRPr="00E906DE">
        <w:rPr>
          <w:rFonts w:ascii="Times New Roman" w:hAnsi="Times New Roman"/>
          <w:color w:val="000000"/>
          <w:sz w:val="24"/>
          <w:szCs w:val="24"/>
          <w:lang w:val="en-US"/>
        </w:rPr>
        <w:t xml:space="preserve">D)   </w:t>
      </w:r>
      <w:r w:rsidRPr="00E906DE">
        <w:rPr>
          <w:rFonts w:ascii="Times New Roman" w:hAnsi="Times New Roman"/>
          <w:iCs/>
          <w:color w:val="000000"/>
          <w:sz w:val="24"/>
          <w:szCs w:val="24"/>
          <w:lang w:val="en-US"/>
        </w:rPr>
        <w:t>tire</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8.  Tinish belgilarining ishlatilishi bilan bog'liq quyidagi qaysi qoida noto'g'ri?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1)  ot kesim sifat turkumiga oid so'z bilan ifodalansa, ega va kesim o'rtasida tire ishlatiladi; 2)  ot kesim va ega o'rtasida </w:t>
      </w:r>
      <w:r w:rsidRPr="00E906DE">
        <w:rPr>
          <w:rFonts w:ascii="Times New Roman" w:hAnsi="Times New Roman"/>
          <w:color w:val="000000"/>
          <w:sz w:val="24"/>
          <w:szCs w:val="24"/>
          <w:u w:val="single"/>
          <w:lang w:val="en-US"/>
        </w:rPr>
        <w:t>ham</w:t>
      </w:r>
      <w:r w:rsidRPr="00E906DE">
        <w:rPr>
          <w:rFonts w:ascii="Times New Roman" w:hAnsi="Times New Roman"/>
          <w:color w:val="000000"/>
          <w:sz w:val="24"/>
          <w:szCs w:val="24"/>
          <w:lang w:val="en-US"/>
        </w:rPr>
        <w:t xml:space="preserve"> yordamchisi bo'lsa, tire qo'yilmaydi;  3) ega ko'rsatish olmoshi bilan ifodalansa, tire qo'yiladi;  4) kesim tartib son bilan ifodalansa, tire qo'yiladi.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A)   </w:t>
      </w:r>
      <w:r w:rsidRPr="00E906DE">
        <w:rPr>
          <w:rFonts w:ascii="Times New Roman" w:hAnsi="Times New Roman"/>
          <w:iCs/>
          <w:color w:val="000000"/>
          <w:sz w:val="24"/>
          <w:szCs w:val="24"/>
          <w:lang w:val="en-US"/>
        </w:rPr>
        <w:t xml:space="preserve">1, 2, 3    B)  2,3    </w:t>
      </w:r>
      <w:r w:rsidRPr="00E906DE">
        <w:rPr>
          <w:rFonts w:ascii="Times New Roman" w:hAnsi="Times New Roman"/>
          <w:color w:val="000000"/>
          <w:sz w:val="24"/>
          <w:szCs w:val="24"/>
          <w:lang w:val="en-US"/>
        </w:rPr>
        <w:t xml:space="preserve">C)  2, </w:t>
      </w:r>
      <w:r w:rsidRPr="00E906DE">
        <w:rPr>
          <w:rFonts w:ascii="Times New Roman" w:hAnsi="Times New Roman"/>
          <w:iCs/>
          <w:color w:val="000000"/>
          <w:sz w:val="24"/>
          <w:szCs w:val="24"/>
          <w:lang w:val="en-US"/>
        </w:rPr>
        <w:t xml:space="preserve">3, 4    </w:t>
      </w:r>
      <w:r w:rsidRPr="00E906DE">
        <w:rPr>
          <w:rFonts w:ascii="Times New Roman" w:hAnsi="Times New Roman"/>
          <w:color w:val="000000"/>
          <w:sz w:val="24"/>
          <w:szCs w:val="24"/>
          <w:highlight w:val="green"/>
          <w:lang w:val="en-US"/>
        </w:rPr>
        <w:t xml:space="preserve">D)   </w:t>
      </w:r>
      <w:r w:rsidRPr="00E906DE">
        <w:rPr>
          <w:rFonts w:ascii="Times New Roman" w:hAnsi="Times New Roman"/>
          <w:iCs/>
          <w:color w:val="000000"/>
          <w:sz w:val="24"/>
          <w:szCs w:val="24"/>
          <w:highlight w:val="green"/>
          <w:lang w:val="en-US"/>
        </w:rPr>
        <w:t>1,4</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9. Tinish belgilarining ishlatilishi bilan bog'liq quyidagi qaysi qoida noto'g'ri?</w:t>
      </w:r>
    </w:p>
    <w:p w:rsidR="008E71D0" w:rsidRPr="00E906DE" w:rsidRDefault="008E71D0" w:rsidP="00E906DE">
      <w:pPr>
        <w:pStyle w:val="NoSpacing"/>
        <w:rPr>
          <w:rFonts w:ascii="Times New Roman" w:hAnsi="Times New Roman"/>
          <w:color w:val="000000"/>
          <w:sz w:val="24"/>
          <w:szCs w:val="24"/>
          <w:lang w:val="en-US"/>
        </w:rPr>
      </w:pPr>
      <w:r w:rsidRPr="00E906DE">
        <w:rPr>
          <w:rFonts w:ascii="Times New Roman" w:hAnsi="Times New Roman"/>
          <w:color w:val="000000"/>
          <w:sz w:val="24"/>
          <w:szCs w:val="24"/>
          <w:lang w:val="en-US"/>
        </w:rPr>
        <w:t xml:space="preserve">1) undalmalar gap bo'laklaridan vergul bilan ajratiladi; 2) kiritmalar ikki nuqta bilan ajratiladi;  3) ajratilgan bo'laklar ko'p nuqta bilan ajratiladi;  4) gapning kesimi harakat nomi bilan ifodalanib, bog'lamasiz qo'llanganda ega va kesim o'rtasiga tire qo'yiladi.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A)   </w:t>
      </w:r>
      <w:r w:rsidRPr="00E906DE">
        <w:rPr>
          <w:rFonts w:ascii="Times New Roman" w:hAnsi="Times New Roman"/>
          <w:iCs/>
          <w:color w:val="000000"/>
          <w:sz w:val="24"/>
          <w:szCs w:val="24"/>
          <w:lang w:val="en-US"/>
        </w:rPr>
        <w:t xml:space="preserve">1,2    </w:t>
      </w:r>
      <w:r w:rsidRPr="00E906DE">
        <w:rPr>
          <w:rFonts w:ascii="Times New Roman" w:hAnsi="Times New Roman"/>
          <w:color w:val="000000"/>
          <w:sz w:val="24"/>
          <w:szCs w:val="24"/>
          <w:lang w:val="en-US"/>
        </w:rPr>
        <w:t xml:space="preserve">B)  </w:t>
      </w:r>
      <w:r w:rsidRPr="00E906DE">
        <w:rPr>
          <w:rFonts w:ascii="Times New Roman" w:hAnsi="Times New Roman"/>
          <w:iCs/>
          <w:color w:val="000000"/>
          <w:sz w:val="24"/>
          <w:szCs w:val="24"/>
          <w:lang w:val="en-US"/>
        </w:rPr>
        <w:t xml:space="preserve">1,2,4    </w:t>
      </w:r>
      <w:r w:rsidRPr="00E906DE">
        <w:rPr>
          <w:rFonts w:ascii="Times New Roman" w:hAnsi="Times New Roman"/>
          <w:color w:val="000000"/>
          <w:sz w:val="24"/>
          <w:szCs w:val="24"/>
          <w:highlight w:val="green"/>
          <w:lang w:val="en-US"/>
        </w:rPr>
        <w:t xml:space="preserve">C)   </w:t>
      </w:r>
      <w:r w:rsidRPr="00E906DE">
        <w:rPr>
          <w:rFonts w:ascii="Times New Roman" w:hAnsi="Times New Roman"/>
          <w:iCs/>
          <w:color w:val="000000"/>
          <w:sz w:val="24"/>
          <w:szCs w:val="24"/>
          <w:highlight w:val="green"/>
          <w:lang w:val="en-US"/>
        </w:rPr>
        <w:t>2,3</w:t>
      </w:r>
      <w:r w:rsidRPr="00E906DE">
        <w:rPr>
          <w:rFonts w:ascii="Times New Roman" w:hAnsi="Times New Roman"/>
          <w:iCs/>
          <w:color w:val="000000"/>
          <w:sz w:val="24"/>
          <w:szCs w:val="24"/>
          <w:lang w:val="en-US"/>
        </w:rPr>
        <w:t xml:space="preserve">    </w:t>
      </w:r>
      <w:r w:rsidRPr="00E906DE">
        <w:rPr>
          <w:rFonts w:ascii="Times New Roman" w:hAnsi="Times New Roman"/>
          <w:color w:val="000000"/>
          <w:sz w:val="24"/>
          <w:szCs w:val="24"/>
          <w:lang w:val="en-US"/>
        </w:rPr>
        <w:t xml:space="preserve">D)  </w:t>
      </w:r>
      <w:r w:rsidRPr="00E906DE">
        <w:rPr>
          <w:rFonts w:ascii="Times New Roman" w:hAnsi="Times New Roman"/>
          <w:iCs/>
          <w:color w:val="000000"/>
          <w:sz w:val="24"/>
          <w:szCs w:val="24"/>
          <w:lang w:val="en-US"/>
        </w:rPr>
        <w:t>2,3,4</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10.  Tinish belgilarining ishlatilishi bilan bog'liq quyidagi qaysi qoida to'g'ri? 1)  ko'chirma gaplar qo'shtirnoqqa olinadi;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2)  istak gaplar oxirida undov belgisi qo'yiladi; 3)  umumlashtiruvchi so'z uyushiq bo'laklardan oldin kelsa, undan keyin tire qo'yiladi;</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4)  undalma alohida ohang bilan aytilsa, undan keyin undov belgisi qo'yiladi. </w:t>
      </w:r>
      <w:r w:rsidRPr="00E906DE">
        <w:rPr>
          <w:rFonts w:ascii="Times New Roman" w:hAnsi="Times New Roman"/>
          <w:color w:val="000000"/>
          <w:sz w:val="24"/>
          <w:szCs w:val="24"/>
          <w:highlight w:val="green"/>
          <w:lang w:val="en-US"/>
        </w:rPr>
        <w:t xml:space="preserve">A)   </w:t>
      </w:r>
      <w:r w:rsidRPr="00E906DE">
        <w:rPr>
          <w:rFonts w:ascii="Times New Roman" w:hAnsi="Times New Roman"/>
          <w:iCs/>
          <w:color w:val="000000"/>
          <w:sz w:val="24"/>
          <w:szCs w:val="24"/>
          <w:highlight w:val="green"/>
          <w:lang w:val="en-US"/>
        </w:rPr>
        <w:t>1,4</w:t>
      </w:r>
      <w:r w:rsidRPr="00E906DE">
        <w:rPr>
          <w:rFonts w:ascii="Times New Roman" w:hAnsi="Times New Roman"/>
          <w:iCs/>
          <w:color w:val="000000"/>
          <w:sz w:val="24"/>
          <w:szCs w:val="24"/>
          <w:lang w:val="en-US"/>
        </w:rPr>
        <w:t xml:space="preserve">    </w:t>
      </w:r>
      <w:r w:rsidRPr="00E906DE">
        <w:rPr>
          <w:rFonts w:ascii="Times New Roman" w:hAnsi="Times New Roman"/>
          <w:color w:val="000000"/>
          <w:sz w:val="24"/>
          <w:szCs w:val="24"/>
          <w:lang w:val="en-US"/>
        </w:rPr>
        <w:t xml:space="preserve">B)  2, </w:t>
      </w:r>
      <w:r w:rsidRPr="00E906DE">
        <w:rPr>
          <w:rFonts w:ascii="Times New Roman" w:hAnsi="Times New Roman"/>
          <w:iCs/>
          <w:color w:val="000000"/>
          <w:sz w:val="24"/>
          <w:szCs w:val="24"/>
          <w:lang w:val="en-US"/>
        </w:rPr>
        <w:t xml:space="preserve">3, 4    C)  3,4    </w:t>
      </w:r>
      <w:r w:rsidRPr="00E906DE">
        <w:rPr>
          <w:rFonts w:ascii="Times New Roman" w:hAnsi="Times New Roman"/>
          <w:color w:val="000000"/>
          <w:sz w:val="24"/>
          <w:szCs w:val="24"/>
          <w:lang w:val="en-US"/>
        </w:rPr>
        <w:t xml:space="preserve">D)   </w:t>
      </w:r>
      <w:r w:rsidRPr="00E906DE">
        <w:rPr>
          <w:rFonts w:ascii="Times New Roman" w:hAnsi="Times New Roman"/>
          <w:iCs/>
          <w:color w:val="000000"/>
          <w:sz w:val="24"/>
          <w:szCs w:val="24"/>
          <w:lang w:val="en-US"/>
        </w:rPr>
        <w:t>1, 2, 4</w:t>
      </w:r>
    </w:p>
    <w:p w:rsidR="008E71D0" w:rsidRPr="00E906DE" w:rsidRDefault="008E71D0" w:rsidP="00E906DE">
      <w:pPr>
        <w:pStyle w:val="NoSpacing"/>
        <w:rPr>
          <w:rFonts w:ascii="Times New Roman" w:hAnsi="Times New Roman"/>
          <w:color w:val="000000"/>
          <w:sz w:val="24"/>
          <w:szCs w:val="24"/>
          <w:lang w:val="en-US"/>
        </w:rPr>
      </w:pPr>
      <w:r w:rsidRPr="00E906DE">
        <w:rPr>
          <w:rFonts w:ascii="Times New Roman" w:hAnsi="Times New Roman"/>
          <w:color w:val="000000"/>
          <w:sz w:val="24"/>
          <w:szCs w:val="24"/>
          <w:lang w:val="en-US"/>
        </w:rPr>
        <w:t xml:space="preserve">11.  belgilarining ishlatilishi bilan bog'liq quyidagi qaysi qoida noto'g'ri? 1) undov gap so'roq gapdan hosil bo'lsa, oldin so'roq, keyin undov belgisi qo'yiladi;  2) buyruq gaplar oxiriga nuqta qo'yiladi;  3) kesim ergash gap va bosh gap o'rtasida ikki nuqta ishlatiladi; </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4) kiritma gaplar qo'shtirnoq bilan ajratiladi.  A)  </w:t>
      </w:r>
      <w:r w:rsidRPr="00E906DE">
        <w:rPr>
          <w:rFonts w:ascii="Times New Roman" w:hAnsi="Times New Roman"/>
          <w:iCs/>
          <w:color w:val="000000"/>
          <w:sz w:val="24"/>
          <w:szCs w:val="24"/>
          <w:lang w:val="en-US"/>
        </w:rPr>
        <w:t xml:space="preserve">1,2,3    </w:t>
      </w:r>
      <w:r w:rsidRPr="00E906DE">
        <w:rPr>
          <w:rFonts w:ascii="Times New Roman" w:hAnsi="Times New Roman"/>
          <w:color w:val="000000"/>
          <w:sz w:val="24"/>
          <w:szCs w:val="24"/>
          <w:lang w:val="en-US"/>
        </w:rPr>
        <w:t xml:space="preserve">B)  </w:t>
      </w:r>
      <w:r w:rsidRPr="00E906DE">
        <w:rPr>
          <w:rFonts w:ascii="Times New Roman" w:hAnsi="Times New Roman"/>
          <w:iCs/>
          <w:color w:val="000000"/>
          <w:sz w:val="24"/>
          <w:szCs w:val="24"/>
          <w:lang w:val="en-US"/>
        </w:rPr>
        <w:t xml:space="preserve">2,3,4    </w:t>
      </w:r>
      <w:r w:rsidRPr="00E906DE">
        <w:rPr>
          <w:rFonts w:ascii="Times New Roman" w:hAnsi="Times New Roman"/>
          <w:color w:val="000000"/>
          <w:sz w:val="24"/>
          <w:szCs w:val="24"/>
          <w:highlight w:val="green"/>
          <w:lang w:val="en-US"/>
        </w:rPr>
        <w:t xml:space="preserve">C)   </w:t>
      </w:r>
      <w:r w:rsidRPr="00E906DE">
        <w:rPr>
          <w:rFonts w:ascii="Times New Roman" w:hAnsi="Times New Roman"/>
          <w:iCs/>
          <w:color w:val="000000"/>
          <w:sz w:val="24"/>
          <w:szCs w:val="24"/>
          <w:highlight w:val="green"/>
          <w:lang w:val="en-US"/>
        </w:rPr>
        <w:t>3,4</w:t>
      </w:r>
      <w:r w:rsidRPr="00E906DE">
        <w:rPr>
          <w:rFonts w:ascii="Times New Roman" w:hAnsi="Times New Roman"/>
          <w:iCs/>
          <w:color w:val="000000"/>
          <w:sz w:val="24"/>
          <w:szCs w:val="24"/>
          <w:lang w:val="en-US"/>
        </w:rPr>
        <w:t xml:space="preserve">    </w:t>
      </w:r>
      <w:r w:rsidRPr="00E906DE">
        <w:rPr>
          <w:rFonts w:ascii="Times New Roman" w:hAnsi="Times New Roman"/>
          <w:color w:val="000000"/>
          <w:sz w:val="24"/>
          <w:szCs w:val="24"/>
          <w:lang w:val="en-US"/>
        </w:rPr>
        <w:t xml:space="preserve">D)   </w:t>
      </w:r>
      <w:r w:rsidRPr="00E906DE">
        <w:rPr>
          <w:rFonts w:ascii="Times New Roman" w:hAnsi="Times New Roman"/>
          <w:iCs/>
          <w:color w:val="000000"/>
          <w:sz w:val="24"/>
          <w:szCs w:val="24"/>
          <w:lang w:val="en-US"/>
        </w:rPr>
        <w:t>1,4</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lang w:val="en-US"/>
        </w:rPr>
        <w:t xml:space="preserve">12.  Urush — quyon ovi emas. Ushbu gapdagi tirening ishlatilish sababini aniqlang. A)  </w:t>
      </w:r>
      <w:r w:rsidRPr="00E906DE">
        <w:rPr>
          <w:rFonts w:ascii="Times New Roman" w:hAnsi="Times New Roman"/>
          <w:iCs/>
          <w:color w:val="000000"/>
          <w:sz w:val="24"/>
          <w:szCs w:val="24"/>
          <w:lang w:val="en-US"/>
        </w:rPr>
        <w:t>izohlash munosabati bo'lgani uchun</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color w:val="000000"/>
          <w:sz w:val="24"/>
          <w:szCs w:val="24"/>
          <w:highlight w:val="green"/>
          <w:lang w:val="en-US"/>
        </w:rPr>
        <w:t>B)  ega ma'nosi ta'kidlangani uchun</w:t>
      </w:r>
      <w:r w:rsidRPr="00E906DE">
        <w:rPr>
          <w:rFonts w:ascii="Times New Roman" w:hAnsi="Times New Roman"/>
          <w:color w:val="000000"/>
          <w:sz w:val="24"/>
          <w:szCs w:val="24"/>
          <w:lang w:val="en-US"/>
        </w:rPr>
        <w:t xml:space="preserve"> C)  </w:t>
      </w:r>
      <w:r w:rsidRPr="00E906DE">
        <w:rPr>
          <w:rFonts w:ascii="Times New Roman" w:hAnsi="Times New Roman"/>
          <w:iCs/>
          <w:color w:val="000000"/>
          <w:sz w:val="24"/>
          <w:szCs w:val="24"/>
          <w:lang w:val="en-US"/>
        </w:rPr>
        <w:t xml:space="preserve">bu gapda tire ishlatilmaydi, chunki ot kesim tarkibida bog'lama bor </w:t>
      </w:r>
      <w:r w:rsidRPr="00E906DE">
        <w:rPr>
          <w:rFonts w:ascii="Times New Roman" w:hAnsi="Times New Roman"/>
          <w:color w:val="000000"/>
          <w:sz w:val="24"/>
          <w:szCs w:val="24"/>
          <w:lang w:val="en-US"/>
        </w:rPr>
        <w:t xml:space="preserve">D)  </w:t>
      </w:r>
      <w:r w:rsidRPr="00E906DE">
        <w:rPr>
          <w:rFonts w:ascii="Times New Roman" w:hAnsi="Times New Roman"/>
          <w:iCs/>
          <w:color w:val="000000"/>
          <w:sz w:val="24"/>
          <w:szCs w:val="24"/>
          <w:lang w:val="en-US"/>
        </w:rPr>
        <w:t>o'xshatish munosabati ifodalangani uchim</w:t>
      </w:r>
    </w:p>
    <w:p w:rsidR="008E71D0" w:rsidRPr="00E906DE" w:rsidRDefault="008E71D0" w:rsidP="00E906DE">
      <w:pPr>
        <w:pStyle w:val="NoSpacing"/>
        <w:rPr>
          <w:rFonts w:ascii="Times New Roman" w:hAnsi="Times New Roman"/>
          <w:spacing w:val="-4"/>
          <w:sz w:val="24"/>
          <w:szCs w:val="24"/>
          <w:lang w:val="uz-Cyrl-UZ"/>
        </w:rPr>
      </w:pPr>
      <w:r w:rsidRPr="00E906DE">
        <w:rPr>
          <w:rFonts w:ascii="Times New Roman" w:hAnsi="Times New Roman"/>
          <w:color w:val="000000"/>
          <w:sz w:val="24"/>
          <w:szCs w:val="24"/>
          <w:lang w:val="en-US"/>
        </w:rPr>
        <w:t xml:space="preserve"> </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O’TILGANLARNI TAKRORLASH</w:t>
      </w:r>
    </w:p>
    <w:p w:rsidR="008E71D0" w:rsidRPr="00E906DE" w:rsidRDefault="008E71D0" w:rsidP="00E906DE">
      <w:pPr>
        <w:pStyle w:val="NoSpacing"/>
        <w:rPr>
          <w:rFonts w:ascii="Times New Roman" w:hAnsi="Times New Roman"/>
          <w:i/>
          <w:color w:val="000000"/>
          <w:sz w:val="24"/>
          <w:szCs w:val="24"/>
          <w:u w:val="single"/>
          <w:lang w:val="it-IT"/>
        </w:rPr>
      </w:pPr>
      <w:r w:rsidRPr="00E906DE">
        <w:rPr>
          <w:rFonts w:ascii="Times New Roman" w:hAnsi="Times New Roman"/>
          <w:color w:val="000000"/>
          <w:sz w:val="24"/>
          <w:szCs w:val="24"/>
          <w:u w:val="single"/>
          <w:lang w:val="it-IT"/>
        </w:rPr>
        <w:t xml:space="preserve">66-dars </w:t>
      </w:r>
      <w:r w:rsidRPr="00E906DE">
        <w:rPr>
          <w:rFonts w:ascii="Times New Roman" w:hAnsi="Times New Roman"/>
          <w:color w:val="000000"/>
          <w:sz w:val="24"/>
          <w:szCs w:val="24"/>
          <w:u w:val="single"/>
          <w:lang w:val="uz-Cyrl-UZ"/>
        </w:rPr>
        <w:t>QO’SHMA GAPLAR BO’YICHA O’TILGANLARNI TAKRORLASH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257-mashq. O’qing. Gaplarni sodda va qo’shma gaplarga ajratib yozing, ularni nima asosda ajratganingizni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Odamning boshqa jonzotlardan farqi nimada? Odamda xotira bor, arvoh xotiri qilib, o’tganlarni eslab turadi. Odamda farosat bor, tez va to’g’ri fahmlab oladi. Odamda tasavvur bor, xayoliga nimaningdir yoki kimningdir</w:t>
      </w: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suratini keltira oladi.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Odam harom bilan halolning farqiga bora oladi. Masalan toza bilan pok tushunchalari o’rtasida katta farq bor. Ko’rinishdan toza ko’ringan narsa pok bo’lmasligi, aslida pok narsa top-toza ko’rinmasligi mumkin. Buni anglay olish uchun odamda mantiq qudrati bor. Odam iffatni qadrlaydi, bu butun odamzodga xos fazilatdir.</w:t>
      </w:r>
      <w:r w:rsidRPr="00E906DE">
        <w:rPr>
          <w:rFonts w:ascii="Times New Roman" w:hAnsi="Times New Roman"/>
          <w:i/>
          <w:iCs/>
          <w:color w:val="000000"/>
          <w:sz w:val="24"/>
          <w:szCs w:val="24"/>
          <w:lang w:val="uz-Cyrl-UZ"/>
        </w:rPr>
        <w:t xml:space="preserve"> («Vatan tuyg’usi»)</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258-mashq. O’qing. Qo’shma gaplarni aniqlang. Ularni turlarga bo’lib ko’chiring.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Agar kunlar kelib, Abdulla Qahhor haqida xotira yozishimni bilganimda, uning hamma gaplarini oq qog’ozga sadafday tizib olmasmidim?! U kishining har gapidan davra bir tebranishga kelardi, ancha vaqtgacha bu suhbatlar ta’siridan chiqolmay yurardik.</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O’tgan damlarni eslab turib, bir narsadan g’oyat afsuslandim. Insonning irodasi eskirmas ekan-u, ammo xotira charchab qolarkan. Mana, oltmishga kirsam ham, hanuz el-yurt yumushidaman. Ammo ne-ne nodir insonlarning g’aroyib suhbatlari xayolimdan bir muncha ko’tarilibdi. (</w:t>
      </w:r>
      <w:r w:rsidRPr="00E906DE">
        <w:rPr>
          <w:rFonts w:ascii="Times New Roman" w:hAnsi="Times New Roman"/>
          <w:i/>
          <w:iCs/>
          <w:color w:val="000000"/>
          <w:sz w:val="24"/>
          <w:szCs w:val="24"/>
          <w:lang w:val="uz-Cyrl-UZ"/>
        </w:rPr>
        <w:t>T. Karimova)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260-mashq. Matnni ko’chiring,    qo’shma gaplarni izohlang.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...Qiblagohim o’rmon kesib yurib, qish chillasida o’rmon ichida yolg’iz o’zi qolib ketibdi. Qor degani  odamning tizzasidan kelar, sovuq esa yuz-qo’lni chaqib olar ekan. Qorni och, yegani hech vaqo yo’q ekan. Bechora o’rmon chetini izlab o’zini har yoqqa uribdi va holdan toyib yiqilib qolibdi. Shu payt ko’ksiga beozor botib turgan narsa - tuproqli tumori yodiga tushibdi. Uvishib qolgan qo’lini bir amallab qo’yniga tiqib, tumorini olibdi.   Tana taftidan issiq holga kelgan tuproqdan bir chimdim olib, og’ziga tashlabdi. Tuproqni qancha chaynasa ham, u hech g’ichirlamabdi. Shunaqa mazali tuyulibdiki, go’yo endigina tandirdan uzilgan nonning ta’mi kelar ekan. Chaynagani sari tanasiga issiqlik yugurib, o’zida quvvat sezibdi... Odamlar yashaydigan yerga yetib, omon qolibdi.    Shunda ona tuproqning mo’jizasiga qoyil qolibdi.</w:t>
      </w:r>
      <w:r w:rsidRPr="00E906DE">
        <w:rPr>
          <w:rFonts w:ascii="Times New Roman" w:hAnsi="Times New Roman"/>
          <w:i/>
          <w:iCs/>
          <w:color w:val="000000"/>
          <w:sz w:val="24"/>
          <w:szCs w:val="24"/>
          <w:lang w:val="uz-Cyrl-UZ"/>
        </w:rPr>
        <w:t xml:space="preserve"> (Nabi Jaloliddin)</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 </w:t>
      </w:r>
    </w:p>
    <w:p w:rsidR="008E71D0" w:rsidRPr="00E906DE" w:rsidRDefault="008E71D0" w:rsidP="00E906DE">
      <w:pPr>
        <w:pStyle w:val="NoSpacing"/>
        <w:rPr>
          <w:rFonts w:ascii="Times New Roman" w:hAnsi="Times New Roman"/>
          <w:spacing w:val="-4"/>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i/>
          <w:iCs/>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O’TILGANLARNI TAKRORLASH</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u w:val="single"/>
          <w:lang w:val="it-IT"/>
        </w:rPr>
        <w:t xml:space="preserve">67-dars </w:t>
      </w:r>
      <w:r w:rsidRPr="00E906DE">
        <w:rPr>
          <w:rFonts w:ascii="Times New Roman" w:hAnsi="Times New Roman"/>
          <w:color w:val="000000"/>
          <w:sz w:val="24"/>
          <w:szCs w:val="24"/>
          <w:u w:val="single"/>
          <w:lang w:val="uz-Cyrl-UZ"/>
        </w:rPr>
        <w:t xml:space="preserve"> KO’CHIRMA VA O’ZLASHTIRMA GAPLAR, NUTQ USLUBLARI BO’YICHA O’TILGANLARNI TAKRORLASH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lang w:val="uz-Cyrl-UZ"/>
        </w:rPr>
        <w:t>263-mashq. O’qing. Ko chirma gapli qo’shma gaplarni topib ko’chiring. Muallif gapi va ko’chirma gapni aniqlang. Ko’chirma gap qanday tinish belgisi bilan yozilganini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«Navbatdagi safarga hozirlik ko’ryapmiz, — dedi Zokirjon aka. — Bu galgi yo’nalishimiz Hindiston. Sizning taklifingizni bilmoqchiman».</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«Juda yaxshi, — qalbi va ijodi Bobur ruhiga yaqin ijodkorlar ko’p», — dedim men. Zokirjon aka gapimni bo’ldi. «To’xtang endi, — dedi u. — Siz mendan ham fidoyi chiqib qoldingiz. Birinchi safarimizda bir-ikki gaplashdig-u, lekin, mening nazarimda. o’zingiz uncha qiziqmadingiz. Ikkinchidan, bizda ham tajriba yo’q, kimni olib, kimni qo’yishini bilmay, rosa qiynalganman, shuning uchun bu gal o’zingiz birga bo’lsangiz. Boshqa o’rtoqlar ham sizni tavsiya qilishyapti».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Ekspeditsiya prezidenti(rahbari) Zokirjon Mashrabov uchinchi safarga uzoq, puxta hozirlik ko’rdi. </w:t>
      </w:r>
      <w:r w:rsidRPr="00E906DE">
        <w:rPr>
          <w:rFonts w:ascii="Times New Roman" w:hAnsi="Times New Roman"/>
          <w:i/>
          <w:iCs/>
          <w:color w:val="000000"/>
          <w:sz w:val="24"/>
          <w:szCs w:val="24"/>
          <w:lang w:val="uz-Cyrl-UZ"/>
        </w:rPr>
        <w:t>(Qamchibek Kenja)</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264-mashq. Berilgan ko’chirma gapli qo’shma gaplarni o’zlashtirma gapga aylantirib yozing. Ko’chirma gapli qo’shma gap shaklida qanday o’zgarishlar qilganingizni ayting.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«Dunyodagi eng ulug’ martaba, eng ulug’ sharaf Vatan ozodligi uchun xizmat qilishlik»,— deydi A. Oripov.</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«Har bir millatning saodati, davlatlarning tinchi va rohati, — deb yozadi Abdulla Avloniy, — yoshlarning yaxshi tarbiyasiga bog’liqdir».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Oybek shunday deydi: «Xalqning chin o’g’illari uchun xalqqa samimiy xizmatdan ko’ra yuksakroq, muqaddasroq narsa yo’q». «Boshimizni bilim kuchi uyg’otsa, bo’lg’usidir bizning uchun chin bayram», — deb yozadi shoir Bobur.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265-mashq. Ko’chirma gaplarni toping, ularni o’zlashtirma gaplarga aylantiring va ular o’rtasidagi farqlarni tushuntiring.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1. «Esli odam so’z boshlamas «men» bilan...»-degan edi turkman shoiri Maxtumquli. 2. Kamoliddin Binoiy shunday demish: «Kishi yaxshiligi ishidan ma’lum, yaxshi yil bahor-u qishidan ma’lum». 3. O’zbek xalq maqollaridan birida: «Odam qo’li — gul, cho’lni bo’ston qiladi»,— deyilgan. 4. «Tandan ham aql ortiq, biz ana shu aqlga tanni bo’ysundirishimiz kerak»,— deb yozgan edi qozoq shoiri Abay. 5. «Aql,— deb yozadi Jaloliddin Rumiy,— aqldan quvvat oladi».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266-mashq. Matnni ko’chiring, uning qaysi uslubda ekanligini toping.</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To’raqul birinchi marta toqqa chiqayotgani yo’q... Hozir qishloqda yoz, bu yerga esa bahor endigina qadam qo’ygandek edi: qiyaliklarni qoplagan qoqigullar yulduz parchalariday yaltiraydi, qorli cho’qqilar orasidan yugurib pastga tushib kelayotgan jilg’alarning bo’yida chuchmomalar yaproq yozmoqda. Quyoshning oltinrang titroq nurlari ko’zni qamashtirgudek yarqiraydi. Archazorlardan qushlarning sayroqi ovozi eshitiladi, atrof-tevarakda esa goh quyosh nurida tovlanib, goh soya-salqinda ko’zdan g’oyib bo’lib, katta-katta qanotlari sariq kapalaklar uchib yuribdi.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Chiroyli-a!?</w:t>
      </w:r>
      <w:r w:rsidRPr="00E906DE">
        <w:rPr>
          <w:rFonts w:ascii="Times New Roman" w:hAnsi="Times New Roman"/>
          <w:color w:val="000000"/>
          <w:sz w:val="24"/>
          <w:szCs w:val="24"/>
          <w:lang w:val="en-US"/>
        </w:rPr>
        <w:t xml:space="preserve"> (Chiroyli-ya!?)</w:t>
      </w:r>
      <w:r w:rsidRPr="00E906DE">
        <w:rPr>
          <w:rFonts w:ascii="Times New Roman" w:hAnsi="Times New Roman"/>
          <w:color w:val="000000"/>
          <w:sz w:val="24"/>
          <w:szCs w:val="24"/>
          <w:lang w:val="uz-Cyrl-UZ"/>
        </w:rPr>
        <w:t xml:space="preserve"> — dedi To’raqul. </w:t>
      </w:r>
      <w:r w:rsidRPr="00E906DE">
        <w:rPr>
          <w:rFonts w:ascii="Times New Roman" w:hAnsi="Times New Roman"/>
          <w:i/>
          <w:iCs/>
          <w:color w:val="000000"/>
          <w:sz w:val="24"/>
          <w:szCs w:val="24"/>
          <w:lang w:val="uz-Cyrl-UZ"/>
        </w:rPr>
        <w:t>(A. Ko’chimov)</w:t>
      </w:r>
    </w:p>
    <w:p w:rsidR="008E71D0" w:rsidRPr="00E906DE" w:rsidRDefault="008E71D0" w:rsidP="00E906DE">
      <w:pPr>
        <w:pStyle w:val="NoSpacing"/>
        <w:rPr>
          <w:rFonts w:ascii="Times New Roman" w:hAnsi="Times New Roman"/>
          <w:color w:val="000000"/>
          <w:sz w:val="24"/>
          <w:szCs w:val="24"/>
          <w:lang w:val="uz-Cyrl-UZ"/>
        </w:rPr>
      </w:pP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 </w:t>
      </w: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i/>
          <w:iCs/>
          <w:sz w:val="24"/>
          <w:szCs w:val="24"/>
          <w:lang w:val="it-IT"/>
        </w:rPr>
      </w:pP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br w:type="page"/>
      </w:r>
      <w:r w:rsidRPr="00E906DE">
        <w:rPr>
          <w:rFonts w:ascii="Times New Roman" w:hAnsi="Times New Roman"/>
          <w:sz w:val="24"/>
          <w:szCs w:val="24"/>
          <w:lang w:val="it-IT"/>
        </w:rPr>
        <w:t>«Ona tili»  9-sinf</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9-sinf «</w:t>
      </w:r>
      <w:r w:rsidRPr="00E906DE">
        <w:rPr>
          <w:rFonts w:ascii="Times New Roman" w:hAnsi="Times New Roman"/>
          <w:sz w:val="24"/>
          <w:szCs w:val="24"/>
          <w:lang w:val="uz-Cyrl-UZ"/>
        </w:rPr>
        <w:t>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r w:rsidRPr="00E906DE">
        <w:rPr>
          <w:rFonts w:ascii="Times New Roman" w:hAnsi="Times New Roman"/>
          <w:sz w:val="24"/>
          <w:szCs w:val="24"/>
          <w:lang w:val="it-IT"/>
        </w:rPr>
        <w:t>«</w:t>
      </w:r>
      <w:r w:rsidRPr="00E906DE">
        <w:rPr>
          <w:rFonts w:ascii="Times New Roman" w:hAnsi="Times New Roman"/>
          <w:sz w:val="24"/>
          <w:szCs w:val="24"/>
          <w:lang w:val="uz-Cyrl-UZ"/>
        </w:rPr>
        <w:t>_____________</w:t>
      </w:r>
      <w:r w:rsidRPr="00E906DE">
        <w:rPr>
          <w:rFonts w:ascii="Times New Roman" w:hAnsi="Times New Roman"/>
          <w:sz w:val="24"/>
          <w:szCs w:val="24"/>
          <w:lang w:val="it-IT"/>
        </w:rPr>
        <w:t>»</w:t>
      </w:r>
      <w:r w:rsidRPr="00E906DE">
        <w:rPr>
          <w:rFonts w:ascii="Times New Roman" w:hAnsi="Times New Roman"/>
          <w:sz w:val="24"/>
          <w:szCs w:val="24"/>
          <w:lang w:val="uz-Cyrl-UZ"/>
        </w:rPr>
        <w:t xml:space="preserve"> </w:t>
      </w:r>
    </w:p>
    <w:p w:rsidR="008E71D0" w:rsidRPr="00E906DE" w:rsidRDefault="008E71D0" w:rsidP="00E906DE">
      <w:pPr>
        <w:pStyle w:val="NoSpacing"/>
        <w:rPr>
          <w:rFonts w:ascii="Times New Roman" w:hAnsi="Times New Roman"/>
          <w:i/>
          <w:iCs/>
          <w:color w:val="000000"/>
          <w:sz w:val="24"/>
          <w:szCs w:val="24"/>
          <w:lang w:val="uz-Cyrl-UZ"/>
        </w:rPr>
      </w:pPr>
      <w:r w:rsidRPr="00E906DE">
        <w:rPr>
          <w:rFonts w:ascii="Times New Roman" w:hAnsi="Times New Roman"/>
          <w:i/>
          <w:iCs/>
          <w:color w:val="000000"/>
          <w:sz w:val="24"/>
          <w:szCs w:val="24"/>
          <w:lang w:val="it-IT"/>
        </w:rPr>
        <w:t>O’TILGANLARNI TAKRORLASH</w:t>
      </w:r>
    </w:p>
    <w:p w:rsidR="008E71D0" w:rsidRPr="00E906DE" w:rsidRDefault="008E71D0" w:rsidP="00E906DE">
      <w:pPr>
        <w:pStyle w:val="NoSpacing"/>
        <w:rPr>
          <w:rFonts w:ascii="Times New Roman" w:hAnsi="Times New Roman"/>
          <w:color w:val="000000"/>
          <w:sz w:val="24"/>
          <w:szCs w:val="24"/>
          <w:u w:val="single"/>
          <w:lang w:val="en-US"/>
        </w:rPr>
      </w:pPr>
      <w:r w:rsidRPr="00E906DE">
        <w:rPr>
          <w:rFonts w:ascii="Times New Roman" w:hAnsi="Times New Roman"/>
          <w:color w:val="000000"/>
          <w:sz w:val="24"/>
          <w:szCs w:val="24"/>
          <w:u w:val="single"/>
          <w:lang w:val="it-IT"/>
        </w:rPr>
        <w:t xml:space="preserve">68-dars </w:t>
      </w:r>
      <w:r w:rsidRPr="00E906DE">
        <w:rPr>
          <w:rFonts w:ascii="Times New Roman" w:hAnsi="Times New Roman"/>
          <w:color w:val="000000"/>
          <w:sz w:val="24"/>
          <w:szCs w:val="24"/>
          <w:u w:val="single"/>
          <w:lang w:val="uz-Cyrl-UZ"/>
        </w:rPr>
        <w:t xml:space="preserve"> </w:t>
      </w:r>
      <w:r w:rsidRPr="00E906DE">
        <w:rPr>
          <w:rFonts w:ascii="Times New Roman" w:hAnsi="Times New Roman"/>
          <w:color w:val="000000"/>
          <w:sz w:val="24"/>
          <w:szCs w:val="24"/>
          <w:u w:val="single"/>
          <w:lang w:val="en-US"/>
        </w:rPr>
        <w:t>YAKUNIY DARS</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color w:val="000000"/>
          <w:sz w:val="24"/>
          <w:szCs w:val="24"/>
          <w:lang w:val="it-IT"/>
        </w:rPr>
        <w:t xml:space="preserve">      </w:t>
      </w:r>
      <w:r w:rsidRPr="00E906DE">
        <w:rPr>
          <w:rFonts w:ascii="Times New Roman" w:hAnsi="Times New Roman"/>
          <w:i/>
          <w:iCs/>
          <w:sz w:val="24"/>
          <w:szCs w:val="24"/>
          <w:lang w:val="it-IT"/>
        </w:rPr>
        <w:t>Darsning maqsadi: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a) ta’limiy: </w:t>
      </w:r>
      <w:r w:rsidRPr="00E906DE">
        <w:rPr>
          <w:rFonts w:ascii="Times New Roman" w:hAnsi="Times New Roman"/>
          <w:sz w:val="24"/>
          <w:szCs w:val="24"/>
          <w:lang w:val="it-IT"/>
        </w:rPr>
        <w:t>Ona tili fanining nazariy va amaliy asoslarini o’rganish jarayonida o’quvchilarda estetik did, estetik ong, ona tiliga muhabbat, badiiy tafakkur va tasavvurini kamolga yetkazish va barkamol avlod tarbiyasiga zamin yaratish.</w:t>
      </w:r>
      <w:r w:rsidRPr="00E906DE">
        <w:rPr>
          <w:rFonts w:ascii="Times New Roman" w:hAnsi="Times New Roman"/>
          <w:i/>
          <w:iCs/>
          <w:sz w:val="24"/>
          <w:szCs w:val="24"/>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b) tarbiyaviy: </w:t>
      </w:r>
      <w:r w:rsidRPr="00E906DE">
        <w:rPr>
          <w:rFonts w:ascii="Times New Roman" w:hAnsi="Times New Roman"/>
          <w:sz w:val="24"/>
          <w:szCs w:val="24"/>
          <w:lang w:val="it-IT"/>
        </w:rPr>
        <w:t>Ona tili fani orqali o’quvchilarga DTS asosida dars berish.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c) rivojlantiruvchi: </w:t>
      </w:r>
      <w:r w:rsidRPr="00E906DE">
        <w:rPr>
          <w:rFonts w:ascii="Times New Roman" w:hAnsi="Times New Roman"/>
          <w:sz w:val="24"/>
          <w:szCs w:val="24"/>
          <w:lang w:val="it-IT"/>
        </w:rPr>
        <w:t xml:space="preserve">O’quvchilarni tafakkur va idrokini kengaytirish, ularni mustaqil fikrlashga o’rgatish.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Dars uslubi:</w:t>
      </w:r>
      <w:r w:rsidRPr="00E906DE">
        <w:rPr>
          <w:rFonts w:ascii="Times New Roman" w:hAnsi="Times New Roman"/>
          <w:sz w:val="24"/>
          <w:szCs w:val="24"/>
          <w:lang w:val="it-IT"/>
        </w:rPr>
        <w:t xml:space="preserve"> an’anaviy, noan’anaviy (tagiga chizilsin)</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 xml:space="preserve">            Dars jihozi:</w:t>
      </w:r>
      <w:r w:rsidRPr="00E906DE">
        <w:rPr>
          <w:rFonts w:ascii="Times New Roman" w:hAnsi="Times New Roman"/>
          <w:sz w:val="24"/>
          <w:szCs w:val="24"/>
          <w:lang w:val="it-IT"/>
        </w:rPr>
        <w:t xml:space="preserve"> Darslik, kompyuter, tarqatma materiallar, ko’rgazmali qurollar...</w:t>
      </w:r>
    </w:p>
    <w:p w:rsidR="008E71D0" w:rsidRPr="00E906DE" w:rsidRDefault="008E71D0" w:rsidP="00E906DE">
      <w:pPr>
        <w:pStyle w:val="NoSpacing"/>
        <w:rPr>
          <w:rFonts w:ascii="Times New Roman" w:hAnsi="Times New Roman"/>
          <w:sz w:val="24"/>
          <w:szCs w:val="24"/>
          <w:u w:val="single"/>
          <w:lang w:val="it-IT"/>
        </w:rPr>
      </w:pPr>
      <w:r w:rsidRPr="00E906DE">
        <w:rPr>
          <w:rFonts w:ascii="Times New Roman" w:hAnsi="Times New Roman"/>
          <w:i/>
          <w:iCs/>
          <w:sz w:val="24"/>
          <w:szCs w:val="24"/>
          <w:lang w:val="it-IT"/>
        </w:rPr>
        <w:t xml:space="preserve">            Dars shiori: </w:t>
      </w:r>
      <w:r w:rsidRPr="00E906DE">
        <w:rPr>
          <w:rFonts w:ascii="Times New Roman" w:hAnsi="Times New Roman"/>
          <w:i/>
          <w:iCs/>
          <w:sz w:val="24"/>
          <w:szCs w:val="24"/>
          <w:u w:val="single"/>
          <w:lang w:val="it-IT"/>
        </w:rPr>
        <w:t xml:space="preserve"> Tilga ixtiyorsiz - elga e`tiborsiz. ( A. Navoiy )</w:t>
      </w:r>
      <w:r w:rsidRPr="00E906DE">
        <w:rPr>
          <w:rFonts w:ascii="Times New Roman" w:hAnsi="Times New Roman"/>
          <w:sz w:val="24"/>
          <w:szCs w:val="24"/>
          <w:u w:val="single"/>
          <w:lang w:val="it-IT"/>
        </w:rPr>
        <w:t xml:space="preserve"> </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Foydalaniladigan adabiyotlar: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«Ona tili» 9-sinf uchun darslik.  9-sinf darsligining elektron varianti.</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 Darsning borishi: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a)</w:t>
      </w:r>
      <w:r w:rsidRPr="00E906DE">
        <w:rPr>
          <w:rFonts w:ascii="Times New Roman" w:hAnsi="Times New Roman"/>
          <w:sz w:val="24"/>
          <w:szCs w:val="24"/>
          <w:lang w:val="it-IT"/>
        </w:rPr>
        <w:t xml:space="preserve">  salomlashish </w:t>
      </w:r>
      <w:r w:rsidRPr="00E906DE">
        <w:rPr>
          <w:rFonts w:ascii="Times New Roman" w:hAnsi="Times New Roman"/>
          <w:i/>
          <w:iCs/>
          <w:sz w:val="24"/>
          <w:szCs w:val="24"/>
          <w:lang w:val="it-IT"/>
        </w:rPr>
        <w:t>b)</w:t>
      </w:r>
      <w:r w:rsidRPr="00E906DE">
        <w:rPr>
          <w:rFonts w:ascii="Times New Roman" w:hAnsi="Times New Roman"/>
          <w:sz w:val="24"/>
          <w:szCs w:val="24"/>
          <w:lang w:val="it-IT"/>
        </w:rPr>
        <w:t xml:space="preserve"> sinf tozaligi va davomatni nazorat  qilish</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i/>
          <w:iCs/>
          <w:sz w:val="24"/>
          <w:szCs w:val="24"/>
          <w:lang w:val="it-IT"/>
        </w:rPr>
        <w:t>c)</w:t>
      </w:r>
      <w:r w:rsidRPr="00E906DE">
        <w:rPr>
          <w:rFonts w:ascii="Times New Roman" w:hAnsi="Times New Roman"/>
          <w:sz w:val="24"/>
          <w:szCs w:val="24"/>
          <w:lang w:val="it-IT"/>
        </w:rPr>
        <w:t xml:space="preserve"> kirish suhbati, o’quvchilarning og’zaki nutqini o’stirish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i/>
          <w:iCs/>
          <w:sz w:val="24"/>
          <w:szCs w:val="24"/>
          <w:lang w:val="it-IT"/>
        </w:rPr>
        <w:t xml:space="preserve">            II. O’tgan mavzuni so’rash.</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a) individual - tarqatma materiallar, kartochka.</w:t>
      </w:r>
    </w:p>
    <w:p w:rsidR="008E71D0" w:rsidRPr="00E906DE" w:rsidRDefault="008E71D0" w:rsidP="00E906DE">
      <w:pPr>
        <w:pStyle w:val="NoSpacing"/>
        <w:rPr>
          <w:rFonts w:ascii="Times New Roman" w:hAnsi="Times New Roman"/>
          <w:sz w:val="24"/>
          <w:szCs w:val="24"/>
          <w:lang w:val="en-US"/>
        </w:rPr>
      </w:pPr>
      <w:r w:rsidRPr="00E906DE">
        <w:rPr>
          <w:rFonts w:ascii="Times New Roman" w:hAnsi="Times New Roman"/>
          <w:sz w:val="24"/>
          <w:szCs w:val="24"/>
          <w:lang w:val="en-US"/>
        </w:rPr>
        <w:t>b) Frontal (guruh bilan ishlash)</w:t>
      </w:r>
    </w:p>
    <w:p w:rsidR="008E71D0" w:rsidRPr="00E906DE" w:rsidRDefault="008E71D0" w:rsidP="00E906DE">
      <w:pPr>
        <w:pStyle w:val="NoSpacing"/>
        <w:rPr>
          <w:rFonts w:ascii="Times New Roman" w:hAnsi="Times New Roman"/>
          <w:i/>
          <w:iCs/>
          <w:sz w:val="24"/>
          <w:szCs w:val="24"/>
          <w:lang w:val="en-US"/>
        </w:rPr>
      </w:pPr>
      <w:r w:rsidRPr="00E906DE">
        <w:rPr>
          <w:rFonts w:ascii="Times New Roman" w:hAnsi="Times New Roman"/>
          <w:i/>
          <w:iCs/>
          <w:sz w:val="24"/>
          <w:szCs w:val="24"/>
          <w:lang w:val="en-US"/>
        </w:rPr>
        <w:t xml:space="preserve">   </w:t>
      </w:r>
      <w:r w:rsidRPr="00E906DE">
        <w:rPr>
          <w:rFonts w:ascii="Times New Roman" w:hAnsi="Times New Roman"/>
          <w:i/>
          <w:iCs/>
          <w:sz w:val="24"/>
          <w:szCs w:val="24"/>
          <w:lang w:val="en-US"/>
        </w:rPr>
        <w:tab/>
        <w:t>III. Yangi mavzu</w:t>
      </w:r>
    </w:p>
    <w:p w:rsidR="008E71D0" w:rsidRPr="00E906DE" w:rsidRDefault="008E71D0" w:rsidP="00E906DE">
      <w:pPr>
        <w:pStyle w:val="NoSpacing"/>
        <w:rPr>
          <w:rFonts w:ascii="Times New Roman" w:hAnsi="Times New Roman"/>
          <w:color w:val="000000"/>
          <w:sz w:val="24"/>
          <w:szCs w:val="24"/>
          <w:u w:val="single"/>
          <w:lang w:val="uz-Cyrl-UZ"/>
        </w:rPr>
      </w:pPr>
      <w:r w:rsidRPr="00E906DE">
        <w:rPr>
          <w:rFonts w:ascii="Times New Roman" w:hAnsi="Times New Roman"/>
          <w:color w:val="000000"/>
          <w:sz w:val="24"/>
          <w:szCs w:val="24"/>
          <w:lang w:val="en-US"/>
        </w:rPr>
        <w:t xml:space="preserve"> </w:t>
      </w:r>
      <w:r w:rsidRPr="00E906DE">
        <w:rPr>
          <w:rFonts w:ascii="Times New Roman" w:hAnsi="Times New Roman"/>
          <w:color w:val="000000"/>
          <w:sz w:val="24"/>
          <w:szCs w:val="24"/>
          <w:u w:val="single"/>
          <w:lang w:val="uz-Cyrl-UZ"/>
        </w:rPr>
        <w:t>ASOSIY ATAMALAR LUG’ATI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Aralash murakkab qo’shma gaplar — tarkibida ergashgan, bog’langan yoki bog’lovchisiz qo’shma gaplar mavjud bo’lgan gaplar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Badiiy uslub — ma'lum bir voqelikni badiiy tasvir vositalari orqali obrazli ifodalovchi va shu yo’l bilan tinglovchiga estetik ta’sir etuvchi nutq uslubi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 necha bosh gapli murakkab qo’shma gap - tarkibida ikki va undan ortiq bosh gap mavjud bo’lgan qo’shma gaplar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Bir necha ergash gapli murakkab qo’shma gap - tarkibida ikki va undan ortiq ergash gaplar mavjud bo’lgan gaplar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Bog’langan qo’shma gaplar — qismlari teng bog’lovchilar, </w:t>
      </w:r>
      <w:r w:rsidRPr="00E906DE">
        <w:rPr>
          <w:rFonts w:ascii="Times New Roman" w:hAnsi="Times New Roman"/>
          <w:i/>
          <w:iCs/>
          <w:color w:val="000000"/>
          <w:sz w:val="24"/>
          <w:szCs w:val="24"/>
          <w:lang w:val="uz-Cyrl-UZ"/>
        </w:rPr>
        <w:t xml:space="preserve">bo’lsa, esa </w:t>
      </w:r>
      <w:r w:rsidRPr="00E906DE">
        <w:rPr>
          <w:rFonts w:ascii="Times New Roman" w:hAnsi="Times New Roman"/>
          <w:color w:val="000000"/>
          <w:sz w:val="24"/>
          <w:szCs w:val="24"/>
          <w:lang w:val="uz-Cyrl-UZ"/>
        </w:rPr>
        <w:t>so’zlari,-</w:t>
      </w:r>
      <w:r w:rsidRPr="00E906DE">
        <w:rPr>
          <w:rFonts w:ascii="Times New Roman" w:hAnsi="Times New Roman"/>
          <w:i/>
          <w:iCs/>
          <w:color w:val="000000"/>
          <w:sz w:val="24"/>
          <w:szCs w:val="24"/>
          <w:lang w:val="uz-Cyrl-UZ"/>
        </w:rPr>
        <w:t>u</w:t>
      </w:r>
      <w:r w:rsidRPr="00E906DE">
        <w:rPr>
          <w:rFonts w:ascii="Times New Roman" w:hAnsi="Times New Roman"/>
          <w:color w:val="000000"/>
          <w:sz w:val="24"/>
          <w:szCs w:val="24"/>
          <w:lang w:val="uz-Cyrl-UZ"/>
        </w:rPr>
        <w:t xml:space="preserve"> </w:t>
      </w:r>
      <w:r w:rsidRPr="00E906DE">
        <w:rPr>
          <w:rFonts w:ascii="Times New Roman" w:hAnsi="Times New Roman"/>
          <w:i/>
          <w:iCs/>
          <w:color w:val="000000"/>
          <w:sz w:val="24"/>
          <w:szCs w:val="24"/>
          <w:lang w:val="uz-Cyrl-UZ"/>
        </w:rPr>
        <w:t xml:space="preserve">(-yu), -da </w:t>
      </w:r>
      <w:r w:rsidRPr="00E906DE">
        <w:rPr>
          <w:rFonts w:ascii="Times New Roman" w:hAnsi="Times New Roman"/>
          <w:color w:val="000000"/>
          <w:sz w:val="24"/>
          <w:szCs w:val="24"/>
          <w:lang w:val="uz-Cyrl-UZ"/>
        </w:rPr>
        <w:t>yuklamalari yordamida bog’langan gaplar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Bog’lovchisiz qo’shma gaplar — tarkibidagi sodda gaplar mazmunan bir-biri bilan bog’liq bo’lib, maxsus bog'lovchi vositalarsiz, faqat ohang yordamida bog’langan qo’shma gaplar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Ergashgan qo’shma gaplar — qismlari ergashtiruvchi bog’lovchilar yoki shunday bog’lovchi vazifasidagi so’zlar yordamida bog’langan qo’shma gaplar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Qo’shma gap — ikki yoki undan ortiq sodda gapning o’zaro grammatik va mazmuniy munosabatidan tashkil topgan va ohang tugalligiga ega bo’lgan butunlik</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Ilmiy uslub — daliliy ma’lumotlar asosida chiqarilgan ilmiy xulosalarga asoslanuvchi, har bir fan sohasining o’ziga xos atamalariga tayanuvchi, fikrni aniq va mantiqiy izchil shaklda bayon qiluvchi uslub</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Ko’chirma gap — birovning aynan keltirilgan yoki o’zganing hech o’zgarishsiz nutqqa olib kirilgan gapi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Muallif gapi —  so’zlovchining gapi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Murakkab gap — turli bog’lovchi vositalar yordami bilan o’zaro bog’langan uch va undan ortiq gaplarning bir butunligi</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color w:val="000000"/>
          <w:sz w:val="24"/>
          <w:szCs w:val="24"/>
          <w:lang w:val="uz-Cyrl-UZ"/>
        </w:rPr>
        <w:t xml:space="preserve">Nisbiy so’zlar — ergash gap tarkibida qo’llaniluvchi </w:t>
      </w:r>
      <w:r w:rsidRPr="00E906DE">
        <w:rPr>
          <w:rFonts w:ascii="Times New Roman" w:hAnsi="Times New Roman"/>
          <w:i/>
          <w:iCs/>
          <w:color w:val="000000"/>
          <w:sz w:val="24"/>
          <w:szCs w:val="24"/>
          <w:lang w:val="uz-Cyrl-UZ"/>
        </w:rPr>
        <w:t xml:space="preserve">kim, nima, qancha, qanchalik, qanday, qayer </w:t>
      </w:r>
      <w:r w:rsidRPr="00E906DE">
        <w:rPr>
          <w:rFonts w:ascii="Times New Roman" w:hAnsi="Times New Roman"/>
          <w:color w:val="000000"/>
          <w:sz w:val="24"/>
          <w:szCs w:val="24"/>
          <w:lang w:val="uz-Cyrl-UZ"/>
        </w:rPr>
        <w:t xml:space="preserve">kabi so’roq olmoshlari va bosh gap tarkibida unga javob bo’lib keluvchi </w:t>
      </w:r>
      <w:r w:rsidRPr="00E906DE">
        <w:rPr>
          <w:rFonts w:ascii="Times New Roman" w:hAnsi="Times New Roman"/>
          <w:i/>
          <w:iCs/>
          <w:color w:val="000000"/>
          <w:sz w:val="24"/>
          <w:szCs w:val="24"/>
          <w:lang w:val="uz-Cyrl-UZ"/>
        </w:rPr>
        <w:t xml:space="preserve">shu, o’sha, shuncha, shunchalik, shunday </w:t>
      </w:r>
      <w:r w:rsidRPr="00E906DE">
        <w:rPr>
          <w:rFonts w:ascii="Times New Roman" w:hAnsi="Times New Roman"/>
          <w:color w:val="000000"/>
          <w:sz w:val="24"/>
          <w:szCs w:val="24"/>
          <w:lang w:val="uz-Cyrl-UZ"/>
        </w:rPr>
        <w:t>kabi olmoshlar, bir-biriga nisbatan qo’llanilganligi, biri ikkinchisini taqozo etuvchi so’zlar</w:t>
      </w:r>
    </w:p>
    <w:p w:rsidR="008E71D0" w:rsidRPr="00E906DE" w:rsidRDefault="008E71D0" w:rsidP="00E906DE">
      <w:pPr>
        <w:pStyle w:val="NoSpacing"/>
        <w:rPr>
          <w:rFonts w:ascii="Times New Roman" w:hAnsi="Times New Roman"/>
          <w:color w:val="000000"/>
          <w:sz w:val="24"/>
          <w:szCs w:val="24"/>
          <w:lang w:val="uz-Cyrl-UZ"/>
        </w:rPr>
      </w:pPr>
      <w:r w:rsidRPr="00E906DE">
        <w:rPr>
          <w:rFonts w:ascii="Times New Roman" w:hAnsi="Times New Roman"/>
          <w:spacing w:val="-4"/>
          <w:sz w:val="24"/>
          <w:szCs w:val="24"/>
          <w:lang w:val="uz-Cyrl-UZ"/>
        </w:rPr>
        <w:t>IV. Yangi mavzuni mustahkamlash: Og’zaki savol-javob.</w:t>
      </w:r>
    </w:p>
    <w:p w:rsidR="008E71D0" w:rsidRPr="00E906DE" w:rsidRDefault="008E71D0" w:rsidP="00E906DE">
      <w:pPr>
        <w:pStyle w:val="NoSpacing"/>
        <w:rPr>
          <w:rFonts w:ascii="Times New Roman" w:hAnsi="Times New Roman"/>
          <w:spacing w:val="-11"/>
          <w:sz w:val="24"/>
          <w:szCs w:val="24"/>
          <w:lang w:val="it-IT"/>
        </w:rPr>
      </w:pPr>
      <w:r w:rsidRPr="00E906DE">
        <w:rPr>
          <w:rFonts w:ascii="Times New Roman" w:hAnsi="Times New Roman"/>
          <w:spacing w:val="-11"/>
          <w:sz w:val="24"/>
          <w:szCs w:val="24"/>
          <w:lang w:val="it-IT"/>
        </w:rPr>
        <w:t xml:space="preserve">   V.</w:t>
      </w:r>
      <w:r w:rsidRPr="00E906DE">
        <w:rPr>
          <w:rFonts w:ascii="Times New Roman" w:hAnsi="Times New Roman"/>
          <w:i/>
          <w:iCs/>
          <w:sz w:val="24"/>
          <w:szCs w:val="24"/>
          <w:lang w:val="it-IT"/>
        </w:rPr>
        <w:t xml:space="preserve"> </w:t>
      </w:r>
      <w:r w:rsidRPr="00E906DE">
        <w:rPr>
          <w:rFonts w:ascii="Times New Roman" w:hAnsi="Times New Roman"/>
          <w:sz w:val="24"/>
          <w:szCs w:val="24"/>
          <w:lang w:val="it-IT"/>
        </w:rPr>
        <w:t xml:space="preserve">Uyga vazifa    </w:t>
      </w:r>
    </w:p>
    <w:p w:rsidR="008E71D0" w:rsidRPr="00E906DE" w:rsidRDefault="008E71D0" w:rsidP="00E906DE">
      <w:pPr>
        <w:pStyle w:val="NoSpacing"/>
        <w:rPr>
          <w:rFonts w:ascii="Times New Roman" w:hAnsi="Times New Roman"/>
          <w:sz w:val="24"/>
          <w:szCs w:val="24"/>
          <w:lang w:val="it-IT"/>
        </w:rPr>
      </w:pPr>
      <w:r w:rsidRPr="00E906DE">
        <w:rPr>
          <w:rFonts w:ascii="Times New Roman" w:hAnsi="Times New Roman"/>
          <w:sz w:val="24"/>
          <w:szCs w:val="24"/>
          <w:lang w:val="it-IT"/>
        </w:rPr>
        <w:t xml:space="preserve">       VI. Dars yakuni. Baholarni tahlil qilish.</w:t>
      </w:r>
    </w:p>
    <w:p w:rsidR="008E71D0" w:rsidRPr="00E906DE" w:rsidRDefault="008E71D0" w:rsidP="00E906DE">
      <w:pPr>
        <w:pStyle w:val="NoSpacing"/>
        <w:rPr>
          <w:rFonts w:ascii="Times New Roman" w:hAnsi="Times New Roman"/>
          <w:i/>
          <w:iCs/>
          <w:sz w:val="24"/>
          <w:szCs w:val="24"/>
          <w:lang w:val="it-IT"/>
        </w:rPr>
      </w:pPr>
      <w:r w:rsidRPr="00E906DE">
        <w:rPr>
          <w:rFonts w:ascii="Times New Roman" w:hAnsi="Times New Roman"/>
          <w:sz w:val="24"/>
          <w:szCs w:val="24"/>
          <w:lang w:val="it-IT"/>
        </w:rPr>
        <w:t xml:space="preserve">       Ilmiy bo’lim mudiri:</w:t>
      </w:r>
      <w:r w:rsidRPr="00E906DE">
        <w:rPr>
          <w:rFonts w:ascii="Times New Roman" w:hAnsi="Times New Roman"/>
          <w:i/>
          <w:iCs/>
          <w:sz w:val="24"/>
          <w:szCs w:val="24"/>
          <w:lang w:val="it-IT"/>
        </w:rPr>
        <w:tab/>
      </w:r>
      <w:r w:rsidRPr="00E906DE">
        <w:rPr>
          <w:rFonts w:ascii="Times New Roman" w:hAnsi="Times New Roman"/>
          <w:sz w:val="24"/>
          <w:szCs w:val="24"/>
          <w:lang w:val="it-IT"/>
        </w:rPr>
        <w:tab/>
      </w:r>
      <w:r w:rsidRPr="00E906DE">
        <w:rPr>
          <w:rFonts w:ascii="Times New Roman" w:hAnsi="Times New Roman"/>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
          <w:iCs/>
          <w:sz w:val="24"/>
          <w:szCs w:val="24"/>
          <w:lang w:val="it-IT"/>
        </w:rPr>
        <w:tab/>
      </w:r>
      <w:r w:rsidRPr="00E906DE">
        <w:rPr>
          <w:rFonts w:ascii="Times New Roman" w:hAnsi="Times New Roman"/>
          <w:iCs/>
          <w:sz w:val="24"/>
          <w:szCs w:val="24"/>
          <w:lang w:val="it-IT"/>
        </w:rPr>
        <w:t>________________________</w:t>
      </w: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p>
    <w:p w:rsidR="008E71D0" w:rsidRPr="00E906DE" w:rsidRDefault="008E71D0" w:rsidP="00E906DE">
      <w:pPr>
        <w:pStyle w:val="NoSpacing"/>
        <w:rPr>
          <w:rFonts w:ascii="Times New Roman" w:hAnsi="Times New Roman"/>
          <w:sz w:val="24"/>
          <w:szCs w:val="24"/>
          <w:lang w:val="it-IT"/>
        </w:rPr>
      </w:pPr>
    </w:p>
    <w:p w:rsidR="008E71D0" w:rsidRPr="00D54887" w:rsidRDefault="008E71D0" w:rsidP="00E906DE">
      <w:pPr>
        <w:pStyle w:val="NoSpacing"/>
        <w:rPr>
          <w:rFonts w:ascii="Times New Roman" w:hAnsi="Times New Roman"/>
          <w:sz w:val="24"/>
          <w:szCs w:val="24"/>
          <w:lang w:val="en-US"/>
        </w:rPr>
      </w:pPr>
    </w:p>
    <w:sectPr w:rsidR="008E71D0" w:rsidRPr="00D54887" w:rsidSect="00C2102F">
      <w:footerReference w:type="even" r:id="rId7"/>
      <w:footerReference w:type="default" r:id="rId8"/>
      <w:pgSz w:w="11906" w:h="16838"/>
      <w:pgMar w:top="568" w:right="567" w:bottom="28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D0" w:rsidRDefault="008E71D0" w:rsidP="00E906DE">
      <w:pPr>
        <w:spacing w:after="0" w:line="240" w:lineRule="auto"/>
      </w:pPr>
      <w:r>
        <w:separator/>
      </w:r>
    </w:p>
  </w:endnote>
  <w:endnote w:type="continuationSeparator" w:id="0">
    <w:p w:rsidR="008E71D0" w:rsidRDefault="008E71D0" w:rsidP="00E90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D0" w:rsidRDefault="008E71D0" w:rsidP="00C210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71D0" w:rsidRDefault="008E71D0" w:rsidP="00C2102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D0" w:rsidRPr="00E87A26" w:rsidRDefault="008E71D0" w:rsidP="00C2102F">
    <w:pPr>
      <w:pStyle w:val="Footer"/>
      <w:ind w:firstLine="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D0" w:rsidRDefault="008E71D0" w:rsidP="00E906DE">
      <w:pPr>
        <w:spacing w:after="0" w:line="240" w:lineRule="auto"/>
      </w:pPr>
      <w:r>
        <w:separator/>
      </w:r>
    </w:p>
  </w:footnote>
  <w:footnote w:type="continuationSeparator" w:id="0">
    <w:p w:rsidR="008E71D0" w:rsidRDefault="008E71D0" w:rsidP="00E90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B24"/>
    <w:multiLevelType w:val="hybridMultilevel"/>
    <w:tmpl w:val="332477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A1738"/>
    <w:multiLevelType w:val="hybridMultilevel"/>
    <w:tmpl w:val="FF282D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238C4"/>
    <w:multiLevelType w:val="hybridMultilevel"/>
    <w:tmpl w:val="043EF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82C8D"/>
    <w:multiLevelType w:val="hybridMultilevel"/>
    <w:tmpl w:val="AF4C61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4707A"/>
    <w:multiLevelType w:val="hybridMultilevel"/>
    <w:tmpl w:val="1A442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36A5E"/>
    <w:multiLevelType w:val="hybridMultilevel"/>
    <w:tmpl w:val="DA7C5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005A0"/>
    <w:multiLevelType w:val="hybridMultilevel"/>
    <w:tmpl w:val="DC8C73A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54614B56"/>
    <w:multiLevelType w:val="hybridMultilevel"/>
    <w:tmpl w:val="25C2F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802A9D"/>
    <w:multiLevelType w:val="hybridMultilevel"/>
    <w:tmpl w:val="20363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1830B5"/>
    <w:multiLevelType w:val="hybridMultilevel"/>
    <w:tmpl w:val="B016CAA2"/>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69E71926"/>
    <w:multiLevelType w:val="hybridMultilevel"/>
    <w:tmpl w:val="ED427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EA727E"/>
    <w:multiLevelType w:val="hybridMultilevel"/>
    <w:tmpl w:val="4B5EB9DA"/>
    <w:lvl w:ilvl="0" w:tplc="D65ABDA0">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3E44FE9"/>
    <w:multiLevelType w:val="hybridMultilevel"/>
    <w:tmpl w:val="E30C077E"/>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7F4958D7"/>
    <w:multiLevelType w:val="hybridMultilevel"/>
    <w:tmpl w:val="55A87E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2"/>
  </w:num>
  <w:num w:numId="5">
    <w:abstractNumId w:val="8"/>
  </w:num>
  <w:num w:numId="6">
    <w:abstractNumId w:val="12"/>
  </w:num>
  <w:num w:numId="7">
    <w:abstractNumId w:val="10"/>
  </w:num>
  <w:num w:numId="8">
    <w:abstractNumId w:val="0"/>
  </w:num>
  <w:num w:numId="9">
    <w:abstractNumId w:val="5"/>
  </w:num>
  <w:num w:numId="10">
    <w:abstractNumId w:val="3"/>
  </w:num>
  <w:num w:numId="11">
    <w:abstractNumId w:val="1"/>
  </w:num>
  <w:num w:numId="12">
    <w:abstractNumId w:val="4"/>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6DE"/>
    <w:rsid w:val="00026F4A"/>
    <w:rsid w:val="00082609"/>
    <w:rsid w:val="00122025"/>
    <w:rsid w:val="0013417E"/>
    <w:rsid w:val="001572A0"/>
    <w:rsid w:val="00175354"/>
    <w:rsid w:val="001B39A9"/>
    <w:rsid w:val="001B3C8C"/>
    <w:rsid w:val="00223C56"/>
    <w:rsid w:val="002469A2"/>
    <w:rsid w:val="00341E39"/>
    <w:rsid w:val="00384A68"/>
    <w:rsid w:val="003E7965"/>
    <w:rsid w:val="003F6E73"/>
    <w:rsid w:val="004210EE"/>
    <w:rsid w:val="0049520E"/>
    <w:rsid w:val="004F47E8"/>
    <w:rsid w:val="005241A2"/>
    <w:rsid w:val="00647FCE"/>
    <w:rsid w:val="0071240F"/>
    <w:rsid w:val="00891666"/>
    <w:rsid w:val="008B6B38"/>
    <w:rsid w:val="008E71D0"/>
    <w:rsid w:val="008F1179"/>
    <w:rsid w:val="00940F06"/>
    <w:rsid w:val="00993B33"/>
    <w:rsid w:val="00A5552A"/>
    <w:rsid w:val="00A56E86"/>
    <w:rsid w:val="00A77675"/>
    <w:rsid w:val="00A87FB6"/>
    <w:rsid w:val="00AB20B3"/>
    <w:rsid w:val="00B77B82"/>
    <w:rsid w:val="00B81541"/>
    <w:rsid w:val="00C2102F"/>
    <w:rsid w:val="00C875D1"/>
    <w:rsid w:val="00CA3BAB"/>
    <w:rsid w:val="00D54887"/>
    <w:rsid w:val="00DB377B"/>
    <w:rsid w:val="00DD6881"/>
    <w:rsid w:val="00E3227D"/>
    <w:rsid w:val="00E40C2D"/>
    <w:rsid w:val="00E73C8F"/>
    <w:rsid w:val="00E87A26"/>
    <w:rsid w:val="00E906DE"/>
    <w:rsid w:val="00EF4631"/>
    <w:rsid w:val="00F92C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06DE"/>
    <w:pPr>
      <w:spacing w:after="0" w:line="240" w:lineRule="auto"/>
      <w:ind w:left="720"/>
      <w:contextualSpacing/>
    </w:pPr>
    <w:rPr>
      <w:rFonts w:ascii="Times New Roman" w:hAnsi="Times New Roman"/>
      <w:sz w:val="24"/>
      <w:szCs w:val="24"/>
    </w:rPr>
  </w:style>
  <w:style w:type="paragraph" w:customStyle="1" w:styleId="1">
    <w:name w:val="Абзац списка1"/>
    <w:basedOn w:val="Normal"/>
    <w:uiPriority w:val="99"/>
    <w:rsid w:val="00E906DE"/>
    <w:pPr>
      <w:spacing w:after="0" w:line="240" w:lineRule="auto"/>
      <w:ind w:left="720"/>
      <w:contextualSpacing/>
    </w:pPr>
    <w:rPr>
      <w:rFonts w:ascii="Times New Roman" w:hAnsi="Times New Roman"/>
      <w:sz w:val="24"/>
      <w:szCs w:val="24"/>
    </w:rPr>
  </w:style>
  <w:style w:type="paragraph" w:styleId="Footer">
    <w:name w:val="footer"/>
    <w:basedOn w:val="Normal"/>
    <w:link w:val="FooterChar"/>
    <w:uiPriority w:val="99"/>
    <w:rsid w:val="00E906D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E906DE"/>
    <w:rPr>
      <w:rFonts w:ascii="Times New Roman" w:hAnsi="Times New Roman" w:cs="Times New Roman"/>
      <w:sz w:val="24"/>
      <w:szCs w:val="24"/>
    </w:rPr>
  </w:style>
  <w:style w:type="character" w:styleId="PageNumber">
    <w:name w:val="page number"/>
    <w:basedOn w:val="DefaultParagraphFont"/>
    <w:uiPriority w:val="99"/>
    <w:rsid w:val="00E906DE"/>
    <w:rPr>
      <w:rFonts w:cs="Times New Roman"/>
    </w:rPr>
  </w:style>
  <w:style w:type="paragraph" w:styleId="Header">
    <w:name w:val="header"/>
    <w:basedOn w:val="Normal"/>
    <w:link w:val="HeaderChar"/>
    <w:uiPriority w:val="99"/>
    <w:rsid w:val="00E906D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E906DE"/>
    <w:rPr>
      <w:rFonts w:ascii="Times New Roman" w:hAnsi="Times New Roman" w:cs="Times New Roman"/>
      <w:sz w:val="24"/>
      <w:szCs w:val="24"/>
    </w:rPr>
  </w:style>
  <w:style w:type="character" w:styleId="Strong">
    <w:name w:val="Strong"/>
    <w:basedOn w:val="DefaultParagraphFont"/>
    <w:uiPriority w:val="99"/>
    <w:qFormat/>
    <w:rsid w:val="00E906DE"/>
    <w:rPr>
      <w:rFonts w:cs="Times New Roman"/>
      <w:b/>
    </w:rPr>
  </w:style>
  <w:style w:type="paragraph" w:styleId="NormalWeb">
    <w:name w:val="Normal (Web)"/>
    <w:basedOn w:val="Normal"/>
    <w:uiPriority w:val="99"/>
    <w:rsid w:val="00E906DE"/>
    <w:pPr>
      <w:spacing w:before="100" w:beforeAutospacing="1" w:after="100" w:afterAutospacing="1" w:line="240" w:lineRule="auto"/>
    </w:pPr>
    <w:rPr>
      <w:rFonts w:ascii="Times New Roman" w:hAnsi="Times New Roman"/>
      <w:sz w:val="24"/>
      <w:szCs w:val="24"/>
      <w:lang w:val="en-GB"/>
    </w:rPr>
  </w:style>
  <w:style w:type="paragraph" w:styleId="NoSpacing">
    <w:name w:val="No Spacing"/>
    <w:uiPriority w:val="99"/>
    <w:qFormat/>
    <w:rsid w:val="00E906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96</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spitamen</cp:lastModifiedBy>
  <cp:revision>24</cp:revision>
  <dcterms:created xsi:type="dcterms:W3CDTF">2000-08-10T17:12:00Z</dcterms:created>
  <dcterms:modified xsi:type="dcterms:W3CDTF">2017-12-13T11:46:00Z</dcterms:modified>
</cp:coreProperties>
</file>