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 xml:space="preserve">1. </w:t>
      </w:r>
      <w:r w:rsidRPr="00F429C8">
        <w:rPr>
          <w:lang w:val="en-US"/>
        </w:rPr>
        <w:t>Xlor</w:t>
      </w:r>
      <w:r>
        <w:rPr>
          <w:lang w:val="en-US"/>
        </w:rPr>
        <w:t xml:space="preserve">   o’z  birikmalarida   o’zgaruvchan    1,3,5,7   valentlikni   namoyon  etadi.  Buni  qanday   tushuntirish   mumkin?   (96.15.12)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A)Xlorning   tashqi   va  tashqaridan  olidingi   pog’onasida  yettita   juftlashgan   (qo’sh)  eleketroni     bo’lganligi   bilan.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B)Xlor  tartib   nomeri  o’n  yettinchi  element   bo’lganligi   bilan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C)Xlorning  tashqi  enrgentik   pog’onasida  yettita   elektroni   borligi   va  ulardan   faqat  bittasi   erkin   xolda   juftlashmaganligi,  lekin   tashqaridan   ta’sir   etilganda,  juft   elektronlarning   o’tishi   bilan.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D)Xlor  atomining   tashqi  energetic   pog’onasida   yettita  elektroni  borligi  bilan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E)Xlordavriy   sistemasida    yettinchi  guruxda      joylashganligi  bilan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2.   Vodorod  xloridningxosil   bo’lish   unumi  50%  bo’lsa,  36,5 g  vodorod  xlorid  olish   uchun  necha  litir   (n.sh)   xlor  va   vodorod  kerak?   (96.3.41)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812D0D&quot;/&gt;&lt;wsp:rsid wsp:val=&quot;008F6F19&quot;/&gt;&lt;wsp:rsid wsp:val=&quot;00922350&quot;/&gt;&lt;wsp:rsid wsp:val=&quot;00A94A38&quot;/&gt;&lt;wsp:rsid wsp:val=&quot;00ED1413&quot;/&gt;&lt;/wsp:rsids&gt;&lt;/w:docPr&gt;&lt;w:body&gt;&lt;w:p wsp:rsidR=&quot;00000000&quot; wsp:rsidRDefault=&quot;00922350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26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812D0D&quot;/&gt;&lt;wsp:rsid wsp:val=&quot;008F6F19&quot;/&gt;&lt;wsp:rsid wsp:val=&quot;00922350&quot;/&gt;&lt;wsp:rsid wsp:val=&quot;00A94A38&quot;/&gt;&lt;wsp:rsid wsp:val=&quot;00ED1413&quot;/&gt;&lt;/wsp:rsids&gt;&lt;/w:docPr&gt;&lt;w:body&gt;&lt;w:p wsp:rsidR=&quot;00000000&quot; wsp:rsidRDefault=&quot;00922350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-5,6      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27" type="#_x0000_t75" style="width:18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33623C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33623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l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28" type="#_x0000_t75" style="width:18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33623C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33623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l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 -5,6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B)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29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4B5F1D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4B5F1D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30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4B5F1D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4B5F1D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 -5,6     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31" type="#_x0000_t75" style="width:18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174EF2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174EF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l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32" type="#_x0000_t75" style="width:18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174EF2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174EF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l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>-11,2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C)</w:t>
      </w:r>
      <w:r w:rsidRPr="00F429C8">
        <w:rPr>
          <w:lang w:val="en-US"/>
        </w:rPr>
        <w:t xml:space="preserve"> 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33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3406EF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3406EF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34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3406EF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3406EF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-11,2     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35" type="#_x0000_t75" style="width:18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C93552&quot;/&gt;&lt;wsp:rsid wsp:val=&quot;00ED1413&quot;/&gt;&lt;/wsp:rsids&gt;&lt;/w:docPr&gt;&lt;w:body&gt;&lt;w:p wsp:rsidR=&quot;00000000&quot; wsp:rsidRDefault=&quot;00C9355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l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36" type="#_x0000_t75" style="width:18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C93552&quot;/&gt;&lt;wsp:rsid wsp:val=&quot;00ED1413&quot;/&gt;&lt;/wsp:rsids&gt;&lt;/w:docPr&gt;&lt;w:body&gt;&lt;w:p wsp:rsidR=&quot;00000000&quot; wsp:rsidRDefault=&quot;00C9355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l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 -11,2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D)</w:t>
      </w:r>
      <w:r w:rsidRPr="00F429C8">
        <w:rPr>
          <w:lang w:val="en-US"/>
        </w:rPr>
        <w:t xml:space="preserve">  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37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B17CE6&quot;/&gt;&lt;wsp:rsid wsp:val=&quot;00ED1413&quot;/&gt;&lt;/wsp:rsids&gt;&lt;/w:docPr&gt;&lt;w:body&gt;&lt;w:p wsp:rsidR=&quot;00000000&quot; wsp:rsidRDefault=&quot;00B17CE6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38" type="#_x0000_t75" style="width:1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B17CE6&quot;/&gt;&lt;wsp:rsid wsp:val=&quot;00ED1413&quot;/&gt;&lt;/wsp:rsids&gt;&lt;/w:docPr&gt;&lt;w:body&gt;&lt;w:p wsp:rsidR=&quot;00000000&quot; wsp:rsidRDefault=&quot;00B17CE6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-11,2     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39" type="#_x0000_t75" style="width:18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211070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21107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l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40" type="#_x0000_t75" style="width:18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211070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21107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l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 -22,4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E)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41" type="#_x0000_t75" style="width:47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AC2E1C&quot;/&gt;&lt;wsp:rsid wsp:val=&quot;00ED1413&quot;/&gt;&lt;/wsp:rsids&gt;&lt;/w:docPr&gt;&lt;w:body&gt;&lt;w:p wsp:rsidR=&quot;00000000&quot; wsp:rsidRDefault=&quot;00AC2E1C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42" type="#_x0000_t75" style="width:47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AC2E1C&quot;/&gt;&lt;wsp:rsid wsp:val=&quot;00ED1413&quot;/&gt;&lt;/wsp:rsids&gt;&lt;/w:docPr&gt;&lt;w:body&gt;&lt;w:p wsp:rsidR=&quot;00000000&quot; wsp:rsidRDefault=&quot;00AC2E1C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 -22,4     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43" type="#_x0000_t75" style="width:18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5C48AC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5C48A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l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44" type="#_x0000_t75" style="width:18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5C48AC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5C48A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l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 -22,4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3.Peryodat   kislotasida   yodning   valentligi   qanday?     (96.3.14)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A)0    B)1   C)3   D)5   E)7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4.Quyidagi   oksidlarning   qaysi  biri   xlor  (III)  oksid  bilan   tasirlashishi  mumkin?  (98.12.19)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 xml:space="preserve">A) azot     (IV)  oksid     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 xml:space="preserve"> B)  fosfor  (V)  oksid     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 xml:space="preserve"> C)oltingugurt  (VI)  oksid  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 xml:space="preserve">D)kalsiy  oksid     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E) azot  (III)   oksid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5.Xlor  (VII)  oksid  qaysi  kislota   angidridi?     (96.8.24)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A)xlorid    B)xlorat    C)xlorit    D)  perxlorat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6.  6,72   l   (n.sh)  xlorda  temir   yondirildi.  Bunda   necha  gramm  temir  reakisiyaga  kirishgan?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[Ar(Fe)=56,   [Ar(Cl)=35,5 l]   (96.10.21)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A)5,6    B)11,2   C)16,8    D)22,4   E)28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7.Ftordan   yodgacha    bo’lgan  elementlar   atomlarida  kimyoviy   aktivlik  va  atom  radiusi  qay   tarzda   o’zgarmaydi?   (98.12.20)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 aktivlik  va  radius  kamayadi.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B)  aktivlik  va   radius  kattalshadi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C)aktivlik  kamayadi, radius  ortadi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D)aktivlik  ortadi,  raius   kichiklashadi.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E)  aktivlik   o’zgarmaydi  radius   kichiklashadi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8.   0,2  mol  vodorod  bilan  0,3   mol  ftor  orasidagi  reaksiya  natijasida  necha   litir  (n.sh)   vodorod  ftorid  xosil   bo’ladi?   (98.12.26)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A)8,96   B)5,6  C)11,2   D)4,48   E)16,8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9.   7,8  kaliy   bilan  necha  litir   (n.sh)  xlor   reakisyaga  kirishganda   0,2  mol   kaliy  xlorid  xosil  bo’ladi?   [Ar(K)=39,  Ar(Cl)=35,5]    (96.4.13)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A)5,6    B)2,24   C)6,2   D)6,8   E)8,8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10.  Konsentrlangan  xlorid   kislota  qaysi moddalar  bilan  reakisiyaga  kirishganda  gaaz   xoldagi  modda   xosil  bo’ladi?   (96.13.23)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1)mis    2)malaxit   3.kaliy   permanganat   4.osh  tuzi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A)1,2   B)2,3   C)1,3   D)1,4   E)3,4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11. Dvriy  sistemasining   VII   gurux   elementlari  eng   yuqori  oksidlanish   darajasiga  ega   bo’lganda   qanday  oksid   xossasini  namoyon  etadi?    (96.15.33)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A)beqaror    B)amfoter    C)kislotali    D)asosli   E)beqaror  va  kislotali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12. Tarozining   chap    pallasiga   xlor   to’ldirilgan  xajmi  1  litirli   idish   qo’yilgan,      o’ng    pallasiga   esa   xuddi   o’shanday   idishga  vodorod  to’ldirib   qo’yilgan.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 xml:space="preserve">Tarozining   muvozanatga   keltirish  uchun  qaysi  pallaga  qancha  tosh   qo’yish  kerak?   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[Ar(Cl)=35,5]    (96.10.9)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A)O’ng   pallaga   3.08 g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B) Chap   pallaga  3,08  g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C)Xech   qaysi   pallaga  tosh   qo’yish    kerak  emas,   chunki    o’zi   muvozanatda   bo’ladi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 xml:space="preserve">D)o’ng   pallaga   1,54 g   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E) Chap  pallaga  1,54 g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13. Quyidagi   electron   formullalardan.   Qaysi   biri   xlor   ionining   electron   [Z(Cl)=17]  (96.5.8)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A)……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45" type="#_x0000_t75" style="width:3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4436C&quot;/&gt;&lt;wsp:rsid wsp:val=&quot;00A94A38&quot;/&gt;&lt;wsp:rsid wsp:val=&quot;00ED1413&quot;/&gt;&lt;/wsp:rsids&gt;&lt;/w:docPr&gt;&lt;w:body&gt;&lt;w:p wsp:rsidR=&quot;00000000&quot; wsp:rsidRDefault=&quot;00A4436C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4s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3d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1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46" type="#_x0000_t75" style="width:3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4436C&quot;/&gt;&lt;wsp:rsid wsp:val=&quot;00A94A38&quot;/&gt;&lt;wsp:rsid wsp:val=&quot;00ED1413&quot;/&gt;&lt;/wsp:rsids&gt;&lt;/w:docPr&gt;&lt;w:body&gt;&lt;w:p wsp:rsidR=&quot;00000000&quot; wsp:rsidRDefault=&quot;00A4436C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4s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3d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1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       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B)…….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47" type="#_x0000_t75" style="width:36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471F91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471F91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3s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3p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48" type="#_x0000_t75" style="width:36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471F91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471F91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3s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3p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37655">
        <w:rPr>
          <w:lang w:val="en-US"/>
        </w:rPr>
        <w:fldChar w:fldCharType="end"/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C)…….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49" type="#_x0000_t75" style="width:18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0175DE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0175DE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4s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1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50" type="#_x0000_t75" style="width:18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0175DE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0175DE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4s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1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637655">
        <w:rPr>
          <w:lang w:val="en-US"/>
        </w:rPr>
        <w:fldChar w:fldCharType="end"/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D)…..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51" type="#_x0000_t75" style="width:36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ED1413&quot;/&gt;&lt;wsp:rsid wsp:val=&quot;00F20A8D&quot;/&gt;&lt;/wsp:rsids&gt;&lt;/w:docPr&gt;&lt;w:body&gt;&lt;w:p wsp:rsidR=&quot;00000000&quot; wsp:rsidRDefault=&quot;00F20A8D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3s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3p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52" type="#_x0000_t75" style="width:36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ED1413&quot;/&gt;&lt;wsp:rsid wsp:val=&quot;00F20A8D&quot;/&gt;&lt;/wsp:rsids&gt;&lt;/w:docPr&gt;&lt;w:body&gt;&lt;w:p wsp:rsidR=&quot;00000000&quot; wsp:rsidRDefault=&quot;00F20A8D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3s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3p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37655">
        <w:rPr>
          <w:lang w:val="en-US"/>
        </w:rPr>
        <w:fldChar w:fldCharType="end"/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E)…….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53" type="#_x0000_t75" style="width:3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37A4&quot;/&gt;&lt;wsp:rsid wsp:val=&quot;00A94A38&quot;/&gt;&lt;wsp:rsid wsp:val=&quot;00ED1413&quot;/&gt;&lt;/wsp:rsids&gt;&lt;/w:docPr&gt;&lt;w:body&gt;&lt;w:p wsp:rsidR=&quot;00000000&quot; wsp:rsidRDefault=&quot;00A937A4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4s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d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54" type="#_x0000_t75" style="width:3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37A4&quot;/&gt;&lt;wsp:rsid wsp:val=&quot;00A94A38&quot;/&gt;&lt;wsp:rsid wsp:val=&quot;00ED1413&quot;/&gt;&lt;/wsp:rsids&gt;&lt;/w:docPr&gt;&lt;w:body&gt;&lt;w:p wsp:rsidR=&quot;00000000&quot; wsp:rsidRDefault=&quot;00A937A4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4s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3d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637655">
        <w:rPr>
          <w:lang w:val="en-US"/>
        </w:rPr>
        <w:fldChar w:fldCharType="end"/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 xml:space="preserve">14.   Vodorod   xlorid   sintez   qilish  uchun  mo’ljalangan   gazlar   aralshmasining   200  ml  xajmi  kaliy    yodid    eritmasi   orqali    o’tkazilgan.    Reaksiya   natijasida    1,016  g  yod   ajralib  chiqdi. 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Boshlang’ich   gazlar   aralshmasidagi   vodorodning   xajmiy   ulushini  (%)  aniqlang.   (10.01.51)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A)44,8   B)45,2   C)55,2   D)54,8   E)65,4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15.   Ayrim-ayrim   idishlarda  kaliy  yodid   va   natriy   xlorid   eritmalari  berilganligini   qaysi  reagent   yordamida   aniqlash  mumkin?   (6.00.44)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1)kumush  nitrat;   2)vodorod   sulfid;   3)xlor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A)1   B)3   C)2   D)2,3   E)1,3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16.   Ionlarning   qaytaruvchilik  xossasi  ortib   borishining   aks  ettirgan  qatorni   ko’rsating.   (5.00.25)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55" type="#_x0000_t75" style="width:7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921E5&quot;/&gt;&lt;wsp:rsid wsp:val=&quot;008F6F19&quot;/&gt;&lt;wsp:rsid wsp:val=&quot;00A94A38&quot;/&gt;&lt;wsp:rsid wsp:val=&quot;00ED1413&quot;/&gt;&lt;/wsp:rsids&gt;&lt;/w:docPr&gt;&lt;w:body&gt;&lt;w:p wsp:rsidR=&quot;00000000&quot; wsp:rsidRDefault=&quot;008921E5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Br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Cl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F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56" type="#_x0000_t75" style="width:7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921E5&quot;/&gt;&lt;wsp:rsid wsp:val=&quot;008F6F19&quot;/&gt;&lt;wsp:rsid wsp:val=&quot;00A94A38&quot;/&gt;&lt;wsp:rsid wsp:val=&quot;00ED1413&quot;/&gt;&lt;/wsp:rsids&gt;&lt;/w:docPr&gt;&lt;w:body&gt;&lt;w:p wsp:rsidR=&quot;00000000&quot; wsp:rsidRDefault=&quot;008921E5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Br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Cl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F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    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B)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57" type="#_x0000_t75" style="width:7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230EB&quot;/&gt;&lt;wsp:rsid wsp:val=&quot;008F6F19&quot;/&gt;&lt;wsp:rsid wsp:val=&quot;00A94A38&quot;/&gt;&lt;wsp:rsid wsp:val=&quot;00ED1413&quot;/&gt;&lt;/wsp:rsids&gt;&lt;/w:docPr&gt;&lt;w:body&gt;&lt;w:p wsp:rsidR=&quot;00000000&quot; wsp:rsidRDefault=&quot;008230EB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F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Cl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Br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58" type="#_x0000_t75" style="width:7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230EB&quot;/&gt;&lt;wsp:rsid wsp:val=&quot;008F6F19&quot;/&gt;&lt;wsp:rsid wsp:val=&quot;00A94A38&quot;/&gt;&lt;wsp:rsid wsp:val=&quot;00ED1413&quot;/&gt;&lt;/wsp:rsids&gt;&lt;/w:docPr&gt;&lt;w:body&gt;&lt;w:p wsp:rsidR=&quot;00000000&quot; wsp:rsidRDefault=&quot;008230EB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F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Cl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Br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37655">
        <w:rPr>
          <w:lang w:val="en-US"/>
        </w:rPr>
        <w:fldChar w:fldCharType="end"/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C)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59" type="#_x0000_t75" style="width:7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B65069&quot;/&gt;&lt;wsp:rsid wsp:val=&quot;00ED1413&quot;/&gt;&lt;/wsp:rsids&gt;&lt;/w:docPr&gt;&lt;w:body&gt;&lt;w:p wsp:rsidR=&quot;00000000&quot; wsp:rsidRDefault=&quot;00B65069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Cl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Br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F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60" type="#_x0000_t75" style="width:7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B65069&quot;/&gt;&lt;wsp:rsid wsp:val=&quot;00ED1413&quot;/&gt;&lt;/wsp:rsids&gt;&lt;/w:docPr&gt;&lt;w:body&gt;&lt;w:p wsp:rsidR=&quot;00000000&quot; wsp:rsidRDefault=&quot;00B65069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Cl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Br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F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637655">
        <w:rPr>
          <w:lang w:val="en-US"/>
        </w:rPr>
        <w:fldChar w:fldCharType="end"/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D)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61" type="#_x0000_t75" style="width:7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C71AFD&quot;/&gt;&lt;wsp:rsid wsp:val=&quot;00ED1413&quot;/&gt;&lt;/wsp:rsids&gt;&lt;/w:docPr&gt;&lt;w:body&gt;&lt;w:p wsp:rsidR=&quot;00000000&quot; wsp:rsidRDefault=&quot;00C71AFD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Br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Cl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F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62" type="#_x0000_t75" style="width:7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C71AFD&quot;/&gt;&lt;wsp:rsid wsp:val=&quot;00ED1413&quot;/&gt;&lt;/wsp:rsids&gt;&lt;/w:docPr&gt;&lt;w:body&gt;&lt;w:p wsp:rsidR=&quot;00000000&quot; wsp:rsidRDefault=&quot;00C71AFD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Br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Cl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F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37655">
        <w:rPr>
          <w:lang w:val="en-US"/>
        </w:rPr>
        <w:fldChar w:fldCharType="end"/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E)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63" type="#_x0000_t75" style="width:7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2E1A56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2E1A56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F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Br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Cl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64" type="#_x0000_t75" style="width:7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2E1A56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2E1A56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F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Br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Cl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,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J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637655">
        <w:rPr>
          <w:lang w:val="en-US"/>
        </w:rPr>
        <w:fldChar w:fldCharType="end"/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17.Gidroksokalsiy   perxlorat   molekulasida  qaysi  elementlar   atomlari  orasida   bog’lanish  mavjud?   (5.00.55)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1)Ca-O;  2)H-O;   3)Cl-O;  4)Ca-H;  5)H-Cl;   6)O-O;  7)Ca-Cl.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A)1,2,3   B)2,3,4   C)2,5,7   D)1,5,6    E)3,6,7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18.Natriy   perxloratning   beshta   molekulasi  massasini  xisoblang.   (5.00.24)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A)  612,5   B)122,5   C)30*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65" type="#_x0000_t75" style="width:27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CE5E53&quot;/&gt;&lt;wsp:rsid wsp:val=&quot;00ED1413&quot;/&gt;&lt;/wsp:rsids&gt;&lt;/w:docPr&gt;&lt;w:body&gt;&lt;w:p wsp:rsidR=&quot;00000000&quot; wsp:rsidRDefault=&quot;00CE5E53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2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66" type="#_x0000_t75" style="width:27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CE5E53&quot;/&gt;&lt;wsp:rsid wsp:val=&quot;00ED1413&quot;/&gt;&lt;/wsp:rsids&gt;&lt;/w:docPr&gt;&lt;w:body&gt;&lt;w:p wsp:rsidR=&quot;00000000&quot; wsp:rsidRDefault=&quot;00CE5E53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2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   D)1,02*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67" type="#_x0000_t75" style="width:29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C90753&quot;/&gt;&lt;wsp:rsid wsp:val=&quot;00ED1413&quot;/&gt;&lt;/wsp:rsids&gt;&lt;/w:docPr&gt;&lt;w:body&gt;&lt;w:p wsp:rsidR=&quot;00000000&quot; wsp:rsidRDefault=&quot;00C9075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10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-21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68" type="#_x0000_t75" style="width:29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C90753&quot;/&gt;&lt;wsp:rsid wsp:val=&quot;00ED1413&quot;/&gt;&lt;/wsp:rsids&gt;&lt;/w:docPr&gt;&lt;w:body&gt;&lt;w:p wsp:rsidR=&quot;00000000&quot; wsp:rsidRDefault=&quot;00C9075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10&lt;/m:t&gt;&lt;/m:r&gt;&lt;/m:e&gt;&lt;m:sup&gt;&lt;m:r&gt;&lt;w:rPr&gt;&lt;w:rFonts w:ascii=&quot;Cambria Math&quot; w:fareast=&quot;Times New Roman&quot; w:h-ansi=&quot;Cambria Math&quot;/&gt;&lt;wx:font wx:val=&quot;Cambria Math&quot;/&gt;&lt;w:i/&gt;&lt;w:lang w:val=&quot;EN-US&quot;/&gt;&lt;/w:rPr&gt;&lt;m:t&gt;-21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   E)10,2*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69" type="#_x0000_t75" style="width:27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E01B5A&quot;/&gt;&lt;wsp:rsid wsp:val=&quot;00ED1413&quot;/&gt;&lt;/wsp:rsids&gt;&lt;/w:docPr&gt;&lt;w:body&gt;&lt;w:p wsp:rsidR=&quot;00000000&quot; wsp:rsidRDefault=&quot;00E01B5A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2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70" type="#_x0000_t75" style="width:27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E01B5A&quot;/&gt;&lt;wsp:rsid wsp:val=&quot;00ED1413&quot;/&gt;&lt;/wsp:rsids&gt;&lt;/w:docPr&gt;&lt;w:body&gt;&lt;w:p wsp:rsidR=&quot;00000000&quot; wsp:rsidRDefault=&quot;00E01B5A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2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637655">
        <w:rPr>
          <w:lang w:val="en-US"/>
        </w:rPr>
        <w:fldChar w:fldCharType="end"/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 xml:space="preserve">19. Erkin   xoldagi  ftor  qaysi  (I-IVjavoblar)   usulda   olinadi   va  qaysi   sabablarga  ko’ra   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(1-3   javoblar)  ftorni   ftoridlardan   o’zoq   davr  olib    bo’lmagan?   (4.00.3)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1)kislotali   sharoitda  KMn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71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DD1AE7&quot;/&gt;&lt;wsp:rsid wsp:val=&quot;00ED1413&quot;/&gt;&lt;/wsp:rsids&gt;&lt;/w:docPr&gt;&lt;w:body&gt;&lt;w:p wsp:rsidR=&quot;00000000&quot; wsp:rsidRDefault=&quot;00DD1AE7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O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72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DD1AE7&quot;/&gt;&lt;wsp:rsid wsp:val=&quot;00ED1413&quot;/&gt;&lt;/wsp:rsids&gt;&lt;/w:docPr&gt;&lt;w:body&gt;&lt;w:p wsp:rsidR=&quot;00000000&quot; wsp:rsidRDefault=&quot;00DD1AE7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O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  bilan   reaksiyasi  aosida;   II)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73" type="#_x0000_t75" style="width:4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532726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53272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r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O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7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74" type="#_x0000_t75" style="width:4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532726&quot;/&gt;&lt;wsp:rsid wsp:val=&quot;00637655&quot;/&gt;&lt;wsp:rsid wsp:val=&quot;00812D0D&quot;/&gt;&lt;wsp:rsid wsp:val=&quot;008F6F19&quot;/&gt;&lt;wsp:rsid wsp:val=&quot;00A94A38&quot;/&gt;&lt;wsp:rsid wsp:val=&quot;00ED1413&quot;/&gt;&lt;/wsp:rsids&gt;&lt;/w:docPr&gt;&lt;w:body&gt;&lt;w:p wsp:rsidR=&quot;00000000&quot; wsp:rsidRDefault=&quot;0053272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r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O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7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  bilan   reakisyasi   aosida;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III)</w:t>
      </w:r>
      <w:r w:rsidRPr="00637655">
        <w:rPr>
          <w:lang w:val="en-US"/>
        </w:rPr>
        <w:fldChar w:fldCharType="begin"/>
      </w:r>
      <w:r w:rsidRPr="00637655">
        <w:rPr>
          <w:lang w:val="en-US"/>
        </w:rPr>
        <w:instrText xml:space="preserve"> QUOTE </w:instrText>
      </w:r>
      <w:r w:rsidRPr="00637655">
        <w:pict>
          <v:shape id="_x0000_i1075" type="#_x0000_t75" style="width:24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E6788D&quot;/&gt;&lt;wsp:rsid wsp:val=&quot;00ED1413&quot;/&gt;&lt;/wsp:rsids&gt;&lt;/w:docPr&gt;&lt;w:body&gt;&lt;w:p wsp:rsidR=&quot;00000000&quot; wsp:rsidRDefault=&quot;00E6788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O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637655">
        <w:rPr>
          <w:lang w:val="en-US"/>
        </w:rPr>
        <w:instrText xml:space="preserve"> </w:instrText>
      </w:r>
      <w:r w:rsidRPr="00637655">
        <w:rPr>
          <w:lang w:val="en-US"/>
        </w:rPr>
        <w:fldChar w:fldCharType="separate"/>
      </w:r>
      <w:r w:rsidRPr="00637655">
        <w:pict>
          <v:shape id="_x0000_i1076" type="#_x0000_t75" style="width:24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D1413&quot;/&gt;&lt;wsp:rsid wsp:val=&quot;00637655&quot;/&gt;&lt;wsp:rsid wsp:val=&quot;00812D0D&quot;/&gt;&lt;wsp:rsid wsp:val=&quot;008F6F19&quot;/&gt;&lt;wsp:rsid wsp:val=&quot;00A94A38&quot;/&gt;&lt;wsp:rsid wsp:val=&quot;00E6788D&quot;/&gt;&lt;wsp:rsid wsp:val=&quot;00ED1413&quot;/&gt;&lt;/wsp:rsids&gt;&lt;/w:docPr&gt;&lt;w:body&gt;&lt;w:p wsp:rsidR=&quot;00000000&quot; wsp:rsidRDefault=&quot;00E6788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O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637655">
        <w:rPr>
          <w:lang w:val="en-US"/>
        </w:rPr>
        <w:fldChar w:fldCharType="end"/>
      </w:r>
      <w:r>
        <w:rPr>
          <w:lang w:val="en-US"/>
        </w:rPr>
        <w:t xml:space="preserve">  bilan    katalizator   ishtirokidagi   reakisiyada;    IV)  ftor   birikmalari    suyuqlanmasini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Elektroliz   qilib   olinadi;   1)metal   ftoridlari  tabiatida  oz   uchraydi;  2)ftorid   ionining   oksidlovchi  tortib   olmaydi;  3)ftor  nafas   yo’llarini    va  teriga   tushgan   o’rinlarni   og’ir   jaroxatlaydi.</w:t>
      </w:r>
    </w:p>
    <w:p w:rsidR="00361F36" w:rsidRPr="00ED1413" w:rsidRDefault="00361F36" w:rsidP="00ED1413"/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20.Gaz   xolatidagi  xlor   KI  ning  3  %  li  500  g   eritmasi  orqali   o’tkazilganda  2,27  g   elementlar  yod  olindi.   Necha  litir   xlor   eritma  orqali   o’tkazilgan?   Eritmada  qancha  (g)  KI  qolgan ?     (02.1.14)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21.Vodorodli   birikmasining   formulasi  HE    bo’lgan      elementlarning   yuqori  oksidi  tarkibida  41,17  %  kislorod  bor.  Bu  qaysi  element?   (6.01.18)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22.   Massasi  28,4  g  bo’lgan  xlorning   so’ndirilgan  oxak  bilan   reakisyasi   natijasida  xosil  bo’lgan   xlorli  oxak   massasini   (g)  xisoblang.   (3.01.103)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23. Xlor  atomi  nechta  elektron  juftga  ega?   (02.8.43)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24.Galogenlar uchun (ftordan tashqari)  qaysi oksidlanish  darajalari mavjud?</w:t>
      </w:r>
    </w:p>
    <w:p w:rsidR="00361F36" w:rsidRDefault="00361F36" w:rsidP="00ED1413">
      <w:pPr>
        <w:pStyle w:val="ListParagraph"/>
        <w:rPr>
          <w:lang w:val="en-US"/>
        </w:rPr>
      </w:pPr>
      <w:r>
        <w:rPr>
          <w:lang w:val="en-US"/>
        </w:rPr>
        <w:t>25. Golagenlar  uchun   (ftordan  tashqari)  qaysi   oksidlanish   darajalari  mavjud?  (97.5.22)</w:t>
      </w:r>
    </w:p>
    <w:p w:rsidR="00361F36" w:rsidRPr="00ED1413" w:rsidRDefault="00361F36">
      <w:pPr>
        <w:rPr>
          <w:lang w:val="en-US"/>
        </w:rPr>
      </w:pPr>
    </w:p>
    <w:sectPr w:rsidR="00361F36" w:rsidRPr="00ED1413" w:rsidSect="00812D0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36" w:rsidRDefault="00361F36" w:rsidP="00ED1413">
      <w:pPr>
        <w:spacing w:after="0" w:line="240" w:lineRule="auto"/>
      </w:pPr>
      <w:r>
        <w:separator/>
      </w:r>
    </w:p>
  </w:endnote>
  <w:endnote w:type="continuationSeparator" w:id="1">
    <w:p w:rsidR="00361F36" w:rsidRDefault="00361F36" w:rsidP="00ED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36" w:rsidRDefault="00361F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36" w:rsidRDefault="00361F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36" w:rsidRDefault="00361F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36" w:rsidRDefault="00361F36" w:rsidP="00ED1413">
      <w:pPr>
        <w:spacing w:after="0" w:line="240" w:lineRule="auto"/>
      </w:pPr>
      <w:r>
        <w:separator/>
      </w:r>
    </w:p>
  </w:footnote>
  <w:footnote w:type="continuationSeparator" w:id="1">
    <w:p w:rsidR="00361F36" w:rsidRDefault="00361F36" w:rsidP="00ED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36" w:rsidRDefault="00361F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36" w:rsidRPr="00ED1413" w:rsidRDefault="00361F36">
    <w:pPr>
      <w:pStyle w:val="Header"/>
      <w:rPr>
        <w:lang w:val="en-US"/>
      </w:rPr>
    </w:pPr>
    <w:r>
      <w:t>8-</w:t>
    </w:r>
    <w:r>
      <w:rPr>
        <w:lang w:val="en-US"/>
      </w:rPr>
      <w:t xml:space="preserve">snif (IV-chorak)     </w:t>
    </w:r>
    <w:r>
      <w:rPr>
        <w:rFonts w:ascii="Times New Roman" w:hAnsi="Times New Roman"/>
        <w:sz w:val="18"/>
        <w:szCs w:val="18"/>
        <w:lang w:val="en-US"/>
      </w:rPr>
      <w:t xml:space="preserve">2-variant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36" w:rsidRDefault="00361F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413"/>
    <w:rsid w:val="00361F36"/>
    <w:rsid w:val="005F0D60"/>
    <w:rsid w:val="00637655"/>
    <w:rsid w:val="006A4BE7"/>
    <w:rsid w:val="00812D0D"/>
    <w:rsid w:val="008F6F19"/>
    <w:rsid w:val="00A94A38"/>
    <w:rsid w:val="00ED1413"/>
    <w:rsid w:val="00F4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1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D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D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14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14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951</Words>
  <Characters>5423</Characters>
  <Application>Microsoft Office Outlook</Application>
  <DocSecurity>0</DocSecurity>
  <Lines>0</Lines>
  <Paragraphs>0</Paragraphs>
  <ScaleCrop>false</ScaleCrop>
  <Company>upgrate 13.02.2013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2013-04-28T18:21:00Z</dcterms:created>
  <dcterms:modified xsi:type="dcterms:W3CDTF">2014-02-20T13:44:00Z</dcterms:modified>
</cp:coreProperties>
</file>