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>TEST 1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 xml:space="preserve"> Read and match. 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1) It is thin or plump.                      a) ears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2) It is short, straight and dark.      b) hair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3) They are big and blue.               c) head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4) It is small, not big.                      d) nose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5) They are small.                         e) eyes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6) It is big and round.                    f) body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>Read and choose the correct answers</w:t>
      </w:r>
      <w:r w:rsidRPr="0000655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My name is Rustam. I am 12 years old. Our family is big. We are six: my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grandparents, my parents, my brother and me. My grandparents are old.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My grandad is 63 years old. He is the oldest in the family. My father is 38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years old and my mother is 37 years old. My father is a taxi driver. My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mother is a businesswoman. She has a small shop. My brother Ibrohim is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8 years old. My brother and I are pupils.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7) How many people are there in Rustam’s family?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4 b) 6 c) 5 d) 3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8) How many children are there in the family?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5 b)1 c) 2 d) 3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9) What do Rustam and Ibrohim do? They are … .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pupils b) engineers c) teachers d) businessmen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10) Who is the youngest in the family?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father b) Ibrohim c) grandad d) Rustam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11) Who has a shop?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Ibrohim b) father c) mother d) grandad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 xml:space="preserve">Put the sentences in order.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 xml:space="preserve">12)                                         a) I work at the supermarket.                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 xml:space="preserve">13)                                         b) My job is interesting.                            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14)                                         c) Good morning.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15)                                         d) I’m a shop assistant.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16)                                         e) My name is Andy.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i/>
          <w:iCs/>
          <w:sz w:val="24"/>
          <w:szCs w:val="24"/>
          <w:lang w:val="en-US"/>
        </w:rPr>
        <w:t xml:space="preserve">17)Choose the right question to the answer:  </w:t>
      </w:r>
      <w:smartTag w:uri="urn:schemas-microsoft-com:office:smarttags" w:element="address">
        <w:smartTag w:uri="urn:schemas-microsoft-com:office:smarttags" w:element="Street">
          <w:r w:rsidRPr="00006555">
            <w:rPr>
              <w:rFonts w:ascii="Times New Roman" w:hAnsi="Times New Roman"/>
              <w:sz w:val="24"/>
              <w:szCs w:val="24"/>
              <w:lang w:val="en-US"/>
            </w:rPr>
            <w:t>10 Bobur Street</w:t>
          </w:r>
        </w:smartTag>
      </w:smartTag>
      <w:r w:rsidRPr="00006555">
        <w:rPr>
          <w:rFonts w:ascii="Times New Roman" w:hAnsi="Times New Roman"/>
          <w:sz w:val="24"/>
          <w:szCs w:val="24"/>
          <w:lang w:val="en-US"/>
        </w:rPr>
        <w:t xml:space="preserve">, Istiqbol, 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a)What’s your name?               b) What’s your address?</w:t>
      </w:r>
    </w:p>
    <w:p w:rsidR="006321BE" w:rsidRPr="00006555" w:rsidRDefault="006321BE" w:rsidP="00730C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c)What’s your surname?          d) How are you?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>Look and match</w:t>
      </w:r>
      <w:r w:rsidRPr="0000655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18) A doctor works                  a) at the college.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19) A secretary works             b) at the hospital.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20) A teacher works                c) at the police station.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21) A farmer works                 d) at the supermarket.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22) A policeman works           e) on a farm.</w:t>
      </w:r>
    </w:p>
    <w:p w:rsidR="006321BE" w:rsidRPr="00006555" w:rsidRDefault="006321BE" w:rsidP="0015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23) A shop assistant works     f) at the office.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b/>
          <w:bCs/>
          <w:sz w:val="24"/>
          <w:szCs w:val="24"/>
          <w:lang w:val="en-US"/>
        </w:rPr>
        <w:t xml:space="preserve"> Write the questions.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 xml:space="preserve">24) colour/hair/have/does/What/she/?           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 xml:space="preserve">25) is/What/her hair/like/?                               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26) his hair/Is/curly/?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27) long/her/legs/Are/?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28) she/have/Does/short hair/?</w:t>
      </w:r>
    </w:p>
    <w:p w:rsidR="006321BE" w:rsidRPr="00006555" w:rsidRDefault="006321BE" w:rsidP="0000655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29)There … six people in his family.</w:t>
      </w:r>
    </w:p>
    <w:p w:rsidR="006321BE" w:rsidRPr="00006555" w:rsidRDefault="006321BE" w:rsidP="0000655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06555">
        <w:rPr>
          <w:rFonts w:ascii="Times New Roman" w:hAnsi="Times New Roman"/>
          <w:sz w:val="24"/>
          <w:szCs w:val="24"/>
          <w:lang w:val="en-US"/>
        </w:rPr>
        <w:t>a) is           b)  live      c) are    d) am</w:t>
      </w:r>
    </w:p>
    <w:p w:rsidR="006321BE" w:rsidRPr="00006555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i/>
          <w:iCs/>
          <w:sz w:val="24"/>
          <w:szCs w:val="24"/>
          <w:lang w:val="en-US"/>
        </w:rPr>
        <w:t xml:space="preserve">30) </w:t>
      </w:r>
      <w:r w:rsidRPr="00006555">
        <w:rPr>
          <w:rFonts w:ascii="Times New Roman" w:hAnsi="Times New Roman"/>
          <w:sz w:val="24"/>
          <w:szCs w:val="24"/>
          <w:lang w:val="en-US"/>
        </w:rPr>
        <w:t>He … chess and reads books there.</w:t>
      </w:r>
    </w:p>
    <w:p w:rsidR="006321BE" w:rsidRPr="00006555" w:rsidRDefault="006321BE" w:rsidP="00730CBE">
      <w:pPr>
        <w:rPr>
          <w:rFonts w:ascii="Times New Roman" w:hAnsi="Times New Roman"/>
          <w:i/>
          <w:iCs/>
          <w:sz w:val="24"/>
          <w:szCs w:val="24"/>
          <w:lang w:val="en-US"/>
        </w:rPr>
      </w:pPr>
      <w:r w:rsidRPr="00006555">
        <w:rPr>
          <w:rFonts w:ascii="Times New Roman" w:hAnsi="Times New Roman"/>
          <w:i/>
          <w:iCs/>
          <w:sz w:val="24"/>
          <w:szCs w:val="24"/>
          <w:lang w:val="en-US"/>
        </w:rPr>
        <w:t>a) is          b) lives      c) play      d) plays</w:t>
      </w:r>
    </w:p>
    <w:p w:rsidR="006321BE" w:rsidRPr="00006555" w:rsidRDefault="006321BE" w:rsidP="004F6BA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2"/>
          <w:szCs w:val="32"/>
          <w:lang w:val="en-US"/>
        </w:rPr>
      </w:pPr>
      <w:r w:rsidRPr="00006555">
        <w:rPr>
          <w:rFonts w:ascii="Helvetica-Oblique" w:hAnsi="Helvetica-Oblique" w:cs="Helvetica-Oblique"/>
          <w:i/>
          <w:iCs/>
          <w:sz w:val="32"/>
          <w:szCs w:val="32"/>
          <w:lang w:val="en-US"/>
        </w:rPr>
        <w:t xml:space="preserve">tests-1       </w:t>
      </w:r>
    </w:p>
    <w:p w:rsidR="006321BE" w:rsidRPr="00ED6E84" w:rsidRDefault="006321BE" w:rsidP="004F6BA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1f"/>
        </w:smartTagPr>
        <w:r w:rsidRPr="00ED6E84">
          <w:rPr>
            <w:rFonts w:ascii="Helvetica-Oblique" w:hAnsi="Helvetica-Oblique" w:cs="Helvetica-Oblique"/>
            <w:i/>
            <w:iCs/>
            <w:sz w:val="32"/>
            <w:szCs w:val="32"/>
            <w:lang w:val="en-US"/>
          </w:rPr>
          <w:t>1f</w:t>
        </w:r>
      </w:smartTag>
      <w:r w:rsidRPr="00ED6E84">
        <w:rPr>
          <w:rFonts w:ascii="Helvetica-Oblique" w:hAnsi="Helvetica-Oblique" w:cs="Helvetica-Oblique"/>
          <w:i/>
          <w:iCs/>
          <w:sz w:val="32"/>
          <w:szCs w:val="32"/>
          <w:lang w:val="en-US"/>
        </w:rPr>
        <w:t xml:space="preserve">; 2b; 3e; 4d; 5a; 6c ,7b; 8c; 9a; 10b; 11c; 12c; 13e; 14; 15d; 16b,17b, 18b; </w:t>
      </w:r>
      <w:smartTag w:uri="urn:schemas-microsoft-com:office:smarttags" w:element="metricconverter">
        <w:smartTagPr>
          <w:attr w:name="ProductID" w:val="19f"/>
        </w:smartTagPr>
        <w:r w:rsidRPr="00ED6E84">
          <w:rPr>
            <w:rFonts w:ascii="Helvetica-Oblique" w:hAnsi="Helvetica-Oblique" w:cs="Helvetica-Oblique"/>
            <w:i/>
            <w:iCs/>
            <w:sz w:val="32"/>
            <w:szCs w:val="32"/>
            <w:lang w:val="en-US"/>
          </w:rPr>
          <w:t>19f</w:t>
        </w:r>
      </w:smartTag>
      <w:r w:rsidRPr="00ED6E84">
        <w:rPr>
          <w:rFonts w:ascii="Helvetica-Oblique" w:hAnsi="Helvetica-Oblique" w:cs="Helvetica-Oblique"/>
          <w:i/>
          <w:iCs/>
          <w:sz w:val="32"/>
          <w:szCs w:val="32"/>
          <w:lang w:val="en-US"/>
        </w:rPr>
        <w:t>;20a; 21e; 22c; 23d  24) What colour hair does she have? 25) What is her hair like?  26) Is his hair curly? 27) Are her legs long? 28) Does she have short hair?</w:t>
      </w: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Default="006321BE" w:rsidP="00730CBE">
      <w:pPr>
        <w:rPr>
          <w:lang w:val="en-US"/>
        </w:rPr>
      </w:pP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>TEST 2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-Oblique" w:hAnsi="Helvetica-Oblique" w:cs="Helvetica-Oblique"/>
          <w:i/>
          <w:iCs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>Find the odd word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. 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 a"/>
        </w:smartTagPr>
        <w:r w:rsidRPr="00ED6E84">
          <w:rPr>
            <w:rFonts w:ascii="Helvetica-Bold" w:hAnsi="Helvetica-Bold" w:cs="Helvetica-Bold"/>
            <w:b/>
            <w:bCs/>
            <w:sz w:val="28"/>
            <w:szCs w:val="28"/>
            <w:lang w:val="en-US"/>
          </w:rPr>
          <w:t>1 a</w:t>
        </w:r>
      </w:smartTag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) </w:t>
      </w:r>
      <w:r w:rsidRPr="00ED6E84">
        <w:rPr>
          <w:rFonts w:ascii="Helvetica" w:hAnsi="Helvetica" w:cs="Helvetica"/>
          <w:sz w:val="28"/>
          <w:szCs w:val="28"/>
          <w:lang w:val="en-US"/>
        </w:rPr>
        <w:t>secretary  b) farmer     c)shelf      d)engineer     e)mechanic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 a"/>
        </w:smartTagPr>
        <w:r w:rsidRPr="00ED6E84">
          <w:rPr>
            <w:rFonts w:ascii="Helvetica-Bold" w:hAnsi="Helvetica-Bold" w:cs="Helvetica-Bold"/>
            <w:b/>
            <w:bCs/>
            <w:sz w:val="28"/>
            <w:szCs w:val="28"/>
            <w:lang w:val="en-US"/>
          </w:rPr>
          <w:t>2 a</w:t>
        </w:r>
      </w:smartTag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) </w:t>
      </w:r>
      <w:r w:rsidRPr="00ED6E84">
        <w:rPr>
          <w:rFonts w:ascii="Helvetica" w:hAnsi="Helvetica" w:cs="Helvetica"/>
          <w:sz w:val="28"/>
          <w:szCs w:val="28"/>
          <w:lang w:val="en-US"/>
        </w:rPr>
        <w:t>short        b) plump      c)thin       d)pink            e) strong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3  a) </w:t>
      </w:r>
      <w:r w:rsidRPr="00ED6E84">
        <w:rPr>
          <w:rFonts w:ascii="Helvetica" w:hAnsi="Helvetica" w:cs="Helvetica"/>
          <w:sz w:val="28"/>
          <w:szCs w:val="28"/>
          <w:lang w:val="en-US"/>
        </w:rPr>
        <w:t>eye          b)ear           c) mouth    d) Thursday   e) arm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4  a) </w:t>
      </w:r>
      <w:r w:rsidRPr="00ED6E84">
        <w:rPr>
          <w:rFonts w:ascii="Helvetica" w:hAnsi="Helvetica" w:cs="Helvetica"/>
          <w:sz w:val="28"/>
          <w:szCs w:val="28"/>
          <w:lang w:val="en-US"/>
        </w:rPr>
        <w:t>white       b) third         c)brown      d)green         e)blue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5  a) </w:t>
      </w:r>
      <w:r w:rsidRPr="00ED6E84">
        <w:rPr>
          <w:rFonts w:ascii="Helvetica" w:hAnsi="Helvetica" w:cs="Helvetica"/>
          <w:sz w:val="28"/>
          <w:szCs w:val="28"/>
          <w:lang w:val="en-US"/>
        </w:rPr>
        <w:t>college    b)doctor       c) farmer     d) mechanic    e)pupil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Put the sentences in order. 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e.g. 1b </w:t>
      </w: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(5x2=10)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6                       a) No, the red book.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 xml:space="preserve">7                       b) Can you give me that book? 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 xml:space="preserve">8                       c) OK. And this pink pencil? 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9                       d) Yes, thank you.</w:t>
      </w:r>
    </w:p>
    <w:p w:rsidR="006321BE" w:rsidRPr="00ED6E84" w:rsidRDefault="006321BE" w:rsidP="003C4D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10                     e) This green book?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 Complete the sentences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.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11) Pupils have lessons in a …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 xml:space="preserve">12) Pupils have PE in a … 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13) Teachers sit in a …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14) There are shelves with books in a …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15) Teachers and pupils have palov in a …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autoSpaceDE w:val="0"/>
        <w:autoSpaceDN w:val="0"/>
        <w:adjustRightInd w:val="0"/>
        <w:spacing w:after="0" w:line="240" w:lineRule="auto"/>
        <w:outlineLvl w:val="0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16) Pupils play in a …</w:t>
      </w:r>
    </w:p>
    <w:p w:rsidR="006321BE" w:rsidRPr="00ED6E84" w:rsidRDefault="006321BE" w:rsidP="00B153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-Oblique" w:hAnsi="Helvetica-Oblique" w:cs="Helvetica-Oblique"/>
          <w:i/>
          <w:iCs/>
          <w:sz w:val="28"/>
          <w:szCs w:val="28"/>
          <w:lang w:val="en-US"/>
        </w:rPr>
        <w:t>a)staff room,      b)classroom,    c)yard,        d)canteen,      e)library,      f)gym.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 xml:space="preserve">17. I…..in </w:t>
      </w:r>
      <w:smartTag w:uri="urn:schemas-microsoft-com:office:smarttags" w:element="place">
        <w:smartTag w:uri="urn:schemas-microsoft-com:office:smarttags" w:element="country-region">
          <w:r w:rsidRPr="00ED6E84">
            <w:rPr>
              <w:rFonts w:ascii="Times New Roman" w:hAnsi="Times New Roman"/>
              <w:sz w:val="28"/>
              <w:szCs w:val="28"/>
              <w:lang w:val="en-US"/>
            </w:rPr>
            <w:t>Uzbekistan</w:t>
          </w:r>
        </w:smartTag>
      </w:smartTag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live     B.  lives     C. to live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18. Five and five is…..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six       B. ten       C. twelwe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19. …… name is Karima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  Her    B. His      C. Its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20. My name …. Tom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 xml:space="preserve"> A.  am     B. is        C. Its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21. This ….. Ann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 is        B. are       C. am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22. Where are you ….?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from     B. at        C. before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23. …. Monday I go to school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at         B. on       C.  to          D in</w:t>
      </w:r>
    </w:p>
    <w:p w:rsidR="006321BE" w:rsidRPr="00ED6E84" w:rsidRDefault="006321BE" w:rsidP="000D549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24. …… name is Karim</w:t>
      </w:r>
    </w:p>
    <w:p w:rsidR="006321BE" w:rsidRPr="00ED6E84" w:rsidRDefault="006321BE" w:rsidP="00B1536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6E84">
        <w:rPr>
          <w:rFonts w:ascii="Times New Roman" w:hAnsi="Times New Roman"/>
          <w:sz w:val="28"/>
          <w:szCs w:val="28"/>
          <w:lang w:val="en-US"/>
        </w:rPr>
        <w:t>A.   Her     B. His     C. Its</w:t>
      </w:r>
    </w:p>
    <w:p w:rsidR="006321BE" w:rsidRPr="00ED6E84" w:rsidRDefault="006321BE" w:rsidP="00B161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8"/>
          <w:szCs w:val="28"/>
          <w:lang w:val="en-US"/>
        </w:rPr>
      </w:pPr>
      <w:r w:rsidRPr="00ED6E84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Complete the sentences. Use the words </w:t>
      </w:r>
      <w:r w:rsidRPr="00ED6E84">
        <w:rPr>
          <w:rFonts w:ascii="Helvetica" w:hAnsi="Helvetica" w:cs="Helvetica"/>
          <w:sz w:val="28"/>
          <w:szCs w:val="28"/>
          <w:lang w:val="en-US"/>
        </w:rPr>
        <w:t xml:space="preserve">are, like, is, have, am. </w:t>
      </w:r>
    </w:p>
    <w:p w:rsidR="006321BE" w:rsidRPr="00ED6E84" w:rsidRDefault="006321BE" w:rsidP="00B161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Hello. I (25)… Lucy. My father’s name (26)…Thomas. My parents (27) … teachers.</w:t>
      </w:r>
    </w:p>
    <w:p w:rsidR="006321BE" w:rsidRPr="00ED6E84" w:rsidRDefault="006321BE" w:rsidP="000D5496">
      <w:pPr>
        <w:outlineLvl w:val="0"/>
        <w:rPr>
          <w:rFonts w:ascii="Helvetica-Oblique" w:hAnsi="Helvetica-Oblique" w:cs="Helvetica-Oblique"/>
          <w:i/>
          <w:iCs/>
          <w:sz w:val="28"/>
          <w:szCs w:val="28"/>
          <w:lang w:val="en-US"/>
        </w:rPr>
      </w:pPr>
      <w:r w:rsidRPr="00ED6E84">
        <w:rPr>
          <w:rFonts w:ascii="Helvetica" w:hAnsi="Helvetica" w:cs="Helvetica"/>
          <w:sz w:val="28"/>
          <w:szCs w:val="28"/>
          <w:lang w:val="en-US"/>
        </w:rPr>
        <w:t>We (28) … two cats. We all (29)… animals.We all (30)… football  too</w:t>
      </w:r>
    </w:p>
    <w:p w:rsidR="006321BE" w:rsidRDefault="006321BE" w:rsidP="003C4DF6">
      <w:pPr>
        <w:rPr>
          <w:rFonts w:ascii="Times New Roman" w:hAnsi="Times New Roman" w:cs="Helvetica-Oblique"/>
          <w:i/>
          <w:iCs/>
          <w:sz w:val="32"/>
          <w:szCs w:val="32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32"/>
          <w:szCs w:val="32"/>
          <w:lang w:val="uz-Latn-UZ"/>
        </w:rPr>
      </w:pPr>
      <w:r w:rsidRPr="00ED6E84">
        <w:rPr>
          <w:rFonts w:ascii="Times New Roman" w:hAnsi="Times New Roman" w:cs="Helvetica-Oblique"/>
          <w:i/>
          <w:iCs/>
          <w:sz w:val="32"/>
          <w:szCs w:val="32"/>
          <w:lang w:val="uz-Latn-UZ"/>
        </w:rPr>
        <w:t>Test 2</w:t>
      </w:r>
      <w:r>
        <w:rPr>
          <w:rFonts w:ascii="Times New Roman" w:hAnsi="Times New Roman" w:cs="Helvetica-Oblique"/>
          <w:i/>
          <w:iCs/>
          <w:sz w:val="32"/>
          <w:szCs w:val="32"/>
          <w:lang w:val="uz-Latn-UZ"/>
        </w:rPr>
        <w:t xml:space="preserve">   </w:t>
      </w:r>
    </w:p>
    <w:p w:rsidR="006321BE" w:rsidRPr="00ED6E84" w:rsidRDefault="006321BE" w:rsidP="003C4DF6">
      <w:pPr>
        <w:rPr>
          <w:rFonts w:ascii="Times New Roman" w:hAnsi="Times New Roman" w:cs="Helvetica-Oblique"/>
          <w:i/>
          <w:iCs/>
          <w:sz w:val="32"/>
          <w:szCs w:val="32"/>
          <w:lang w:val="uz-Latn-UZ"/>
        </w:rPr>
      </w:pPr>
      <w:r w:rsidRPr="00ED6E84">
        <w:rPr>
          <w:rFonts w:ascii="Helvetica-Oblique" w:hAnsi="Helvetica-Oblique" w:cs="Helvetica-Oblique"/>
          <w:i/>
          <w:iCs/>
          <w:sz w:val="32"/>
          <w:szCs w:val="32"/>
          <w:lang w:val="en-US"/>
        </w:rPr>
        <w:t>1c, 2d,3d, 4b, 5a, 6b, 7e, 8a, 9c, 10d, 11 classroom ,12) gym ,13) staff room ,14) library ,15) canteen, 16) yard, 17a,18b, 19a</w:t>
      </w:r>
      <w:bookmarkStart w:id="0" w:name="_GoBack"/>
      <w:bookmarkEnd w:id="0"/>
      <w:r w:rsidRPr="00ED6E84">
        <w:rPr>
          <w:rFonts w:ascii="Helvetica-Oblique" w:hAnsi="Helvetica-Oblique" w:cs="Helvetica-Oblique"/>
          <w:i/>
          <w:iCs/>
          <w:sz w:val="32"/>
          <w:szCs w:val="32"/>
          <w:lang w:val="en-US"/>
        </w:rPr>
        <w:t>, 20b, 21a, 22a, 23b, 24b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Latn-UZ"/>
        </w:rPr>
        <w:t xml:space="preserve">   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>25</w:t>
      </w:r>
      <w:r w:rsidRPr="00ED6E84">
        <w:rPr>
          <w:rFonts w:ascii="Helvetica-Oblique" w:hAnsi="Helvetica-Oblique" w:cs="Helvetica-Oblique"/>
          <w:i/>
          <w:iCs/>
          <w:sz w:val="32"/>
          <w:szCs w:val="32"/>
        </w:rPr>
        <w:t xml:space="preserve"> am; 2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>6</w:t>
      </w:r>
      <w:r w:rsidRPr="00ED6E84">
        <w:rPr>
          <w:rFonts w:ascii="Helvetica-Oblique" w:hAnsi="Helvetica-Oblique" w:cs="Helvetica-Oblique"/>
          <w:i/>
          <w:iCs/>
          <w:sz w:val="32"/>
          <w:szCs w:val="32"/>
        </w:rPr>
        <w:t xml:space="preserve"> is; 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>27</w:t>
      </w:r>
      <w:r w:rsidRPr="00ED6E84">
        <w:rPr>
          <w:rFonts w:ascii="Helvetica-Oblique" w:hAnsi="Helvetica-Oblique" w:cs="Helvetica-Oblique"/>
          <w:i/>
          <w:iCs/>
          <w:sz w:val="32"/>
          <w:szCs w:val="32"/>
        </w:rPr>
        <w:t xml:space="preserve"> are; 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>28</w:t>
      </w:r>
      <w:r w:rsidRPr="00ED6E84">
        <w:rPr>
          <w:rFonts w:ascii="Helvetica-Oblique" w:hAnsi="Helvetica-Oblique" w:cs="Helvetica-Oblique"/>
          <w:i/>
          <w:iCs/>
          <w:sz w:val="32"/>
          <w:szCs w:val="32"/>
        </w:rPr>
        <w:t xml:space="preserve"> have; 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>29.</w:t>
      </w:r>
      <w:r w:rsidRPr="00ED6E84">
        <w:rPr>
          <w:rFonts w:ascii="Helvetica-Oblique" w:hAnsi="Helvetica-Oblique" w:cs="Helvetica-Oblique"/>
          <w:i/>
          <w:iCs/>
          <w:sz w:val="32"/>
          <w:szCs w:val="32"/>
        </w:rPr>
        <w:t>like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Cyrl-UZ"/>
        </w:rPr>
        <w:t xml:space="preserve">    30</w:t>
      </w:r>
      <w:r w:rsidRPr="00ED6E84">
        <w:rPr>
          <w:rFonts w:ascii="Times New Roman" w:hAnsi="Times New Roman" w:cs="Helvetica-Oblique"/>
          <w:i/>
          <w:iCs/>
          <w:sz w:val="32"/>
          <w:szCs w:val="32"/>
          <w:lang w:val="uz-Latn-UZ"/>
        </w:rPr>
        <w:t>like</w:t>
      </w: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Default="006321BE" w:rsidP="003C4DF6">
      <w:pPr>
        <w:rPr>
          <w:rFonts w:ascii="Times New Roman" w:hAnsi="Times New Roman" w:cs="Helvetica-Oblique"/>
          <w:i/>
          <w:iCs/>
          <w:sz w:val="20"/>
          <w:szCs w:val="20"/>
          <w:lang w:val="uz-Latn-UZ"/>
        </w:rPr>
      </w:pP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>TEST 3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Complete the sentences.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me, her, us, them. 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1) I like my cats and they like 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...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a)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b)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me,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c)</w:t>
      </w:r>
      <w:r w:rsidRPr="00ED6E84">
        <w:rPr>
          <w:rFonts w:ascii="Helvetica" w:hAnsi="Helvetica" w:cs="Helvetica"/>
          <w:sz w:val="24"/>
          <w:szCs w:val="24"/>
          <w:lang w:eastAsia="ru-RU"/>
        </w:rPr>
        <w:t>her,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d)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us,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e)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them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2) My sister likes chicks and she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>feeds … .</w:t>
      </w:r>
    </w:p>
    <w:p w:rsidR="006321BE" w:rsidRPr="00ED6E84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a)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b)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me,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c)</w:t>
      </w:r>
      <w:r w:rsidRPr="00ED6E84">
        <w:rPr>
          <w:rFonts w:ascii="Helvetica" w:hAnsi="Helvetica" w:cs="Helvetica"/>
          <w:sz w:val="24"/>
          <w:szCs w:val="24"/>
          <w:lang w:eastAsia="ru-RU"/>
        </w:rPr>
        <w:t>her,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d)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us,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e)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them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3) Bobur has a little sister and he takes care about … .</w:t>
      </w:r>
    </w:p>
    <w:p w:rsidR="006321BE" w:rsidRPr="00ED6E84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a)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b)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me,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c)</w:t>
      </w:r>
      <w:r w:rsidRPr="00ED6E84">
        <w:rPr>
          <w:rFonts w:ascii="Helvetica" w:hAnsi="Helvetica" w:cs="Helvetica"/>
          <w:sz w:val="24"/>
          <w:szCs w:val="24"/>
          <w:lang w:eastAsia="ru-RU"/>
        </w:rPr>
        <w:t>her,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d)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us,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e)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them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4) My friend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>has a dog Trezor. He takes … for a walk.</w:t>
      </w:r>
    </w:p>
    <w:p w:rsidR="006321BE" w:rsidRPr="00ED6E84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a)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b)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me,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c)</w:t>
      </w:r>
      <w:r w:rsidRPr="00ED6E84">
        <w:rPr>
          <w:rFonts w:ascii="Helvetica" w:hAnsi="Helvetica" w:cs="Helvetica"/>
          <w:sz w:val="24"/>
          <w:szCs w:val="24"/>
          <w:lang w:eastAsia="ru-RU"/>
        </w:rPr>
        <w:t>her,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d)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us,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e)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them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5) Our teacher gives … much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homework. </w:t>
      </w:r>
    </w:p>
    <w:p w:rsidR="006321BE" w:rsidRPr="00ED6E84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a)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him,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b)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me,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c)</w:t>
      </w:r>
      <w:r w:rsidRPr="00ED6E84">
        <w:rPr>
          <w:rFonts w:ascii="Helvetica" w:hAnsi="Helvetica" w:cs="Helvetica"/>
          <w:sz w:val="24"/>
          <w:szCs w:val="24"/>
          <w:lang w:eastAsia="ru-RU"/>
        </w:rPr>
        <w:t>her,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d)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us,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e)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them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Read and answer the questions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. 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6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What was the boy’s name? Tarzan/name/His/was.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7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Where did the boy live? the/jungle/lived/in/He.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8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What did he look like? was/He/strong/very.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9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What did Tarzan do? and/He/climbed/jumped/the tall/trees.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10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Who were his parents in the jungle? the/jungle/In/his/were/parents/monkeys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11</w:t>
      </w:r>
      <w:r w:rsidRPr="00ED6E84">
        <w:rPr>
          <w:rFonts w:ascii="Helvetica" w:hAnsi="Helvetica" w:cs="Helvetica"/>
          <w:sz w:val="24"/>
          <w:szCs w:val="24"/>
          <w:lang w:eastAsia="ru-RU"/>
        </w:rPr>
        <w:t>) Who were his friends? were/His/monkeys/friends.</w:t>
      </w:r>
    </w:p>
    <w:p w:rsidR="006321BE" w:rsidRPr="00ED6E84" w:rsidRDefault="006321BE" w:rsidP="004118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lang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>Tarzan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>Tarzan was a little boy. He lived in the jungle. He didn’t have a father and a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>mother. His parents were monkeys. They took care about him. Tarzan was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>a very strong boy. He jumped and climbed the tall trees. He ran fast and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>swam in the river. He helped his friends – monkeys.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Bold"/>
          <w:b/>
          <w:bCs/>
          <w:sz w:val="24"/>
          <w:szCs w:val="24"/>
          <w:lang w:val="uz-Latn-UZ" w:eastAsia="ru-RU"/>
        </w:rPr>
      </w:pP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Match the questions and answers.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12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) Is your sister getting washed now?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a Yes, I am.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13</w:t>
      </w:r>
      <w:r w:rsidRPr="00ED6E84">
        <w:rPr>
          <w:rFonts w:ascii="Helvetica" w:hAnsi="Helvetica" w:cs="Helvetica"/>
          <w:sz w:val="24"/>
          <w:szCs w:val="24"/>
          <w:lang w:eastAsia="ru-RU"/>
        </w:rPr>
        <w:t>) Are your friends listening to music now?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b Yes, she is.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14</w:t>
      </w:r>
      <w:r w:rsidRPr="00ED6E84">
        <w:rPr>
          <w:rFonts w:ascii="Helvetica" w:hAnsi="Helvetica" w:cs="Helvetica"/>
          <w:sz w:val="24"/>
          <w:szCs w:val="24"/>
          <w:lang w:eastAsia="ru-RU"/>
        </w:rPr>
        <w:t>) Are you writing now?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c Yes, they are.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15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) Is your teacher playing now?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d. No, they aren’t.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16</w:t>
      </w:r>
      <w:r w:rsidRPr="00ED6E84">
        <w:rPr>
          <w:rFonts w:ascii="Helvetica" w:hAnsi="Helvetica" w:cs="Helvetica"/>
          <w:sz w:val="24"/>
          <w:szCs w:val="24"/>
          <w:lang w:eastAsia="ru-RU"/>
        </w:rPr>
        <w:t>) Are the birds singing now?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e No, s/he isn’t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Put the sentences in order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. 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17) 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a) I come home and have lunch.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18) 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b) Then I do my homework.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19) 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c) I go to bed at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10 o’clock. 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20)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d) I have breakfast and go to school.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21)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e) I get up at 7 o’clock.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uz-Latn-UZ"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 xml:space="preserve">  22)                                                                 </w:t>
      </w:r>
      <w:r w:rsidRPr="00ED6E84">
        <w:rPr>
          <w:rFonts w:ascii="Helvetica" w:hAnsi="Helvetica" w:cs="Helvetica"/>
          <w:sz w:val="24"/>
          <w:szCs w:val="24"/>
          <w:lang w:eastAsia="ru-RU"/>
        </w:rPr>
        <w:t>f) I get washed in the bathroom.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</w:t>
      </w:r>
      <w:r w:rsidRPr="00ED6E84">
        <w:rPr>
          <w:rFonts w:ascii="Times New Roman" w:hAnsi="Times New Roman" w:cs="Helvetica-Bold"/>
          <w:b/>
          <w:bCs/>
          <w:sz w:val="24"/>
          <w:szCs w:val="24"/>
          <w:lang w:val="uz-Latn-UZ" w:eastAsia="ru-RU"/>
        </w:rPr>
        <w:t>Find</w:t>
      </w: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 questions to the answers</w:t>
      </w:r>
      <w:r w:rsidRPr="00ED6E84">
        <w:rPr>
          <w:rFonts w:ascii="Helvetica" w:hAnsi="Helvetica" w:cs="Helvetica"/>
          <w:sz w:val="24"/>
          <w:szCs w:val="24"/>
          <w:lang w:eastAsia="ru-RU"/>
        </w:rPr>
        <w:t xml:space="preserve">. 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23</w:t>
      </w:r>
      <w:r w:rsidRPr="00ED6E84">
        <w:rPr>
          <w:rFonts w:ascii="Helvetica" w:hAnsi="Helvetica" w:cs="Helvetica"/>
          <w:sz w:val="24"/>
          <w:szCs w:val="24"/>
          <w:lang w:eastAsia="ru-RU"/>
        </w:rPr>
        <w:t>) He gets up at 7 o’clock. he/does/When/get/up?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eastAsia="ru-RU"/>
        </w:rPr>
        <w:t>2</w:t>
      </w:r>
      <w:r w:rsidRPr="00ED6E84">
        <w:rPr>
          <w:rFonts w:ascii="Helvetica" w:hAnsi="Helvetica" w:cs="Helvetica"/>
          <w:sz w:val="24"/>
          <w:szCs w:val="24"/>
          <w:lang w:val="uz-Latn-UZ" w:eastAsia="ru-RU"/>
        </w:rPr>
        <w:t>4</w:t>
      </w:r>
      <w:r w:rsidRPr="00ED6E84">
        <w:rPr>
          <w:rFonts w:ascii="Helvetica" w:hAnsi="Helvetica" w:cs="Helvetica"/>
          <w:sz w:val="24"/>
          <w:szCs w:val="24"/>
          <w:lang w:eastAsia="ru-RU"/>
        </w:rPr>
        <w:t>) He gets washed in the bathroom. in/the/What/does/do bathroom/he?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25</w:t>
      </w:r>
      <w:r w:rsidRPr="00ED6E84">
        <w:rPr>
          <w:rFonts w:ascii="Helvetica" w:hAnsi="Helvetica" w:cs="Helvetica"/>
          <w:sz w:val="24"/>
          <w:szCs w:val="24"/>
          <w:lang w:eastAsia="ru-RU"/>
        </w:rPr>
        <w:t>) Yes, he does. he/have/Does/breakfast?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26</w:t>
      </w:r>
      <w:r w:rsidRPr="00ED6E84">
        <w:rPr>
          <w:rFonts w:ascii="Helvetica" w:hAnsi="Helvetica" w:cs="Helvetica"/>
          <w:sz w:val="24"/>
          <w:szCs w:val="24"/>
          <w:lang w:eastAsia="ru-RU"/>
        </w:rPr>
        <w:t>) He comes home 2 o’clock. does/come/he/home/When?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27</w:t>
      </w:r>
      <w:r w:rsidRPr="00ED6E84">
        <w:rPr>
          <w:rFonts w:ascii="Helvetica" w:hAnsi="Helvetica" w:cs="Helvetica"/>
          <w:sz w:val="24"/>
          <w:szCs w:val="24"/>
          <w:lang w:eastAsia="ru-RU"/>
        </w:rPr>
        <w:t>) In the evening he does his homework. do/does/he/his/When/homework?</w:t>
      </w:r>
    </w:p>
    <w:p w:rsidR="006321BE" w:rsidRPr="00ED6E84" w:rsidRDefault="006321BE" w:rsidP="00BC1B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ED6E84">
        <w:rPr>
          <w:rFonts w:ascii="Helvetica" w:hAnsi="Helvetica" w:cs="Helvetica"/>
          <w:sz w:val="24"/>
          <w:szCs w:val="24"/>
          <w:lang w:val="uz-Latn-UZ" w:eastAsia="ru-RU"/>
        </w:rPr>
        <w:t>28</w:t>
      </w:r>
      <w:r w:rsidRPr="00ED6E84">
        <w:rPr>
          <w:rFonts w:ascii="Helvetica" w:hAnsi="Helvetica" w:cs="Helvetica"/>
          <w:sz w:val="24"/>
          <w:szCs w:val="24"/>
          <w:lang w:eastAsia="ru-RU"/>
        </w:rPr>
        <w:t>) He goes to bed at 10 o’clock. does/When/he/to/bed/go?</w:t>
      </w:r>
    </w:p>
    <w:p w:rsidR="006321BE" w:rsidRPr="00ED6E84" w:rsidRDefault="006321BE" w:rsidP="0032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23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) When does he get up? 2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4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) What does he do in the bathroom?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 xml:space="preserve"> 25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 xml:space="preserve">) Does he have breakfast? 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26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 xml:space="preserve">) When does he come home? 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27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) When does he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 xml:space="preserve"> 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 xml:space="preserve">do his homework? </w:t>
      </w: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>28</w:t>
      </w:r>
      <w:r w:rsidRPr="00ED6E84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) When does he go to bed?</w:t>
      </w:r>
    </w:p>
    <w:p w:rsidR="006321BE" w:rsidRPr="00ED6E84" w:rsidRDefault="006321BE" w:rsidP="00ED6E84">
      <w:pPr>
        <w:spacing w:after="0" w:line="240" w:lineRule="auto"/>
        <w:ind w:left="-540"/>
        <w:jc w:val="both"/>
        <w:rPr>
          <w:sz w:val="24"/>
          <w:szCs w:val="24"/>
          <w:lang w:val="en-US"/>
        </w:rPr>
      </w:pPr>
      <w:r w:rsidRPr="00ED6E84">
        <w:rPr>
          <w:rFonts w:ascii="Times New Roman" w:hAnsi="Times New Roman" w:cs="Helvetica-Oblique"/>
          <w:i/>
          <w:iCs/>
          <w:sz w:val="24"/>
          <w:szCs w:val="24"/>
          <w:lang w:val="uz-Latn-UZ" w:eastAsia="ru-RU"/>
        </w:rPr>
        <w:t xml:space="preserve">           29)        </w:t>
      </w:r>
      <w:r w:rsidRPr="00ED6E84">
        <w:rPr>
          <w:sz w:val="24"/>
          <w:szCs w:val="24"/>
          <w:lang w:val="en-US"/>
        </w:rPr>
        <w:t>. .  ……..    you get up at 5 o’clock?</w:t>
      </w:r>
    </w:p>
    <w:p w:rsidR="006321BE" w:rsidRPr="00ED6E84" w:rsidRDefault="006321BE" w:rsidP="00ED6E84">
      <w:pPr>
        <w:spacing w:after="0" w:line="240" w:lineRule="auto"/>
        <w:jc w:val="both"/>
        <w:rPr>
          <w:sz w:val="24"/>
          <w:szCs w:val="24"/>
          <w:lang w:val="en-US"/>
        </w:rPr>
      </w:pPr>
      <w:r w:rsidRPr="00ED6E84">
        <w:rPr>
          <w:sz w:val="24"/>
          <w:szCs w:val="24"/>
          <w:lang w:val="en-US"/>
        </w:rPr>
        <w:t xml:space="preserve">      A) do                          C) have</w:t>
      </w:r>
    </w:p>
    <w:p w:rsidR="006321BE" w:rsidRPr="00ED6E84" w:rsidRDefault="006321BE" w:rsidP="00ED6E84">
      <w:pPr>
        <w:spacing w:after="0" w:line="240" w:lineRule="auto"/>
        <w:jc w:val="both"/>
        <w:rPr>
          <w:sz w:val="24"/>
          <w:szCs w:val="24"/>
          <w:lang w:val="en-US"/>
        </w:rPr>
      </w:pPr>
      <w:r w:rsidRPr="00ED6E84">
        <w:rPr>
          <w:sz w:val="24"/>
          <w:szCs w:val="24"/>
          <w:lang w:val="en-US"/>
        </w:rPr>
        <w:t xml:space="preserve">      B)  does                      D)  be</w:t>
      </w:r>
    </w:p>
    <w:p w:rsidR="006321BE" w:rsidRPr="00ED6E84" w:rsidRDefault="006321BE" w:rsidP="00ED6E84">
      <w:pPr>
        <w:spacing w:after="0" w:line="240" w:lineRule="auto"/>
        <w:jc w:val="both"/>
        <w:rPr>
          <w:sz w:val="24"/>
          <w:szCs w:val="24"/>
          <w:lang w:val="en-US"/>
        </w:rPr>
      </w:pPr>
      <w:r w:rsidRPr="00ED6E84">
        <w:rPr>
          <w:sz w:val="24"/>
          <w:szCs w:val="24"/>
          <w:lang w:val="uz-Latn-UZ"/>
        </w:rPr>
        <w:t>30</w:t>
      </w:r>
      <w:r w:rsidRPr="00ED6E84">
        <w:rPr>
          <w:sz w:val="24"/>
          <w:szCs w:val="24"/>
          <w:lang w:val="en-US"/>
        </w:rPr>
        <w:t xml:space="preserve"> .  She   never   ….her  homework</w:t>
      </w:r>
    </w:p>
    <w:p w:rsidR="006321BE" w:rsidRPr="00ED6E84" w:rsidRDefault="006321BE" w:rsidP="00ED6E84">
      <w:pPr>
        <w:spacing w:after="0" w:line="240" w:lineRule="auto"/>
        <w:jc w:val="both"/>
        <w:rPr>
          <w:sz w:val="24"/>
          <w:szCs w:val="24"/>
          <w:lang w:val="en-US"/>
        </w:rPr>
      </w:pPr>
      <w:r w:rsidRPr="00ED6E84">
        <w:rPr>
          <w:sz w:val="24"/>
          <w:szCs w:val="24"/>
          <w:lang w:val="en-US"/>
        </w:rPr>
        <w:t xml:space="preserve">       A)    do                         C)  don’t</w:t>
      </w:r>
    </w:p>
    <w:p w:rsidR="006321BE" w:rsidRPr="00ED6E84" w:rsidRDefault="006321BE" w:rsidP="00ED6E84">
      <w:pPr>
        <w:spacing w:after="0" w:line="240" w:lineRule="auto"/>
        <w:jc w:val="both"/>
        <w:rPr>
          <w:sz w:val="24"/>
          <w:szCs w:val="24"/>
          <w:lang w:val="en-US"/>
        </w:rPr>
      </w:pPr>
      <w:r w:rsidRPr="00ED6E84">
        <w:rPr>
          <w:sz w:val="24"/>
          <w:szCs w:val="24"/>
          <w:lang w:val="en-US"/>
        </w:rPr>
        <w:t xml:space="preserve">       B)     does                     D)   doesn’t</w:t>
      </w:r>
    </w:p>
    <w:p w:rsidR="006321BE" w:rsidRDefault="006321BE" w:rsidP="00BC1B22">
      <w:pPr>
        <w:rPr>
          <w:rFonts w:ascii="Times New Roman" w:hAnsi="Times New Roman" w:cs="Helvetica-Oblique"/>
          <w:i/>
          <w:iCs/>
          <w:sz w:val="20"/>
          <w:szCs w:val="20"/>
          <w:lang w:val="uz-Latn-UZ" w:eastAsia="ru-RU"/>
        </w:rPr>
      </w:pPr>
    </w:p>
    <w:p w:rsidR="006321BE" w:rsidRPr="00ED6E84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ru-RU"/>
        </w:rPr>
      </w:pPr>
      <w:r w:rsidRPr="00ED6E84">
        <w:rPr>
          <w:rFonts w:ascii="Helvetica-Bold" w:hAnsi="Helvetica-Bold" w:cs="Helvetica-Bold"/>
          <w:b/>
          <w:bCs/>
          <w:sz w:val="24"/>
          <w:szCs w:val="24"/>
          <w:lang w:eastAsia="ru-RU"/>
        </w:rPr>
        <w:t>TEST 3</w:t>
      </w:r>
    </w:p>
    <w:p w:rsidR="006321BE" w:rsidRPr="00AA757F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8"/>
          <w:szCs w:val="28"/>
          <w:lang w:eastAsia="ru-RU"/>
        </w:rPr>
      </w:pPr>
      <w:r>
        <w:rPr>
          <w:rFonts w:ascii="Times New Roman" w:hAnsi="Times New Roman" w:cs="Helvetica-BoldOblique"/>
          <w:b/>
          <w:bCs/>
          <w:i/>
          <w:iCs/>
          <w:sz w:val="20"/>
          <w:szCs w:val="20"/>
          <w:lang w:val="uz-Latn-UZ" w:eastAsia="ru-RU"/>
        </w:rPr>
        <w:t xml:space="preserve"> </w:t>
      </w:r>
      <w:r w:rsidRPr="00AA757F">
        <w:rPr>
          <w:rFonts w:ascii="Helvetica-BoldOblique" w:hAnsi="Helvetica-BoldOblique" w:cs="Helvetica-BoldOblique"/>
          <w:b/>
          <w:bCs/>
          <w:i/>
          <w:iCs/>
          <w:sz w:val="28"/>
          <w:szCs w:val="28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1) me; 2) them; 3) her; 4) him; 5) us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6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) His name was Tarzan.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7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) He lived in the jungle.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8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He was</w:t>
      </w:r>
    </w:p>
    <w:p w:rsidR="006321BE" w:rsidRPr="00AA757F" w:rsidRDefault="006321BE" w:rsidP="0032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</w:pP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very strong.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9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) He jumped and climbed the tall trees.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10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In the jungle his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 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parents were monkeys.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11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His friends were monkeys. 1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b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13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d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14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a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15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e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16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c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 17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e;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18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f;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19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d;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20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a;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21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b;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22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c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23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When does he get up? 2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4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What does he do in the bathroom?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25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) Does he have breakfast?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26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) When does he come home?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27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When does he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 xml:space="preserve">do his homework?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</w:t>
      </w:r>
      <w:r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</w:t>
      </w:r>
      <w:r w:rsidRPr="00AA757F"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>28</w:t>
      </w:r>
      <w:r w:rsidRPr="00AA757F">
        <w:rPr>
          <w:rFonts w:ascii="Helvetica-Oblique" w:hAnsi="Helvetica-Oblique" w:cs="Helvetica-Oblique"/>
          <w:i/>
          <w:iCs/>
          <w:sz w:val="28"/>
          <w:szCs w:val="28"/>
          <w:lang w:eastAsia="ru-RU"/>
        </w:rPr>
        <w:t>) When does he go to bed?</w:t>
      </w:r>
      <w:r>
        <w:rPr>
          <w:rFonts w:ascii="Times New Roman" w:hAnsi="Times New Roman" w:cs="Helvetica-Oblique"/>
          <w:i/>
          <w:iCs/>
          <w:sz w:val="28"/>
          <w:szCs w:val="28"/>
          <w:lang w:val="uz-Latn-UZ" w:eastAsia="ru-RU"/>
        </w:rPr>
        <w:t xml:space="preserve"> 29)a   30)b</w:t>
      </w:r>
    </w:p>
    <w:p w:rsidR="006321BE" w:rsidRDefault="006321BE" w:rsidP="004118C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  <w:lang w:eastAsia="ru-RU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TEST 4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1 Write the questions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(5x2=10)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e.g. Navruz/When/people/celebrate/do?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When do people celebrate Navruz?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1) people/Do/work/on this/day/? 2) What/they/do/at Navruz/do/?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3) Where/the people/take/their children/do? 4) What/cook/do/women?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5) like/children/Do/sumalak?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1) Do people work on this day? 2) What do they do at Navruz?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3) Where do the people take their children? 4) What do women cook? 5) Do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children like sumalak?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2 Match pair words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e.g. 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1c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(5x2=10)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1 sing a funny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2 green b bright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3 white c king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4 sew d head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5 sunny e queen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6 leg f no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1c 2e 3b 4f 5a 6d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3 Match prepositions and phrases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(5x2=10)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1 in; 2 on; 3 at; 4 on; 5 in; 6 at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1 April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2 May Day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3 Navruz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4 March 8 +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5 Spring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6 12 o’clock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at in on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4 Choose the right word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e.g. 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1b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(5x2=10)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1) In summer it’s … in Uzbekistan.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a) warm b) hot c) cold d) cool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2) When it is hot people …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a) play snowballs b) fly a kite c) go swimming d) sledge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3) When it is cold I like … a) staying at home b) going swimming c) playing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football d) sunbathing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4) April Fool’s Day is a…day in England. a) beautiful b) interesting c) funny d) hot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5) May Day is a holiday in ... a) India b) Uzbekistan c) England d) Korea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1b 2c 3a 4c 5c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>5 Listen and write the answers to the questions</w:t>
      </w:r>
      <w:r w:rsidRPr="00AA757F">
        <w:rPr>
          <w:rFonts w:ascii="Helvetica" w:hAnsi="Helvetica" w:cs="Helvetica"/>
          <w:sz w:val="24"/>
          <w:szCs w:val="24"/>
          <w:lang w:eastAsia="ru-RU"/>
        </w:rPr>
        <w:t xml:space="preserve">.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(5x2=10)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DVD script: </w:t>
      </w:r>
      <w:r w:rsidRPr="00AA757F">
        <w:rPr>
          <w:rFonts w:ascii="Helvetica" w:hAnsi="Helvetica" w:cs="Helvetica"/>
          <w:sz w:val="24"/>
          <w:szCs w:val="24"/>
          <w:lang w:eastAsia="ru-RU"/>
        </w:rPr>
        <w:t>Today’s the 18th of May. It’s six o’clock in the morning. Mary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gets up and goes to the garden. There are a lot of trees and flowers in the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garden. Mary’s mother likes roses. Mary takes roses and goes home. She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sits down at the desk and draws a picture for her mother. When her mother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and father get up they see beautiful flowers and a picture. Little Mary says,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“Happy birthday to you, mummy.” Father smiles because he has a present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too. He gives her a big cake. Mother is happy. She says, “Thank you”. They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laugh and go to the kitchen to have tea and cake.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1 What season is it? a) summer b) spring c) autumn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2 When does Mary get up? a) 5.30 p.m b) 6.00 p.m. c) 6.0 a.m. d) 7.00a.m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3 Why does Mary get up early?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a) to draw a picture and take flowers b) to make a cake c) she likes drawing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4 She has a present to her mother because it is …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a) May Day b) Navruz c) Her mother’s birthday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ru-RU"/>
        </w:rPr>
      </w:pPr>
      <w:r w:rsidRPr="00AA757F">
        <w:rPr>
          <w:rFonts w:ascii="Helvetica" w:hAnsi="Helvetica" w:cs="Helvetica"/>
          <w:sz w:val="24"/>
          <w:szCs w:val="24"/>
          <w:lang w:eastAsia="ru-RU"/>
        </w:rPr>
        <w:t>5 What does Mary’s father give as a present? a) flowers b) cake c) picture</w:t>
      </w:r>
    </w:p>
    <w:p w:rsidR="006321BE" w:rsidRPr="00AA757F" w:rsidRDefault="006321BE" w:rsidP="00ED6E8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ru-RU"/>
        </w:rPr>
      </w:pPr>
      <w:r w:rsidRPr="00AA757F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eastAsia="ru-RU"/>
        </w:rPr>
        <w:t xml:space="preserve">Answer key: </w:t>
      </w:r>
      <w:r w:rsidRPr="00AA757F">
        <w:rPr>
          <w:rFonts w:ascii="Helvetica-Oblique" w:hAnsi="Helvetica-Oblique" w:cs="Helvetica-Oblique"/>
          <w:i/>
          <w:iCs/>
          <w:sz w:val="24"/>
          <w:szCs w:val="24"/>
          <w:lang w:eastAsia="ru-RU"/>
        </w:rPr>
        <w:t>1b 2c 3a 4c 5b</w:t>
      </w:r>
    </w:p>
    <w:p w:rsidR="006321BE" w:rsidRPr="00AA757F" w:rsidRDefault="006321BE" w:rsidP="00ED6E84">
      <w:pPr>
        <w:rPr>
          <w:rFonts w:ascii="Times New Roman" w:hAnsi="Times New Roman"/>
          <w:sz w:val="24"/>
          <w:szCs w:val="24"/>
          <w:lang w:val="uz-Latn-UZ"/>
        </w:rPr>
      </w:pPr>
      <w:r w:rsidRPr="00AA757F">
        <w:rPr>
          <w:rFonts w:ascii="Helvetica-Bold" w:hAnsi="Helvetica-Bold" w:cs="Helvetica-Bold"/>
          <w:b/>
          <w:bCs/>
          <w:sz w:val="24"/>
          <w:szCs w:val="24"/>
          <w:lang w:eastAsia="ru-RU"/>
        </w:rPr>
        <w:t xml:space="preserve">Total: </w:t>
      </w:r>
      <w:r w:rsidRPr="00AA757F">
        <w:rPr>
          <w:rFonts w:ascii="Helvetica" w:hAnsi="Helvetica" w:cs="Helvetica"/>
          <w:sz w:val="24"/>
          <w:szCs w:val="24"/>
          <w:lang w:eastAsia="ru-RU"/>
        </w:rPr>
        <w:t>50 points</w:t>
      </w: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Default="006321BE" w:rsidP="00BC1B22">
      <w:pPr>
        <w:rPr>
          <w:rFonts w:ascii="Times New Roman" w:hAnsi="Times New Roman"/>
          <w:lang w:val="uz-Latn-UZ"/>
        </w:rPr>
      </w:pPr>
    </w:p>
    <w:p w:rsidR="006321BE" w:rsidRPr="004118C2" w:rsidRDefault="006321BE" w:rsidP="00BC1B22">
      <w:pPr>
        <w:rPr>
          <w:rFonts w:ascii="Times New Roman" w:hAnsi="Times New Roman"/>
          <w:lang w:val="uz-Latn-UZ"/>
        </w:rPr>
      </w:pPr>
    </w:p>
    <w:sectPr w:rsidR="006321BE" w:rsidRPr="004118C2" w:rsidSect="00AA757F">
      <w:pgSz w:w="11906" w:h="16838"/>
      <w:pgMar w:top="426" w:right="850" w:bottom="89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8ED"/>
    <w:rsid w:val="00006555"/>
    <w:rsid w:val="000D5496"/>
    <w:rsid w:val="00153620"/>
    <w:rsid w:val="002328ED"/>
    <w:rsid w:val="00321C84"/>
    <w:rsid w:val="003C4DF6"/>
    <w:rsid w:val="004118C2"/>
    <w:rsid w:val="004F6BA0"/>
    <w:rsid w:val="00584243"/>
    <w:rsid w:val="006321BE"/>
    <w:rsid w:val="00730CBE"/>
    <w:rsid w:val="00801DB0"/>
    <w:rsid w:val="00A61D91"/>
    <w:rsid w:val="00AA757F"/>
    <w:rsid w:val="00B15367"/>
    <w:rsid w:val="00B1619E"/>
    <w:rsid w:val="00B518AC"/>
    <w:rsid w:val="00B9386C"/>
    <w:rsid w:val="00BC1B22"/>
    <w:rsid w:val="00E523CC"/>
    <w:rsid w:val="00E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D5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E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8</Pages>
  <Words>1667</Words>
  <Characters>9504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Canon</cp:lastModifiedBy>
  <cp:revision>5</cp:revision>
  <cp:lastPrinted>2018-08-18T05:33:00Z</cp:lastPrinted>
  <dcterms:created xsi:type="dcterms:W3CDTF">2018-08-17T17:47:00Z</dcterms:created>
  <dcterms:modified xsi:type="dcterms:W3CDTF">2018-08-18T05:34:00Z</dcterms:modified>
</cp:coreProperties>
</file>